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Layout w:type="fixed"/>
        <w:tblLook w:val="0600" w:firstRow="0" w:lastRow="0" w:firstColumn="0" w:lastColumn="0" w:noHBand="1" w:noVBand="1"/>
      </w:tblPr>
      <w:tblGrid>
        <w:gridCol w:w="936"/>
        <w:gridCol w:w="346"/>
        <w:gridCol w:w="712"/>
        <w:gridCol w:w="244"/>
        <w:gridCol w:w="631"/>
        <w:gridCol w:w="5249"/>
        <w:gridCol w:w="556"/>
        <w:gridCol w:w="607"/>
        <w:gridCol w:w="617"/>
        <w:gridCol w:w="1010"/>
      </w:tblGrid>
      <w:tr w:rsidR="003D34D7" w14:paraId="68CADC65" w14:textId="77777777" w:rsidTr="003D34D7">
        <w:trPr>
          <w:trHeight w:val="454"/>
        </w:trPr>
        <w:tc>
          <w:tcPr>
            <w:tcW w:w="1282" w:type="dxa"/>
            <w:gridSpan w:val="2"/>
            <w:vAlign w:val="center"/>
          </w:tcPr>
          <w:p w14:paraId="0CD70C61" w14:textId="77777777" w:rsidR="006C30F5" w:rsidRDefault="006C30F5" w:rsidP="006C30F5">
            <w:pPr>
              <w:pStyle w:val="Info"/>
            </w:pPr>
          </w:p>
        </w:tc>
        <w:tc>
          <w:tcPr>
            <w:tcW w:w="7999" w:type="dxa"/>
            <w:gridSpan w:val="6"/>
            <w:shd w:val="clear" w:color="auto" w:fill="4354A2" w:themeFill="accent1"/>
          </w:tcPr>
          <w:p w14:paraId="14228C68" w14:textId="5450B3D0" w:rsidR="006C30F5" w:rsidRPr="00384067" w:rsidRDefault="00B61C69" w:rsidP="0061121E">
            <w:pPr>
              <w:pStyle w:val="Heading2"/>
              <w:rPr>
                <w:color w:val="FFFFFF" w:themeColor="background1"/>
                <w:sz w:val="22"/>
                <w:szCs w:val="22"/>
              </w:rPr>
            </w:pPr>
            <w:r w:rsidRPr="00384067">
              <w:rPr>
                <w:color w:val="FFFFFF" w:themeColor="background1"/>
                <w:sz w:val="22"/>
                <w:szCs w:val="22"/>
              </w:rPr>
              <w:t>Mars Rod and Gun Club</w:t>
            </w:r>
            <w:r w:rsidR="00384067" w:rsidRPr="00384067">
              <w:rPr>
                <w:color w:val="FFFFFF" w:themeColor="background1"/>
                <w:sz w:val="22"/>
                <w:szCs w:val="22"/>
              </w:rPr>
              <w:t>(MRGC)</w:t>
            </w:r>
            <w:r w:rsidRPr="00384067">
              <w:rPr>
                <w:color w:val="FFFFFF" w:themeColor="background1"/>
                <w:sz w:val="22"/>
                <w:szCs w:val="22"/>
              </w:rPr>
              <w:t>Newsletter</w:t>
            </w:r>
          </w:p>
          <w:p w14:paraId="31028D2D" w14:textId="61CC6F38" w:rsidR="00805DB1" w:rsidRPr="00FD5E14" w:rsidRDefault="00E220DA" w:rsidP="0061121E">
            <w:pPr>
              <w:jc w:val="center"/>
              <w:rPr>
                <w:color w:val="FFFFFF" w:themeColor="background1"/>
                <w:sz w:val="28"/>
                <w:szCs w:val="28"/>
              </w:rPr>
            </w:pPr>
            <w:r>
              <w:rPr>
                <w:color w:val="FFFFFF" w:themeColor="background1"/>
                <w:sz w:val="28"/>
                <w:szCs w:val="28"/>
              </w:rPr>
              <w:t>Ju</w:t>
            </w:r>
            <w:r w:rsidR="00BB5BBD">
              <w:rPr>
                <w:color w:val="FFFFFF" w:themeColor="background1"/>
                <w:sz w:val="28"/>
                <w:szCs w:val="28"/>
              </w:rPr>
              <w:t>ly</w:t>
            </w:r>
            <w:r w:rsidR="00805DB1" w:rsidRPr="00FD5E14">
              <w:rPr>
                <w:color w:val="FFFFFF" w:themeColor="background1"/>
                <w:sz w:val="28"/>
                <w:szCs w:val="28"/>
              </w:rPr>
              <w:t xml:space="preserve"> 2023</w:t>
            </w:r>
          </w:p>
        </w:tc>
        <w:tc>
          <w:tcPr>
            <w:tcW w:w="1627" w:type="dxa"/>
            <w:gridSpan w:val="2"/>
            <w:vAlign w:val="center"/>
          </w:tcPr>
          <w:p w14:paraId="49EECA11" w14:textId="77777777" w:rsidR="006C30F5" w:rsidRDefault="006C30F5" w:rsidP="006C30F5"/>
        </w:tc>
      </w:tr>
      <w:tr w:rsidR="006C30F5" w:rsidRPr="004B1CE7" w14:paraId="4C830E46" w14:textId="77777777" w:rsidTr="003D34D7">
        <w:trPr>
          <w:trHeight w:val="538"/>
        </w:trPr>
        <w:tc>
          <w:tcPr>
            <w:tcW w:w="10908" w:type="dxa"/>
            <w:gridSpan w:val="10"/>
          </w:tcPr>
          <w:p w14:paraId="2A53B9C1" w14:textId="672A4046" w:rsidR="0061121E" w:rsidRPr="003D34D7" w:rsidRDefault="003D34D7" w:rsidP="003D34D7">
            <w:pPr>
              <w:rPr>
                <w:color w:val="4354A2" w:themeColor="accent1"/>
                <w:szCs w:val="20"/>
              </w:rPr>
            </w:pPr>
            <w:r>
              <w:rPr>
                <w:color w:val="4354A2" w:themeColor="accent1"/>
                <w:szCs w:val="20"/>
              </w:rPr>
              <w:t xml:space="preserve">                       </w:t>
            </w:r>
            <w:r w:rsidR="0061121E" w:rsidRPr="003D34D7">
              <w:rPr>
                <w:color w:val="4354A2" w:themeColor="accent1"/>
                <w:szCs w:val="20"/>
              </w:rPr>
              <w:t>Website:  marsrodandgunclub.org</w:t>
            </w:r>
            <w:r>
              <w:rPr>
                <w:color w:val="4354A2" w:themeColor="accent1"/>
                <w:szCs w:val="20"/>
              </w:rPr>
              <w:t xml:space="preserve">                                     </w:t>
            </w:r>
            <w:r w:rsidR="0061121E" w:rsidRPr="003D34D7">
              <w:rPr>
                <w:color w:val="4354A2" w:themeColor="accent1"/>
                <w:szCs w:val="20"/>
              </w:rPr>
              <w:t xml:space="preserve">Email: </w:t>
            </w:r>
            <w:hyperlink r:id="rId10" w:history="1">
              <w:r w:rsidR="0061121E" w:rsidRPr="003D34D7">
                <w:rPr>
                  <w:rStyle w:val="Hyperlink"/>
                  <w:color w:val="4354A2" w:themeColor="accent1"/>
                  <w:szCs w:val="20"/>
                </w:rPr>
                <w:t>marsrodandgunclub@gmail.com</w:t>
              </w:r>
            </w:hyperlink>
          </w:p>
          <w:p w14:paraId="4975EFF3" w14:textId="7E0836ED" w:rsidR="003D34D7" w:rsidRPr="003D34D7" w:rsidRDefault="003D34D7" w:rsidP="003D34D7">
            <w:pPr>
              <w:rPr>
                <w:color w:val="4354A2" w:themeColor="accent1"/>
                <w:szCs w:val="20"/>
              </w:rPr>
            </w:pPr>
            <w:r>
              <w:rPr>
                <w:color w:val="4354A2" w:themeColor="accent1"/>
                <w:szCs w:val="20"/>
              </w:rPr>
              <w:t xml:space="preserve">                       </w:t>
            </w:r>
            <w:r w:rsidR="0061121E" w:rsidRPr="003D34D7">
              <w:rPr>
                <w:color w:val="4354A2" w:themeColor="accent1"/>
                <w:szCs w:val="20"/>
              </w:rPr>
              <w:t>Facebook: Mars</w:t>
            </w:r>
            <w:r w:rsidRPr="003D34D7">
              <w:rPr>
                <w:color w:val="4354A2" w:themeColor="accent1"/>
                <w:szCs w:val="20"/>
              </w:rPr>
              <w:t xml:space="preserve"> Rod</w:t>
            </w:r>
            <w:r w:rsidR="0061121E" w:rsidRPr="003D34D7">
              <w:rPr>
                <w:color w:val="4354A2" w:themeColor="accent1"/>
                <w:szCs w:val="20"/>
              </w:rPr>
              <w:t xml:space="preserve"> and Gun Club</w:t>
            </w:r>
            <w:r w:rsidRPr="003D34D7">
              <w:rPr>
                <w:color w:val="4354A2" w:themeColor="accent1"/>
                <w:szCs w:val="20"/>
              </w:rPr>
              <w:t xml:space="preserve"> Official </w:t>
            </w:r>
            <w:r w:rsidR="00900D03">
              <w:rPr>
                <w:color w:val="4354A2" w:themeColor="accent1"/>
                <w:szCs w:val="20"/>
              </w:rPr>
              <w:t>P</w:t>
            </w:r>
            <w:r w:rsidRPr="003D34D7">
              <w:rPr>
                <w:color w:val="4354A2" w:themeColor="accent1"/>
                <w:szCs w:val="20"/>
              </w:rPr>
              <w:t>age</w:t>
            </w:r>
            <w:r w:rsidR="00900D03">
              <w:rPr>
                <w:color w:val="4354A2" w:themeColor="accent1"/>
                <w:szCs w:val="20"/>
              </w:rPr>
              <w:t>---</w:t>
            </w:r>
            <w:r w:rsidRPr="003D34D7">
              <w:rPr>
                <w:color w:val="4354A2" w:themeColor="accent1"/>
                <w:szCs w:val="20"/>
              </w:rPr>
              <w:t>Please answer all questions</w:t>
            </w:r>
          </w:p>
        </w:tc>
      </w:tr>
      <w:tr w:rsidR="006C30F5" w14:paraId="0A43FAA7" w14:textId="77777777" w:rsidTr="003D34D7">
        <w:trPr>
          <w:trHeight w:val="2112"/>
        </w:trPr>
        <w:tc>
          <w:tcPr>
            <w:tcW w:w="936" w:type="dxa"/>
            <w:vAlign w:val="center"/>
          </w:tcPr>
          <w:p w14:paraId="5AC77AD4" w14:textId="77777777" w:rsidR="006C30F5" w:rsidRDefault="006C30F5" w:rsidP="006C30F5"/>
        </w:tc>
        <w:tc>
          <w:tcPr>
            <w:tcW w:w="8962" w:type="dxa"/>
            <w:gridSpan w:val="8"/>
            <w:vAlign w:val="center"/>
          </w:tcPr>
          <w:p w14:paraId="066BC3A3" w14:textId="11115CD5" w:rsidR="003D34D7" w:rsidRDefault="00B61C69" w:rsidP="002847ED">
            <w:pPr>
              <w:pStyle w:val="Heading1"/>
              <w:rPr>
                <w:color w:val="538135" w:themeColor="accent6" w:themeShade="BF"/>
                <w:sz w:val="24"/>
              </w:rPr>
            </w:pPr>
            <w:r w:rsidRPr="002847ED">
              <w:rPr>
                <w:color w:val="538135" w:themeColor="accent6" w:themeShade="BF"/>
                <w:sz w:val="24"/>
              </w:rPr>
              <w:t>What do you think the name of MRGC Newsletter should be?</w:t>
            </w:r>
          </w:p>
          <w:p w14:paraId="78D9FF2E" w14:textId="228DBA85" w:rsidR="002847ED" w:rsidRPr="002847ED" w:rsidRDefault="002847ED" w:rsidP="002847ED">
            <w:r>
              <w:t xml:space="preserve">                                                                  Suggested names:</w:t>
            </w:r>
          </w:p>
          <w:p w14:paraId="3454361B" w14:textId="77777777" w:rsidR="002847ED" w:rsidRDefault="002847ED" w:rsidP="002847ED"/>
          <w:p w14:paraId="419FCD0B" w14:textId="6E89B791" w:rsidR="002847ED" w:rsidRPr="002847ED" w:rsidRDefault="002847ED" w:rsidP="002847ED">
            <w:pPr>
              <w:rPr>
                <w:color w:val="538135" w:themeColor="accent6" w:themeShade="BF"/>
              </w:rPr>
            </w:pPr>
            <w:r w:rsidRPr="002847ED">
              <w:rPr>
                <w:color w:val="538135" w:themeColor="accent6" w:themeShade="BF"/>
              </w:rPr>
              <w:t>Shooting Times                               Shot &amp; Bow                                         News from MRGC</w:t>
            </w:r>
          </w:p>
          <w:p w14:paraId="515B0B7F" w14:textId="4020D253" w:rsidR="002847ED" w:rsidRPr="002847ED" w:rsidRDefault="002847ED" w:rsidP="002847ED">
            <w:pPr>
              <w:rPr>
                <w:color w:val="538135" w:themeColor="accent6" w:themeShade="BF"/>
              </w:rPr>
            </w:pPr>
            <w:r w:rsidRPr="002847ED">
              <w:rPr>
                <w:color w:val="538135" w:themeColor="accent6" w:themeShade="BF"/>
              </w:rPr>
              <w:t>On Target                                         Sighting In                                          Dispatches from MRGC</w:t>
            </w:r>
          </w:p>
          <w:p w14:paraId="48A9B054" w14:textId="0EE50268" w:rsidR="002847ED" w:rsidRPr="002847ED" w:rsidRDefault="002847ED" w:rsidP="002847ED">
            <w:pPr>
              <w:rPr>
                <w:color w:val="538135" w:themeColor="accent6" w:themeShade="BF"/>
              </w:rPr>
            </w:pPr>
            <w:r w:rsidRPr="002847ED">
              <w:rPr>
                <w:color w:val="538135" w:themeColor="accent6" w:themeShade="BF"/>
              </w:rPr>
              <w:t>Life at MRGC                                   The Dispatch                                      MRGC Newsletter</w:t>
            </w:r>
          </w:p>
          <w:p w14:paraId="50DAA9A6" w14:textId="77777777" w:rsidR="003D34D7" w:rsidRDefault="002847ED" w:rsidP="005C098F">
            <w:pPr>
              <w:rPr>
                <w:color w:val="538135" w:themeColor="accent6" w:themeShade="BF"/>
              </w:rPr>
            </w:pPr>
            <w:r w:rsidRPr="002847ED">
              <w:rPr>
                <w:color w:val="538135" w:themeColor="accent6" w:themeShade="BF"/>
              </w:rPr>
              <w:t xml:space="preserve">                    Any name selected would have listed beneath it “The Official Newsletter of MRGC.</w:t>
            </w:r>
          </w:p>
          <w:p w14:paraId="31C00A55" w14:textId="7D059A01" w:rsidR="00885F1C" w:rsidRPr="003D34D7" w:rsidRDefault="00885F1C" w:rsidP="005C098F">
            <w:pPr>
              <w:rPr>
                <w:color w:val="4354A2" w:themeColor="accent1"/>
              </w:rPr>
            </w:pPr>
          </w:p>
        </w:tc>
        <w:tc>
          <w:tcPr>
            <w:tcW w:w="1010" w:type="dxa"/>
          </w:tcPr>
          <w:p w14:paraId="133B3B97" w14:textId="77777777" w:rsidR="006C30F5" w:rsidRDefault="006C30F5" w:rsidP="006C30F5"/>
          <w:p w14:paraId="0FCA964B" w14:textId="77777777" w:rsidR="00885F1C" w:rsidRDefault="00885F1C" w:rsidP="006C30F5"/>
          <w:p w14:paraId="63146C2F" w14:textId="77777777" w:rsidR="00885F1C" w:rsidRDefault="00885F1C" w:rsidP="006C30F5"/>
          <w:p w14:paraId="5CA10DA8" w14:textId="77777777" w:rsidR="00885F1C" w:rsidRDefault="00885F1C" w:rsidP="006C30F5"/>
          <w:p w14:paraId="709E234D" w14:textId="77777777" w:rsidR="00885F1C" w:rsidRDefault="00885F1C" w:rsidP="006C30F5"/>
          <w:p w14:paraId="60746D5A" w14:textId="77777777" w:rsidR="00885F1C" w:rsidRDefault="00885F1C" w:rsidP="006C30F5"/>
          <w:p w14:paraId="619252D5" w14:textId="77777777" w:rsidR="00885F1C" w:rsidRDefault="00885F1C" w:rsidP="006C30F5"/>
          <w:p w14:paraId="7424F96C" w14:textId="77777777" w:rsidR="00885F1C" w:rsidRDefault="00885F1C" w:rsidP="006C30F5"/>
          <w:p w14:paraId="0A6F1264" w14:textId="77777777" w:rsidR="00885F1C" w:rsidRDefault="00885F1C" w:rsidP="006C30F5"/>
          <w:p w14:paraId="2F592743" w14:textId="77777777" w:rsidR="00885F1C" w:rsidRDefault="00885F1C" w:rsidP="006C30F5"/>
        </w:tc>
      </w:tr>
      <w:tr w:rsidR="00E82CB0" w14:paraId="1C95AA6E" w14:textId="77777777" w:rsidTr="00253C8E">
        <w:trPr>
          <w:trHeight w:val="9250"/>
        </w:trPr>
        <w:tc>
          <w:tcPr>
            <w:tcW w:w="1994" w:type="dxa"/>
            <w:gridSpan w:val="3"/>
            <w:tcBorders>
              <w:bottom w:val="single" w:sz="36" w:space="0" w:color="4354A2" w:themeColor="accent1"/>
            </w:tcBorders>
          </w:tcPr>
          <w:p w14:paraId="686097F1" w14:textId="1D6A4FEE" w:rsidR="00697781" w:rsidRDefault="00000000" w:rsidP="00697781">
            <w:pPr>
              <w:spacing w:before="240"/>
            </w:pPr>
            <w:r>
              <w:rPr>
                <w:highlight w:val="green"/>
              </w:rPr>
            </w:r>
            <w:r>
              <w:rPr>
                <w:highlight w:val="green"/>
              </w:rPr>
              <w:pict w14:anchorId="55399733">
                <v:group id="Group 1211" o:spid="_x0000_s2286" alt="balloons Graphic" style="width:71.5pt;height:71.5pt;mso-position-horizontal-relative:char;mso-position-vertical-relative:line" coordorigin="870,4941" coordsize="1430,1430">
                  <v:shape id="Freeform 1214" o:spid="_x0000_s2287" style="position:absolute;left:870;top:4941;width:1430;height:143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" path="m715,1429r73,-3l859,1415r69,-18l993,1373r63,-30l1115,1307r55,-41l1220,1220r47,-51l1308,1114r36,-59l1374,993r24,-66l1415,859r11,-71l1430,715r-4,-73l1415,571r-17,-69l1374,437r-30,-63l1308,315r-41,-55l1220,209r-50,-46l1115,122,1056,86,993,56,928,32,859,15,788,4,715,,642,4,571,15,503,32,437,56,374,86r-58,36l260,163r-50,46l164,260r-42,55l87,374,57,437,33,502,15,571,4,642,,715r4,73l15,859r18,68l57,993r30,62l122,1114r42,55l210,1220r50,46l316,1307r58,36l437,1373r66,24l571,1415r71,11l715,1429xe" filled="f" strokecolor="#4455a2" strokeweight="2pt">
                    <v:path arrowok="t" o:connecttype="custom" o:connectlocs="788,6367;928,6338;1056,6284;1170,6207;1267,6110;1344,5996;1398,5868;1426,5729;1426,5583;1398,5443;1344,5315;1267,5201;1170,5104;1056,5027;928,4973;788,4945;642,4945;503,4973;374,5027;260,5104;164,5201;87,5315;33,5443;4,5583;4,5729;33,5868;87,5996;164,6110;260,6207;374,6284;503,6338;642,6367" o:connectangles="0,0,0,0,0,0,0,0,0,0,0,0,0,0,0,0,0,0,0,0,0,0,0,0,0,0,0,0,0,0,0,0"/>
                  </v:shape>
                  <v:shape id="AutoShape 1213" o:spid="_x0000_s2288" style="position:absolute;left:1147;top:5163;width:886;height:995;visibility:visible;mso-wrap-style:square;v-text-anchor:top" coordsize="886,9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" adj="0,,0" path="m336,917r-25,l314,937r6,20l327,976r10,19l364,995,353,975r-9,-20l338,933r-2,-16xm507,653r-35,l486,668r15,14l518,694r17,10l500,763r1,8l508,775r1,l546,784r-3,43l543,830r-10,55l515,942r-24,53l518,995r21,-49l555,895r10,-53l570,789r49,l618,784r-1,-14l593,770,532,756r27,-45l640,711r40,-10l690,695r-88,l556,687,507,653xm333,l288,6,220,34,167,79r-38,59l110,209r,79l53,338,16,405,,484r8,88l37,655r46,73l140,787r64,40l271,845r-6,73l270,924r8,l279,924r1,l311,917r25,l335,911r45,-10l383,897r-92,l295,843r31,-5l354,838r-5,-8l362,821r-81,l218,808,158,771,103,716,59,646,31,567,24,488,37,416,70,355r51,-45l186,282r40,-5l334,277r-3,-1l133,276r5,-86l168,117,221,62,294,29r40,-5l441,24,421,14,378,3,333,xm354,838r-28,l352,883r-61,14l383,897r1,-3l383,887r-1,-1l354,838xm334,277r-108,l266,279r39,10l342,307r18,13l376,334r15,16l405,367r-4,68l407,503r18,65l453,626r-18,63l408,744r-36,42l328,813r-45,8l362,821r30,-20l427,759r27,-50l472,653r35,l503,650,461,590,434,514,424,430r10,-87l436,336r-25,l398,322,385,309,370,297,354,287,334,277xm619,789r-49,l605,797r1,l613,797r6,-5l619,789xm640,711r-81,l589,717r4,53l617,770r-4,-52l640,711xm750,150r-92,l698,155r66,28l814,229r33,60l861,361r-8,79l825,519r-43,70l727,644r-61,37l604,695r86,l744,660r58,-59l848,528r29,-82l885,373r-8,-68l853,244,816,194,766,156r-16,-6xm441,24r-107,l374,26r39,10l449,54r28,21l501,99r20,27l537,156r-2,1l532,159r-2,1l489,192r-34,41l429,281r-18,55l436,336r14,-44l474,247r31,-37l543,180r36,-17l618,152r40,-2l750,150r-12,-5l559,145,541,112,518,83,492,56,462,34,441,24xm225,253r-44,6l168,262r-12,4l144,270r-11,6l331,276r-17,-9l270,255r-45,-2xm667,126r-37,1l594,133r-35,12l738,145,704,132r-37,-6xe" fillcolor="#4455a2" stroked="f">
                    <v:stroke joinstyle="round"/>
                    <v:formulas/>
                    <v:path arrowok="t" o:connecttype="custom" o:connectlocs="320,6121;353,6139;507,5817;518,5858;508,5939;543,5994;518,6159;570,5953;593,5934;680,5865;507,5817;167,5243;53,5502;37,5819;271,6009;279,6088;335,6075;295,6007;362,5985;103,5880;37,5580;226,5441;138,5354;334,5188;333,5164;291,6061;382,6050;266,5443;376,5498;407,5667;408,5908;283,5985;454,5873;461,5754;436,5500;370,5461;570,5953;619,5956;589,5881;640,5875;764,5347;853,5604;666,5845;802,5765;877,5469;750,5314;413,5200;521,5290;530,5324;411,5500;505,5374;658,5314;541,5276;441,5188;156,5430;314,5431;630,5291;704,5296" o:connectangles="0,0,0,0,0,0,0,0,0,0,0,0,0,0,0,0,0,0,0,0,0,0,0,0,0,0,0,0,0,0,0,0,0,0,0,0,0,0,0,0,0,0,0,0,0,0,0,0,0,0,0,0,0,0,0,0,0,0"/>
                  </v:shape>
                  <w10:wrap type="none"/>
                  <w10:anchorlock/>
                </v:group>
              </w:pict>
            </w:r>
          </w:p>
          <w:p w14:paraId="77BCE750" w14:textId="2A807AA0" w:rsidR="009C5A71" w:rsidRPr="00724ADB" w:rsidRDefault="00697781" w:rsidP="00BB5BBD">
            <w:pPr>
              <w:pStyle w:val="TitleBig"/>
              <w:rPr>
                <w:b/>
                <w:bCs w:val="0"/>
                <w:color w:val="000000" w:themeColor="text1"/>
                <w:sz w:val="22"/>
              </w:rPr>
            </w:pPr>
            <w:r w:rsidRPr="00724ADB">
              <w:rPr>
                <w:b/>
                <w:bCs w:val="0"/>
                <w:color w:val="000000" w:themeColor="text1"/>
                <w:sz w:val="22"/>
              </w:rPr>
              <w:t xml:space="preserve">Welcome to our new Probationary Members in </w:t>
            </w:r>
            <w:r w:rsidR="00BB5BBD" w:rsidRPr="00724ADB">
              <w:rPr>
                <w:b/>
                <w:bCs w:val="0"/>
                <w:color w:val="000000" w:themeColor="text1"/>
                <w:sz w:val="22"/>
              </w:rPr>
              <w:t>July</w:t>
            </w:r>
            <w:r w:rsidRPr="00724ADB">
              <w:rPr>
                <w:b/>
                <w:bCs w:val="0"/>
                <w:color w:val="000000" w:themeColor="text1"/>
                <w:sz w:val="22"/>
              </w:rPr>
              <w:t>:</w:t>
            </w:r>
          </w:p>
          <w:p w14:paraId="710DD0FD" w14:textId="122ABABE" w:rsidR="00697781" w:rsidRPr="00724ADB" w:rsidRDefault="009C5A71" w:rsidP="00697781">
            <w:pPr>
              <w:pStyle w:val="TextBody"/>
              <w:rPr>
                <w:color w:val="000000" w:themeColor="text1"/>
                <w:sz w:val="22"/>
              </w:rPr>
            </w:pPr>
            <w:r w:rsidRPr="00724ADB">
              <w:rPr>
                <w:color w:val="000000" w:themeColor="text1"/>
                <w:sz w:val="22"/>
              </w:rPr>
              <w:t>Kevin Hardt (R)</w:t>
            </w:r>
          </w:p>
          <w:p w14:paraId="2824E96F" w14:textId="11BEE36F" w:rsidR="009C5A71" w:rsidRPr="00724ADB" w:rsidRDefault="009C5A71" w:rsidP="00BB5BBD">
            <w:pPr>
              <w:pStyle w:val="TextBody"/>
              <w:rPr>
                <w:color w:val="000000" w:themeColor="text1"/>
                <w:sz w:val="22"/>
              </w:rPr>
            </w:pPr>
            <w:r w:rsidRPr="00724ADB">
              <w:rPr>
                <w:color w:val="000000" w:themeColor="text1"/>
                <w:sz w:val="22"/>
              </w:rPr>
              <w:t>Kerrie Hardt (A) Anna Hardt (J)</w:t>
            </w:r>
          </w:p>
          <w:p w14:paraId="2FFE79EC" w14:textId="77777777" w:rsidR="00687707" w:rsidRPr="00724ADB" w:rsidRDefault="00687707" w:rsidP="00697781">
            <w:pPr>
              <w:pStyle w:val="TextBody"/>
              <w:rPr>
                <w:color w:val="000000" w:themeColor="text1"/>
                <w:sz w:val="22"/>
              </w:rPr>
            </w:pPr>
          </w:p>
          <w:p w14:paraId="486013B9" w14:textId="26BB0FE9" w:rsidR="00697781" w:rsidRPr="00724ADB" w:rsidRDefault="00697781" w:rsidP="00697781">
            <w:pPr>
              <w:pStyle w:val="Titlenormal"/>
              <w:rPr>
                <w:color w:val="000000" w:themeColor="text1"/>
                <w:sz w:val="22"/>
              </w:rPr>
            </w:pPr>
            <w:proofErr w:type="spellStart"/>
            <w:r w:rsidRPr="00724ADB">
              <w:rPr>
                <w:b/>
                <w:bCs w:val="0"/>
                <w:color w:val="000000" w:themeColor="text1"/>
                <w:sz w:val="22"/>
              </w:rPr>
              <w:t>Probies</w:t>
            </w:r>
            <w:proofErr w:type="spellEnd"/>
            <w:r w:rsidRPr="00724ADB">
              <w:rPr>
                <w:b/>
                <w:bCs w:val="0"/>
                <w:color w:val="000000" w:themeColor="text1"/>
                <w:sz w:val="22"/>
              </w:rPr>
              <w:t xml:space="preserve"> voted into </w:t>
            </w:r>
            <w:r w:rsidR="00854C52" w:rsidRPr="00724ADB">
              <w:rPr>
                <w:b/>
                <w:bCs w:val="0"/>
                <w:color w:val="000000" w:themeColor="text1"/>
                <w:sz w:val="22"/>
              </w:rPr>
              <w:t xml:space="preserve">Full </w:t>
            </w:r>
            <w:r w:rsidRPr="00724ADB">
              <w:rPr>
                <w:b/>
                <w:bCs w:val="0"/>
                <w:color w:val="000000" w:themeColor="text1"/>
                <w:sz w:val="22"/>
              </w:rPr>
              <w:t xml:space="preserve">Membership In </w:t>
            </w:r>
            <w:r w:rsidR="00BB5BBD" w:rsidRPr="00724ADB">
              <w:rPr>
                <w:b/>
                <w:bCs w:val="0"/>
                <w:color w:val="000000" w:themeColor="text1"/>
                <w:sz w:val="22"/>
              </w:rPr>
              <w:t>July 23</w:t>
            </w:r>
            <w:r w:rsidRPr="00724ADB">
              <w:rPr>
                <w:color w:val="000000" w:themeColor="text1"/>
                <w:sz w:val="22"/>
              </w:rPr>
              <w:t>:</w:t>
            </w:r>
          </w:p>
          <w:p w14:paraId="2E21030B" w14:textId="421EB440" w:rsidR="00BB5BBD" w:rsidRPr="00724ADB" w:rsidRDefault="00BB5BBD" w:rsidP="00697781">
            <w:pPr>
              <w:pStyle w:val="Titlenormal"/>
              <w:rPr>
                <w:rFonts w:asciiTheme="minorHAnsi" w:hAnsiTheme="minorHAnsi"/>
                <w:color w:val="000000" w:themeColor="text1"/>
                <w:sz w:val="22"/>
              </w:rPr>
            </w:pPr>
            <w:r w:rsidRPr="00724ADB">
              <w:rPr>
                <w:rFonts w:asciiTheme="minorHAnsi" w:hAnsiTheme="minorHAnsi"/>
                <w:color w:val="000000" w:themeColor="text1"/>
                <w:sz w:val="22"/>
              </w:rPr>
              <w:t xml:space="preserve">Peter </w:t>
            </w:r>
            <w:proofErr w:type="spellStart"/>
            <w:r w:rsidRPr="00724ADB">
              <w:rPr>
                <w:rFonts w:asciiTheme="minorHAnsi" w:hAnsiTheme="minorHAnsi"/>
                <w:color w:val="000000" w:themeColor="text1"/>
                <w:sz w:val="22"/>
              </w:rPr>
              <w:t>Olinitis</w:t>
            </w:r>
            <w:proofErr w:type="spellEnd"/>
            <w:r w:rsidRPr="00724ADB">
              <w:rPr>
                <w:rFonts w:asciiTheme="minorHAnsi" w:hAnsiTheme="minorHAnsi"/>
                <w:color w:val="000000" w:themeColor="text1"/>
                <w:sz w:val="22"/>
              </w:rPr>
              <w:t xml:space="preserve"> (R)</w:t>
            </w:r>
          </w:p>
          <w:p w14:paraId="4CD74ED9" w14:textId="57BBEC1B" w:rsidR="00BB5BBD" w:rsidRPr="00724ADB" w:rsidRDefault="00BB5BBD" w:rsidP="00697781">
            <w:pPr>
              <w:pStyle w:val="Titlenormal"/>
              <w:rPr>
                <w:rFonts w:asciiTheme="minorHAnsi" w:hAnsiTheme="minorHAnsi"/>
                <w:color w:val="000000" w:themeColor="text1"/>
                <w:sz w:val="22"/>
              </w:rPr>
            </w:pPr>
            <w:r w:rsidRPr="00724ADB">
              <w:rPr>
                <w:rFonts w:asciiTheme="minorHAnsi" w:hAnsiTheme="minorHAnsi"/>
                <w:color w:val="000000" w:themeColor="text1"/>
                <w:sz w:val="22"/>
              </w:rPr>
              <w:t>Debbie Williams (R)</w:t>
            </w:r>
          </w:p>
          <w:p w14:paraId="63303F67" w14:textId="00ED70D9" w:rsidR="009C5A71" w:rsidRPr="00724ADB" w:rsidRDefault="00BB5BBD" w:rsidP="00697781">
            <w:pPr>
              <w:pStyle w:val="Titlenormal"/>
              <w:rPr>
                <w:rFonts w:asciiTheme="minorHAnsi" w:hAnsiTheme="minorHAnsi"/>
                <w:color w:val="000000" w:themeColor="text1"/>
                <w:sz w:val="22"/>
              </w:rPr>
            </w:pPr>
            <w:r w:rsidRPr="00724ADB">
              <w:rPr>
                <w:rFonts w:asciiTheme="minorHAnsi" w:hAnsiTheme="minorHAnsi"/>
                <w:color w:val="000000" w:themeColor="text1"/>
                <w:sz w:val="22"/>
              </w:rPr>
              <w:t>Rich Williams (R)</w:t>
            </w:r>
          </w:p>
          <w:p w14:paraId="48CB2EFA" w14:textId="77777777" w:rsidR="00AF4456" w:rsidRPr="00724ADB" w:rsidRDefault="00AF4456" w:rsidP="00697781">
            <w:pPr>
              <w:pStyle w:val="TextBody"/>
              <w:rPr>
                <w:b/>
                <w:bCs/>
                <w:color w:val="000000" w:themeColor="text1"/>
                <w:sz w:val="22"/>
              </w:rPr>
            </w:pPr>
          </w:p>
          <w:p w14:paraId="2578F1F8" w14:textId="7CCFBE79" w:rsidR="009557BE" w:rsidRPr="00724ADB" w:rsidRDefault="009557BE" w:rsidP="00697781">
            <w:pPr>
              <w:pStyle w:val="TextBody"/>
              <w:rPr>
                <w:b/>
                <w:bCs/>
                <w:color w:val="000000" w:themeColor="text1"/>
                <w:sz w:val="22"/>
              </w:rPr>
            </w:pPr>
            <w:r w:rsidRPr="00724ADB">
              <w:rPr>
                <w:b/>
                <w:bCs/>
                <w:color w:val="000000" w:themeColor="text1"/>
                <w:sz w:val="22"/>
              </w:rPr>
              <w:t>Welcome to Full membership!</w:t>
            </w:r>
          </w:p>
          <w:p w14:paraId="62298AE5" w14:textId="77777777" w:rsidR="00697781" w:rsidRPr="00724ADB" w:rsidRDefault="00697781" w:rsidP="00697781">
            <w:pPr>
              <w:pStyle w:val="TextBody"/>
              <w:rPr>
                <w:sz w:val="22"/>
              </w:rPr>
            </w:pPr>
          </w:p>
          <w:p w14:paraId="748E41F9" w14:textId="77777777" w:rsidR="006C0635" w:rsidRDefault="006C0635" w:rsidP="00697781">
            <w:pPr>
              <w:pStyle w:val="TextBody"/>
            </w:pPr>
          </w:p>
          <w:p w14:paraId="789767B5" w14:textId="77777777" w:rsidR="006C0635" w:rsidRDefault="006C0635" w:rsidP="00697781">
            <w:pPr>
              <w:pStyle w:val="TextBody"/>
            </w:pPr>
          </w:p>
          <w:p w14:paraId="3BEACF18" w14:textId="77777777" w:rsidR="006C0635" w:rsidRDefault="006C0635" w:rsidP="00697781">
            <w:pPr>
              <w:pStyle w:val="TextBody"/>
            </w:pPr>
          </w:p>
          <w:p w14:paraId="70A1BDDB" w14:textId="77777777" w:rsidR="00AF4456" w:rsidRDefault="00AF4456" w:rsidP="00697781">
            <w:pPr>
              <w:pStyle w:val="TextBody"/>
            </w:pPr>
          </w:p>
          <w:p w14:paraId="1EBDC63B" w14:textId="77777777" w:rsidR="00AF4456" w:rsidRDefault="00AF4456" w:rsidP="00697781">
            <w:pPr>
              <w:pStyle w:val="TextBody"/>
            </w:pPr>
          </w:p>
          <w:p w14:paraId="379ED77A" w14:textId="77777777" w:rsidR="006C0635" w:rsidRDefault="006C0635" w:rsidP="00697781">
            <w:pPr>
              <w:pStyle w:val="TextBody"/>
            </w:pPr>
          </w:p>
          <w:p w14:paraId="56A7D425" w14:textId="77777777" w:rsidR="006D021C" w:rsidRDefault="006D021C" w:rsidP="00697781">
            <w:pPr>
              <w:pStyle w:val="TextBody"/>
            </w:pPr>
          </w:p>
          <w:p w14:paraId="4CE7B478" w14:textId="77777777" w:rsidR="006D021C" w:rsidRDefault="006D021C" w:rsidP="00697781">
            <w:pPr>
              <w:pStyle w:val="TextBody"/>
            </w:pPr>
          </w:p>
          <w:p w14:paraId="4793DF6D" w14:textId="77777777" w:rsidR="006D021C" w:rsidRDefault="006D021C" w:rsidP="00697781">
            <w:pPr>
              <w:pStyle w:val="TextBody"/>
            </w:pPr>
          </w:p>
          <w:p w14:paraId="09A841C7" w14:textId="77777777" w:rsidR="006D021C" w:rsidRDefault="006D021C" w:rsidP="00697781">
            <w:pPr>
              <w:pStyle w:val="TextBody"/>
            </w:pPr>
          </w:p>
          <w:p w14:paraId="1486FBD9" w14:textId="77777777" w:rsidR="006D021C" w:rsidRDefault="006D021C" w:rsidP="00697781">
            <w:pPr>
              <w:pStyle w:val="TextBody"/>
            </w:pPr>
          </w:p>
          <w:p w14:paraId="39F520D2" w14:textId="77777777" w:rsidR="006D021C" w:rsidRDefault="006D021C" w:rsidP="00697781">
            <w:pPr>
              <w:pStyle w:val="TextBody"/>
            </w:pPr>
          </w:p>
          <w:p w14:paraId="2339C90A" w14:textId="77777777" w:rsidR="00253C8E" w:rsidRDefault="00253C8E" w:rsidP="00697781">
            <w:pPr>
              <w:pStyle w:val="TextBody"/>
            </w:pPr>
          </w:p>
          <w:p w14:paraId="541955A3" w14:textId="77777777" w:rsidR="00253C8E" w:rsidRDefault="00253C8E" w:rsidP="00697781">
            <w:pPr>
              <w:pStyle w:val="TextBody"/>
            </w:pPr>
          </w:p>
          <w:p w14:paraId="49F5DF50" w14:textId="77777777" w:rsidR="00253C8E" w:rsidRDefault="00253C8E" w:rsidP="00697781">
            <w:pPr>
              <w:pStyle w:val="TextBody"/>
            </w:pPr>
          </w:p>
          <w:p w14:paraId="1CDAD02A" w14:textId="2A86D6CB" w:rsidR="00760651" w:rsidRDefault="00000000" w:rsidP="006C0635">
            <w:pPr>
              <w:pStyle w:val="TextBody"/>
              <w:rPr>
                <w:b/>
                <w:bCs/>
                <w:color w:val="000000" w:themeColor="text1"/>
                <w:sz w:val="24"/>
                <w:szCs w:val="24"/>
                <w:highlight w:val="cyan"/>
              </w:rPr>
            </w:pPr>
            <w:r>
              <w:rPr>
                <w:highlight w:val="magenta"/>
                <w:u w:val="single"/>
              </w:rPr>
            </w:r>
            <w:r>
              <w:rPr>
                <w:highlight w:val="magenta"/>
                <w:u w:val="single"/>
              </w:rPr>
              <w:pict w14:anchorId="3D4C1322">
                <v:group id="_x0000_s2318" alt="backpack icon in a circle" style="width:71.5pt;height:71.5pt;mso-position-horizontal-relative:char;mso-position-vertical-relative:line" coordsize="9080,9080">
                  <v:shape id="Freeform 117" o:spid="_x0000_s2319" style="position:absolute;width:9080;height:9080;visibility:visible;mso-wrap-style:square;v-text-anchor:top" coordsize="1430,1430" path="m715,1429r73,-3l859,1415r69,-18l993,1373r63,-30l1115,1307r55,-41l1220,1220r47,-51l1308,1114r36,-59l1374,993r24,-66l1415,859r11,-71l1430,715r-4,-74l1415,571r-17,-69l1374,436r-30,-62l1308,315r-41,-55l1220,209r-50,-46l1115,122,1056,86,993,56,928,32,859,14,788,4,715,,642,4,571,14,503,32,437,56,374,86r-58,36l260,163r-50,46l164,260r-42,55l87,374,57,436,33,502,15,571,4,641,,715r4,73l15,859r18,68l57,993r30,62l122,1114r42,55l210,1220r50,46l316,1307r58,36l437,1373r66,24l571,1415r71,11l715,1429xe" fillcolor="#c4e9f7 [3205]" strokecolor="#f2f2f2 [3041]" strokeweight="3pt">
                    <v:shadow type="perspective" color="#1a93c1 [1605]" opacity=".5" offset="1pt" offset2="-1pt"/>
                    <v:path arrowok="t" o:connecttype="custom" o:connectlocs="500380,2154555;589280,2136140;670560,2101850;742950,2052955;804545,1991360;853440,1918970;887730,1837690;905510,1749425;905510,1656080;887730,1567815;853440,1486535;804545,1414145;742950,1352550;670560,1303655;589280,1269365;500380,1251585;407670,1251585;319405,1269365;237490,1303655;165100,1352550;104140,1414145;55245,1486535;20955,1567815;2540,1656080;2540,1749425;20955,1837690;55245,1918970;104140,1991360;165100,2052955;237490,2101850;319405,2136140;407670,2154555" o:connectangles="0,0,0,0,0,0,0,0,0,0,0,0,0,0,0,0,0,0,0,0,0,0,0,0,0,0,0,0,0,0,0,0"/>
                  </v:shape>
                  <v:shape id="AutoShape 116" o:spid="_x0000_s2320" style="position:absolute;left:2209;top:1905;width:4585;height:5187;visibility:visible;mso-wrap-style:square;v-text-anchor:top" coordsize="722,817" o:spt="100" adj="0,,0" path="m541,127r-360,l135,136,98,161,73,198r-9,45l64,466r-11,l33,470,16,482,4,498,,519,,667r4,21l16,705r17,11l53,720r11,l64,742r6,29l86,794r23,16l138,816r467,l626,812r17,-12l646,795r-508,l118,790,101,779,89,762,85,742r,-43l53,699,41,697,31,690,24,680,22,667r,-148l24,507r7,-11l41,490r12,-3l85,487r,-244l90,214r13,-26l123,168r26,-15l170,153r,-4l174,148r3,l605,148,587,136r-46,-9xm488,625r-254,l213,629r-17,12l185,657r-4,21l181,795r21,l202,678r2,-12l211,656r10,-7l234,646r296,l526,641,509,629r-21,-4xm530,646r-42,l501,649r10,7l518,666r2,12l520,795r21,l541,678r-4,-21l530,646xm613,153r-40,l599,168r20,20l632,214r5,29l637,763r-3,12l628,785r-10,7l605,795r41,l654,783r4,-20l658,720r11,l689,716r17,-11l710,699r-52,l658,487r52,l706,482,689,470r-20,-4l658,466r,-223l649,198,624,161r-11,-8xm85,487r-21,l64,699r21,l85,487xm710,487r-41,l681,490r10,6l698,507r3,12l701,667r-3,13l691,690r-10,7l669,699r41,l718,688r4,-21l722,519r-4,-21l710,487xm170,153r-21,l149,328r4,21l164,366r17,11l202,381r117,l319,402r2,13l328,425r10,7l350,434r22,l384,432r10,-7l401,415r,-2l345,413r-5,-5l340,360r-138,l190,357r-11,-6l173,341r-3,-13l170,153xm401,328r-23,l382,333r,75l378,413r23,l404,402r,-21l520,381r21,-4l558,366r4,-6l404,360r,-21l401,328xm372,307r-22,l338,309r-10,7l321,326r-2,13l319,360r21,l340,333r5,-5l401,328r,-2l394,316r-10,-7l372,307xm605,148r-64,l545,148r4,l552,149r,179l550,341r-7,10l533,357r-13,3l562,360r7,-11l573,328r,-175l613,153r-8,-5xm351,l303,12,264,40,236,79r-12,48l245,127,257,85,282,51,318,29r43,-8l430,21,405,7,351,xm430,21r-69,l404,29r36,22l465,85r12,42l499,127,484,74,451,33,430,21xe" fillcolor="#c4e9f7 [3205]" strokecolor="#f2f2f2 [3041]" strokeweight="3pt">
                    <v:stroke joinstyle="round"/>
                    <v:shadow type="perspective" color="#1a93c1 [1605]" opacity=".5" offset="1pt" offset2="-1pt"/>
                    <v:formulas/>
                    <v:path arrowok="t" o:connecttype="custom" o:connectlocs="62230,1546225;33655,1739900;0,1773555;20955,1898650;44450,1933575;384175,1962150;87630,1948815;53975,1915160;19685,1882140;15240,1765935;53975,1753235;78105,1550670;110490,1537970;343535,1524635;124460,1851025;128270,1948815;140335,1856105;323215,1843405;318135,1856105;330200,1948815;336550,1854200;393065,1563370;402590,1936115;410210,1948815;424815,1901190;417830,1887855;437515,1742440;412115,1569720;40640,1753235;450850,1753235;443230,1765935;438785,1882140;455930,1880870;450850,1753235;97155,1665605;202565,1685925;214630,1718310;250190,1713865;215900,1703070;113665,1666875;254635,1652270;240030,1706245;330200,1685925;256540,1672590;222250,1638935;202565,1659255;219075,1652270;243840,1640205;346075,1537970;349250,1660525;356870,1672590;389255,1541145;167640,1469390;163195,1497965;273050,1457325;229235,1457325;302895,1524635;273050,1457325" o:connectangles="0,0,0,0,0,0,0,0,0,0,0,0,0,0,0,0,0,0,0,0,0,0,0,0,0,0,0,0,0,0,0,0,0,0,0,0,0,0,0,0,0,0,0,0,0,0,0,0,0,0,0,0,0,0,0,0,0,0"/>
                  </v:shape>
                  <w10:wrap type="none"/>
                  <w10:anchorlock/>
                </v:group>
              </w:pict>
            </w:r>
          </w:p>
          <w:p w14:paraId="25D2F776" w14:textId="77777777" w:rsidR="00760651" w:rsidRDefault="00760651" w:rsidP="006C0635">
            <w:pPr>
              <w:pStyle w:val="TextBody"/>
              <w:rPr>
                <w:b/>
                <w:bCs/>
                <w:color w:val="000000" w:themeColor="text1"/>
                <w:sz w:val="24"/>
                <w:szCs w:val="24"/>
                <w:highlight w:val="cyan"/>
              </w:rPr>
            </w:pPr>
          </w:p>
          <w:p w14:paraId="2875ED3A" w14:textId="77777777" w:rsidR="00760651" w:rsidRDefault="006C0635" w:rsidP="006C0635">
            <w:pPr>
              <w:pStyle w:val="TextBody"/>
              <w:rPr>
                <w:b/>
                <w:bCs/>
                <w:color w:val="000000" w:themeColor="text1"/>
                <w:sz w:val="28"/>
                <w:szCs w:val="28"/>
                <w:highlight w:val="cyan"/>
              </w:rPr>
            </w:pPr>
            <w:r w:rsidRPr="00760651">
              <w:rPr>
                <w:b/>
                <w:bCs/>
                <w:color w:val="000000" w:themeColor="text1"/>
                <w:sz w:val="28"/>
                <w:szCs w:val="28"/>
                <w:highlight w:val="cyan"/>
              </w:rPr>
              <w:t>3D Archery Shoot</w:t>
            </w:r>
          </w:p>
          <w:p w14:paraId="4D9689AF" w14:textId="469B463E" w:rsidR="00760651" w:rsidRDefault="006C0635" w:rsidP="006C0635">
            <w:pPr>
              <w:pStyle w:val="TextBody"/>
              <w:rPr>
                <w:b/>
                <w:bCs/>
                <w:color w:val="000000" w:themeColor="text1"/>
                <w:sz w:val="24"/>
                <w:szCs w:val="24"/>
                <w:highlight w:val="cyan"/>
              </w:rPr>
            </w:pPr>
            <w:r w:rsidRPr="00F66AF5">
              <w:rPr>
                <w:b/>
                <w:bCs/>
                <w:color w:val="000000" w:themeColor="text1"/>
                <w:sz w:val="24"/>
                <w:szCs w:val="24"/>
                <w:highlight w:val="cyan"/>
              </w:rPr>
              <w:t>Sunday, Ju</w:t>
            </w:r>
            <w:r>
              <w:rPr>
                <w:b/>
                <w:bCs/>
                <w:color w:val="000000" w:themeColor="text1"/>
                <w:sz w:val="24"/>
                <w:szCs w:val="24"/>
                <w:highlight w:val="cyan"/>
              </w:rPr>
              <w:t>ly</w:t>
            </w:r>
            <w:r w:rsidR="002A15BB">
              <w:rPr>
                <w:b/>
                <w:bCs/>
                <w:color w:val="000000" w:themeColor="text1"/>
                <w:sz w:val="24"/>
                <w:szCs w:val="24"/>
                <w:highlight w:val="cyan"/>
              </w:rPr>
              <w:t xml:space="preserve"> 3</w:t>
            </w:r>
            <w:r>
              <w:rPr>
                <w:b/>
                <w:bCs/>
                <w:color w:val="000000" w:themeColor="text1"/>
                <w:sz w:val="24"/>
                <w:szCs w:val="24"/>
                <w:highlight w:val="cyan"/>
              </w:rPr>
              <w:t>0</w:t>
            </w:r>
            <w:r w:rsidRPr="00760651">
              <w:rPr>
                <w:b/>
                <w:bCs/>
                <w:color w:val="000000" w:themeColor="text1"/>
                <w:sz w:val="24"/>
                <w:szCs w:val="24"/>
                <w:highlight w:val="cyan"/>
                <w:vertAlign w:val="superscript"/>
              </w:rPr>
              <w:t>th</w:t>
            </w:r>
            <w:r w:rsidR="002A15BB">
              <w:rPr>
                <w:b/>
                <w:bCs/>
                <w:color w:val="000000" w:themeColor="text1"/>
                <w:sz w:val="24"/>
                <w:szCs w:val="24"/>
                <w:highlight w:val="cyan"/>
                <w:vertAlign w:val="superscript"/>
              </w:rPr>
              <w:t>.</w:t>
            </w:r>
          </w:p>
          <w:p w14:paraId="2F784228" w14:textId="75FF4B7A" w:rsidR="006C0635" w:rsidRDefault="00281A14" w:rsidP="00760651">
            <w:pPr>
              <w:pStyle w:val="TextBody"/>
              <w:ind w:left="0"/>
              <w:rPr>
                <w:b/>
                <w:bCs/>
                <w:color w:val="000000" w:themeColor="text1"/>
                <w:sz w:val="22"/>
                <w:vertAlign w:val="superscript"/>
              </w:rPr>
            </w:pPr>
            <w:r>
              <w:rPr>
                <w:b/>
                <w:bCs/>
                <w:color w:val="000000" w:themeColor="text1"/>
                <w:sz w:val="22"/>
                <w:highlight w:val="cyan"/>
              </w:rPr>
              <w:t>(</w:t>
            </w:r>
            <w:r w:rsidRPr="00281A14">
              <w:rPr>
                <w:b/>
                <w:bCs/>
                <w:color w:val="000000" w:themeColor="text1"/>
                <w:sz w:val="22"/>
                <w:highlight w:val="cyan"/>
              </w:rPr>
              <w:t xml:space="preserve">Call </w:t>
            </w:r>
            <w:r w:rsidR="006C0635" w:rsidRPr="00281A14">
              <w:rPr>
                <w:b/>
                <w:bCs/>
                <w:color w:val="000000" w:themeColor="text1"/>
                <w:sz w:val="22"/>
                <w:highlight w:val="cyan"/>
              </w:rPr>
              <w:t>Travis Walsh</w:t>
            </w:r>
            <w:r w:rsidR="006C0635" w:rsidRPr="00281A14">
              <w:rPr>
                <w:b/>
                <w:bCs/>
                <w:color w:val="000000" w:themeColor="text1"/>
                <w:sz w:val="22"/>
                <w:highlight w:val="cyan"/>
                <w:vertAlign w:val="superscript"/>
              </w:rPr>
              <w:t xml:space="preserve">  </w:t>
            </w:r>
            <w:r w:rsidR="006C0635" w:rsidRPr="00281A14">
              <w:rPr>
                <w:rFonts w:eastAsia="Times New Roman" w:cs="Times New Roman"/>
                <w:b/>
                <w:bCs/>
                <w:color w:val="000000" w:themeColor="text1"/>
                <w:spacing w:val="3"/>
                <w:sz w:val="22"/>
                <w:highlight w:val="cyan"/>
              </w:rPr>
              <w:t>@ 724-584-013</w:t>
            </w:r>
            <w:r>
              <w:rPr>
                <w:rFonts w:eastAsia="Times New Roman" w:cs="Times New Roman"/>
                <w:b/>
                <w:bCs/>
                <w:color w:val="000000" w:themeColor="text1"/>
                <w:spacing w:val="3"/>
                <w:sz w:val="22"/>
                <w:highlight w:val="cyan"/>
              </w:rPr>
              <w:t>8</w:t>
            </w:r>
            <w:r w:rsidR="006C0635" w:rsidRPr="00281A14">
              <w:rPr>
                <w:rFonts w:eastAsia="Times New Roman" w:cs="Times New Roman"/>
                <w:b/>
                <w:bCs/>
                <w:color w:val="000000" w:themeColor="text1"/>
                <w:spacing w:val="3"/>
                <w:sz w:val="22"/>
                <w:highlight w:val="cyan"/>
              </w:rPr>
              <w:t xml:space="preserve"> with questions</w:t>
            </w:r>
            <w:r>
              <w:rPr>
                <w:rFonts w:eastAsia="Times New Roman" w:cs="Times New Roman"/>
                <w:b/>
                <w:bCs/>
                <w:color w:val="000000" w:themeColor="text1"/>
                <w:spacing w:val="3"/>
                <w:sz w:val="22"/>
              </w:rPr>
              <w:t>)</w:t>
            </w:r>
            <w:r w:rsidR="006C0635" w:rsidRPr="00281A14">
              <w:rPr>
                <w:b/>
                <w:bCs/>
                <w:color w:val="000000" w:themeColor="text1"/>
                <w:sz w:val="22"/>
                <w:vertAlign w:val="superscript"/>
              </w:rPr>
              <w:t xml:space="preserve"> </w:t>
            </w:r>
          </w:p>
          <w:p w14:paraId="1A5D6DCC" w14:textId="77777777" w:rsidR="00281A14" w:rsidRPr="00281A14" w:rsidRDefault="00281A14" w:rsidP="00760651">
            <w:pPr>
              <w:pStyle w:val="TextBody"/>
              <w:ind w:left="0"/>
              <w:rPr>
                <w:b/>
                <w:bCs/>
                <w:color w:val="000000" w:themeColor="text1"/>
                <w:sz w:val="22"/>
                <w:highlight w:val="cyan"/>
              </w:rPr>
            </w:pPr>
          </w:p>
          <w:p w14:paraId="65549904" w14:textId="77777777" w:rsidR="00281A14" w:rsidRPr="00281A14" w:rsidRDefault="006C0635" w:rsidP="006C0635">
            <w:pPr>
              <w:pStyle w:val="TextBody"/>
              <w:rPr>
                <w:rFonts w:eastAsia="Times New Roman" w:cs="Times New Roman"/>
                <w:color w:val="000000" w:themeColor="text1"/>
                <w:spacing w:val="3"/>
                <w:sz w:val="24"/>
                <w:szCs w:val="24"/>
              </w:rPr>
            </w:pPr>
            <w:r w:rsidRPr="00281A14">
              <w:rPr>
                <w:color w:val="000000" w:themeColor="text1"/>
                <w:sz w:val="24"/>
                <w:szCs w:val="24"/>
              </w:rPr>
              <w:t xml:space="preserve">Sign up 8am - 2p, and then go directly out to the 3D course. 30 targets,  </w:t>
            </w:r>
            <w:r w:rsidRPr="00281A14">
              <w:rPr>
                <w:rFonts w:eastAsia="Times New Roman" w:cs="Times New Roman"/>
                <w:color w:val="000000" w:themeColor="text1"/>
                <w:spacing w:val="3"/>
                <w:sz w:val="24"/>
                <w:szCs w:val="24"/>
              </w:rPr>
              <w:t>All the ranges closed till 4:00. </w:t>
            </w:r>
          </w:p>
          <w:p w14:paraId="6EABCDDC" w14:textId="0D49DA9E" w:rsidR="006C0635" w:rsidRPr="00281A14" w:rsidRDefault="006C0635" w:rsidP="006C0635">
            <w:pPr>
              <w:pStyle w:val="TextBody"/>
              <w:rPr>
                <w:sz w:val="24"/>
                <w:szCs w:val="24"/>
              </w:rPr>
            </w:pPr>
            <w:r w:rsidRPr="00281A14">
              <w:rPr>
                <w:rFonts w:eastAsia="Times New Roman" w:cs="Times New Roman"/>
                <w:color w:val="000000" w:themeColor="text1"/>
                <w:spacing w:val="3"/>
                <w:sz w:val="24"/>
                <w:szCs w:val="24"/>
              </w:rPr>
              <w:br/>
            </w:r>
            <w:r w:rsidRPr="00281A14">
              <w:rPr>
                <w:rFonts w:eastAsia="Times New Roman" w:cs="Times New Roman"/>
                <w:b/>
                <w:bCs/>
                <w:color w:val="000000" w:themeColor="text1"/>
                <w:spacing w:val="3"/>
                <w:sz w:val="24"/>
                <w:szCs w:val="24"/>
              </w:rPr>
              <w:t>Absolutely</w:t>
            </w:r>
            <w:r w:rsidRPr="00281A14">
              <w:rPr>
                <w:rFonts w:eastAsia="Times New Roman" w:cs="Times New Roman"/>
                <w:color w:val="000000" w:themeColor="text1"/>
                <w:spacing w:val="3"/>
                <w:sz w:val="24"/>
                <w:szCs w:val="24"/>
              </w:rPr>
              <w:t> no crossbows</w:t>
            </w:r>
            <w:r w:rsidR="00253C8E" w:rsidRPr="00281A14">
              <w:rPr>
                <w:rFonts w:eastAsia="Times New Roman" w:cs="Times New Roman"/>
                <w:color w:val="000000" w:themeColor="text1"/>
                <w:spacing w:val="3"/>
                <w:sz w:val="24"/>
                <w:szCs w:val="24"/>
              </w:rPr>
              <w:t xml:space="preserve"> or broadheads</w:t>
            </w:r>
            <w:r w:rsidRPr="00281A14">
              <w:rPr>
                <w:rFonts w:eastAsia="Times New Roman" w:cs="Times New Roman"/>
                <w:color w:val="000000" w:themeColor="text1"/>
                <w:spacing w:val="3"/>
                <w:sz w:val="24"/>
                <w:szCs w:val="24"/>
              </w:rPr>
              <w:t>. Only traditional bows and compound bows</w:t>
            </w:r>
            <w:r w:rsidR="00885F1C" w:rsidRPr="00281A14">
              <w:rPr>
                <w:rFonts w:eastAsia="Times New Roman" w:cs="Times New Roman"/>
                <w:color w:val="000000" w:themeColor="text1"/>
                <w:spacing w:val="3"/>
                <w:sz w:val="24"/>
                <w:szCs w:val="24"/>
              </w:rPr>
              <w:t>.</w:t>
            </w:r>
            <w:r w:rsidRPr="00281A14">
              <w:rPr>
                <w:rFonts w:eastAsia="Times New Roman" w:cs="Times New Roman"/>
                <w:color w:val="000000" w:themeColor="text1"/>
                <w:spacing w:val="3"/>
                <w:sz w:val="24"/>
                <w:szCs w:val="24"/>
              </w:rPr>
              <w:br/>
            </w:r>
          </w:p>
          <w:p w14:paraId="57A515C8" w14:textId="77777777" w:rsidR="006C0635" w:rsidRDefault="006C0635" w:rsidP="006C0635">
            <w:pPr>
              <w:pStyle w:val="TextBody"/>
              <w:rPr>
                <w:b/>
                <w:bCs/>
                <w:color w:val="auto"/>
                <w:sz w:val="22"/>
                <w:highlight w:val="cyan"/>
                <w:u w:val="single"/>
              </w:rPr>
            </w:pPr>
          </w:p>
          <w:p w14:paraId="4523FF85" w14:textId="58D9AD77" w:rsidR="00F72D01" w:rsidRPr="00AF4456" w:rsidRDefault="00F72D01" w:rsidP="00F72D01">
            <w:pPr>
              <w:pStyle w:val="Titlenormal"/>
              <w:ind w:left="0"/>
              <w:rPr>
                <w:rFonts w:asciiTheme="minorHAnsi" w:hAnsiTheme="minorHAnsi"/>
                <w:color w:val="000000" w:themeColor="text1"/>
                <w:sz w:val="24"/>
                <w:szCs w:val="24"/>
              </w:rPr>
            </w:pPr>
          </w:p>
          <w:p w14:paraId="31155F84" w14:textId="77777777" w:rsidR="006C0635" w:rsidRDefault="006C0635" w:rsidP="006C0635">
            <w:pPr>
              <w:pStyle w:val="TextBody"/>
              <w:rPr>
                <w:b/>
                <w:bCs/>
                <w:color w:val="auto"/>
                <w:sz w:val="22"/>
                <w:highlight w:val="cyan"/>
                <w:u w:val="single"/>
              </w:rPr>
            </w:pPr>
          </w:p>
          <w:p w14:paraId="7F57D71B" w14:textId="77777777" w:rsidR="006C0635" w:rsidRDefault="006C0635" w:rsidP="006C0635">
            <w:pPr>
              <w:pStyle w:val="TextBody"/>
              <w:rPr>
                <w:b/>
                <w:bCs/>
                <w:color w:val="auto"/>
                <w:sz w:val="22"/>
                <w:highlight w:val="cyan"/>
                <w:u w:val="single"/>
              </w:rPr>
            </w:pPr>
          </w:p>
          <w:p w14:paraId="3515C2B8" w14:textId="77777777" w:rsidR="006C0635" w:rsidRDefault="006C0635" w:rsidP="006C0635">
            <w:pPr>
              <w:pStyle w:val="TextBody"/>
              <w:rPr>
                <w:b/>
                <w:bCs/>
                <w:color w:val="auto"/>
                <w:sz w:val="22"/>
                <w:highlight w:val="cyan"/>
                <w:u w:val="single"/>
              </w:rPr>
            </w:pPr>
          </w:p>
          <w:p w14:paraId="745602F1" w14:textId="77777777" w:rsidR="006C0635" w:rsidRDefault="006C0635" w:rsidP="006C0635">
            <w:pPr>
              <w:pStyle w:val="TextBody"/>
              <w:rPr>
                <w:b/>
                <w:bCs/>
                <w:color w:val="auto"/>
                <w:sz w:val="22"/>
                <w:highlight w:val="cyan"/>
                <w:u w:val="single"/>
              </w:rPr>
            </w:pPr>
          </w:p>
          <w:p w14:paraId="1B92F5F7" w14:textId="77777777" w:rsidR="006C0635" w:rsidRDefault="006C0635" w:rsidP="006C0635">
            <w:pPr>
              <w:pStyle w:val="TextBody"/>
              <w:rPr>
                <w:b/>
                <w:bCs/>
                <w:color w:val="auto"/>
                <w:sz w:val="22"/>
                <w:highlight w:val="cyan"/>
                <w:u w:val="single"/>
              </w:rPr>
            </w:pPr>
          </w:p>
          <w:p w14:paraId="4CE242D0" w14:textId="77777777" w:rsidR="006C0635" w:rsidRDefault="006C0635" w:rsidP="006C0635">
            <w:pPr>
              <w:pStyle w:val="TextBody"/>
              <w:rPr>
                <w:b/>
                <w:bCs/>
                <w:color w:val="auto"/>
                <w:sz w:val="22"/>
                <w:highlight w:val="cyan"/>
                <w:u w:val="single"/>
              </w:rPr>
            </w:pPr>
          </w:p>
          <w:p w14:paraId="2C570024" w14:textId="77777777" w:rsidR="006C0635" w:rsidRDefault="006C0635" w:rsidP="006C0635">
            <w:pPr>
              <w:pStyle w:val="TextBody"/>
              <w:rPr>
                <w:b/>
                <w:bCs/>
                <w:color w:val="auto"/>
                <w:sz w:val="22"/>
                <w:highlight w:val="cyan"/>
                <w:u w:val="single"/>
              </w:rPr>
            </w:pPr>
          </w:p>
          <w:p w14:paraId="1BCB1EC9" w14:textId="77777777" w:rsidR="00281A14" w:rsidRDefault="00281A14" w:rsidP="006C0635">
            <w:pPr>
              <w:pStyle w:val="TextBody"/>
              <w:rPr>
                <w:b/>
                <w:bCs/>
                <w:color w:val="auto"/>
                <w:sz w:val="22"/>
                <w:highlight w:val="cyan"/>
                <w:u w:val="single"/>
              </w:rPr>
            </w:pPr>
          </w:p>
          <w:p w14:paraId="7F43E8C1" w14:textId="77777777" w:rsidR="00281A14" w:rsidRDefault="00281A14" w:rsidP="006C0635">
            <w:pPr>
              <w:pStyle w:val="TextBody"/>
              <w:rPr>
                <w:b/>
                <w:bCs/>
                <w:color w:val="auto"/>
                <w:sz w:val="22"/>
                <w:highlight w:val="cyan"/>
                <w:u w:val="single"/>
              </w:rPr>
            </w:pPr>
          </w:p>
          <w:p w14:paraId="55E6FC59" w14:textId="77777777" w:rsidR="00281A14" w:rsidRDefault="00281A14" w:rsidP="006C0635">
            <w:pPr>
              <w:pStyle w:val="TextBody"/>
              <w:rPr>
                <w:b/>
                <w:bCs/>
                <w:color w:val="auto"/>
                <w:sz w:val="22"/>
                <w:highlight w:val="cyan"/>
                <w:u w:val="single"/>
              </w:rPr>
            </w:pPr>
          </w:p>
          <w:p w14:paraId="575D9BCA" w14:textId="77777777" w:rsidR="00281A14" w:rsidRDefault="00281A14" w:rsidP="006C0635">
            <w:pPr>
              <w:pStyle w:val="TextBody"/>
              <w:rPr>
                <w:b/>
                <w:bCs/>
                <w:color w:val="auto"/>
                <w:sz w:val="22"/>
                <w:highlight w:val="cyan"/>
                <w:u w:val="single"/>
              </w:rPr>
            </w:pPr>
          </w:p>
          <w:p w14:paraId="13B8B28E" w14:textId="77777777" w:rsidR="006C0635" w:rsidRDefault="006C0635" w:rsidP="006C0635">
            <w:pPr>
              <w:pStyle w:val="TextBody"/>
              <w:rPr>
                <w:b/>
                <w:bCs/>
                <w:color w:val="auto"/>
                <w:sz w:val="22"/>
                <w:highlight w:val="cyan"/>
                <w:u w:val="single"/>
              </w:rPr>
            </w:pPr>
          </w:p>
          <w:p w14:paraId="6E8DA7B6" w14:textId="4E86698E" w:rsidR="00760651" w:rsidRDefault="00000000" w:rsidP="006C0635">
            <w:pPr>
              <w:pStyle w:val="TextBody"/>
              <w:rPr>
                <w:b/>
                <w:bCs/>
                <w:color w:val="auto"/>
                <w:sz w:val="22"/>
                <w:highlight w:val="cyan"/>
                <w:u w:val="single"/>
              </w:rPr>
            </w:pPr>
            <w:r>
              <w:rPr>
                <w:highlight w:val="magenta"/>
              </w:rPr>
            </w:r>
            <w:r>
              <w:rPr>
                <w:highlight w:val="magenta"/>
              </w:rPr>
              <w:pict w14:anchorId="49B20C15">
                <v:group id="_x0000_s2324" alt="globe Graphic" style="width:71.5pt;height:71.5pt;mso-position-horizontal-relative:char;mso-position-vertical-relative:line" coordorigin="870,12615" coordsize="1430,1430">
                  <v:shape id="Freeform 734" o:spid="_x0000_s2325" style="position:absolute;left:870;top:12615;width:1430;height:1430;visibility:visible;mso-wrap-style:square;v-text-anchor:top" coordsize="1430,1430" path="m715,1429r73,-4l859,1414r69,-17l993,1373r63,-30l1115,1307r55,-41l1220,1220r47,-51l1308,1114r36,-59l1374,992r24,-65l1415,858r11,-71l1430,714r-4,-73l1415,570r-17,-68l1374,436r-30,-62l1308,315r-41,-55l1220,209r-50,-46l1115,122,1056,86,993,56,928,32,859,14,788,3,715,,642,3,571,14,503,32,437,56,374,86r-58,36l260,163r-50,46l164,260r-42,55l87,374,57,436,33,502,15,570,4,641,,714r4,73l15,858r18,69l57,992r30,63l122,1114r42,55l210,1220r50,46l316,1307r58,36l437,1373r66,24l571,1414r71,11l715,1429xe" fillcolor="#5b9bd5 [3208]" strokecolor="#f2f2f2 [3041]" strokeweight="3pt">
                    <v:shadow type="perspective" color="#1f4d78 [1608]" opacity=".5" offset="1pt" offset2="-1pt"/>
                    <v:path arrowok="t" o:connecttype="custom" o:connectlocs="788,14041;928,14013;1056,13959;1170,13882;1267,13785;1344,13671;1398,13543;1426,13403;1426,13257;1398,13118;1344,12990;1267,12876;1170,12779;1056,12702;928,12648;788,12619;642,12619;503,12648;374,12702;260,12779;164,12876;87,12990;33,13118;4,13257;4,13403;33,13543;87,13671;164,13785;260,13882;374,13959;503,14013;642,14041" o:connectangles="0,0,0,0,0,0,0,0,0,0,0,0,0,0,0,0,0,0,0,0,0,0,0,0,0,0,0,0,0,0,0,0"/>
                  </v:shape>
                  <v:shape id="Freeform 732" o:spid="_x0000_s2326" style="position:absolute;left:1380;top:12886;width:560;height:856;visibility:visible;mso-wrap-style:square;v-text-anchor:top" coordsize="560,856" path="m316,2l311,r-6,2l303,8r-2,5l303,18r6,3l374,54r56,45l476,153r34,61l532,281r8,70l535,422r-20,72l481,559r-44,56l383,661r-61,34l255,717r-70,8l113,720,42,700r-5,-2l31,701r-2,5l27,711r3,6l99,738r66,7l165,815r-125,l25,818r-13,9l4,840,,855r20,l20,844r9,-9l40,835r270,l321,835r9,9l330,855r20,l347,840r-8,-13l326,818r-16,-3l185,815r,-70l263,735r71,-24l399,674r56,-49l500,567r34,-66l554,428r6,-78l551,275,527,204,491,139,442,83,384,37,316,2xe" fillcolor="#5b9bd5 [3208]" strokecolor="#f2f2f2 [3041]" strokeweight="3pt">
                    <v:shadow on="t" type="perspective" color="#1f4d78 [1608]" opacity=".5" offset="1pt" offset2="-1pt"/>
                    <v:path arrowok="t" o:connecttype="custom" o:connectlocs="311,12887;303,12895;303,12905;374,12941;476,13040;532,13168;535,13309;481,13446;383,13548;255,13604;113,13607;37,13585;29,13593;30,13604;165,13632;40,13702;12,13714;0,13742;20,13731;40,13722;321,13722;330,13742;347,13727;326,13705;185,13702;263,13622;399,13561;500,13454;554,13315;551,13162;491,13026;384,12924" o:connectangles="0,0,0,0,0,0,0,0,0,0,0,0,0,0,0,0,0,0,0,0,0,0,0,0,0,0,0,0,0,0,0,0"/>
                  </v:shape>
                  <v:rect id="Rectangle 731" o:spid="_x0000_s2327" style="position:absolute;left:1310;top:13752;width:490;height:20;visibility:visible;mso-wrap-style:square;v-text-anchor:top" fillcolor="#5b9bd5 [3208]" strokecolor="#f2f2f2 [3041]" strokeweight="3pt">
                    <v:shadow type="perspective" color="#1f4d78 [1608]" opacity=".5" offset="1pt" offset2="-1pt"/>
                    <v:path arrowok="t"/>
                  </v:rect>
                  <v:shape id="AutoShape 729" o:spid="_x0000_s2328" style="position:absolute;left:1230;top:12922;width:650;height:649;visibility:visible;mso-wrap-style:square;v-text-anchor:top" coordsize="650,649" o:spt="100" adj="0,,0" path="m304,l234,12,168,40,110,81,61,135,25,201,4,272,,344r12,71l39,480r41,58l133,587r65,36l202,625r72,20l346,649r71,-13l434,629r-121,l240,617r35,-16l222,601r3,-7l204,594r-1,-1l180,593,120,550,73,495,40,431,23,362,22,290,40,218r52,l48,199,84,138,132,89,190,51,256,28r70,-9l433,19,377,3,304,xm529,397r-53,l603,450r-38,63l514,564r-61,37l385,623r-72,6l434,629r49,-20l541,568r49,-54l626,448r5,-17l611,431,529,397xm383,337r-52,l458,390r-42,73l360,525r-65,47l222,601r53,l313,584r65,-49l434,472r42,-75l529,397,484,379r2,-8l465,371,383,337xm238,278r-53,l312,330,204,594r21,l331,337r52,l338,319r4,-8l320,311,238,278xm92,218r-52,l167,270r-23,83l139,437r12,81l180,593r23,l173,521,159,442r5,-82l185,278r53,l193,259r4,-8l175,251,92,218xm507,56r-37,l531,99r47,55l611,217r17,70l628,296r,64l611,431r20,l646,376r4,-73l637,233,610,167,569,109,515,60r-8,-4xm506,55r-59,l478,127r13,80l487,289r-22,82l486,371r20,-75l512,212,499,131,470,56r37,l506,55xm492,47r-63,l320,311r22,l447,55r59,l492,47xm433,19r-107,l347,20r22,2l390,26r21,6l338,64r-66,49l217,176r-42,75l197,251r38,-66l290,124,356,77,429,47r63,l449,24,433,19xe" fillcolor="#5b9bd5 [3208]" strokecolor="#f2f2f2 [3041]" strokeweight="3pt">
                    <v:stroke joinstyle="round"/>
                    <v:shadow type="perspective" color="#1f4d78 [1608]" opacity=".5" offset="1pt" offset2="-1pt"/>
                    <v:formulas/>
                    <v:path arrowok="t" o:connecttype="custom" o:connectlocs="168,12963;25,13124;12,13338;133,13510;274,13568;434,13552;275,13524;204,13517;120,13473;23,13285;92,13141;132,13012;326,12942;304,12923;603,13373;453,13524;434,13552;590,13437;611,13354;331,13260;360,13448;275,13524;434,13395;484,13302;383,13260;312,13253;331,13260;342,13234;92,13141;144,13276;180,13516;159,13365;238,13201;175,13174;470,12979;611,13140;628,13283;646,13299;610,13090;507,12979;478,13050;465,13294;512,13135;507,12979;429,12970;447,12978;433,12942;369,12945;338,12987;175,13174;290,13047;492,12970" o:connectangles="0,0,0,0,0,0,0,0,0,0,0,0,0,0,0,0,0,0,0,0,0,0,0,0,0,0,0,0,0,0,0,0,0,0,0,0,0,0,0,0,0,0,0,0,0,0,0,0,0,0,0,0"/>
                  </v:shape>
                  <w10:wrap type="none"/>
                  <w10:anchorlock/>
                </v:group>
              </w:pict>
            </w:r>
          </w:p>
          <w:p w14:paraId="40BA8578" w14:textId="77777777" w:rsidR="00760651" w:rsidRDefault="00760651" w:rsidP="006C0635">
            <w:pPr>
              <w:pStyle w:val="TextBody"/>
              <w:rPr>
                <w:b/>
                <w:bCs/>
                <w:color w:val="auto"/>
                <w:sz w:val="22"/>
                <w:highlight w:val="cyan"/>
                <w:u w:val="single"/>
              </w:rPr>
            </w:pPr>
          </w:p>
          <w:p w14:paraId="0054906C" w14:textId="14950A8A" w:rsidR="00766954" w:rsidRPr="00701F89" w:rsidRDefault="006C0635" w:rsidP="006C0635">
            <w:pPr>
              <w:pStyle w:val="TextBody"/>
              <w:rPr>
                <w:b/>
                <w:bCs/>
                <w:color w:val="auto"/>
                <w:sz w:val="22"/>
                <w:highlight w:val="cyan"/>
                <w:u w:val="single"/>
              </w:rPr>
            </w:pPr>
            <w:r w:rsidRPr="00701F89">
              <w:rPr>
                <w:b/>
                <w:bCs/>
                <w:color w:val="auto"/>
                <w:sz w:val="28"/>
                <w:szCs w:val="28"/>
                <w:highlight w:val="cyan"/>
                <w:u w:val="single"/>
              </w:rPr>
              <w:t xml:space="preserve">Labor Day Raffle on Mon. </w:t>
            </w:r>
            <w:r w:rsidR="000026D1">
              <w:rPr>
                <w:b/>
                <w:bCs/>
                <w:color w:val="auto"/>
                <w:sz w:val="28"/>
                <w:szCs w:val="28"/>
                <w:highlight w:val="cyan"/>
                <w:u w:val="single"/>
              </w:rPr>
              <w:t>9/</w:t>
            </w:r>
            <w:r w:rsidRPr="00701F89">
              <w:rPr>
                <w:b/>
                <w:bCs/>
                <w:color w:val="auto"/>
                <w:sz w:val="28"/>
                <w:szCs w:val="28"/>
                <w:highlight w:val="cyan"/>
                <w:u w:val="single"/>
              </w:rPr>
              <w:t>4</w:t>
            </w:r>
            <w:r w:rsidRPr="00701F89">
              <w:rPr>
                <w:b/>
                <w:bCs/>
                <w:color w:val="auto"/>
                <w:sz w:val="28"/>
                <w:szCs w:val="28"/>
                <w:highlight w:val="cyan"/>
                <w:u w:val="single"/>
                <w:vertAlign w:val="superscript"/>
              </w:rPr>
              <w:t>th</w:t>
            </w:r>
            <w:r w:rsidRPr="00701F89">
              <w:rPr>
                <w:b/>
                <w:bCs/>
                <w:color w:val="auto"/>
                <w:sz w:val="28"/>
                <w:szCs w:val="28"/>
                <w:highlight w:val="cyan"/>
                <w:u w:val="single"/>
              </w:rPr>
              <w:t xml:space="preserve"> @ 7pm.</w:t>
            </w:r>
            <w:r w:rsidRPr="00701F89">
              <w:rPr>
                <w:b/>
                <w:bCs/>
                <w:color w:val="auto"/>
                <w:sz w:val="22"/>
                <w:highlight w:val="cyan"/>
                <w:u w:val="single"/>
              </w:rPr>
              <w:t xml:space="preserve">  </w:t>
            </w:r>
          </w:p>
          <w:p w14:paraId="5005685B" w14:textId="680FEB28" w:rsidR="006C0635" w:rsidRPr="006C0635" w:rsidRDefault="006C0635" w:rsidP="006C0635">
            <w:pPr>
              <w:pStyle w:val="TextBody"/>
              <w:rPr>
                <w:b/>
                <w:bCs/>
                <w:color w:val="auto"/>
                <w:sz w:val="22"/>
                <w:u w:val="single"/>
              </w:rPr>
            </w:pPr>
            <w:r w:rsidRPr="00701F89">
              <w:rPr>
                <w:b/>
                <w:bCs/>
                <w:color w:val="auto"/>
                <w:sz w:val="22"/>
                <w:highlight w:val="cyan"/>
                <w:u w:val="single"/>
              </w:rPr>
              <w:t>Please call Tracey  @ 412-874-7702 with questions</w:t>
            </w:r>
            <w:r w:rsidR="00194284">
              <w:rPr>
                <w:b/>
                <w:bCs/>
                <w:color w:val="auto"/>
                <w:sz w:val="22"/>
                <w:highlight w:val="cyan"/>
                <w:u w:val="single"/>
              </w:rPr>
              <w:t>,</w:t>
            </w:r>
            <w:r w:rsidRPr="00701F89">
              <w:rPr>
                <w:b/>
                <w:bCs/>
                <w:color w:val="auto"/>
                <w:sz w:val="22"/>
                <w:highlight w:val="cyan"/>
                <w:u w:val="single"/>
              </w:rPr>
              <w:t xml:space="preserve"> to get tickets and return stubs.</w:t>
            </w:r>
          </w:p>
          <w:p w14:paraId="7A815993" w14:textId="77777777" w:rsidR="006C0635" w:rsidRPr="006C0635" w:rsidRDefault="006C0635" w:rsidP="006C0635">
            <w:pPr>
              <w:pStyle w:val="TextBody"/>
              <w:rPr>
                <w:b/>
                <w:bCs/>
                <w:color w:val="auto"/>
                <w:sz w:val="22"/>
                <w:u w:val="single"/>
              </w:rPr>
            </w:pPr>
          </w:p>
          <w:p w14:paraId="3EB59D6F" w14:textId="07CF06CE" w:rsidR="006C0635" w:rsidRPr="000026D1" w:rsidRDefault="006C0635" w:rsidP="006C0635">
            <w:pPr>
              <w:pStyle w:val="TextBody"/>
              <w:rPr>
                <w:b/>
                <w:bCs/>
                <w:color w:val="auto"/>
                <w:sz w:val="22"/>
              </w:rPr>
            </w:pPr>
            <w:r w:rsidRPr="000026D1">
              <w:rPr>
                <w:b/>
                <w:bCs/>
                <w:color w:val="auto"/>
                <w:sz w:val="22"/>
              </w:rPr>
              <w:t>Based on the 3-digit Evening PA Lottery 1</w:t>
            </w:r>
            <w:r w:rsidRPr="000026D1">
              <w:rPr>
                <w:b/>
                <w:bCs/>
                <w:color w:val="auto"/>
                <w:sz w:val="22"/>
                <w:vertAlign w:val="superscript"/>
              </w:rPr>
              <w:t>st</w:t>
            </w:r>
            <w:r w:rsidRPr="000026D1">
              <w:rPr>
                <w:b/>
                <w:bCs/>
                <w:color w:val="auto"/>
                <w:sz w:val="22"/>
              </w:rPr>
              <w:t xml:space="preserve"> # draw.</w:t>
            </w:r>
            <w:r w:rsidRPr="000026D1">
              <w:rPr>
                <w:color w:val="auto"/>
                <w:sz w:val="22"/>
              </w:rPr>
              <w:t xml:space="preserve"> </w:t>
            </w:r>
            <w:r w:rsidRPr="000026D1">
              <w:rPr>
                <w:b/>
                <w:bCs/>
                <w:color w:val="auto"/>
                <w:sz w:val="22"/>
              </w:rPr>
              <w:t>Only 500 tickets available</w:t>
            </w:r>
            <w:r w:rsidR="000026D1">
              <w:rPr>
                <w:b/>
                <w:bCs/>
                <w:color w:val="auto"/>
                <w:sz w:val="22"/>
              </w:rPr>
              <w:t>/</w:t>
            </w:r>
            <w:r w:rsidR="00194284" w:rsidRPr="000026D1">
              <w:rPr>
                <w:b/>
                <w:bCs/>
                <w:color w:val="auto"/>
                <w:sz w:val="22"/>
              </w:rPr>
              <w:t>2</w:t>
            </w:r>
            <w:r w:rsidRPr="000026D1">
              <w:rPr>
                <w:b/>
                <w:bCs/>
                <w:color w:val="auto"/>
                <w:sz w:val="22"/>
              </w:rPr>
              <w:t xml:space="preserve"> numbe</w:t>
            </w:r>
            <w:r w:rsidR="000026D1">
              <w:rPr>
                <w:b/>
                <w:bCs/>
                <w:color w:val="auto"/>
                <w:sz w:val="22"/>
              </w:rPr>
              <w:t>rs</w:t>
            </w:r>
            <w:r w:rsidRPr="000026D1">
              <w:rPr>
                <w:b/>
                <w:bCs/>
                <w:color w:val="auto"/>
                <w:sz w:val="22"/>
              </w:rPr>
              <w:t xml:space="preserve"> on a ticket-- $5 donation</w:t>
            </w:r>
          </w:p>
          <w:p w14:paraId="58657BCC" w14:textId="77777777" w:rsidR="006C0635" w:rsidRPr="006C0635" w:rsidRDefault="006C0635" w:rsidP="006C0635">
            <w:pPr>
              <w:pStyle w:val="TextBody"/>
              <w:rPr>
                <w:b/>
                <w:bCs/>
                <w:color w:val="auto"/>
                <w:sz w:val="22"/>
                <w:u w:val="single"/>
              </w:rPr>
            </w:pPr>
          </w:p>
          <w:p w14:paraId="484B1E18" w14:textId="3E708A94" w:rsidR="006C0635" w:rsidRPr="000026D1" w:rsidRDefault="000B3BF5" w:rsidP="006C0635">
            <w:pPr>
              <w:pStyle w:val="TextBody"/>
              <w:rPr>
                <w:color w:val="auto"/>
                <w:sz w:val="22"/>
              </w:rPr>
            </w:pPr>
            <w:r w:rsidRPr="000026D1">
              <w:rPr>
                <w:color w:val="auto"/>
                <w:sz w:val="22"/>
              </w:rPr>
              <w:t xml:space="preserve">Winner takes all. </w:t>
            </w:r>
          </w:p>
          <w:p w14:paraId="04CE6885" w14:textId="1CB76EF3" w:rsidR="006C0635" w:rsidRPr="000026D1" w:rsidRDefault="006C0635" w:rsidP="006C0635">
            <w:pPr>
              <w:pStyle w:val="TextBody"/>
              <w:rPr>
                <w:color w:val="auto"/>
                <w:sz w:val="22"/>
              </w:rPr>
            </w:pPr>
            <w:r w:rsidRPr="000026D1">
              <w:rPr>
                <w:color w:val="auto"/>
                <w:sz w:val="22"/>
              </w:rPr>
              <w:t xml:space="preserve">-----Ruger 1911 Model </w:t>
            </w:r>
            <w:r w:rsidR="00194284" w:rsidRPr="000026D1">
              <w:rPr>
                <w:color w:val="auto"/>
                <w:sz w:val="22"/>
              </w:rPr>
              <w:t>P</w:t>
            </w:r>
            <w:r w:rsidRPr="000026D1">
              <w:rPr>
                <w:color w:val="auto"/>
                <w:sz w:val="22"/>
              </w:rPr>
              <w:t>345</w:t>
            </w:r>
            <w:r w:rsidR="00194284" w:rsidRPr="000026D1">
              <w:rPr>
                <w:color w:val="auto"/>
                <w:sz w:val="22"/>
              </w:rPr>
              <w:t>-45 Acp S.S.</w:t>
            </w:r>
          </w:p>
          <w:p w14:paraId="7D8C7C12" w14:textId="2EABB806" w:rsidR="006C0635" w:rsidRPr="000026D1" w:rsidRDefault="006C0635" w:rsidP="006C0635">
            <w:pPr>
              <w:pStyle w:val="TextBody"/>
              <w:rPr>
                <w:color w:val="auto"/>
                <w:sz w:val="22"/>
              </w:rPr>
            </w:pPr>
            <w:r w:rsidRPr="000026D1">
              <w:rPr>
                <w:color w:val="auto"/>
                <w:sz w:val="22"/>
              </w:rPr>
              <w:t>-----P</w:t>
            </w:r>
            <w:r w:rsidR="00194284" w:rsidRPr="000026D1">
              <w:rPr>
                <w:color w:val="auto"/>
                <w:sz w:val="22"/>
              </w:rPr>
              <w:t>o</w:t>
            </w:r>
            <w:r w:rsidRPr="000026D1">
              <w:rPr>
                <w:color w:val="auto"/>
                <w:sz w:val="22"/>
              </w:rPr>
              <w:t>inter Acrius Max 5 20G</w:t>
            </w:r>
            <w:r w:rsidR="00194284" w:rsidRPr="000026D1">
              <w:rPr>
                <w:color w:val="auto"/>
                <w:sz w:val="22"/>
              </w:rPr>
              <w:t>,</w:t>
            </w:r>
            <w:r w:rsidRPr="000026D1">
              <w:rPr>
                <w:color w:val="auto"/>
                <w:sz w:val="22"/>
              </w:rPr>
              <w:t xml:space="preserve">              </w:t>
            </w:r>
            <w:r w:rsidR="00194284" w:rsidRPr="000026D1">
              <w:rPr>
                <w:color w:val="auto"/>
                <w:sz w:val="22"/>
              </w:rPr>
              <w:t xml:space="preserve">     O</w:t>
            </w:r>
            <w:r w:rsidRPr="000026D1">
              <w:rPr>
                <w:color w:val="auto"/>
                <w:sz w:val="22"/>
              </w:rPr>
              <w:t xml:space="preserve">ver/Under Shotgun. </w:t>
            </w:r>
          </w:p>
          <w:p w14:paraId="2F081F85" w14:textId="35A73189" w:rsidR="006C0635" w:rsidRDefault="006C0635" w:rsidP="006C0635">
            <w:pPr>
              <w:pStyle w:val="TextBody"/>
              <w:rPr>
                <w:color w:val="auto"/>
                <w:sz w:val="22"/>
              </w:rPr>
            </w:pPr>
            <w:r w:rsidRPr="006C0635">
              <w:rPr>
                <w:color w:val="auto"/>
                <w:sz w:val="22"/>
              </w:rPr>
              <w:t xml:space="preserve">We still have tickets available. This is a fundraiser for our club so let’s sell </w:t>
            </w:r>
            <w:r w:rsidRPr="00760651">
              <w:rPr>
                <w:color w:val="auto"/>
                <w:sz w:val="22"/>
                <w:u w:val="single"/>
              </w:rPr>
              <w:t>all</w:t>
            </w:r>
            <w:r w:rsidRPr="006C0635">
              <w:rPr>
                <w:color w:val="auto"/>
                <w:sz w:val="22"/>
              </w:rPr>
              <w:t xml:space="preserve"> the tickets.</w:t>
            </w:r>
          </w:p>
          <w:p w14:paraId="4675EC60" w14:textId="68651D86" w:rsidR="00760651" w:rsidRPr="00A951D9" w:rsidRDefault="006C0635" w:rsidP="006C0635">
            <w:pPr>
              <w:pStyle w:val="TextBody"/>
              <w:ind w:left="0"/>
              <w:rPr>
                <w:b/>
                <w:bCs/>
                <w:color w:val="000000" w:themeColor="text1"/>
                <w:sz w:val="22"/>
              </w:rPr>
            </w:pPr>
            <w:r w:rsidRPr="00A951D9">
              <w:rPr>
                <w:b/>
                <w:bCs/>
                <w:color w:val="000000" w:themeColor="text1"/>
                <w:sz w:val="22"/>
              </w:rPr>
              <w:t xml:space="preserve">If everyone sold 2-3 tickets, we would be sold out in no time! </w:t>
            </w:r>
            <w:r w:rsidR="000B3BF5">
              <w:rPr>
                <w:b/>
                <w:bCs/>
                <w:color w:val="000000" w:themeColor="text1"/>
                <w:sz w:val="22"/>
              </w:rPr>
              <w:t xml:space="preserve">If you have tickets, please </w:t>
            </w:r>
            <w:proofErr w:type="gramStart"/>
            <w:r w:rsidR="000B3BF5">
              <w:rPr>
                <w:b/>
                <w:bCs/>
                <w:color w:val="000000" w:themeColor="text1"/>
                <w:sz w:val="22"/>
              </w:rPr>
              <w:t>make arrangements</w:t>
            </w:r>
            <w:proofErr w:type="gramEnd"/>
            <w:r w:rsidR="000B3BF5">
              <w:rPr>
                <w:b/>
                <w:bCs/>
                <w:color w:val="000000" w:themeColor="text1"/>
                <w:sz w:val="22"/>
              </w:rPr>
              <w:t xml:space="preserve"> to turn in the stubs soon.</w:t>
            </w:r>
          </w:p>
          <w:p w14:paraId="73D8C0E2" w14:textId="4E618EAE" w:rsidR="00760651" w:rsidRDefault="00760651" w:rsidP="006C0635">
            <w:pPr>
              <w:pStyle w:val="TextBody"/>
              <w:ind w:left="0"/>
              <w:rPr>
                <w:color w:val="000000" w:themeColor="text1"/>
                <w:sz w:val="22"/>
              </w:rPr>
            </w:pPr>
          </w:p>
          <w:p w14:paraId="63C86BA2" w14:textId="77777777" w:rsidR="00653B92" w:rsidRDefault="00653B92" w:rsidP="006C0635">
            <w:pPr>
              <w:pStyle w:val="TextBody"/>
              <w:rPr>
                <w:b/>
                <w:bCs/>
                <w:color w:val="000000" w:themeColor="text1"/>
                <w:sz w:val="28"/>
                <w:szCs w:val="28"/>
              </w:rPr>
            </w:pPr>
          </w:p>
          <w:p w14:paraId="21A7797B" w14:textId="77777777" w:rsidR="00653B92" w:rsidRDefault="00653B92" w:rsidP="006C0635">
            <w:pPr>
              <w:pStyle w:val="TextBody"/>
              <w:rPr>
                <w:b/>
                <w:bCs/>
                <w:color w:val="000000" w:themeColor="text1"/>
                <w:sz w:val="28"/>
                <w:szCs w:val="28"/>
              </w:rPr>
            </w:pPr>
          </w:p>
          <w:p w14:paraId="6D35A692" w14:textId="5CCABE4C" w:rsidR="00653B92" w:rsidRDefault="00000000" w:rsidP="006C0635">
            <w:pPr>
              <w:pStyle w:val="TextBody"/>
              <w:rPr>
                <w:b/>
                <w:bCs/>
                <w:color w:val="000000" w:themeColor="text1"/>
                <w:sz w:val="28"/>
                <w:szCs w:val="28"/>
              </w:rPr>
            </w:pPr>
            <w:r>
              <w:rPr>
                <w:color w:val="000000" w:themeColor="text1"/>
                <w:sz w:val="22"/>
              </w:rPr>
            </w:r>
            <w:r>
              <w:rPr>
                <w:color w:val="000000" w:themeColor="text1"/>
                <w:sz w:val="22"/>
              </w:rPr>
              <w:pict w14:anchorId="4111A3EE">
                <v:group id="_x0000_s2373" alt="globe Graphic" style="width:71.5pt;height:71.5pt;mso-position-horizontal-relative:char;mso-position-vertical-relative:line" coordorigin="870,12615" coordsize="1430,1430">
                  <v:shape id="Freeform 734" o:spid="_x0000_s2374" style="position:absolute;left:870;top:12615;width:1430;height:1430;visibility:visible;mso-wrap-style:square;v-text-anchor:top" coordsize="1430,1430" path="m715,1429r73,-4l859,1414r69,-17l993,1373r63,-30l1115,1307r55,-41l1220,1220r47,-51l1308,1114r36,-59l1374,992r24,-65l1415,858r11,-71l1430,714r-4,-73l1415,570r-17,-68l1374,436r-30,-62l1308,315r-41,-55l1220,209r-50,-46l1115,122,1056,86,993,56,928,32,859,14,788,3,715,,642,3,571,14,503,32,437,56,374,86r-58,36l260,163r-50,46l164,260r-42,55l87,374,57,436,33,502,15,570,4,641,,714r4,73l15,858r18,69l57,992r30,63l122,1114r42,55l210,1220r50,46l316,1307r58,36l437,1373r66,24l571,1414r71,11l715,1429xe" fillcolor="#4354a2 [3204]" strokecolor="#f2f2f2 [3041]" strokeweight="3pt">
                    <v:shadow type="perspective" color="#212950 [1604]" opacity=".5" offset="1pt" offset2="-1pt"/>
                    <v:path arrowok="t" o:connecttype="custom" o:connectlocs="788,14041;928,14013;1056,13959;1170,13882;1267,13785;1344,13671;1398,13543;1426,13403;1426,13257;1398,13118;1344,12990;1267,12876;1170,12779;1056,12702;928,12648;788,12619;642,12619;503,12648;374,12702;260,12779;164,12876;87,12990;33,13118;4,13257;4,13403;33,13543;87,13671;164,13785;260,13882;374,13959;503,14013;642,14041" o:connectangles="0,0,0,0,0,0,0,0,0,0,0,0,0,0,0,0,0,0,0,0,0,0,0,0,0,0,0,0,0,0,0,0"/>
                  </v:shape>
                  <v:shape id="Freeform 732" o:spid="_x0000_s2375" style="position:absolute;left:1380;top:12886;width:560;height:856;visibility:visible;mso-wrap-style:square;v-text-anchor:top" coordsize="560,856" path="m316,2l311,r-6,2l303,8r-2,5l303,18r6,3l374,54r56,45l476,153r34,61l532,281r8,70l535,422r-20,72l481,559r-44,56l383,661r-61,34l255,717r-70,8l113,720,42,700r-5,-2l31,701r-2,5l27,711r3,6l99,738r66,7l165,815r-125,l25,818r-13,9l4,840,,855r20,l20,844r9,-9l40,835r270,l321,835r9,9l330,855r20,l347,840r-8,-13l326,818r-16,-3l185,815r,-70l263,735r71,-24l399,674r56,-49l500,567r34,-66l554,428r6,-78l551,275,527,204,491,139,442,83,384,37,316,2xe" fillcolor="#4354a2 [3204]" strokecolor="#f2f2f2 [3041]" strokeweight="3pt">
                    <v:shadow type="perspective" color="#212950 [1604]" opacity=".5" offset="1pt" offset2="-1pt"/>
                    <v:path arrowok="t" o:connecttype="custom" o:connectlocs="311,12887;303,12895;303,12905;374,12941;476,13040;532,13168;535,13309;481,13446;383,13548;255,13604;113,13607;37,13585;29,13593;30,13604;165,13632;40,13702;12,13714;0,13742;20,13731;40,13722;321,13722;330,13742;347,13727;326,13705;185,13702;263,13622;399,13561;500,13454;554,13315;551,13162;491,13026;384,12924" o:connectangles="0,0,0,0,0,0,0,0,0,0,0,0,0,0,0,0,0,0,0,0,0,0,0,0,0,0,0,0,0,0,0,0"/>
                  </v:shape>
                  <v:rect id="Rectangle 731" o:spid="_x0000_s2376" style="position:absolute;left:1310;top:13752;width:490;height:20;visibility:visible;mso-wrap-style:square;v-text-anchor:top" fillcolor="#4354a2 [3204]" strokecolor="#f2f2f2 [3041]" strokeweight="3pt">
                    <v:shadow type="perspective" color="#212950 [1604]" opacity=".5" offset="1pt" offset2="-1pt"/>
                    <v:path arrowok="t"/>
                  </v:rect>
                  <v:shape id="AutoShape 729" o:spid="_x0000_s2377" style="position:absolute;left:1230;top:12922;width:650;height:649;visibility:visible;mso-wrap-style:square;v-text-anchor:top" coordsize="650,649" o:spt="100" adj="0,,0" path="m304,l234,12,168,40,110,81,61,135,25,201,4,272,,344r12,71l39,480r41,58l133,587r65,36l202,625r72,20l346,649r71,-13l434,629r-121,l240,617r35,-16l222,601r3,-7l204,594r-1,-1l180,593,120,550,73,495,40,431,23,362,22,290,40,218r52,l48,199,84,138,132,89,190,51,256,28r70,-9l433,19,377,3,304,xm529,397r-53,l603,450r-38,63l514,564r-61,37l385,623r-72,6l434,629r49,-20l541,568r49,-54l626,448r5,-17l611,431,529,397xm383,337r-52,l458,390r-42,73l360,525r-65,47l222,601r53,l313,584r65,-49l434,472r42,-75l529,397,484,379r2,-8l465,371,383,337xm238,278r-53,l312,330,204,594r21,l331,337r52,l338,319r4,-8l320,311,238,278xm92,218r-52,l167,270r-23,83l139,437r12,81l180,593r23,l173,521,159,442r5,-82l185,278r53,l193,259r4,-8l175,251,92,218xm507,56r-37,l531,99r47,55l611,217r17,70l628,296r,64l611,431r20,l646,376r4,-73l637,233,610,167,569,109,515,60r-8,-4xm506,55r-59,l478,127r13,80l487,289r-22,82l486,371r20,-75l512,212,499,131,470,56r37,l506,55xm492,47r-63,l320,311r22,l447,55r59,l492,47xm433,19r-107,l347,20r22,2l390,26r21,6l338,64r-66,49l217,176r-42,75l197,251r38,-66l290,124,356,77,429,47r63,l449,24,433,19xe" fillcolor="#4354a2 [3204]" strokecolor="#f2f2f2 [3041]" strokeweight="3pt">
                    <v:stroke joinstyle="round"/>
                    <v:shadow type="perspective" color="#212950 [1604]" opacity=".5" offset="1pt" offset2="-1pt"/>
                    <v:formulas/>
                    <v:path arrowok="t" o:connecttype="custom" o:connectlocs="168,12963;25,13124;12,13338;133,13510;274,13568;434,13552;275,13524;204,13517;120,13473;23,13285;92,13141;132,13012;326,12942;304,12923;603,13373;453,13524;434,13552;590,13437;611,13354;331,13260;360,13448;275,13524;434,13395;484,13302;383,13260;312,13253;331,13260;342,13234;92,13141;144,13276;180,13516;159,13365;238,13201;175,13174;470,12979;611,13140;628,13283;646,13299;610,13090;507,12979;478,13050;465,13294;512,13135;507,12979;429,12970;447,12978;433,12942;369,12945;338,12987;175,13174;290,13047;492,12970" o:connectangles="0,0,0,0,0,0,0,0,0,0,0,0,0,0,0,0,0,0,0,0,0,0,0,0,0,0,0,0,0,0,0,0,0,0,0,0,0,0,0,0,0,0,0,0,0,0,0,0,0,0,0,0"/>
                  </v:shape>
                  <w10:wrap type="none"/>
                  <w10:anchorlock/>
                </v:group>
              </w:pict>
            </w:r>
          </w:p>
          <w:p w14:paraId="580358C9" w14:textId="77777777" w:rsidR="00653B92" w:rsidRDefault="00653B92" w:rsidP="006C0635">
            <w:pPr>
              <w:pStyle w:val="TextBody"/>
              <w:rPr>
                <w:b/>
                <w:bCs/>
                <w:color w:val="000000" w:themeColor="text1"/>
                <w:sz w:val="28"/>
                <w:szCs w:val="28"/>
              </w:rPr>
            </w:pPr>
          </w:p>
          <w:p w14:paraId="5769D3F8" w14:textId="77777777" w:rsidR="00653B92" w:rsidRDefault="00653B92" w:rsidP="006C0635">
            <w:pPr>
              <w:pStyle w:val="TextBody"/>
              <w:rPr>
                <w:b/>
                <w:bCs/>
                <w:color w:val="000000" w:themeColor="text1"/>
                <w:sz w:val="28"/>
                <w:szCs w:val="28"/>
              </w:rPr>
            </w:pPr>
          </w:p>
          <w:p w14:paraId="57F44854" w14:textId="5E7C08C8" w:rsidR="00286042" w:rsidRDefault="00286042" w:rsidP="006C0635">
            <w:pPr>
              <w:pStyle w:val="TextBody"/>
              <w:rPr>
                <w:b/>
                <w:bCs/>
                <w:color w:val="000000" w:themeColor="text1"/>
                <w:sz w:val="28"/>
                <w:szCs w:val="28"/>
              </w:rPr>
            </w:pPr>
            <w:r w:rsidRPr="00286042">
              <w:rPr>
                <w:b/>
                <w:bCs/>
                <w:color w:val="000000" w:themeColor="text1"/>
                <w:sz w:val="28"/>
                <w:szCs w:val="28"/>
              </w:rPr>
              <w:t xml:space="preserve">Castlewood Sporting Clays Shoot </w:t>
            </w:r>
            <w:r>
              <w:rPr>
                <w:b/>
                <w:bCs/>
                <w:color w:val="000000" w:themeColor="text1"/>
                <w:sz w:val="28"/>
                <w:szCs w:val="28"/>
              </w:rPr>
              <w:t>B</w:t>
            </w:r>
            <w:r w:rsidRPr="00286042">
              <w:rPr>
                <w:b/>
                <w:bCs/>
                <w:color w:val="000000" w:themeColor="text1"/>
                <w:sz w:val="28"/>
                <w:szCs w:val="28"/>
              </w:rPr>
              <w:t>enefit</w:t>
            </w:r>
            <w:r w:rsidR="00364AB0">
              <w:rPr>
                <w:b/>
                <w:bCs/>
                <w:color w:val="000000" w:themeColor="text1"/>
                <w:sz w:val="28"/>
                <w:szCs w:val="28"/>
              </w:rPr>
              <w:t>-</w:t>
            </w:r>
            <w:r>
              <w:rPr>
                <w:b/>
                <w:bCs/>
                <w:color w:val="000000" w:themeColor="text1"/>
                <w:sz w:val="28"/>
                <w:szCs w:val="28"/>
              </w:rPr>
              <w:t xml:space="preserve"> New Castle</w:t>
            </w:r>
          </w:p>
          <w:p w14:paraId="307B6EF9" w14:textId="5BA1AA9B" w:rsidR="00286042" w:rsidRDefault="00286042" w:rsidP="006C0635">
            <w:pPr>
              <w:pStyle w:val="TextBody"/>
              <w:rPr>
                <w:b/>
                <w:bCs/>
                <w:color w:val="000000" w:themeColor="text1"/>
                <w:sz w:val="28"/>
                <w:szCs w:val="28"/>
              </w:rPr>
            </w:pPr>
            <w:r>
              <w:rPr>
                <w:b/>
                <w:bCs/>
                <w:color w:val="000000" w:themeColor="text1"/>
                <w:sz w:val="28"/>
                <w:szCs w:val="28"/>
              </w:rPr>
              <w:t>Sept 23</w:t>
            </w:r>
            <w:r w:rsidRPr="00286042">
              <w:rPr>
                <w:b/>
                <w:bCs/>
                <w:color w:val="000000" w:themeColor="text1"/>
                <w:sz w:val="28"/>
                <w:szCs w:val="28"/>
                <w:vertAlign w:val="superscript"/>
              </w:rPr>
              <w:t>rd</w:t>
            </w:r>
            <w:r w:rsidR="004742F0">
              <w:rPr>
                <w:color w:val="000000" w:themeColor="text1"/>
                <w:sz w:val="22"/>
              </w:rPr>
              <w:t xml:space="preserve"> Call Bob Lucas for info @ 724-312-7720</w:t>
            </w:r>
          </w:p>
          <w:p w14:paraId="74C8EFBA" w14:textId="77777777" w:rsidR="004742F0" w:rsidRDefault="004742F0" w:rsidP="006C0635">
            <w:pPr>
              <w:pStyle w:val="TextBody"/>
              <w:rPr>
                <w:b/>
                <w:bCs/>
                <w:color w:val="000000" w:themeColor="text1"/>
                <w:sz w:val="28"/>
                <w:szCs w:val="28"/>
              </w:rPr>
            </w:pPr>
          </w:p>
          <w:p w14:paraId="1044D354" w14:textId="694AC733" w:rsidR="00286042" w:rsidRDefault="00286042" w:rsidP="006C0635">
            <w:pPr>
              <w:pStyle w:val="TextBody"/>
              <w:rPr>
                <w:b/>
                <w:bCs/>
                <w:color w:val="000000" w:themeColor="text1"/>
                <w:sz w:val="28"/>
                <w:szCs w:val="28"/>
              </w:rPr>
            </w:pPr>
            <w:r>
              <w:rPr>
                <w:b/>
                <w:bCs/>
                <w:color w:val="000000" w:themeColor="text1"/>
                <w:sz w:val="28"/>
                <w:szCs w:val="28"/>
              </w:rPr>
              <w:t>Options</w:t>
            </w:r>
          </w:p>
          <w:p w14:paraId="102FA308" w14:textId="3B6BF7BC" w:rsidR="00286042" w:rsidRPr="00286042" w:rsidRDefault="00286042" w:rsidP="006C0635">
            <w:pPr>
              <w:pStyle w:val="TextBody"/>
              <w:rPr>
                <w:color w:val="000000" w:themeColor="text1"/>
                <w:sz w:val="22"/>
              </w:rPr>
            </w:pPr>
            <w:r w:rsidRPr="00286042">
              <w:rPr>
                <w:color w:val="000000" w:themeColor="text1"/>
                <w:sz w:val="22"/>
              </w:rPr>
              <w:t>1/100 $60</w:t>
            </w:r>
          </w:p>
          <w:p w14:paraId="36C38477" w14:textId="77777777" w:rsidR="00286042" w:rsidRDefault="00286042" w:rsidP="006C0635">
            <w:pPr>
              <w:pStyle w:val="TextBody"/>
              <w:rPr>
                <w:color w:val="000000" w:themeColor="text1"/>
                <w:sz w:val="22"/>
              </w:rPr>
            </w:pPr>
            <w:r w:rsidRPr="00286042">
              <w:rPr>
                <w:color w:val="000000" w:themeColor="text1"/>
                <w:sz w:val="22"/>
              </w:rPr>
              <w:t>1/50 targets $60</w:t>
            </w:r>
          </w:p>
          <w:p w14:paraId="62612AA7" w14:textId="77777777" w:rsidR="00286042" w:rsidRDefault="00286042" w:rsidP="006C0635">
            <w:pPr>
              <w:pStyle w:val="TextBody"/>
              <w:rPr>
                <w:color w:val="000000" w:themeColor="text1"/>
                <w:sz w:val="22"/>
              </w:rPr>
            </w:pPr>
            <w:r>
              <w:rPr>
                <w:color w:val="000000" w:themeColor="text1"/>
                <w:sz w:val="22"/>
              </w:rPr>
              <w:t>1/50 5 stand</w:t>
            </w:r>
          </w:p>
          <w:p w14:paraId="497CF324" w14:textId="39E3248C" w:rsidR="00286042" w:rsidRDefault="00286042" w:rsidP="006C0635">
            <w:pPr>
              <w:pStyle w:val="TextBody"/>
              <w:rPr>
                <w:color w:val="000000" w:themeColor="text1"/>
                <w:sz w:val="22"/>
              </w:rPr>
            </w:pPr>
            <w:r>
              <w:rPr>
                <w:color w:val="000000" w:themeColor="text1"/>
                <w:sz w:val="22"/>
              </w:rPr>
              <w:t>Lunch Provided for shooters-all others $10.</w:t>
            </w:r>
          </w:p>
          <w:p w14:paraId="37C69B52" w14:textId="77777777" w:rsidR="004742F0" w:rsidRDefault="00286042" w:rsidP="004742F0">
            <w:pPr>
              <w:pStyle w:val="TextBody"/>
              <w:rPr>
                <w:b/>
                <w:bCs/>
                <w:color w:val="000000" w:themeColor="text1"/>
                <w:sz w:val="22"/>
              </w:rPr>
            </w:pPr>
            <w:r>
              <w:rPr>
                <w:color w:val="000000" w:themeColor="text1"/>
                <w:sz w:val="22"/>
              </w:rPr>
              <w:t>More info on Club Bulletin Board</w:t>
            </w:r>
            <w:r w:rsidR="004742F0">
              <w:rPr>
                <w:color w:val="000000" w:themeColor="text1"/>
                <w:sz w:val="22"/>
              </w:rPr>
              <w:t>.</w:t>
            </w:r>
            <w:r w:rsidR="004742F0">
              <w:rPr>
                <w:b/>
                <w:bCs/>
                <w:color w:val="000000" w:themeColor="text1"/>
                <w:sz w:val="22"/>
              </w:rPr>
              <w:t xml:space="preserve"> </w:t>
            </w:r>
          </w:p>
          <w:p w14:paraId="3D534D9F" w14:textId="77777777" w:rsidR="004742F0" w:rsidRDefault="004742F0" w:rsidP="004742F0">
            <w:pPr>
              <w:pStyle w:val="TextBody"/>
              <w:rPr>
                <w:b/>
                <w:bCs/>
                <w:color w:val="000000" w:themeColor="text1"/>
                <w:sz w:val="22"/>
              </w:rPr>
            </w:pPr>
          </w:p>
          <w:p w14:paraId="7F76F55E" w14:textId="77777777" w:rsidR="004742F0" w:rsidRDefault="004742F0" w:rsidP="004742F0">
            <w:pPr>
              <w:pStyle w:val="TextBody"/>
              <w:rPr>
                <w:b/>
                <w:bCs/>
                <w:color w:val="000000" w:themeColor="text1"/>
                <w:sz w:val="22"/>
              </w:rPr>
            </w:pPr>
          </w:p>
          <w:p w14:paraId="2BA207B0" w14:textId="77777777" w:rsidR="004742F0" w:rsidRDefault="004742F0" w:rsidP="004742F0">
            <w:pPr>
              <w:pStyle w:val="TextBody"/>
              <w:rPr>
                <w:b/>
                <w:bCs/>
                <w:color w:val="000000" w:themeColor="text1"/>
                <w:sz w:val="22"/>
              </w:rPr>
            </w:pPr>
          </w:p>
          <w:p w14:paraId="62EA12FE" w14:textId="77777777" w:rsidR="004742F0" w:rsidRDefault="004742F0" w:rsidP="004742F0">
            <w:pPr>
              <w:pStyle w:val="TextBody"/>
              <w:rPr>
                <w:b/>
                <w:bCs/>
                <w:color w:val="000000" w:themeColor="text1"/>
                <w:sz w:val="22"/>
              </w:rPr>
            </w:pPr>
          </w:p>
          <w:p w14:paraId="74E5281C" w14:textId="77777777" w:rsidR="004742F0" w:rsidRDefault="004742F0" w:rsidP="004742F0">
            <w:pPr>
              <w:pStyle w:val="TextBody"/>
              <w:rPr>
                <w:b/>
                <w:bCs/>
                <w:color w:val="000000" w:themeColor="text1"/>
                <w:sz w:val="22"/>
              </w:rPr>
            </w:pPr>
          </w:p>
          <w:p w14:paraId="49D3A24C" w14:textId="77777777" w:rsidR="004742F0" w:rsidRDefault="004742F0" w:rsidP="004742F0">
            <w:pPr>
              <w:pStyle w:val="TextBody"/>
              <w:rPr>
                <w:b/>
                <w:bCs/>
                <w:color w:val="000000" w:themeColor="text1"/>
                <w:sz w:val="22"/>
              </w:rPr>
            </w:pPr>
          </w:p>
          <w:p w14:paraId="20A73DFA" w14:textId="77777777" w:rsidR="004742F0" w:rsidRDefault="004742F0" w:rsidP="004742F0">
            <w:pPr>
              <w:pStyle w:val="TextBody"/>
              <w:rPr>
                <w:b/>
                <w:bCs/>
                <w:color w:val="000000" w:themeColor="text1"/>
                <w:sz w:val="22"/>
              </w:rPr>
            </w:pPr>
          </w:p>
          <w:p w14:paraId="0E8BE946" w14:textId="77777777" w:rsidR="004742F0" w:rsidRDefault="004742F0" w:rsidP="004742F0">
            <w:pPr>
              <w:pStyle w:val="TextBody"/>
              <w:rPr>
                <w:b/>
                <w:bCs/>
                <w:color w:val="000000" w:themeColor="text1"/>
                <w:sz w:val="22"/>
              </w:rPr>
            </w:pPr>
          </w:p>
          <w:p w14:paraId="72BD49E3" w14:textId="77777777" w:rsidR="004742F0" w:rsidRDefault="004742F0" w:rsidP="004742F0">
            <w:pPr>
              <w:pStyle w:val="TextBody"/>
              <w:rPr>
                <w:b/>
                <w:bCs/>
                <w:color w:val="000000" w:themeColor="text1"/>
                <w:sz w:val="22"/>
              </w:rPr>
            </w:pPr>
          </w:p>
          <w:p w14:paraId="43224DC3" w14:textId="77777777" w:rsidR="004742F0" w:rsidRDefault="004742F0" w:rsidP="004742F0">
            <w:pPr>
              <w:pStyle w:val="TextBody"/>
              <w:rPr>
                <w:b/>
                <w:bCs/>
                <w:color w:val="000000" w:themeColor="text1"/>
                <w:sz w:val="22"/>
              </w:rPr>
            </w:pPr>
          </w:p>
          <w:p w14:paraId="504607C6" w14:textId="019FC98E" w:rsidR="00286042" w:rsidRPr="00286042" w:rsidRDefault="00286042" w:rsidP="006D021C">
            <w:pPr>
              <w:pStyle w:val="TextBody"/>
              <w:rPr>
                <w:b/>
                <w:bCs/>
                <w:color w:val="000000" w:themeColor="text1"/>
                <w:sz w:val="28"/>
                <w:szCs w:val="28"/>
              </w:rPr>
            </w:pPr>
          </w:p>
        </w:tc>
        <w:tc>
          <w:tcPr>
            <w:tcW w:w="244" w:type="dxa"/>
            <w:tcBorders>
              <w:right w:val="single" w:sz="4" w:space="0" w:color="4354A2" w:themeColor="accent1"/>
            </w:tcBorders>
          </w:tcPr>
          <w:p w14:paraId="29A50887" w14:textId="4A3DD01E" w:rsidR="00697781" w:rsidRDefault="00697781" w:rsidP="00697781"/>
        </w:tc>
        <w:tc>
          <w:tcPr>
            <w:tcW w:w="631" w:type="dxa"/>
            <w:tcBorders>
              <w:left w:val="single" w:sz="4" w:space="0" w:color="4354A2" w:themeColor="accent1"/>
              <w:bottom w:val="single" w:sz="36" w:space="0" w:color="4354A2" w:themeColor="accent1"/>
            </w:tcBorders>
          </w:tcPr>
          <w:p w14:paraId="3B44F577" w14:textId="77777777" w:rsidR="00697781" w:rsidRDefault="00697781" w:rsidP="00697781"/>
        </w:tc>
        <w:tc>
          <w:tcPr>
            <w:tcW w:w="5249" w:type="dxa"/>
            <w:tcBorders>
              <w:bottom w:val="single" w:sz="36" w:space="0" w:color="4354A2" w:themeColor="accent1"/>
            </w:tcBorders>
          </w:tcPr>
          <w:p w14:paraId="4E0A2EF9" w14:textId="77777777" w:rsidR="00054B84" w:rsidRDefault="00054B84" w:rsidP="00697781">
            <w:pPr>
              <w:pStyle w:val="TextBody"/>
              <w:rPr>
                <w:b/>
                <w:bCs/>
                <w:color w:val="000000" w:themeColor="text1"/>
                <w:sz w:val="24"/>
                <w:szCs w:val="24"/>
                <w:highlight w:val="yellow"/>
                <w:u w:val="single"/>
              </w:rPr>
            </w:pPr>
          </w:p>
          <w:p w14:paraId="47E07A32" w14:textId="77777777" w:rsidR="001E0F01" w:rsidRPr="00701F89" w:rsidRDefault="001E0F01" w:rsidP="001E0F01">
            <w:pPr>
              <w:pStyle w:val="TextBody"/>
              <w:ind w:left="0"/>
              <w:rPr>
                <w:b/>
                <w:bCs/>
                <w:color w:val="000000" w:themeColor="text1"/>
                <w:sz w:val="32"/>
                <w:szCs w:val="32"/>
                <w:highlight w:val="magenta"/>
              </w:rPr>
            </w:pPr>
            <w:r w:rsidRPr="00701F89">
              <w:rPr>
                <w:b/>
                <w:bCs/>
                <w:color w:val="000000" w:themeColor="text1"/>
                <w:sz w:val="32"/>
                <w:szCs w:val="32"/>
              </w:rPr>
              <w:t xml:space="preserve">            </w:t>
            </w:r>
            <w:r>
              <w:rPr>
                <w:b/>
                <w:bCs/>
                <w:color w:val="000000" w:themeColor="text1"/>
                <w:sz w:val="32"/>
                <w:szCs w:val="32"/>
                <w:highlight w:val="magenta"/>
              </w:rPr>
              <w:t xml:space="preserve"> </w:t>
            </w:r>
            <w:r w:rsidRPr="00701F89">
              <w:rPr>
                <w:b/>
                <w:bCs/>
                <w:color w:val="000000" w:themeColor="text1"/>
                <w:sz w:val="32"/>
                <w:szCs w:val="32"/>
                <w:highlight w:val="magenta"/>
              </w:rPr>
              <w:t>Women on Target</w:t>
            </w:r>
            <w:r>
              <w:rPr>
                <w:b/>
                <w:bCs/>
                <w:color w:val="000000" w:themeColor="text1"/>
                <w:sz w:val="32"/>
                <w:szCs w:val="32"/>
                <w:highlight w:val="magenta"/>
              </w:rPr>
              <w:t xml:space="preserve"> (WOT)</w:t>
            </w:r>
            <w:r w:rsidRPr="00701F89">
              <w:rPr>
                <w:b/>
                <w:bCs/>
                <w:color w:val="000000" w:themeColor="text1"/>
                <w:sz w:val="32"/>
                <w:szCs w:val="32"/>
                <w:highlight w:val="magenta"/>
              </w:rPr>
              <w:t xml:space="preserve"> </w:t>
            </w:r>
          </w:p>
          <w:p w14:paraId="09BCBD6A" w14:textId="77777777" w:rsidR="001E0F01" w:rsidRDefault="001E0F01" w:rsidP="001E0F01">
            <w:pPr>
              <w:pStyle w:val="TextBody"/>
              <w:ind w:left="0"/>
              <w:rPr>
                <w:b/>
                <w:bCs/>
                <w:color w:val="auto"/>
                <w:sz w:val="24"/>
                <w:szCs w:val="24"/>
                <w:highlight w:val="magenta"/>
              </w:rPr>
            </w:pPr>
            <w:r>
              <w:rPr>
                <w:b/>
                <w:bCs/>
                <w:color w:val="000000" w:themeColor="text1"/>
                <w:sz w:val="32"/>
                <w:szCs w:val="32"/>
                <w:highlight w:val="magenta"/>
              </w:rPr>
              <w:t xml:space="preserve">    </w:t>
            </w:r>
            <w:r w:rsidRPr="00701F89">
              <w:rPr>
                <w:b/>
                <w:bCs/>
                <w:color w:val="000000" w:themeColor="text1"/>
                <w:sz w:val="32"/>
                <w:szCs w:val="32"/>
                <w:highlight w:val="magenta"/>
              </w:rPr>
              <w:t>(</w:t>
            </w:r>
            <w:r w:rsidRPr="00701F89">
              <w:rPr>
                <w:b/>
                <w:bCs/>
                <w:color w:val="000000" w:themeColor="text1"/>
                <w:sz w:val="24"/>
                <w:szCs w:val="24"/>
                <w:highlight w:val="magenta"/>
              </w:rPr>
              <w:t xml:space="preserve">For questions and/or application, Call </w:t>
            </w:r>
            <w:r w:rsidRPr="00701F89">
              <w:rPr>
                <w:b/>
                <w:bCs/>
                <w:color w:val="auto"/>
                <w:sz w:val="24"/>
                <w:szCs w:val="24"/>
                <w:highlight w:val="magenta"/>
              </w:rPr>
              <w:t xml:space="preserve">Julie </w:t>
            </w:r>
            <w:r>
              <w:rPr>
                <w:b/>
                <w:bCs/>
                <w:color w:val="auto"/>
                <w:sz w:val="24"/>
                <w:szCs w:val="24"/>
                <w:highlight w:val="magenta"/>
              </w:rPr>
              <w:t xml:space="preserve">     </w:t>
            </w:r>
            <w:r w:rsidRPr="00701F89">
              <w:rPr>
                <w:b/>
                <w:bCs/>
                <w:color w:val="auto"/>
                <w:sz w:val="24"/>
                <w:szCs w:val="24"/>
                <w:highlight w:val="magenta"/>
              </w:rPr>
              <w:t>McClelland at 412-443-6972.)</w:t>
            </w:r>
          </w:p>
          <w:p w14:paraId="28BB388B" w14:textId="77777777" w:rsidR="001E0F01" w:rsidRPr="00701F89" w:rsidRDefault="001E0F01" w:rsidP="001E0F01">
            <w:pPr>
              <w:pStyle w:val="TextBody"/>
              <w:ind w:left="0"/>
              <w:rPr>
                <w:b/>
                <w:bCs/>
                <w:color w:val="000000" w:themeColor="text1"/>
                <w:sz w:val="22"/>
                <w:highlight w:val="magenta"/>
              </w:rPr>
            </w:pPr>
          </w:p>
          <w:p w14:paraId="3174E658" w14:textId="45CE38E0" w:rsidR="001E0F01" w:rsidRDefault="001E0F01" w:rsidP="001E0F01">
            <w:pPr>
              <w:pStyle w:val="TextBody"/>
              <w:rPr>
                <w:b/>
                <w:bCs/>
                <w:color w:val="000000" w:themeColor="text1"/>
                <w:sz w:val="22"/>
              </w:rPr>
            </w:pPr>
            <w:r w:rsidRPr="00701F89">
              <w:rPr>
                <w:b/>
                <w:bCs/>
                <w:color w:val="000000" w:themeColor="text1"/>
                <w:sz w:val="22"/>
                <w:highlight w:val="magenta"/>
              </w:rPr>
              <w:t xml:space="preserve">               Saturday July 15</w:t>
            </w:r>
            <w:r w:rsidRPr="00701F89">
              <w:rPr>
                <w:b/>
                <w:bCs/>
                <w:color w:val="000000" w:themeColor="text1"/>
                <w:sz w:val="22"/>
                <w:highlight w:val="magenta"/>
                <w:vertAlign w:val="superscript"/>
              </w:rPr>
              <w:t xml:space="preserve"> </w:t>
            </w:r>
            <w:r w:rsidRPr="00701F89">
              <w:rPr>
                <w:b/>
                <w:bCs/>
                <w:color w:val="000000" w:themeColor="text1"/>
                <w:sz w:val="22"/>
                <w:highlight w:val="magenta"/>
              </w:rPr>
              <w:t xml:space="preserve"> from </w:t>
            </w:r>
            <w:r>
              <w:rPr>
                <w:b/>
                <w:bCs/>
                <w:color w:val="000000" w:themeColor="text1"/>
                <w:sz w:val="22"/>
                <w:highlight w:val="magenta"/>
              </w:rPr>
              <w:t>8:3</w:t>
            </w:r>
            <w:r w:rsidRPr="00701F89">
              <w:rPr>
                <w:b/>
                <w:bCs/>
                <w:color w:val="000000" w:themeColor="text1"/>
                <w:sz w:val="22"/>
                <w:highlight w:val="magenta"/>
              </w:rPr>
              <w:t>0 AM – 4:</w:t>
            </w:r>
            <w:r>
              <w:rPr>
                <w:b/>
                <w:bCs/>
                <w:color w:val="000000" w:themeColor="text1"/>
                <w:sz w:val="22"/>
                <w:highlight w:val="magenta"/>
              </w:rPr>
              <w:t>3</w:t>
            </w:r>
            <w:r w:rsidRPr="00701F89">
              <w:rPr>
                <w:b/>
                <w:bCs/>
                <w:color w:val="000000" w:themeColor="text1"/>
                <w:sz w:val="22"/>
                <w:highlight w:val="magenta"/>
              </w:rPr>
              <w:t>0 PM</w:t>
            </w:r>
          </w:p>
          <w:p w14:paraId="6CB57A22" w14:textId="77777777" w:rsidR="001E0F01" w:rsidRDefault="001E0F01" w:rsidP="001E0F01">
            <w:pPr>
              <w:pStyle w:val="TextBody"/>
              <w:rPr>
                <w:b/>
                <w:bCs/>
                <w:color w:val="000000" w:themeColor="text1"/>
                <w:sz w:val="22"/>
              </w:rPr>
            </w:pPr>
            <w:r>
              <w:rPr>
                <w:b/>
                <w:bCs/>
                <w:color w:val="000000" w:themeColor="text1"/>
                <w:sz w:val="22"/>
              </w:rPr>
              <w:t>We are still looking for people to help with WOT, whether it be helping with instruction, range safety officers or general help in the Clubhouse.</w:t>
            </w:r>
          </w:p>
          <w:p w14:paraId="091B6516" w14:textId="77777777" w:rsidR="001E0F01" w:rsidRDefault="001E0F01" w:rsidP="001E0F01">
            <w:pPr>
              <w:pStyle w:val="TextBody"/>
              <w:rPr>
                <w:b/>
                <w:bCs/>
                <w:color w:val="000000" w:themeColor="text1"/>
                <w:sz w:val="22"/>
              </w:rPr>
            </w:pPr>
          </w:p>
          <w:p w14:paraId="7B01C4D8" w14:textId="7C007D95" w:rsidR="001E0F01" w:rsidRPr="00FC0531" w:rsidRDefault="001E0F01" w:rsidP="001E0F01">
            <w:pPr>
              <w:pStyle w:val="TextBody"/>
              <w:jc w:val="center"/>
              <w:rPr>
                <w:color w:val="000000" w:themeColor="text1"/>
                <w:sz w:val="22"/>
              </w:rPr>
            </w:pPr>
            <w:r w:rsidRPr="00FC0531">
              <w:rPr>
                <w:color w:val="000000" w:themeColor="text1"/>
                <w:sz w:val="22"/>
              </w:rPr>
              <w:t>Cleaning Club House (</w:t>
            </w:r>
            <w:r w:rsidR="00E77177">
              <w:rPr>
                <w:color w:val="000000" w:themeColor="text1"/>
                <w:sz w:val="22"/>
              </w:rPr>
              <w:t>Thurs</w:t>
            </w:r>
            <w:r w:rsidRPr="00FC0531">
              <w:rPr>
                <w:color w:val="000000" w:themeColor="text1"/>
                <w:sz w:val="22"/>
              </w:rPr>
              <w:t xml:space="preserve">-Friday </w:t>
            </w:r>
            <w:r w:rsidR="00E77177">
              <w:rPr>
                <w:color w:val="000000" w:themeColor="text1"/>
                <w:sz w:val="22"/>
              </w:rPr>
              <w:t>7</w:t>
            </w:r>
            <w:r w:rsidRPr="00FC0531">
              <w:rPr>
                <w:color w:val="000000" w:themeColor="text1"/>
                <w:sz w:val="22"/>
              </w:rPr>
              <w:t>/1</w:t>
            </w:r>
            <w:r w:rsidR="00E77177">
              <w:rPr>
                <w:color w:val="000000" w:themeColor="text1"/>
                <w:sz w:val="22"/>
              </w:rPr>
              <w:t>3</w:t>
            </w:r>
            <w:r w:rsidRPr="00FC0531">
              <w:rPr>
                <w:color w:val="000000" w:themeColor="text1"/>
                <w:sz w:val="22"/>
              </w:rPr>
              <w:t>-</w:t>
            </w:r>
            <w:r w:rsidR="00E77177">
              <w:rPr>
                <w:color w:val="000000" w:themeColor="text1"/>
                <w:sz w:val="22"/>
              </w:rPr>
              <w:t>7</w:t>
            </w:r>
            <w:r w:rsidRPr="00FC0531">
              <w:rPr>
                <w:color w:val="000000" w:themeColor="text1"/>
                <w:sz w:val="22"/>
              </w:rPr>
              <w:t>/14)</w:t>
            </w:r>
          </w:p>
          <w:p w14:paraId="0DE99A18" w14:textId="4A87F332" w:rsidR="001E0F01" w:rsidRPr="00FC0531" w:rsidRDefault="001E0F01" w:rsidP="001E0F01">
            <w:pPr>
              <w:pStyle w:val="TextBody"/>
              <w:jc w:val="center"/>
              <w:rPr>
                <w:color w:val="000000" w:themeColor="text1"/>
                <w:sz w:val="22"/>
              </w:rPr>
            </w:pPr>
            <w:r w:rsidRPr="00FC0531">
              <w:rPr>
                <w:color w:val="000000" w:themeColor="text1"/>
                <w:sz w:val="22"/>
              </w:rPr>
              <w:t xml:space="preserve">Saturday </w:t>
            </w:r>
            <w:r w:rsidR="00E77177">
              <w:rPr>
                <w:color w:val="000000" w:themeColor="text1"/>
                <w:sz w:val="22"/>
              </w:rPr>
              <w:t xml:space="preserve">7/15 </w:t>
            </w:r>
            <w:r w:rsidRPr="00FC0531">
              <w:rPr>
                <w:color w:val="000000" w:themeColor="text1"/>
                <w:sz w:val="22"/>
              </w:rPr>
              <w:t>Set up 7:00 AM – 8:00 AM</w:t>
            </w:r>
          </w:p>
          <w:p w14:paraId="55C93580" w14:textId="70B0BE9A" w:rsidR="001E0F01" w:rsidRPr="00FC0531" w:rsidRDefault="001E0F01" w:rsidP="001E0F01">
            <w:pPr>
              <w:pStyle w:val="TextBody"/>
              <w:jc w:val="center"/>
              <w:rPr>
                <w:color w:val="000000" w:themeColor="text1"/>
                <w:sz w:val="22"/>
              </w:rPr>
            </w:pPr>
            <w:r w:rsidRPr="00FC0531">
              <w:rPr>
                <w:color w:val="000000" w:themeColor="text1"/>
                <w:sz w:val="22"/>
              </w:rPr>
              <w:t>Women arrive 8:00 – 8:30 AM</w:t>
            </w:r>
          </w:p>
          <w:p w14:paraId="231664D7" w14:textId="69969420" w:rsidR="001E0F01" w:rsidRPr="00FC0531" w:rsidRDefault="001E0F01" w:rsidP="001E0F01">
            <w:pPr>
              <w:pStyle w:val="TextBody"/>
              <w:jc w:val="center"/>
              <w:rPr>
                <w:color w:val="000000" w:themeColor="text1"/>
                <w:sz w:val="22"/>
              </w:rPr>
            </w:pPr>
            <w:r w:rsidRPr="00FC0531">
              <w:rPr>
                <w:color w:val="000000" w:themeColor="text1"/>
                <w:sz w:val="22"/>
              </w:rPr>
              <w:t>Classroom info 8:30 AM followed by Instruction on Pistol, Rifle, and Shotgun 1:1 Instruction on the ranges with a Club Member</w:t>
            </w:r>
            <w:r w:rsidR="00FC0531">
              <w:rPr>
                <w:color w:val="000000" w:themeColor="text1"/>
                <w:sz w:val="22"/>
              </w:rPr>
              <w:t>.</w:t>
            </w:r>
          </w:p>
          <w:p w14:paraId="2D2750D1" w14:textId="77777777" w:rsidR="001E0F01" w:rsidRDefault="001E0F01" w:rsidP="001E0F01">
            <w:pPr>
              <w:pStyle w:val="TextBody"/>
              <w:jc w:val="center"/>
              <w:rPr>
                <w:color w:val="000000" w:themeColor="text1"/>
                <w:sz w:val="22"/>
              </w:rPr>
            </w:pPr>
            <w:r>
              <w:rPr>
                <w:color w:val="000000" w:themeColor="text1"/>
                <w:sz w:val="22"/>
              </w:rPr>
              <w:t>There are still open spots available.</w:t>
            </w:r>
          </w:p>
          <w:p w14:paraId="58542B0E" w14:textId="63B31E19" w:rsidR="001E0F01" w:rsidRDefault="001E0F01" w:rsidP="001E0F01">
            <w:pPr>
              <w:pStyle w:val="TextBody"/>
              <w:jc w:val="center"/>
              <w:rPr>
                <w:color w:val="000000" w:themeColor="text1"/>
                <w:sz w:val="22"/>
              </w:rPr>
            </w:pPr>
            <w:r>
              <w:rPr>
                <w:color w:val="000000" w:themeColor="text1"/>
                <w:sz w:val="22"/>
              </w:rPr>
              <w:t>Lunch is provided.</w:t>
            </w:r>
          </w:p>
          <w:p w14:paraId="16B79103" w14:textId="739B9230" w:rsidR="001E0F01" w:rsidRDefault="001E0F01" w:rsidP="001E0F01">
            <w:pPr>
              <w:pStyle w:val="TextBody"/>
              <w:rPr>
                <w:b/>
                <w:bCs/>
                <w:color w:val="000000" w:themeColor="text1"/>
                <w:sz w:val="24"/>
                <w:szCs w:val="24"/>
                <w:highlight w:val="yellow"/>
                <w:u w:val="single"/>
              </w:rPr>
            </w:pPr>
            <w:r>
              <w:rPr>
                <w:color w:val="000000" w:themeColor="text1"/>
                <w:sz w:val="22"/>
              </w:rPr>
              <w:t>Please give the information to your family &amp; friends!</w:t>
            </w:r>
          </w:p>
          <w:p w14:paraId="71B4C590" w14:textId="77777777" w:rsidR="001E0F01" w:rsidRDefault="001E0F01" w:rsidP="00697781">
            <w:pPr>
              <w:pStyle w:val="TextBody"/>
              <w:rPr>
                <w:b/>
                <w:bCs/>
                <w:color w:val="000000" w:themeColor="text1"/>
                <w:sz w:val="24"/>
                <w:szCs w:val="24"/>
                <w:highlight w:val="yellow"/>
                <w:u w:val="single"/>
              </w:rPr>
            </w:pPr>
          </w:p>
          <w:p w14:paraId="153C5DA0" w14:textId="77777777" w:rsidR="001E0F01" w:rsidRDefault="001E0F01" w:rsidP="00697781">
            <w:pPr>
              <w:pStyle w:val="TextBody"/>
              <w:rPr>
                <w:b/>
                <w:bCs/>
                <w:color w:val="000000" w:themeColor="text1"/>
                <w:sz w:val="24"/>
                <w:szCs w:val="24"/>
                <w:highlight w:val="yellow"/>
                <w:u w:val="single"/>
              </w:rPr>
            </w:pPr>
          </w:p>
          <w:p w14:paraId="696C556F" w14:textId="5860CA7F" w:rsidR="00F72D01" w:rsidRPr="00F72D01" w:rsidRDefault="00F72D01" w:rsidP="00DA4047">
            <w:pPr>
              <w:pStyle w:val="Titlenormal"/>
              <w:ind w:left="0"/>
              <w:rPr>
                <w:rFonts w:asciiTheme="minorHAnsi" w:hAnsiTheme="minorHAnsi"/>
                <w:color w:val="auto"/>
                <w:sz w:val="24"/>
                <w:szCs w:val="24"/>
              </w:rPr>
            </w:pPr>
            <w:r w:rsidRPr="00F72D01">
              <w:rPr>
                <w:color w:val="auto"/>
                <w:sz w:val="28"/>
                <w:szCs w:val="28"/>
                <w:highlight w:val="cyan"/>
              </w:rPr>
              <w:t>PA Hunters Safety Course @ MRGC Saturday Sept 9</w:t>
            </w:r>
            <w:r w:rsidRPr="00F72D01">
              <w:rPr>
                <w:color w:val="auto"/>
                <w:sz w:val="28"/>
                <w:szCs w:val="28"/>
                <w:highlight w:val="cyan"/>
                <w:vertAlign w:val="superscript"/>
              </w:rPr>
              <w:t>th</w:t>
            </w:r>
            <w:r w:rsidRPr="00F72D01">
              <w:rPr>
                <w:color w:val="auto"/>
                <w:sz w:val="28"/>
                <w:szCs w:val="28"/>
                <w:highlight w:val="cyan"/>
              </w:rPr>
              <w:t xml:space="preserve">. </w:t>
            </w:r>
            <w:r w:rsidRPr="00F72D01">
              <w:rPr>
                <w:rFonts w:asciiTheme="minorHAnsi" w:hAnsiTheme="minorHAnsi"/>
                <w:color w:val="auto"/>
                <w:sz w:val="24"/>
                <w:szCs w:val="24"/>
                <w:highlight w:val="cyan"/>
              </w:rPr>
              <w:t>Call Kraig Wolf for questions</w:t>
            </w:r>
            <w:r w:rsidR="00FC0531">
              <w:rPr>
                <w:rFonts w:asciiTheme="minorHAnsi" w:hAnsiTheme="minorHAnsi"/>
                <w:color w:val="auto"/>
                <w:sz w:val="24"/>
                <w:szCs w:val="24"/>
                <w:highlight w:val="cyan"/>
              </w:rPr>
              <w:t xml:space="preserve"> </w:t>
            </w:r>
            <w:r w:rsidRPr="00791A0D">
              <w:rPr>
                <w:rFonts w:asciiTheme="minorHAnsi" w:hAnsiTheme="minorHAnsi"/>
                <w:color w:val="auto"/>
                <w:sz w:val="24"/>
                <w:szCs w:val="24"/>
                <w:highlight w:val="cyan"/>
              </w:rPr>
              <w:t>@ 412-580-5729</w:t>
            </w:r>
            <w:r w:rsidR="00791A0D" w:rsidRPr="00791A0D">
              <w:rPr>
                <w:rFonts w:asciiTheme="minorHAnsi" w:hAnsiTheme="minorHAnsi"/>
                <w:color w:val="auto"/>
                <w:sz w:val="24"/>
                <w:szCs w:val="24"/>
                <w:highlight w:val="cyan"/>
              </w:rPr>
              <w:t>.</w:t>
            </w:r>
            <w:r w:rsidR="00791A0D">
              <w:rPr>
                <w:rFonts w:asciiTheme="minorHAnsi" w:hAnsiTheme="minorHAnsi"/>
                <w:color w:val="auto"/>
                <w:sz w:val="24"/>
                <w:szCs w:val="24"/>
              </w:rPr>
              <w:t xml:space="preserve"> This is a Free class &amp; is for anyone who still has an </w:t>
            </w:r>
            <w:r w:rsidR="00724ADB">
              <w:rPr>
                <w:rFonts w:asciiTheme="minorHAnsi" w:hAnsiTheme="minorHAnsi"/>
                <w:color w:val="auto"/>
                <w:sz w:val="24"/>
                <w:szCs w:val="24"/>
              </w:rPr>
              <w:t xml:space="preserve">old </w:t>
            </w:r>
            <w:r w:rsidR="00791A0D">
              <w:rPr>
                <w:rFonts w:asciiTheme="minorHAnsi" w:hAnsiTheme="minorHAnsi"/>
                <w:color w:val="auto"/>
                <w:sz w:val="24"/>
                <w:szCs w:val="24"/>
              </w:rPr>
              <w:t xml:space="preserve">orange card from original course or who has never taken the class. You will </w:t>
            </w:r>
            <w:proofErr w:type="gramStart"/>
            <w:r w:rsidR="00724ADB">
              <w:rPr>
                <w:rFonts w:asciiTheme="minorHAnsi" w:hAnsiTheme="minorHAnsi"/>
                <w:color w:val="auto"/>
                <w:sz w:val="24"/>
                <w:szCs w:val="24"/>
              </w:rPr>
              <w:t xml:space="preserve">definitely </w:t>
            </w:r>
            <w:r w:rsidR="00791A0D">
              <w:rPr>
                <w:rFonts w:asciiTheme="minorHAnsi" w:hAnsiTheme="minorHAnsi"/>
                <w:color w:val="auto"/>
                <w:sz w:val="24"/>
                <w:szCs w:val="24"/>
              </w:rPr>
              <w:t>need</w:t>
            </w:r>
            <w:proofErr w:type="gramEnd"/>
            <w:r w:rsidR="00791A0D">
              <w:rPr>
                <w:rFonts w:asciiTheme="minorHAnsi" w:hAnsiTheme="minorHAnsi"/>
                <w:color w:val="auto"/>
                <w:sz w:val="24"/>
                <w:szCs w:val="24"/>
              </w:rPr>
              <w:t xml:space="preserve"> this </w:t>
            </w:r>
            <w:r w:rsidR="00724ADB">
              <w:rPr>
                <w:rFonts w:asciiTheme="minorHAnsi" w:hAnsiTheme="minorHAnsi"/>
                <w:color w:val="auto"/>
                <w:sz w:val="24"/>
                <w:szCs w:val="24"/>
              </w:rPr>
              <w:t xml:space="preserve">class </w:t>
            </w:r>
            <w:r w:rsidR="00791A0D">
              <w:rPr>
                <w:rFonts w:asciiTheme="minorHAnsi" w:hAnsiTheme="minorHAnsi"/>
                <w:color w:val="auto"/>
                <w:sz w:val="24"/>
                <w:szCs w:val="24"/>
              </w:rPr>
              <w:t>if going out of state to hunt.</w:t>
            </w:r>
            <w:r w:rsidR="00724ADB">
              <w:rPr>
                <w:rFonts w:asciiTheme="minorHAnsi" w:hAnsiTheme="minorHAnsi"/>
                <w:color w:val="auto"/>
                <w:sz w:val="24"/>
                <w:szCs w:val="24"/>
              </w:rPr>
              <w:t xml:space="preserve"> Lunch will be provided by the Club.</w:t>
            </w:r>
          </w:p>
          <w:p w14:paraId="43019C7F" w14:textId="5209A6F8" w:rsidR="001E0F01" w:rsidRDefault="00F72D01" w:rsidP="00DA4047">
            <w:pPr>
              <w:pStyle w:val="Titlenormal"/>
              <w:ind w:left="0"/>
              <w:rPr>
                <w:rFonts w:asciiTheme="minorHAnsi" w:hAnsiTheme="minorHAnsi"/>
                <w:color w:val="auto"/>
                <w:sz w:val="24"/>
                <w:szCs w:val="24"/>
              </w:rPr>
            </w:pPr>
            <w:r w:rsidRPr="00F72D01">
              <w:rPr>
                <w:rFonts w:asciiTheme="minorHAnsi" w:hAnsiTheme="minorHAnsi"/>
                <w:color w:val="auto"/>
                <w:sz w:val="24"/>
                <w:szCs w:val="24"/>
              </w:rPr>
              <w:t xml:space="preserve">Registration is a must on PA Game Commission Website. </w:t>
            </w:r>
          </w:p>
          <w:p w14:paraId="7B3B7B9E" w14:textId="77777777" w:rsidR="006D021C" w:rsidRPr="00F72D01" w:rsidRDefault="006D021C" w:rsidP="00DA4047">
            <w:pPr>
              <w:pStyle w:val="Titlenormal"/>
              <w:ind w:left="0"/>
              <w:rPr>
                <w:rFonts w:asciiTheme="minorHAnsi" w:hAnsiTheme="minorHAnsi"/>
                <w:color w:val="auto"/>
                <w:sz w:val="24"/>
                <w:szCs w:val="24"/>
              </w:rPr>
            </w:pPr>
          </w:p>
          <w:p w14:paraId="5554FA7C" w14:textId="77777777" w:rsidR="00F72D01" w:rsidRDefault="00F72D01" w:rsidP="00DA4047">
            <w:pPr>
              <w:pStyle w:val="Titlenormal"/>
              <w:ind w:left="0"/>
              <w:rPr>
                <w:color w:val="auto"/>
                <w:sz w:val="24"/>
                <w:szCs w:val="24"/>
              </w:rPr>
            </w:pPr>
          </w:p>
          <w:p w14:paraId="210B8203" w14:textId="38B2CD87" w:rsidR="00AF4456" w:rsidRDefault="00000000" w:rsidP="00697781">
            <w:pPr>
              <w:pStyle w:val="TextBody"/>
              <w:rPr>
                <w:color w:val="000000" w:themeColor="text1"/>
                <w:highlight w:val="darkRed"/>
              </w:rPr>
            </w:pPr>
            <w:r>
              <w:rPr>
                <w:color w:val="000000" w:themeColor="text1"/>
                <w:highlight w:val="darkRed"/>
              </w:rPr>
            </w:r>
            <w:r>
              <w:rPr>
                <w:color w:val="000000" w:themeColor="text1"/>
                <w:highlight w:val="darkRed"/>
              </w:rPr>
              <w:pict w14:anchorId="4CBD5937">
                <v:group id="_x0000_s2346" alt="bell Graphic" style="width:87.5pt;height:64.05pt;mso-position-horizontal-relative:char;mso-position-vertical-relative:line" coordorigin="5405,10648" coordsize="1430,1430">
                  <v:shape id="Freeform 1210" o:spid="_x0000_s2347" style="position:absolute;left:5405;top:10648;width:1430;height:1430;visibility:visible;mso-wrap-style:square;v-text-anchor:top" coordsize="1430,1430" path="m715,1430r73,-4l859,1415r69,-17l993,1373r63,-30l1115,1308r55,-42l1220,1220r46,-50l1308,1115r35,-59l1374,993r24,-66l1415,859r11,-71l1430,715r-4,-73l1415,571r-17,-69l1374,437r-31,-63l1308,315r-42,-55l1220,210r-50,-47l1115,122,1056,86,993,56,928,32,859,15,788,4,715,,642,4,571,15,502,32,437,56,374,86r-59,36l260,163r-50,47l164,260r-42,55l87,374,56,437,32,502,15,571,4,642,,715r4,73l15,859r17,68l56,993r31,63l122,1115r42,55l210,1220r50,46l315,1308r59,35l437,1373r65,25l571,1415r71,11l715,1430xe" fillcolor="#a8d08d [1945]" strokecolor="#f2f2f2 [3041]" strokeweight="3pt">
                    <v:shadow type="perspective" color="#375623 [1609]" opacity=".5" offset="1pt" offset2="-1pt"/>
                    <v:path arrowok="t" o:connecttype="custom" o:connectlocs="788,12074;928,12046;1056,11991;1170,11914;1266,11818;1343,11704;1398,11575;1426,11436;1426,11290;1398,11150;1343,11022;1266,10908;1170,10811;1056,10734;928,10680;788,10652;642,10652;502,10680;374,10734;260,10811;164,10908;87,11022;32,11150;4,11290;4,11436;32,11575;87,11704;164,11818;260,11914;374,11991;502,12046;642,12074" o:connectangles="0,0,0,0,0,0,0,0,0,0,0,0,0,0,0,0,0,0,0,0,0,0,0,0,0,0,0,0,0,0,0,0"/>
                  </v:shape>
                  <v:shape id="AutoShape 1209" o:spid="_x0000_s2348" style="position:absolute;left:5757;top:10950;width:726;height:826;visibility:visible;mso-wrap-style:square;v-text-anchor:top" coordsize="726,826" o:spt="100" adj="0,,0" path="m363,l335,6,311,21,295,45r-6,28l289,79r1,2l290,83r,4l283,89r-8,3l268,96r-43,28l191,164r-21,49l162,267,151,372r-28,83l87,521,49,573,29,599,14,623,4,645,,668r13,40l49,744r56,32l177,801r85,17l356,826r14,l464,818r67,-13l363,805,263,797,176,779,105,753,54,721,26,687,50,650r16,-9l28,641r1,l37,627r9,-14l56,599,66,586r38,-53l142,465r30,-88l183,267r7,-47l208,177r30,-36l277,115r12,-5l301,105r13,-3l327,100r11,-2l349,97r111,l459,96r-8,-4l444,89r-9,-2l436,83r,-1l415,82r-2,-1l311,81r,-2l311,76r,-3l315,54,326,37,343,26r20,-5l415,21,392,6,363,xm551,575r-139,l526,589r90,27l676,650r24,37l672,721r-51,32l550,779r-87,18l363,805r168,l549,801r72,-25l677,744r36,-36l726,668r-4,-23l720,641r-22,l697,641,654,611,595,586,551,575xm352,575r-38,l301,598r-4,25l304,647r16,21l342,681r25,3l392,677r18,-14l359,663r-8,-2l340,657r-9,-7l324,641r-4,-11l319,613r5,-17l335,583r16,-8l352,575xm543,573r-176,l375,575r11,5l395,586r7,9l406,606r1,18l402,640r-11,13l375,661r-8,2l410,663r2,-1l425,641r4,-23l425,595,412,575r139,l543,573xm460,97r-111,l361,97r9,l378,98r9,1l403,101r16,3l434,109r16,6l489,142r29,35l536,220r7,47l554,377r30,88l622,533r39,53l671,599r9,14l689,627r8,14l698,641r22,l712,623,696,599,677,573,639,521,603,455,575,372,564,267r-8,-54l535,164,502,124,460,97xm363,552r-81,4l203,568r-72,18l72,611,29,641r-1,l66,641r44,-25l200,589,314,575r38,l359,573r184,l523,568,444,556r-81,-4xm415,21r-52,l383,26r17,11l411,54r4,19l415,79r,3l436,82r,-2l437,73,431,45,415,22r,-1xm356,76r-16,1l323,79r-4,1l315,80r-4,1l413,81r-6,-1l399,79,389,78,373,76r-17,xe" fillcolor="#a8d08d [1945]" strokecolor="#f2f2f2 [3041]" strokeweight="3pt">
                    <v:stroke joinstyle="round"/>
                    <v:shadow on="t" type="perspective" color="#375623 [1609]" opacity=".5" offset="1pt" offset2="-1pt"/>
                    <v:formulas/>
                    <v:path arrowok="t" o:connecttype="custom" o:connectlocs="295,10995;290,11033;268,11046;162,11217;49,11523;0,11618;177,11751;464,11768;176,11729;50,11600;37,11577;104,11483;190,11170;289,11060;338,11048;451,11042;436,11032;311,11029;326,10987;392,10956;526,11539;672,11671;363,11755;677,11694;720,11591;595,11536;301,11548;342,11631;359,11613;324,11591;335,11533;367,11523;402,11545;391,11603;412,11612;425,11545;460,11047;378,11048;434,11059;536,11170;622,11483;689,11577;712,11573;603,11405;535,11114;282,11506;29,11591;200,11539;543,11523;415,10971;411,11004;436,11032;415,10972;323,11029;413,11031;373,11026" o:connectangles="0,0,0,0,0,0,0,0,0,0,0,0,0,0,0,0,0,0,0,0,0,0,0,0,0,0,0,0,0,0,0,0,0,0,0,0,0,0,0,0,0,0,0,0,0,0,0,0,0,0,0,0,0,0,0,0"/>
                  </v:shape>
                  <w10:wrap type="none"/>
                  <w10:anchorlock/>
                </v:group>
              </w:pict>
            </w:r>
          </w:p>
          <w:p w14:paraId="59514C41" w14:textId="716A960E" w:rsidR="00687707" w:rsidRPr="00923367" w:rsidRDefault="009557BE" w:rsidP="00697781">
            <w:pPr>
              <w:pStyle w:val="TextBody"/>
              <w:rPr>
                <w:b/>
                <w:bCs/>
                <w:color w:val="000000" w:themeColor="text1"/>
                <w:sz w:val="22"/>
              </w:rPr>
            </w:pPr>
            <w:r w:rsidRPr="00760651">
              <w:rPr>
                <w:b/>
                <w:bCs/>
                <w:color w:val="000000" w:themeColor="text1"/>
                <w:sz w:val="28"/>
                <w:szCs w:val="28"/>
                <w:highlight w:val="green"/>
              </w:rPr>
              <w:t>Trap News</w:t>
            </w:r>
            <w:r w:rsidR="00702135" w:rsidRPr="00923367">
              <w:rPr>
                <w:b/>
                <w:bCs/>
                <w:color w:val="000000" w:themeColor="text1"/>
                <w:sz w:val="22"/>
                <w:highlight w:val="green"/>
              </w:rPr>
              <w:t xml:space="preserve"> (</w:t>
            </w:r>
            <w:r w:rsidR="00673048">
              <w:rPr>
                <w:b/>
                <w:bCs/>
                <w:color w:val="000000" w:themeColor="text1"/>
                <w:sz w:val="22"/>
                <w:highlight w:val="green"/>
              </w:rPr>
              <w:t xml:space="preserve">Any questions, call </w:t>
            </w:r>
            <w:r w:rsidR="00702135" w:rsidRPr="00923367">
              <w:rPr>
                <w:b/>
                <w:bCs/>
                <w:color w:val="000000" w:themeColor="text1"/>
                <w:sz w:val="22"/>
                <w:highlight w:val="green"/>
              </w:rPr>
              <w:t>Scott Cukovich 724-679-9596)</w:t>
            </w:r>
            <w:r w:rsidRPr="00923367">
              <w:rPr>
                <w:b/>
                <w:bCs/>
                <w:color w:val="000000" w:themeColor="text1"/>
                <w:sz w:val="22"/>
                <w:highlight w:val="green"/>
              </w:rPr>
              <w:t>:</w:t>
            </w:r>
          </w:p>
          <w:p w14:paraId="72E08333" w14:textId="6E0B19A4" w:rsidR="009557BE" w:rsidRPr="00673048" w:rsidRDefault="009557BE" w:rsidP="00697781">
            <w:pPr>
              <w:pStyle w:val="TextBody"/>
              <w:rPr>
                <w:color w:val="000000" w:themeColor="text1"/>
                <w:sz w:val="22"/>
              </w:rPr>
            </w:pPr>
            <w:r w:rsidRPr="00923367">
              <w:rPr>
                <w:b/>
                <w:bCs/>
                <w:color w:val="000000" w:themeColor="text1"/>
                <w:sz w:val="22"/>
              </w:rPr>
              <w:t>Trap practice</w:t>
            </w:r>
            <w:r w:rsidR="00D534DE" w:rsidRPr="00673048">
              <w:rPr>
                <w:b/>
                <w:bCs/>
                <w:color w:val="000000" w:themeColor="text1"/>
                <w:sz w:val="22"/>
              </w:rPr>
              <w:t>/</w:t>
            </w:r>
            <w:r w:rsidRPr="00673048">
              <w:rPr>
                <w:b/>
                <w:bCs/>
                <w:color w:val="000000" w:themeColor="text1"/>
                <w:sz w:val="22"/>
              </w:rPr>
              <w:t>learning to shoot trap</w:t>
            </w:r>
            <w:r w:rsidR="00673048">
              <w:rPr>
                <w:b/>
                <w:bCs/>
                <w:color w:val="000000" w:themeColor="text1"/>
                <w:sz w:val="22"/>
              </w:rPr>
              <w:t xml:space="preserve">. </w:t>
            </w:r>
            <w:r w:rsidRPr="00673048">
              <w:rPr>
                <w:b/>
                <w:bCs/>
                <w:color w:val="000000" w:themeColor="text1"/>
                <w:sz w:val="22"/>
              </w:rPr>
              <w:t>Every Tuesday 5:00-8:00 pm.</w:t>
            </w:r>
            <w:r w:rsidRPr="00923367">
              <w:rPr>
                <w:b/>
                <w:bCs/>
                <w:color w:val="000000" w:themeColor="text1"/>
                <w:sz w:val="22"/>
              </w:rPr>
              <w:t xml:space="preserve"> </w:t>
            </w:r>
            <w:r w:rsidR="00673048" w:rsidRPr="00673048">
              <w:rPr>
                <w:color w:val="000000" w:themeColor="text1"/>
                <w:sz w:val="22"/>
              </w:rPr>
              <w:t>(</w:t>
            </w:r>
            <w:r w:rsidRPr="00673048">
              <w:rPr>
                <w:color w:val="000000" w:themeColor="text1"/>
                <w:sz w:val="22"/>
              </w:rPr>
              <w:t>If no shooters are present by 6:00 pm</w:t>
            </w:r>
            <w:r w:rsidR="00A42BE0" w:rsidRPr="00673048">
              <w:rPr>
                <w:color w:val="000000" w:themeColor="text1"/>
                <w:sz w:val="22"/>
              </w:rPr>
              <w:t xml:space="preserve">, </w:t>
            </w:r>
            <w:r w:rsidR="00D534DE" w:rsidRPr="00673048">
              <w:rPr>
                <w:color w:val="000000" w:themeColor="text1"/>
                <w:sz w:val="22"/>
              </w:rPr>
              <w:t>it will be shut down</w:t>
            </w:r>
            <w:r w:rsidR="00923367" w:rsidRPr="00673048">
              <w:rPr>
                <w:color w:val="000000" w:themeColor="text1"/>
                <w:sz w:val="22"/>
              </w:rPr>
              <w:t xml:space="preserve"> for the night</w:t>
            </w:r>
            <w:r w:rsidR="00D534DE" w:rsidRPr="00673048">
              <w:rPr>
                <w:color w:val="000000" w:themeColor="text1"/>
                <w:sz w:val="22"/>
              </w:rPr>
              <w:t>.</w:t>
            </w:r>
            <w:r w:rsidR="00673048" w:rsidRPr="00673048">
              <w:rPr>
                <w:color w:val="000000" w:themeColor="text1"/>
                <w:sz w:val="22"/>
              </w:rPr>
              <w:t>)</w:t>
            </w:r>
            <w:r w:rsidR="00673048">
              <w:rPr>
                <w:color w:val="000000" w:themeColor="text1"/>
                <w:sz w:val="22"/>
              </w:rPr>
              <w:t xml:space="preserve"> Gate is open  to the public.</w:t>
            </w:r>
          </w:p>
          <w:p w14:paraId="5EBCC981" w14:textId="77777777" w:rsidR="00673048" w:rsidRDefault="00673048" w:rsidP="00697781">
            <w:pPr>
              <w:pStyle w:val="TextBody"/>
              <w:rPr>
                <w:color w:val="000000" w:themeColor="text1"/>
                <w:sz w:val="22"/>
              </w:rPr>
            </w:pPr>
          </w:p>
          <w:p w14:paraId="43533970" w14:textId="66FBA383" w:rsidR="00D534DE" w:rsidRPr="00923367" w:rsidRDefault="00D534DE" w:rsidP="00697781">
            <w:pPr>
              <w:pStyle w:val="TextBody"/>
              <w:rPr>
                <w:color w:val="000000" w:themeColor="text1"/>
                <w:sz w:val="22"/>
              </w:rPr>
            </w:pPr>
            <w:r w:rsidRPr="00923367">
              <w:rPr>
                <w:color w:val="000000" w:themeColor="text1"/>
                <w:sz w:val="22"/>
              </w:rPr>
              <w:t>*Members $10.00/50 birds  $5.00/25 birds</w:t>
            </w:r>
          </w:p>
          <w:p w14:paraId="6E1A8D06" w14:textId="4FEE6F01" w:rsidR="00D534DE" w:rsidRPr="00923367" w:rsidRDefault="00D534DE" w:rsidP="00697781">
            <w:pPr>
              <w:pStyle w:val="TextBody"/>
              <w:rPr>
                <w:color w:val="000000" w:themeColor="text1"/>
                <w:sz w:val="22"/>
              </w:rPr>
            </w:pPr>
            <w:r w:rsidRPr="00923367">
              <w:rPr>
                <w:color w:val="000000" w:themeColor="text1"/>
                <w:sz w:val="22"/>
              </w:rPr>
              <w:t>*Jr Members $5.00/50 birds $2.50/25 birds</w:t>
            </w:r>
          </w:p>
          <w:p w14:paraId="78F877EC" w14:textId="03AEFA22" w:rsidR="00D534DE" w:rsidRDefault="00D534DE" w:rsidP="00D534DE">
            <w:pPr>
              <w:pStyle w:val="TextBody"/>
              <w:rPr>
                <w:color w:val="000000" w:themeColor="text1"/>
                <w:sz w:val="22"/>
              </w:rPr>
            </w:pPr>
            <w:r w:rsidRPr="00923367">
              <w:rPr>
                <w:color w:val="000000" w:themeColor="text1"/>
                <w:sz w:val="22"/>
              </w:rPr>
              <w:t>*Nonmembers &amp; Nonmember Jrs $10.00/50 birds</w:t>
            </w:r>
            <w:r w:rsidR="00883CE5">
              <w:rPr>
                <w:color w:val="000000" w:themeColor="text1"/>
                <w:sz w:val="22"/>
              </w:rPr>
              <w:t>.</w:t>
            </w:r>
          </w:p>
          <w:p w14:paraId="0172D12B" w14:textId="77777777" w:rsidR="00673048" w:rsidRDefault="00673048" w:rsidP="00883CE5">
            <w:pPr>
              <w:pStyle w:val="TextBody"/>
              <w:rPr>
                <w:color w:val="000000" w:themeColor="text1"/>
                <w:sz w:val="22"/>
              </w:rPr>
            </w:pPr>
          </w:p>
          <w:p w14:paraId="5A7FDB2B" w14:textId="35A13CF8" w:rsidR="00883CE5" w:rsidRDefault="00673048" w:rsidP="00883CE5">
            <w:pPr>
              <w:pStyle w:val="TextBody"/>
              <w:rPr>
                <w:color w:val="000000" w:themeColor="text1"/>
                <w:sz w:val="22"/>
              </w:rPr>
            </w:pPr>
            <w:r>
              <w:rPr>
                <w:color w:val="000000" w:themeColor="text1"/>
                <w:sz w:val="22"/>
              </w:rPr>
              <w:t>Come and learn to shoot trap and/or have your kids learn with you!  Or….c</w:t>
            </w:r>
            <w:r w:rsidR="00883CE5">
              <w:rPr>
                <w:color w:val="000000" w:themeColor="text1"/>
                <w:sz w:val="22"/>
              </w:rPr>
              <w:t>ome and learn to help with marking/scoring/loading the birds in machine between shooting sessions. There are handouts available courtesy of Rick Martell. Thanks Rick for your hard work</w:t>
            </w:r>
            <w:r>
              <w:rPr>
                <w:color w:val="000000" w:themeColor="text1"/>
                <w:sz w:val="22"/>
              </w:rPr>
              <w:t>ing creating this guide</w:t>
            </w:r>
            <w:r w:rsidR="00883CE5">
              <w:rPr>
                <w:color w:val="000000" w:themeColor="text1"/>
                <w:sz w:val="22"/>
              </w:rPr>
              <w:t>.</w:t>
            </w:r>
          </w:p>
          <w:p w14:paraId="2B7AB98E" w14:textId="7607E506" w:rsidR="00883CE5" w:rsidRPr="00923367" w:rsidRDefault="00883CE5" w:rsidP="00D534DE">
            <w:pPr>
              <w:pStyle w:val="TextBody"/>
              <w:rPr>
                <w:color w:val="000000" w:themeColor="text1"/>
                <w:sz w:val="22"/>
              </w:rPr>
            </w:pPr>
          </w:p>
          <w:p w14:paraId="0C434688" w14:textId="45CF6EE7" w:rsidR="00D534DE" w:rsidRDefault="00D534DE" w:rsidP="00D534DE">
            <w:pPr>
              <w:pStyle w:val="TextBody"/>
              <w:rPr>
                <w:color w:val="000000" w:themeColor="text1"/>
                <w:sz w:val="22"/>
              </w:rPr>
            </w:pPr>
            <w:r w:rsidRPr="00923367">
              <w:rPr>
                <w:b/>
                <w:bCs/>
                <w:color w:val="000000" w:themeColor="text1"/>
                <w:sz w:val="22"/>
              </w:rPr>
              <w:t xml:space="preserve">North Suburban Trap League Monday </w:t>
            </w:r>
            <w:r w:rsidR="00AF4456">
              <w:rPr>
                <w:b/>
                <w:bCs/>
                <w:color w:val="000000" w:themeColor="text1"/>
                <w:sz w:val="22"/>
              </w:rPr>
              <w:t>7/24</w:t>
            </w:r>
            <w:r w:rsidR="003125FB">
              <w:rPr>
                <w:b/>
                <w:bCs/>
                <w:color w:val="000000" w:themeColor="text1"/>
                <w:sz w:val="22"/>
              </w:rPr>
              <w:t xml:space="preserve">, </w:t>
            </w:r>
            <w:r w:rsidR="00AF4456">
              <w:rPr>
                <w:b/>
                <w:bCs/>
                <w:color w:val="000000" w:themeColor="text1"/>
                <w:sz w:val="22"/>
              </w:rPr>
              <w:t xml:space="preserve">8/21 </w:t>
            </w:r>
            <w:r w:rsidRPr="00923367">
              <w:rPr>
                <w:color w:val="000000" w:themeColor="text1"/>
                <w:sz w:val="22"/>
              </w:rPr>
              <w:t>4:00</w:t>
            </w:r>
            <w:r w:rsidR="00AF4CA9" w:rsidRPr="00923367">
              <w:rPr>
                <w:color w:val="000000" w:themeColor="text1"/>
                <w:sz w:val="22"/>
              </w:rPr>
              <w:t>p</w:t>
            </w:r>
            <w:r w:rsidRPr="00923367">
              <w:rPr>
                <w:color w:val="000000" w:themeColor="text1"/>
                <w:sz w:val="22"/>
              </w:rPr>
              <w:t>- 8:30</w:t>
            </w:r>
            <w:r w:rsidR="00AF4CA9" w:rsidRPr="00923367">
              <w:rPr>
                <w:color w:val="000000" w:themeColor="text1"/>
                <w:sz w:val="22"/>
              </w:rPr>
              <w:t>p</w:t>
            </w:r>
            <w:r w:rsidRPr="00923367">
              <w:rPr>
                <w:color w:val="000000" w:themeColor="text1"/>
                <w:sz w:val="22"/>
              </w:rPr>
              <w:t xml:space="preserve">. Help needed to set up and tear down the traps along with marking. Great time to learn to </w:t>
            </w:r>
            <w:r w:rsidR="00883CE5">
              <w:rPr>
                <w:color w:val="000000" w:themeColor="text1"/>
                <w:sz w:val="22"/>
              </w:rPr>
              <w:t>mark/ke</w:t>
            </w:r>
            <w:r w:rsidR="00923367" w:rsidRPr="00923367">
              <w:rPr>
                <w:color w:val="000000" w:themeColor="text1"/>
                <w:sz w:val="22"/>
              </w:rPr>
              <w:t>ep score</w:t>
            </w:r>
            <w:r w:rsidR="00AF4456">
              <w:rPr>
                <w:color w:val="000000" w:themeColor="text1"/>
                <w:sz w:val="22"/>
              </w:rPr>
              <w:t>!</w:t>
            </w:r>
          </w:p>
          <w:p w14:paraId="1F44F28F" w14:textId="77777777" w:rsidR="003125FB" w:rsidRPr="00923367" w:rsidRDefault="003125FB" w:rsidP="00D534DE">
            <w:pPr>
              <w:pStyle w:val="TextBody"/>
              <w:rPr>
                <w:color w:val="000000" w:themeColor="text1"/>
                <w:sz w:val="22"/>
              </w:rPr>
            </w:pPr>
          </w:p>
          <w:p w14:paraId="51347658" w14:textId="6C7A1FCD" w:rsidR="00AF4CA9" w:rsidRPr="00923367" w:rsidRDefault="00702135" w:rsidP="00AF4CA9">
            <w:pPr>
              <w:pStyle w:val="TextBody"/>
              <w:rPr>
                <w:color w:val="000000" w:themeColor="text1"/>
                <w:sz w:val="22"/>
              </w:rPr>
            </w:pPr>
            <w:r w:rsidRPr="00923367">
              <w:rPr>
                <w:b/>
                <w:bCs/>
                <w:color w:val="000000" w:themeColor="text1"/>
                <w:sz w:val="22"/>
              </w:rPr>
              <w:t>Butler County</w:t>
            </w:r>
            <w:r w:rsidR="00AF4CA9" w:rsidRPr="00923367">
              <w:rPr>
                <w:b/>
                <w:bCs/>
                <w:color w:val="000000" w:themeColor="text1"/>
                <w:sz w:val="22"/>
              </w:rPr>
              <w:t xml:space="preserve"> </w:t>
            </w:r>
            <w:r w:rsidRPr="00923367">
              <w:rPr>
                <w:b/>
                <w:bCs/>
                <w:color w:val="000000" w:themeColor="text1"/>
                <w:sz w:val="22"/>
              </w:rPr>
              <w:t xml:space="preserve">Trap League </w:t>
            </w:r>
            <w:r w:rsidR="00AF4CA9" w:rsidRPr="00923367">
              <w:rPr>
                <w:b/>
                <w:bCs/>
                <w:color w:val="000000" w:themeColor="text1"/>
                <w:sz w:val="22"/>
              </w:rPr>
              <w:t xml:space="preserve">Wednesday </w:t>
            </w:r>
            <w:r w:rsidR="00AF4456">
              <w:rPr>
                <w:b/>
                <w:bCs/>
                <w:color w:val="000000" w:themeColor="text1"/>
                <w:sz w:val="22"/>
              </w:rPr>
              <w:t>7</w:t>
            </w:r>
            <w:r w:rsidR="006C371F">
              <w:rPr>
                <w:b/>
                <w:bCs/>
                <w:color w:val="000000" w:themeColor="text1"/>
                <w:sz w:val="22"/>
              </w:rPr>
              <w:t>/2</w:t>
            </w:r>
            <w:r w:rsidR="00AF4456">
              <w:rPr>
                <w:b/>
                <w:bCs/>
                <w:color w:val="000000" w:themeColor="text1"/>
                <w:sz w:val="22"/>
              </w:rPr>
              <w:t>6</w:t>
            </w:r>
            <w:r w:rsidR="003125FB">
              <w:rPr>
                <w:b/>
                <w:bCs/>
                <w:color w:val="000000" w:themeColor="text1"/>
                <w:sz w:val="22"/>
              </w:rPr>
              <w:t xml:space="preserve">, </w:t>
            </w:r>
            <w:r w:rsidR="00AF4456">
              <w:rPr>
                <w:b/>
                <w:bCs/>
                <w:color w:val="000000" w:themeColor="text1"/>
                <w:sz w:val="22"/>
              </w:rPr>
              <w:t>8/23</w:t>
            </w:r>
            <w:r w:rsidR="00AF4CA9" w:rsidRPr="00923367">
              <w:rPr>
                <w:b/>
                <w:bCs/>
                <w:color w:val="000000" w:themeColor="text1"/>
                <w:sz w:val="22"/>
              </w:rPr>
              <w:t xml:space="preserve"> </w:t>
            </w:r>
            <w:r w:rsidR="00AF4CA9" w:rsidRPr="00923367">
              <w:rPr>
                <w:color w:val="000000" w:themeColor="text1"/>
                <w:sz w:val="22"/>
              </w:rPr>
              <w:t>4:00 -</w:t>
            </w:r>
            <w:r w:rsidR="006C371F">
              <w:rPr>
                <w:color w:val="000000" w:themeColor="text1"/>
                <w:sz w:val="22"/>
              </w:rPr>
              <w:t xml:space="preserve"> </w:t>
            </w:r>
            <w:r w:rsidR="00AF4CA9" w:rsidRPr="00923367">
              <w:rPr>
                <w:color w:val="000000" w:themeColor="text1"/>
                <w:sz w:val="22"/>
              </w:rPr>
              <w:t xml:space="preserve">8:00p. Help needed to set up, tear down along with marking. Great time to learn to </w:t>
            </w:r>
            <w:r w:rsidR="00923367" w:rsidRPr="00923367">
              <w:rPr>
                <w:color w:val="000000" w:themeColor="text1"/>
                <w:sz w:val="22"/>
              </w:rPr>
              <w:t>keep score</w:t>
            </w:r>
            <w:r w:rsidR="00AF4CA9" w:rsidRPr="00923367">
              <w:rPr>
                <w:color w:val="000000" w:themeColor="text1"/>
                <w:sz w:val="22"/>
              </w:rPr>
              <w:t>.</w:t>
            </w:r>
            <w:r w:rsidR="006C371F">
              <w:rPr>
                <w:color w:val="000000" w:themeColor="text1"/>
                <w:sz w:val="22"/>
              </w:rPr>
              <w:t xml:space="preserve"> </w:t>
            </w:r>
          </w:p>
          <w:p w14:paraId="6639A8FD" w14:textId="77777777" w:rsidR="00E82CB0" w:rsidRPr="00923367" w:rsidRDefault="00E82CB0" w:rsidP="00AF4CA9">
            <w:pPr>
              <w:pStyle w:val="TextBody"/>
              <w:rPr>
                <w:color w:val="000000" w:themeColor="text1"/>
                <w:sz w:val="22"/>
              </w:rPr>
            </w:pPr>
          </w:p>
          <w:p w14:paraId="75A1B9C5" w14:textId="77777777" w:rsidR="006C559F" w:rsidRDefault="00E82CB0" w:rsidP="00AF4CA9">
            <w:pPr>
              <w:pStyle w:val="TextBody"/>
              <w:rPr>
                <w:color w:val="000000" w:themeColor="text1"/>
                <w:sz w:val="22"/>
              </w:rPr>
            </w:pPr>
            <w:r w:rsidRPr="006C559F">
              <w:rPr>
                <w:b/>
                <w:bCs/>
                <w:color w:val="000000" w:themeColor="text1"/>
                <w:sz w:val="22"/>
              </w:rPr>
              <w:t xml:space="preserve">Kitchen </w:t>
            </w:r>
            <w:r w:rsidRPr="00923367">
              <w:rPr>
                <w:color w:val="000000" w:themeColor="text1"/>
                <w:sz w:val="22"/>
              </w:rPr>
              <w:t xml:space="preserve">help needed for </w:t>
            </w:r>
            <w:r w:rsidR="003125FB" w:rsidRPr="006C559F">
              <w:rPr>
                <w:b/>
                <w:bCs/>
                <w:color w:val="000000" w:themeColor="text1"/>
                <w:sz w:val="22"/>
              </w:rPr>
              <w:t>all league nights</w:t>
            </w:r>
            <w:r w:rsidR="006C559F">
              <w:rPr>
                <w:color w:val="000000" w:themeColor="text1"/>
                <w:sz w:val="22"/>
              </w:rPr>
              <w:t>!!!!!!!</w:t>
            </w:r>
          </w:p>
          <w:p w14:paraId="336044D6" w14:textId="4EB81FD7" w:rsidR="00E82CB0" w:rsidRPr="00923367" w:rsidRDefault="006C559F" w:rsidP="00AF4CA9">
            <w:pPr>
              <w:pStyle w:val="TextBody"/>
              <w:rPr>
                <w:color w:val="000000" w:themeColor="text1"/>
                <w:sz w:val="22"/>
              </w:rPr>
            </w:pPr>
            <w:r>
              <w:rPr>
                <w:b/>
                <w:bCs/>
                <w:color w:val="000000" w:themeColor="text1"/>
                <w:sz w:val="22"/>
              </w:rPr>
              <w:t>If you signed up for the Kitchen Committee, we need your help. If you didn’t sign up for the committee, we would still love your help.</w:t>
            </w:r>
            <w:r w:rsidR="00E82CB0" w:rsidRPr="00923367">
              <w:rPr>
                <w:color w:val="000000" w:themeColor="text1"/>
                <w:sz w:val="22"/>
              </w:rPr>
              <w:t xml:space="preserve"> </w:t>
            </w:r>
            <w:r w:rsidR="003125FB">
              <w:rPr>
                <w:color w:val="000000" w:themeColor="text1"/>
                <w:sz w:val="22"/>
              </w:rPr>
              <w:t>If you are willing to make food, salads, desserts, etc</w:t>
            </w:r>
            <w:r w:rsidR="007437C4">
              <w:rPr>
                <w:color w:val="000000" w:themeColor="text1"/>
                <w:sz w:val="22"/>
              </w:rPr>
              <w:t>.</w:t>
            </w:r>
            <w:r w:rsidR="003125FB">
              <w:rPr>
                <w:color w:val="000000" w:themeColor="text1"/>
                <w:sz w:val="22"/>
              </w:rPr>
              <w:t xml:space="preserve"> and drop it off at the club; please let </w:t>
            </w:r>
            <w:r>
              <w:rPr>
                <w:color w:val="000000" w:themeColor="text1"/>
                <w:sz w:val="22"/>
              </w:rPr>
              <w:t>Faye</w:t>
            </w:r>
            <w:r w:rsidR="003125FB">
              <w:rPr>
                <w:color w:val="000000" w:themeColor="text1"/>
                <w:sz w:val="22"/>
              </w:rPr>
              <w:t xml:space="preserve"> know.</w:t>
            </w:r>
            <w:r>
              <w:rPr>
                <w:color w:val="000000" w:themeColor="text1"/>
                <w:sz w:val="22"/>
              </w:rPr>
              <w:t xml:space="preserve"> This is a great way to get your activity/work hours in. </w:t>
            </w:r>
            <w:r w:rsidR="003125FB">
              <w:rPr>
                <w:color w:val="000000" w:themeColor="text1"/>
                <w:sz w:val="22"/>
              </w:rPr>
              <w:t xml:space="preserve"> If you provide a receipt, I will be able to reimburse you up to a specific amount. Please call me for more info.</w:t>
            </w:r>
          </w:p>
          <w:p w14:paraId="6655D525" w14:textId="77777777" w:rsidR="00702135" w:rsidRDefault="00702135" w:rsidP="00D534DE">
            <w:pPr>
              <w:pStyle w:val="TextBody"/>
              <w:rPr>
                <w:b/>
                <w:bCs/>
                <w:color w:val="000000" w:themeColor="text1"/>
                <w:sz w:val="22"/>
              </w:rPr>
            </w:pPr>
          </w:p>
          <w:p w14:paraId="1D45EBC6" w14:textId="77777777" w:rsidR="00F72D01" w:rsidRPr="00DA4047" w:rsidRDefault="00F72D01" w:rsidP="00F72D01">
            <w:pPr>
              <w:pStyle w:val="TextBody"/>
              <w:rPr>
                <w:b/>
                <w:bCs/>
                <w:color w:val="000000" w:themeColor="text1"/>
                <w:sz w:val="24"/>
                <w:szCs w:val="24"/>
                <w:highlight w:val="yellow"/>
                <w:u w:val="single"/>
              </w:rPr>
            </w:pPr>
            <w:r w:rsidRPr="00DA4047">
              <w:rPr>
                <w:b/>
                <w:bCs/>
                <w:color w:val="000000" w:themeColor="text1"/>
                <w:sz w:val="24"/>
                <w:szCs w:val="24"/>
                <w:highlight w:val="yellow"/>
                <w:u w:val="single"/>
              </w:rPr>
              <w:t>Introduction to Firearms &amp; Firearm Safety</w:t>
            </w:r>
          </w:p>
          <w:p w14:paraId="1E72C3E1" w14:textId="77777777" w:rsidR="00F72D01" w:rsidRDefault="00F72D01" w:rsidP="00F72D01">
            <w:pPr>
              <w:pStyle w:val="Titlenormal"/>
              <w:ind w:left="0"/>
              <w:rPr>
                <w:rFonts w:asciiTheme="minorHAnsi" w:hAnsiTheme="minorHAnsi"/>
                <w:color w:val="000000" w:themeColor="text1"/>
                <w:sz w:val="24"/>
                <w:szCs w:val="24"/>
              </w:rPr>
            </w:pPr>
            <w:r w:rsidRPr="00AF4456">
              <w:rPr>
                <w:rFonts w:asciiTheme="minorHAnsi" w:hAnsiTheme="minorHAnsi"/>
                <w:color w:val="000000" w:themeColor="text1"/>
                <w:sz w:val="24"/>
                <w:szCs w:val="24"/>
              </w:rPr>
              <w:t>Julie held a great class for Introduction to Firearms and Safety. Great information to be had by all! Thanks for taking advantage of this training. Mike Sleigh was also present to help club members.</w:t>
            </w:r>
            <w:r>
              <w:rPr>
                <w:rFonts w:asciiTheme="minorHAnsi" w:hAnsiTheme="minorHAnsi"/>
                <w:color w:val="000000" w:themeColor="text1"/>
                <w:sz w:val="24"/>
                <w:szCs w:val="24"/>
              </w:rPr>
              <w:t xml:space="preserve"> Thank you, </w:t>
            </w:r>
            <w:proofErr w:type="gramStart"/>
            <w:r>
              <w:rPr>
                <w:rFonts w:asciiTheme="minorHAnsi" w:hAnsiTheme="minorHAnsi"/>
                <w:color w:val="000000" w:themeColor="text1"/>
                <w:sz w:val="24"/>
                <w:szCs w:val="24"/>
              </w:rPr>
              <w:t>Julie</w:t>
            </w:r>
            <w:proofErr w:type="gramEnd"/>
            <w:r>
              <w:rPr>
                <w:rFonts w:asciiTheme="minorHAnsi" w:hAnsiTheme="minorHAnsi"/>
                <w:color w:val="000000" w:themeColor="text1"/>
                <w:sz w:val="24"/>
                <w:szCs w:val="24"/>
              </w:rPr>
              <w:t xml:space="preserve"> and Mike, for your time in preparing/presenting the class.</w:t>
            </w:r>
          </w:p>
          <w:p w14:paraId="3905A6D4" w14:textId="77777777" w:rsidR="00724ADB" w:rsidRPr="00AF4456" w:rsidRDefault="00724ADB" w:rsidP="00F72D01">
            <w:pPr>
              <w:pStyle w:val="Titlenormal"/>
              <w:ind w:left="0"/>
              <w:rPr>
                <w:rFonts w:asciiTheme="minorHAnsi" w:hAnsiTheme="minorHAnsi"/>
                <w:color w:val="000000" w:themeColor="text1"/>
                <w:sz w:val="24"/>
                <w:szCs w:val="24"/>
              </w:rPr>
            </w:pPr>
          </w:p>
          <w:p w14:paraId="067EEAEC" w14:textId="3E9C946A" w:rsidR="00701F89" w:rsidRDefault="003B6BE8" w:rsidP="004742F0">
            <w:pPr>
              <w:pStyle w:val="TextBody"/>
              <w:ind w:left="0"/>
            </w:pPr>
            <w:r>
              <w:rPr>
                <w:b/>
                <w:bCs/>
                <w:color w:val="000000" w:themeColor="text1"/>
                <w:sz w:val="32"/>
                <w:szCs w:val="32"/>
              </w:rPr>
              <w:t xml:space="preserve">    </w:t>
            </w:r>
            <w:r w:rsidR="00000000">
              <w:rPr>
                <w:color w:val="000000" w:themeColor="text1"/>
                <w:highlight w:val="green"/>
              </w:rPr>
            </w:r>
            <w:r w:rsidR="00000000">
              <w:rPr>
                <w:color w:val="000000" w:themeColor="text1"/>
                <w:highlight w:val="green"/>
              </w:rPr>
              <w:pict w14:anchorId="7B1F9AB4">
                <v:group id="_x0000_s2310" alt="bell Graphic" style="width:71.5pt;height:71.5pt;mso-position-horizontal-relative:char;mso-position-vertical-relative:line" coordorigin="5405,10648" coordsize="1430,1430">
                  <v:shape id="Freeform 1210" o:spid="_x0000_s2311" style="position:absolute;left:5405;top:10648;width:1430;height:1430;visibility:visible;mso-wrap-style:square;v-text-anchor:top" coordsize="1430,1430" path="m715,1430r73,-4l859,1415r69,-17l993,1373r63,-30l1115,1308r55,-42l1220,1220r46,-50l1308,1115r35,-59l1374,993r24,-66l1415,859r11,-71l1430,715r-4,-73l1415,571r-17,-69l1374,437r-31,-63l1308,315r-42,-55l1220,210r-50,-47l1115,122,1056,86,993,56,928,32,859,15,788,4,715,,642,4,571,15,502,32,437,56,374,86r-59,36l260,163r-50,47l164,260r-42,55l87,374,56,437,32,502,15,571,4,642,,715r4,73l15,859r17,68l56,993r31,63l122,1115r42,55l210,1220r50,46l315,1308r59,35l437,1373r65,25l571,1415r71,11l715,1430xe" fillcolor="#c4e9f7 [3205]" strokecolor="#f2f2f2 [3041]" strokeweight="3pt">
                    <v:shadow type="perspective" color="#1a93c1 [1605]" opacity=".5" offset="1pt" offset2="-1pt"/>
                    <v:path arrowok="t" o:connecttype="custom" o:connectlocs="788,12074;928,12046;1056,11991;1170,11914;1266,11818;1343,11704;1398,11575;1426,11436;1426,11290;1398,11150;1343,11022;1266,10908;1170,10811;1056,10734;928,10680;788,10652;642,10652;502,10680;374,10734;260,10811;164,10908;87,11022;32,11150;4,11290;4,11436;32,11575;87,11704;164,11818;260,11914;374,11991;502,12046;642,12074" o:connectangles="0,0,0,0,0,0,0,0,0,0,0,0,0,0,0,0,0,0,0,0,0,0,0,0,0,0,0,0,0,0,0,0"/>
                  </v:shape>
                  <v:shape id="AutoShape 1209" o:spid="_x0000_s2312" style="position:absolute;left:5757;top:10950;width:726;height:826;visibility:visible;mso-wrap-style:square;v-text-anchor:top" coordsize="726,826" o:spt="100" adj="0,,0" path="m363,l335,6,311,21,295,45r-6,28l289,79r1,2l290,83r,4l283,89r-8,3l268,96r-43,28l191,164r-21,49l162,267,151,372r-28,83l87,521,49,573,29,599,14,623,4,645,,668r13,40l49,744r56,32l177,801r85,17l356,826r14,l464,818r67,-13l363,805,263,797,176,779,105,753,54,721,26,687,50,650r16,-9l28,641r1,l37,627r9,-14l56,599,66,586r38,-53l142,465r30,-88l183,267r7,-47l208,177r30,-36l277,115r12,-5l301,105r13,-3l327,100r11,-2l349,97r111,l459,96r-8,-4l444,89r-9,-2l436,83r,-1l415,82r-2,-1l311,81r,-2l311,76r,-3l315,54,326,37,343,26r20,-5l415,21,392,6,363,xm551,575r-139,l526,589r90,27l676,650r24,37l672,721r-51,32l550,779r-87,18l363,805r168,l549,801r72,-25l677,744r36,-36l726,668r-4,-23l720,641r-22,l697,641,654,611,595,586,551,575xm352,575r-38,l301,598r-4,25l304,647r16,21l342,681r25,3l392,677r18,-14l359,663r-8,-2l340,657r-9,-7l324,641r-4,-11l319,613r5,-17l335,583r16,-8l352,575xm543,573r-176,l375,575r11,5l395,586r7,9l406,606r1,18l402,640r-11,13l375,661r-8,2l410,663r2,-1l425,641r4,-23l425,595,412,575r139,l543,573xm460,97r-111,l361,97r9,l378,98r9,1l403,101r16,3l434,109r16,6l489,142r29,35l536,220r7,47l554,377r30,88l622,533r39,53l671,599r9,14l689,627r8,14l698,641r22,l712,623,696,599,677,573,639,521,603,455,575,372,564,267r-8,-54l535,164,502,124,460,97xm363,552r-81,4l203,568r-72,18l72,611,29,641r-1,l66,641r44,-25l200,589,314,575r38,l359,573r184,l523,568,444,556r-81,-4xm415,21r-52,l383,26r17,11l411,54r4,19l415,79r,3l436,82r,-2l437,73,431,45,415,22r,-1xm356,76r-16,1l323,79r-4,1l315,80r-4,1l413,81r-6,-1l399,79,389,78,373,76r-17,xe" fillcolor="#c4e9f7 [3205]" strokecolor="#f2f2f2 [3041]" strokeweight="3pt">
                    <v:stroke joinstyle="round"/>
                    <v:shadow type="perspective" color="#1a93c1 [1605]" opacity=".5" offset="1pt" offset2="-1pt"/>
                    <v:formulas/>
                    <v:path arrowok="t" o:connecttype="custom" o:connectlocs="295,10995;290,11033;268,11046;162,11217;49,11523;0,11618;177,11751;464,11768;176,11729;50,11600;37,11577;104,11483;190,11170;289,11060;338,11048;451,11042;436,11032;311,11029;326,10987;392,10956;526,11539;672,11671;363,11755;677,11694;720,11591;595,11536;301,11548;342,11631;359,11613;324,11591;335,11533;367,11523;402,11545;391,11603;412,11612;425,11545;460,11047;378,11048;434,11059;536,11170;622,11483;689,11577;712,11573;603,11405;535,11114;282,11506;29,11591;200,11539;543,11523;415,10971;411,11004;436,11032;415,10972;323,11029;413,11031;373,11026" o:connectangles="0,0,0,0,0,0,0,0,0,0,0,0,0,0,0,0,0,0,0,0,0,0,0,0,0,0,0,0,0,0,0,0,0,0,0,0,0,0,0,0,0,0,0,0,0,0,0,0,0,0,0,0,0,0,0,0"/>
                  </v:shape>
                  <w10:wrap type="none"/>
                  <w10:anchorlock/>
                </v:group>
              </w:pict>
            </w:r>
          </w:p>
          <w:p w14:paraId="4E071934" w14:textId="77777777" w:rsidR="00701F89" w:rsidRDefault="00701F89" w:rsidP="00701F89">
            <w:pPr>
              <w:pStyle w:val="TextBody"/>
            </w:pPr>
          </w:p>
          <w:p w14:paraId="48ADDBE1" w14:textId="77777777" w:rsidR="00701F89" w:rsidRDefault="00701F89" w:rsidP="00701F89">
            <w:pPr>
              <w:pStyle w:val="TextBody"/>
              <w:rPr>
                <w:color w:val="000000" w:themeColor="text1"/>
                <w:sz w:val="24"/>
                <w:szCs w:val="24"/>
              </w:rPr>
            </w:pPr>
            <w:r w:rsidRPr="00286042">
              <w:rPr>
                <w:b/>
                <w:bCs/>
                <w:color w:val="000000" w:themeColor="text1"/>
                <w:sz w:val="32"/>
                <w:szCs w:val="32"/>
                <w:highlight w:val="yellow"/>
              </w:rPr>
              <w:t>Cleaning the Clubhouse</w:t>
            </w:r>
            <w:r>
              <w:rPr>
                <w:b/>
                <w:bCs/>
                <w:color w:val="000000" w:themeColor="text1"/>
                <w:sz w:val="32"/>
                <w:szCs w:val="32"/>
              </w:rPr>
              <w:t xml:space="preserve"> - </w:t>
            </w:r>
            <w:r w:rsidRPr="00384067">
              <w:rPr>
                <w:color w:val="000000" w:themeColor="text1"/>
                <w:sz w:val="24"/>
                <w:szCs w:val="24"/>
              </w:rPr>
              <w:t>for those that signed up for ‘Building Cleaning,’ we are trying to organize a group of people to clean together or separately</w:t>
            </w:r>
            <w:r>
              <w:rPr>
                <w:color w:val="000000" w:themeColor="text1"/>
                <w:sz w:val="24"/>
                <w:szCs w:val="24"/>
              </w:rPr>
              <w:t xml:space="preserve"> every 2 weeks and before a club rental.</w:t>
            </w:r>
            <w:r w:rsidRPr="00384067">
              <w:rPr>
                <w:color w:val="000000" w:themeColor="text1"/>
                <w:sz w:val="24"/>
                <w:szCs w:val="24"/>
              </w:rPr>
              <w:t xml:space="preserve"> </w:t>
            </w:r>
          </w:p>
          <w:p w14:paraId="32668AB3" w14:textId="77777777" w:rsidR="00701F89" w:rsidRDefault="00701F89" w:rsidP="00701F89">
            <w:pPr>
              <w:pStyle w:val="TextBody"/>
              <w:rPr>
                <w:color w:val="000000" w:themeColor="text1"/>
                <w:sz w:val="24"/>
                <w:szCs w:val="24"/>
              </w:rPr>
            </w:pPr>
          </w:p>
          <w:p w14:paraId="6E4EB13D" w14:textId="66E3B150" w:rsidR="00701F89" w:rsidRDefault="00701F89" w:rsidP="00701F89">
            <w:pPr>
              <w:pStyle w:val="TextBody"/>
              <w:rPr>
                <w:color w:val="000000" w:themeColor="text1"/>
                <w:sz w:val="24"/>
                <w:szCs w:val="24"/>
              </w:rPr>
            </w:pPr>
            <w:r w:rsidRPr="00384067">
              <w:rPr>
                <w:color w:val="000000" w:themeColor="text1"/>
                <w:sz w:val="24"/>
                <w:szCs w:val="24"/>
              </w:rPr>
              <w:t xml:space="preserve">We </w:t>
            </w:r>
            <w:r>
              <w:rPr>
                <w:color w:val="000000" w:themeColor="text1"/>
                <w:sz w:val="24"/>
                <w:szCs w:val="24"/>
              </w:rPr>
              <w:t>made</w:t>
            </w:r>
            <w:r w:rsidRPr="00384067">
              <w:rPr>
                <w:color w:val="000000" w:themeColor="text1"/>
                <w:sz w:val="24"/>
                <w:szCs w:val="24"/>
              </w:rPr>
              <w:t xml:space="preserve"> a checklist so if someone comes to do work, they will have a</w:t>
            </w:r>
            <w:r>
              <w:rPr>
                <w:color w:val="000000" w:themeColor="text1"/>
                <w:sz w:val="24"/>
                <w:szCs w:val="24"/>
              </w:rPr>
              <w:t xml:space="preserve"> guide to follow what has been completed already. The maintenance room has been reorganized so all the cleaning supplies &amp; garbage bags are there. There will be a paper on the door to mark down if need any supplies are needed.</w:t>
            </w:r>
          </w:p>
          <w:p w14:paraId="15C686F9" w14:textId="77777777" w:rsidR="00701F89" w:rsidRDefault="00701F89" w:rsidP="00701F89">
            <w:pPr>
              <w:pStyle w:val="TextBody"/>
              <w:rPr>
                <w:color w:val="000000" w:themeColor="text1"/>
                <w:sz w:val="24"/>
                <w:szCs w:val="24"/>
              </w:rPr>
            </w:pPr>
          </w:p>
          <w:p w14:paraId="495B28DC" w14:textId="21BFB224" w:rsidR="00701F89" w:rsidRDefault="00701F89" w:rsidP="00701F89">
            <w:pPr>
              <w:pStyle w:val="TextBody"/>
              <w:rPr>
                <w:color w:val="000000" w:themeColor="text1"/>
                <w:sz w:val="24"/>
                <w:szCs w:val="24"/>
              </w:rPr>
            </w:pPr>
            <w:r>
              <w:rPr>
                <w:color w:val="000000" w:themeColor="text1"/>
                <w:sz w:val="24"/>
                <w:szCs w:val="24"/>
              </w:rPr>
              <w:t xml:space="preserve">We have 2 Club rentals </w:t>
            </w:r>
            <w:r w:rsidR="00AF4456">
              <w:rPr>
                <w:color w:val="000000" w:themeColor="text1"/>
                <w:sz w:val="24"/>
                <w:szCs w:val="24"/>
              </w:rPr>
              <w:t>this</w:t>
            </w:r>
            <w:r>
              <w:rPr>
                <w:color w:val="000000" w:themeColor="text1"/>
                <w:sz w:val="24"/>
                <w:szCs w:val="24"/>
              </w:rPr>
              <w:t xml:space="preserve"> month along with 2 League nights in July. </w:t>
            </w:r>
          </w:p>
          <w:p w14:paraId="35DA8E50" w14:textId="3E24FAFF" w:rsidR="007F5552" w:rsidRDefault="00701F89" w:rsidP="00701F89">
            <w:pPr>
              <w:pStyle w:val="TextBody"/>
              <w:rPr>
                <w:color w:val="000000" w:themeColor="text1"/>
                <w:sz w:val="24"/>
                <w:szCs w:val="24"/>
              </w:rPr>
            </w:pPr>
            <w:r>
              <w:rPr>
                <w:color w:val="000000" w:themeColor="text1"/>
                <w:sz w:val="24"/>
                <w:szCs w:val="24"/>
              </w:rPr>
              <w:t>-------Saturday July 15 for Women on Targe</w:t>
            </w:r>
            <w:r w:rsidR="007F5552">
              <w:rPr>
                <w:color w:val="000000" w:themeColor="text1"/>
                <w:sz w:val="24"/>
                <w:szCs w:val="24"/>
              </w:rPr>
              <w:t>t</w:t>
            </w:r>
          </w:p>
          <w:p w14:paraId="2C02B263" w14:textId="5E980727" w:rsidR="007F5552" w:rsidRDefault="007F5552" w:rsidP="00701F89">
            <w:pPr>
              <w:pStyle w:val="TextBody"/>
              <w:rPr>
                <w:color w:val="000000" w:themeColor="text1"/>
                <w:sz w:val="24"/>
                <w:szCs w:val="24"/>
              </w:rPr>
            </w:pPr>
            <w:r>
              <w:rPr>
                <w:color w:val="000000" w:themeColor="text1"/>
                <w:sz w:val="24"/>
                <w:szCs w:val="24"/>
              </w:rPr>
              <w:t>--------Fri/Sat 7/21- 22</w:t>
            </w:r>
            <w:r w:rsidR="00AF4456">
              <w:rPr>
                <w:color w:val="000000" w:themeColor="text1"/>
                <w:sz w:val="24"/>
                <w:szCs w:val="24"/>
              </w:rPr>
              <w:t xml:space="preserve"> f</w:t>
            </w:r>
            <w:r>
              <w:rPr>
                <w:color w:val="000000" w:themeColor="text1"/>
                <w:sz w:val="24"/>
                <w:szCs w:val="24"/>
              </w:rPr>
              <w:t>or a Club Members                                    daughter’s wedding. We need the club to look great inside and out.</w:t>
            </w:r>
          </w:p>
          <w:p w14:paraId="46F5C7F9" w14:textId="6A32A658" w:rsidR="00701F89" w:rsidRPr="000B3BF5" w:rsidRDefault="007F5552" w:rsidP="007F5552">
            <w:pPr>
              <w:pStyle w:val="TextBody"/>
              <w:rPr>
                <w:b/>
                <w:bCs/>
                <w:color w:val="000000" w:themeColor="text1"/>
                <w:sz w:val="24"/>
                <w:szCs w:val="24"/>
              </w:rPr>
            </w:pPr>
            <w:r w:rsidRPr="000B3BF5">
              <w:rPr>
                <w:b/>
                <w:bCs/>
                <w:color w:val="000000" w:themeColor="text1"/>
                <w:sz w:val="24"/>
                <w:szCs w:val="24"/>
              </w:rPr>
              <w:t xml:space="preserve">Please help if you can! </w:t>
            </w:r>
            <w:r w:rsidR="00B643FB">
              <w:rPr>
                <w:b/>
                <w:bCs/>
                <w:color w:val="000000" w:themeColor="text1"/>
                <w:sz w:val="24"/>
                <w:szCs w:val="24"/>
              </w:rPr>
              <w:t>Call Faye for more information!</w:t>
            </w:r>
          </w:p>
          <w:p w14:paraId="78FE051E" w14:textId="77777777" w:rsidR="00AD5999" w:rsidRDefault="00AD5999" w:rsidP="007F5552">
            <w:pPr>
              <w:pStyle w:val="TextBody"/>
              <w:rPr>
                <w:color w:val="000000" w:themeColor="text1"/>
                <w:sz w:val="24"/>
                <w:szCs w:val="24"/>
              </w:rPr>
            </w:pPr>
          </w:p>
          <w:p w14:paraId="7FBEE417" w14:textId="77777777" w:rsidR="009B6F2C" w:rsidRDefault="009B6F2C" w:rsidP="007F5552">
            <w:pPr>
              <w:pStyle w:val="TextBody"/>
              <w:rPr>
                <w:color w:val="000000" w:themeColor="text1"/>
                <w:sz w:val="24"/>
                <w:szCs w:val="24"/>
              </w:rPr>
            </w:pPr>
          </w:p>
          <w:p w14:paraId="35B8CAAA" w14:textId="2C3737C1" w:rsidR="009B6F2C" w:rsidRDefault="00000000" w:rsidP="007F5552">
            <w:pPr>
              <w:pStyle w:val="TextBody"/>
              <w:rPr>
                <w:color w:val="000000" w:themeColor="text1"/>
                <w:sz w:val="24"/>
                <w:szCs w:val="24"/>
              </w:rPr>
            </w:pPr>
            <w:r>
              <w:rPr>
                <w:color w:val="000000" w:themeColor="text1"/>
                <w:highlight w:val="red"/>
              </w:rPr>
            </w:r>
            <w:r>
              <w:rPr>
                <w:color w:val="000000" w:themeColor="text1"/>
                <w:highlight w:val="red"/>
              </w:rPr>
              <w:pict w14:anchorId="0AD3B99C">
                <v:group id="_x0000_s2364" alt="bell Graphic" style="width:57pt;height:48.25pt;mso-position-horizontal-relative:char;mso-position-vertical-relative:line" coordorigin="5405,10648" coordsize="1430,1430">
                  <v:shape id="Freeform 1210" o:spid="_x0000_s2365" style="position:absolute;left:5405;top:10648;width:1430;height:143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" path="m715,1430r73,-4l859,1415r69,-17l993,1373r63,-30l1115,1308r55,-42l1220,1220r46,-50l1308,1115r35,-59l1374,993r24,-66l1415,859r11,-71l1430,715r-4,-73l1415,571r-17,-69l1374,437r-31,-63l1308,315r-42,-55l1220,210r-50,-47l1115,122,1056,86,993,56,928,32,859,15,788,4,715,,642,4,571,15,502,32,437,56,374,86r-59,36l260,163r-50,47l164,260r-42,55l87,374,56,437,32,502,15,571,4,642,,715r4,73l15,859r17,68l56,993r31,63l122,1115r42,55l210,1220r50,46l315,1308r59,35l437,1373r65,25l571,1415r71,11l715,1430xe" filled="f" strokecolor="#4455a2" strokeweight="2pt">
                    <v:path arrowok="t" o:connecttype="custom" o:connectlocs="788,12074;928,12046;1056,11991;1170,11914;1266,11818;1343,11704;1398,11575;1426,11436;1426,11290;1398,11150;1343,11022;1266,10908;1170,10811;1056,10734;928,10680;788,10652;642,10652;502,10680;374,10734;260,10811;164,10908;87,11022;32,11150;4,11290;4,11436;32,11575;87,11704;164,11818;260,11914;374,11991;502,12046;642,12074" o:connectangles="0,0,0,0,0,0,0,0,0,0,0,0,0,0,0,0,0,0,0,0,0,0,0,0,0,0,0,0,0,0,0,0"/>
                  </v:shape>
                  <v:shape id="AutoShape 1209" o:spid="_x0000_s2366" style="position:absolute;left:5757;top:10950;width:726;height:826;visibility:visible;mso-wrap-style:square;v-text-anchor:top" coordsize="726,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" adj="0,,0" path="m363,l335,6,311,21,295,45r-6,28l289,79r1,2l290,83r,4l283,89r-8,3l268,96r-43,28l191,164r-21,49l162,267,151,372r-28,83l87,521,49,573,29,599,14,623,4,645,,668r13,40l49,744r56,32l177,801r85,17l356,826r14,l464,818r67,-13l363,805,263,797,176,779,105,753,54,721,26,687,50,650r16,-9l28,641r1,l37,627r9,-14l56,599,66,586r38,-53l142,465r30,-88l183,267r7,-47l208,177r30,-36l277,115r12,-5l301,105r13,-3l327,100r11,-2l349,97r111,l459,96r-8,-4l444,89r-9,-2l436,83r,-1l415,82r-2,-1l311,81r,-2l311,76r,-3l315,54,326,37,343,26r20,-5l415,21,392,6,363,xm551,575r-139,l526,589r90,27l676,650r24,37l672,721r-51,32l550,779r-87,18l363,805r168,l549,801r72,-25l677,744r36,-36l726,668r-4,-23l720,641r-22,l697,641,654,611,595,586,551,575xm352,575r-38,l301,598r-4,25l304,647r16,21l342,681r25,3l392,677r18,-14l359,663r-8,-2l340,657r-9,-7l324,641r-4,-11l319,613r5,-17l335,583r16,-8l352,575xm543,573r-176,l375,575r11,5l395,586r7,9l406,606r1,18l402,640r-11,13l375,661r-8,2l410,663r2,-1l425,641r4,-23l425,595,412,575r139,l543,573xm460,97r-111,l361,97r9,l378,98r9,1l403,101r16,3l434,109r16,6l489,142r29,35l536,220r7,47l554,377r30,88l622,533r39,53l671,599r9,14l689,627r8,14l698,641r22,l712,623,696,599,677,573,639,521,603,455,575,372,564,267r-8,-54l535,164,502,124,460,97xm363,552r-81,4l203,568r-72,18l72,611,29,641r-1,l66,641r44,-25l200,589,314,575r38,l359,573r184,l523,568,444,556r-81,-4xm415,21r-52,l383,26r17,11l411,54r4,19l415,79r,3l436,82r,-2l437,73,431,45,415,22r,-1xm356,76r-16,1l323,79r-4,1l315,80r-4,1l413,81r-6,-1l399,79,389,78,373,76r-17,xe" fillcolor="#4455a2" stroked="f">
                    <v:stroke joinstyle="round"/>
                    <v:formulas/>
                    <v:path arrowok="t" o:connecttype="custom" o:connectlocs="295,10995;290,11033;268,11046;162,11217;49,11523;0,11618;177,11751;464,11768;176,11729;50,11600;37,11577;104,11483;190,11170;289,11060;338,11048;451,11042;436,11032;311,11029;326,10987;392,10956;526,11539;672,11671;363,11755;677,11694;720,11591;595,11536;301,11548;342,11631;359,11613;324,11591;335,11533;367,11523;402,11545;391,11603;412,11612;425,11545;460,11047;378,11048;434,11059;536,11170;622,11483;689,11577;712,11573;603,11405;535,11114;282,11506;29,11591;200,11539;543,11523;415,10971;411,11004;436,11032;415,10972;323,11029;413,11031;373,11026" o:connectangles="0,0,0,0,0,0,0,0,0,0,0,0,0,0,0,0,0,0,0,0,0,0,0,0,0,0,0,0,0,0,0,0,0,0,0,0,0,0,0,0,0,0,0,0,0,0,0,0,0,0,0,0,0,0,0,0"/>
                  </v:shape>
                  <w10:wrap type="none"/>
                  <w10:anchorlock/>
                </v:group>
              </w:pict>
            </w:r>
          </w:p>
          <w:p w14:paraId="7AF090DC" w14:textId="1E02E8AA" w:rsidR="009B6F2C" w:rsidRDefault="009B6F2C" w:rsidP="007F5552">
            <w:pPr>
              <w:pStyle w:val="TextBody"/>
              <w:rPr>
                <w:color w:val="000000" w:themeColor="text1"/>
                <w:sz w:val="24"/>
                <w:szCs w:val="24"/>
              </w:rPr>
            </w:pPr>
            <w:r>
              <w:rPr>
                <w:color w:val="000000" w:themeColor="text1"/>
                <w:sz w:val="24"/>
                <w:szCs w:val="24"/>
              </w:rPr>
              <w:t xml:space="preserve">Happy </w:t>
            </w:r>
            <w:r w:rsidRPr="004742F0">
              <w:rPr>
                <w:color w:val="FF0000"/>
                <w:sz w:val="36"/>
                <w:szCs w:val="36"/>
              </w:rPr>
              <w:t>100</w:t>
            </w:r>
            <w:r w:rsidRPr="004742F0">
              <w:rPr>
                <w:color w:val="FF0000"/>
                <w:sz w:val="36"/>
                <w:szCs w:val="36"/>
                <w:vertAlign w:val="superscript"/>
              </w:rPr>
              <w:t>th</w:t>
            </w:r>
            <w:r>
              <w:rPr>
                <w:color w:val="000000" w:themeColor="text1"/>
                <w:sz w:val="24"/>
                <w:szCs w:val="24"/>
              </w:rPr>
              <w:t xml:space="preserve"> Birthday to a Life Member, Ray Farringer on his birthday July 3</w:t>
            </w:r>
            <w:r w:rsidRPr="009B6F2C">
              <w:rPr>
                <w:color w:val="000000" w:themeColor="text1"/>
                <w:sz w:val="24"/>
                <w:szCs w:val="24"/>
                <w:vertAlign w:val="superscript"/>
              </w:rPr>
              <w:t>rd</w:t>
            </w:r>
            <w:r>
              <w:rPr>
                <w:color w:val="000000" w:themeColor="text1"/>
                <w:sz w:val="24"/>
                <w:szCs w:val="24"/>
              </w:rPr>
              <w:t>. He had a great day with a family celebration!</w:t>
            </w:r>
          </w:p>
          <w:p w14:paraId="5FF397B7" w14:textId="3389F20C" w:rsidR="009B6F2C" w:rsidRDefault="009B6F2C" w:rsidP="007F5552">
            <w:pPr>
              <w:pStyle w:val="TextBody"/>
              <w:rPr>
                <w:color w:val="000000" w:themeColor="text1"/>
                <w:sz w:val="24"/>
                <w:szCs w:val="24"/>
              </w:rPr>
            </w:pPr>
          </w:p>
          <w:p w14:paraId="4CF16963" w14:textId="198AAAB8" w:rsidR="009B6F2C" w:rsidRDefault="00CB2936" w:rsidP="007F5552">
            <w:pPr>
              <w:pStyle w:val="TextBody"/>
              <w:rPr>
                <w:color w:val="000000" w:themeColor="text1"/>
                <w:sz w:val="24"/>
                <w:szCs w:val="24"/>
              </w:rPr>
            </w:pPr>
            <w:r>
              <w:rPr>
                <w:noProof/>
                <w:color w:val="000000" w:themeColor="text1"/>
                <w:sz w:val="24"/>
                <w:szCs w:val="24"/>
              </w:rPr>
              <w:drawing>
                <wp:inline distT="0" distB="0" distL="0" distR="0" wp14:anchorId="77C40CD0" wp14:editId="6619AB1B">
                  <wp:extent cx="1733550" cy="1226422"/>
                  <wp:effectExtent l="0" t="0" r="0" b="0"/>
                  <wp:docPr id="2079918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1226422"/>
                          </a:xfrm>
                          <a:prstGeom prst="rect">
                            <a:avLst/>
                          </a:prstGeom>
                          <a:noFill/>
                          <a:ln>
                            <a:noFill/>
                          </a:ln>
                        </pic:spPr>
                      </pic:pic>
                    </a:graphicData>
                  </a:graphic>
                </wp:inline>
              </w:drawing>
            </w:r>
          </w:p>
          <w:p w14:paraId="0A9DFC03" w14:textId="6007F693" w:rsidR="009B6F2C" w:rsidRDefault="009B6F2C" w:rsidP="007F5552">
            <w:pPr>
              <w:pStyle w:val="TextBody"/>
              <w:rPr>
                <w:color w:val="000000" w:themeColor="text1"/>
                <w:sz w:val="24"/>
                <w:szCs w:val="24"/>
              </w:rPr>
            </w:pPr>
          </w:p>
          <w:p w14:paraId="65D51724" w14:textId="48A2CF9D" w:rsidR="009B6F2C" w:rsidRDefault="00000000" w:rsidP="007F5552">
            <w:pPr>
              <w:pStyle w:val="TextBody"/>
              <w:rPr>
                <w:color w:val="000000" w:themeColor="text1"/>
                <w:sz w:val="24"/>
                <w:szCs w:val="24"/>
              </w:rPr>
            </w:pPr>
            <w:r>
              <w:pict w14:anchorId="40F31614">
                <v:group id="Group 1205" o:spid="_x0000_s2370" alt="bell Graphic" style="width:71.5pt;height:71.5pt;mso-position-horizontal-relative:char;mso-position-vertical-relative:line" coordorigin="5405,10648" coordsize="1430,1430">
                  <v:shape id="Freeform 1210" o:spid="_x0000_s2371" style="position:absolute;left:5405;top:10648;width:1430;height:1430;visibility:visible;mso-wrap-style:square;v-text-anchor:top" coordsize="1430,1430" path="m715,1430r73,-4l859,1415r69,-17l993,1373r63,-30l1115,1308r55,-42l1220,1220r46,-50l1308,1115r35,-59l1374,993r24,-66l1415,859r11,-71l1430,715r-4,-73l1415,571r-17,-69l1374,437r-31,-63l1308,315r-42,-55l1220,210r-50,-47l1115,122,1056,86,993,56,928,32,859,15,788,4,715,,642,4,571,15,502,32,437,56,374,86r-59,36l260,163r-50,47l164,260r-42,55l87,374,56,437,32,502,15,571,4,642,,715r4,73l15,859r17,68l56,993r31,63l122,1115r42,55l210,1220r50,46l315,1308r59,35l437,1373r65,25l571,1415r71,11l715,1430xe" fillcolor="#c4e9f7 [3205]" strokecolor="#f9eeeb" strokeweight="3pt">
                    <v:shadow on="t" type="perspective" color="#1a93c1 [1605]" opacity=".5" offset="1pt" offset2="-1pt"/>
                    <v:path arrowok="t" o:connecttype="custom" o:connectlocs="788,12074;928,12046;1056,11991;1170,11914;1266,11818;1343,11704;1398,11575;1426,11436;1426,11290;1398,11150;1343,11022;1266,10908;1170,10811;1056,10734;928,10680;788,10652;642,10652;502,10680;374,10734;260,10811;164,10908;87,11022;32,11150;4,11290;4,11436;32,11575;87,11704;164,11818;260,11914;374,11991;502,12046;642,12074" o:connectangles="0,0,0,0,0,0,0,0,0,0,0,0,0,0,0,0,0,0,0,0,0,0,0,0,0,0,0,0,0,0,0,0"/>
                  </v:shape>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AutoShape 1209" o:spid="_x0000_s2372" type="#_x0000_t74" style="position:absolute;left:5757;top:10950;width:726;height:826;visibility:visible;mso-wrap-style:square;v-text-anchor:top" fillcolor="red" strokecolor="#f9eeeb" strokeweight="3pt">
                    <v:stroke joinstyle="round"/>
                    <v:shadow type="perspective" color="#1a93c1 [1605]" opacity=".5" offset="1pt" offset2="-1pt"/>
                    <v:path arrowok="t"/>
                  </v:shape>
                  <w10:wrap type="none"/>
                  <w10:anchorlock/>
                </v:group>
              </w:pict>
            </w:r>
          </w:p>
          <w:p w14:paraId="175406C4" w14:textId="60962DFA" w:rsidR="009B6F2C" w:rsidRDefault="009B6F2C" w:rsidP="004742F0">
            <w:pPr>
              <w:pStyle w:val="QuoteBig"/>
              <w:rPr>
                <w:sz w:val="24"/>
              </w:rPr>
            </w:pPr>
          </w:p>
          <w:p w14:paraId="3DB8334A" w14:textId="249E1D43" w:rsidR="00957F81" w:rsidRPr="00564014" w:rsidRDefault="00564014" w:rsidP="00957F81">
            <w:pPr>
              <w:pStyle w:val="TextBody"/>
              <w:rPr>
                <w:rFonts w:ascii="Tahoma" w:hAnsi="Tahoma" w:cs="Tahoma"/>
                <w:b/>
                <w:bCs/>
                <w:color w:val="000000"/>
                <w:sz w:val="28"/>
                <w:szCs w:val="28"/>
                <w:shd w:val="clear" w:color="auto" w:fill="FFFFFF"/>
              </w:rPr>
            </w:pPr>
            <w:r>
              <w:rPr>
                <w:rFonts w:ascii="Tahoma" w:hAnsi="Tahoma" w:cs="Tahoma"/>
                <w:b/>
                <w:bCs/>
                <w:color w:val="000000"/>
                <w:sz w:val="28"/>
                <w:szCs w:val="28"/>
                <w:shd w:val="clear" w:color="auto" w:fill="FFFFFF"/>
              </w:rPr>
              <w:t xml:space="preserve">       </w:t>
            </w:r>
            <w:r w:rsidRPr="00564014">
              <w:rPr>
                <w:rFonts w:ascii="Tahoma" w:hAnsi="Tahoma" w:cs="Tahoma"/>
                <w:b/>
                <w:bCs/>
                <w:color w:val="000000"/>
                <w:sz w:val="28"/>
                <w:szCs w:val="28"/>
                <w:shd w:val="clear" w:color="auto" w:fill="FFFFFF"/>
              </w:rPr>
              <w:t>Celebration of Life</w:t>
            </w:r>
          </w:p>
          <w:p w14:paraId="7461A243" w14:textId="6B0BBBBF" w:rsidR="00957F81" w:rsidRDefault="00957F81" w:rsidP="00957F81">
            <w:pPr>
              <w:pStyle w:val="TextBody"/>
              <w:rPr>
                <w:b/>
                <w:bCs/>
                <w:color w:val="000000" w:themeColor="text1"/>
                <w:sz w:val="22"/>
              </w:rPr>
            </w:pPr>
            <w:r>
              <w:rPr>
                <w:b/>
                <w:bCs/>
                <w:color w:val="000000" w:themeColor="text1"/>
                <w:sz w:val="22"/>
              </w:rPr>
              <w:t xml:space="preserve">We honor the life of Harmon Hale, who was taken suddenly from our presence </w:t>
            </w:r>
            <w:r w:rsidR="00E80D90">
              <w:rPr>
                <w:b/>
                <w:bCs/>
                <w:color w:val="000000" w:themeColor="text1"/>
                <w:sz w:val="22"/>
              </w:rPr>
              <w:t>6</w:t>
            </w:r>
            <w:r>
              <w:rPr>
                <w:b/>
                <w:bCs/>
                <w:color w:val="000000" w:themeColor="text1"/>
                <w:sz w:val="22"/>
              </w:rPr>
              <w:t xml:space="preserve">/23/2023. </w:t>
            </w:r>
          </w:p>
          <w:p w14:paraId="07CB4897" w14:textId="15F2A7DE" w:rsidR="00957F81" w:rsidRDefault="00957F81" w:rsidP="00957F81">
            <w:pPr>
              <w:pStyle w:val="TextBody"/>
              <w:rPr>
                <w:rFonts w:ascii="Tahoma" w:hAnsi="Tahoma" w:cs="Tahoma"/>
                <w:color w:val="000000"/>
                <w:shd w:val="clear" w:color="auto" w:fill="FFFFFF"/>
              </w:rPr>
            </w:pPr>
            <w:r w:rsidRPr="009B6F2C">
              <w:rPr>
                <w:b/>
                <w:bCs/>
                <w:noProof/>
                <w:color w:val="000000" w:themeColor="text1"/>
                <w:sz w:val="22"/>
              </w:rPr>
              <w:drawing>
                <wp:anchor distT="0" distB="0" distL="114300" distR="114300" simplePos="0" relativeHeight="251657216" behindDoc="0" locked="0" layoutInCell="1" allowOverlap="1" wp14:anchorId="6B659874" wp14:editId="5A00BA27">
                  <wp:simplePos x="0" y="0"/>
                  <wp:positionH relativeFrom="column">
                    <wp:posOffset>64770</wp:posOffset>
                  </wp:positionH>
                  <wp:positionV relativeFrom="paragraph">
                    <wp:posOffset>1161415</wp:posOffset>
                  </wp:positionV>
                  <wp:extent cx="2284638" cy="1714500"/>
                  <wp:effectExtent l="0" t="0" r="0" b="0"/>
                  <wp:wrapSquare wrapText="bothSides"/>
                  <wp:docPr id="659710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10843"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4638" cy="1714500"/>
                          </a:xfrm>
                          <a:prstGeom prst="rect">
                            <a:avLst/>
                          </a:prstGeom>
                        </pic:spPr>
                      </pic:pic>
                    </a:graphicData>
                  </a:graphic>
                </wp:anchor>
              </w:drawing>
            </w:r>
            <w:r>
              <w:rPr>
                <w:rFonts w:ascii="Tahoma" w:hAnsi="Tahoma" w:cs="Tahoma"/>
                <w:color w:val="000000"/>
                <w:shd w:val="clear" w:color="auto" w:fill="FFFFFF"/>
              </w:rPr>
              <w:t xml:space="preserve">      </w:t>
            </w:r>
            <w:r w:rsidR="00564014">
              <w:rPr>
                <w:rFonts w:ascii="Tahoma" w:hAnsi="Tahoma" w:cs="Tahoma"/>
                <w:color w:val="000000"/>
                <w:shd w:val="clear" w:color="auto" w:fill="FFFFFF"/>
              </w:rPr>
              <w:t>L</w:t>
            </w:r>
            <w:r>
              <w:rPr>
                <w:rFonts w:ascii="Tahoma" w:hAnsi="Tahoma" w:cs="Tahoma"/>
                <w:color w:val="000000"/>
                <w:shd w:val="clear" w:color="auto" w:fill="FFFFFF"/>
              </w:rPr>
              <w:t>ong-time member, Harmon Hale,</w:t>
            </w:r>
            <w:r w:rsidR="00E80D90">
              <w:rPr>
                <w:rFonts w:ascii="Tahoma" w:hAnsi="Tahoma" w:cs="Tahoma"/>
                <w:color w:val="000000"/>
                <w:shd w:val="clear" w:color="auto" w:fill="FFFFFF"/>
              </w:rPr>
              <w:t xml:space="preserve"> age </w:t>
            </w:r>
            <w:r>
              <w:rPr>
                <w:rFonts w:ascii="Tahoma" w:hAnsi="Tahoma" w:cs="Tahoma"/>
                <w:color w:val="000000"/>
                <w:shd w:val="clear" w:color="auto" w:fill="FFFFFF"/>
              </w:rPr>
              <w:t>77</w:t>
            </w:r>
            <w:r w:rsidR="00E80D90">
              <w:rPr>
                <w:rFonts w:ascii="Tahoma" w:hAnsi="Tahoma" w:cs="Tahoma"/>
                <w:color w:val="000000"/>
                <w:shd w:val="clear" w:color="auto" w:fill="FFFFFF"/>
              </w:rPr>
              <w:t xml:space="preserve">, </w:t>
            </w:r>
            <w:r>
              <w:rPr>
                <w:rFonts w:ascii="Tahoma" w:hAnsi="Tahoma" w:cs="Tahoma"/>
                <w:color w:val="000000"/>
                <w:shd w:val="clear" w:color="auto" w:fill="FFFFFF"/>
              </w:rPr>
              <w:t>had just gone through treatments for cancer and was battling to recover. He did a lot for the club since</w:t>
            </w:r>
            <w:r w:rsidR="00564014">
              <w:rPr>
                <w:rFonts w:ascii="Tahoma" w:hAnsi="Tahoma" w:cs="Tahoma"/>
                <w:color w:val="000000"/>
                <w:shd w:val="clear" w:color="auto" w:fill="FFFFFF"/>
              </w:rPr>
              <w:t xml:space="preserve"> he joined in </w:t>
            </w:r>
            <w:r>
              <w:rPr>
                <w:rFonts w:ascii="Tahoma" w:hAnsi="Tahoma" w:cs="Tahoma"/>
                <w:color w:val="000000"/>
                <w:shd w:val="clear" w:color="auto" w:fill="FFFFFF"/>
              </w:rPr>
              <w:t xml:space="preserve"> 2011 and loved being here.  Harmon will be remembered for his quick wit, kind heart, and generous nature; and in his own famous words "BITE ME!"  </w:t>
            </w:r>
          </w:p>
          <w:p w14:paraId="684224A3" w14:textId="77777777" w:rsidR="00B04CFF" w:rsidRDefault="00B04CFF" w:rsidP="00957F81">
            <w:pPr>
              <w:pStyle w:val="TextBody"/>
              <w:rPr>
                <w:rFonts w:ascii="Tahoma" w:hAnsi="Tahoma" w:cs="Tahoma"/>
                <w:color w:val="000000"/>
                <w:shd w:val="clear" w:color="auto" w:fill="FFFFFF"/>
              </w:rPr>
            </w:pPr>
          </w:p>
          <w:p w14:paraId="0F8E7844" w14:textId="77777777" w:rsidR="00B04CFF" w:rsidRDefault="00B04CFF" w:rsidP="00957F81">
            <w:pPr>
              <w:pStyle w:val="TextBody"/>
              <w:rPr>
                <w:rFonts w:ascii="Tahoma" w:hAnsi="Tahoma" w:cs="Tahoma"/>
                <w:color w:val="000000"/>
                <w:shd w:val="clear" w:color="auto" w:fill="FFFFFF"/>
              </w:rPr>
            </w:pPr>
          </w:p>
          <w:p w14:paraId="46A51764" w14:textId="77777777" w:rsidR="00B04CFF" w:rsidRDefault="00B04CFF" w:rsidP="00957F81">
            <w:pPr>
              <w:pStyle w:val="TextBody"/>
              <w:rPr>
                <w:rFonts w:ascii="Tahoma" w:hAnsi="Tahoma" w:cs="Tahoma"/>
                <w:color w:val="000000"/>
                <w:shd w:val="clear" w:color="auto" w:fill="FFFFFF"/>
              </w:rPr>
            </w:pPr>
          </w:p>
          <w:p w14:paraId="17BC39BD" w14:textId="77777777" w:rsidR="00B04CFF" w:rsidRDefault="00B04CFF" w:rsidP="00957F81">
            <w:pPr>
              <w:pStyle w:val="TextBody"/>
              <w:rPr>
                <w:rFonts w:ascii="Tahoma" w:hAnsi="Tahoma" w:cs="Tahoma"/>
                <w:color w:val="000000"/>
                <w:shd w:val="clear" w:color="auto" w:fill="FFFFFF"/>
              </w:rPr>
            </w:pPr>
          </w:p>
          <w:p w14:paraId="2EC0EAA4" w14:textId="77777777" w:rsidR="00B04CFF" w:rsidRDefault="00B04CFF" w:rsidP="00957F81">
            <w:pPr>
              <w:pStyle w:val="TextBody"/>
              <w:rPr>
                <w:b/>
                <w:bCs/>
                <w:color w:val="000000" w:themeColor="text1"/>
                <w:sz w:val="22"/>
              </w:rPr>
            </w:pPr>
          </w:p>
          <w:p w14:paraId="1CAC7D15" w14:textId="09A5B40A" w:rsidR="00957F81" w:rsidRDefault="00957F81" w:rsidP="00957F81">
            <w:pPr>
              <w:pStyle w:val="TextBody"/>
              <w:rPr>
                <w:b/>
                <w:bCs/>
                <w:color w:val="000000" w:themeColor="text1"/>
                <w:sz w:val="22"/>
              </w:rPr>
            </w:pPr>
          </w:p>
          <w:p w14:paraId="611B6A66" w14:textId="3B9EAC6B" w:rsidR="009B6F2C" w:rsidRDefault="009B6F2C" w:rsidP="007F5552">
            <w:pPr>
              <w:pStyle w:val="TextBody"/>
              <w:rPr>
                <w:color w:val="000000" w:themeColor="text1"/>
                <w:sz w:val="24"/>
                <w:szCs w:val="24"/>
              </w:rPr>
            </w:pPr>
          </w:p>
          <w:p w14:paraId="3774863D" w14:textId="5EB81236" w:rsidR="009B6F2C" w:rsidRDefault="009B6F2C" w:rsidP="007F5552">
            <w:pPr>
              <w:pStyle w:val="TextBody"/>
              <w:rPr>
                <w:color w:val="000000" w:themeColor="text1"/>
                <w:sz w:val="24"/>
                <w:szCs w:val="24"/>
              </w:rPr>
            </w:pPr>
          </w:p>
          <w:p w14:paraId="3EDEE80E" w14:textId="28FB4D41" w:rsidR="009B6F2C" w:rsidRDefault="009B6F2C" w:rsidP="007F5552">
            <w:pPr>
              <w:pStyle w:val="TextBody"/>
              <w:rPr>
                <w:color w:val="000000" w:themeColor="text1"/>
                <w:sz w:val="24"/>
                <w:szCs w:val="24"/>
              </w:rPr>
            </w:pPr>
          </w:p>
          <w:p w14:paraId="2D46AE3D" w14:textId="77777777" w:rsidR="009B6F2C" w:rsidRDefault="009B6F2C" w:rsidP="007F5552">
            <w:pPr>
              <w:pStyle w:val="TextBody"/>
              <w:rPr>
                <w:color w:val="000000" w:themeColor="text1"/>
                <w:sz w:val="24"/>
                <w:szCs w:val="24"/>
              </w:rPr>
            </w:pPr>
          </w:p>
          <w:p w14:paraId="444C124B" w14:textId="77777777" w:rsidR="00653B92" w:rsidRDefault="00653B92" w:rsidP="007F5552">
            <w:pPr>
              <w:pStyle w:val="TextBody"/>
              <w:rPr>
                <w:color w:val="000000" w:themeColor="text1"/>
                <w:sz w:val="24"/>
                <w:szCs w:val="24"/>
              </w:rPr>
            </w:pPr>
          </w:p>
          <w:p w14:paraId="3F03E017" w14:textId="77777777" w:rsidR="009B6F2C" w:rsidRDefault="009B6F2C" w:rsidP="007F5552">
            <w:pPr>
              <w:pStyle w:val="TextBody"/>
              <w:rPr>
                <w:color w:val="000000" w:themeColor="text1"/>
                <w:sz w:val="24"/>
                <w:szCs w:val="24"/>
              </w:rPr>
            </w:pPr>
          </w:p>
          <w:p w14:paraId="0834544D" w14:textId="2E1E9390" w:rsidR="002B0D96" w:rsidRPr="000D3E28" w:rsidRDefault="00000000" w:rsidP="002B0D96">
            <w:pPr>
              <w:pStyle w:val="Titlenormal"/>
              <w:ind w:left="0"/>
              <w:rPr>
                <w:noProof/>
                <w:lang w:eastAsia="en-AU"/>
              </w:rPr>
            </w:pPr>
            <w:r>
              <w:rPr>
                <w:highlight w:val="magenta"/>
              </w:rPr>
            </w:r>
            <w:r>
              <w:rPr>
                <w:highlight w:val="magenta"/>
              </w:rPr>
              <w:pict w14:anchorId="0933B479">
                <v:group id="_x0000_s2340" alt="globe Graphic" style="width:45.25pt;height:42.25pt;mso-position-horizontal-relative:char;mso-position-vertical-relative:line" coordorigin="870,12615" coordsize="1430,1430">
                  <v:shape id="Freeform 734" o:spid="_x0000_s2341" style="position:absolute;left:870;top:12615;width:1430;height:143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" path="m715,1429r73,-4l859,1414r69,-17l993,1373r63,-30l1115,1307r55,-41l1220,1220r47,-51l1308,1114r36,-59l1374,992r24,-65l1415,858r11,-71l1430,714r-4,-73l1415,570r-17,-68l1374,436r-30,-62l1308,315r-41,-55l1220,209r-50,-46l1115,122,1056,86,993,56,928,32,859,14,788,3,715,,642,3,571,14,503,32,437,56,374,86r-58,36l260,163r-50,46l164,260r-42,55l87,374,57,436,33,502,15,570,4,641,,714r4,73l15,858r18,69l57,992r30,63l122,1114r42,55l210,1220r50,46l316,1307r58,36l437,1373r66,24l571,1414r71,11l715,1429xe" filled="f" strokecolor="#4455a2" strokeweight="2pt">
                    <v:path arrowok="t" o:connecttype="custom" o:connectlocs="788,14041;928,14013;1056,13959;1170,13882;1267,13785;1344,13671;1398,13543;1426,13403;1426,13257;1398,13118;1344,12990;1267,12876;1170,12779;1056,12702;928,12648;788,12619;642,12619;503,12648;374,12702;260,12779;164,12876;87,12990;33,13118;4,13257;4,13403;33,13543;87,13671;164,13785;260,13882;374,13959;503,14013;642,14041" o:connectangles="0,0,0,0,0,0,0,0,0,0,0,0,0,0,0,0,0,0,0,0,0,0,0,0,0,0,0,0,0,0,0,0"/>
                  </v:shape>
                  <v:shape id="Freeform 732" o:spid="_x0000_s2342" style="position:absolute;left:1380;top:12886;width:560;height:856;visibility:visible;mso-wrap-style:square;v-text-anchor:top" coordsize="56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" path="m316,2l311,r-6,2l303,8r-2,5l303,18r6,3l374,54r56,45l476,153r34,61l532,281r8,70l535,422r-20,72l481,559r-44,56l383,661r-61,34l255,717r-70,8l113,720,42,700r-5,-2l31,701r-2,5l27,711r3,6l99,738r66,7l165,815r-125,l25,818r-13,9l4,840,,855r20,l20,844r9,-9l40,835r270,l321,835r9,9l330,855r20,l347,840r-8,-13l326,818r-16,-3l185,815r,-70l263,735r71,-24l399,674r56,-49l500,567r34,-66l554,428r6,-78l551,275,527,204,491,139,442,83,384,37,316,2xe" filled="f" strokecolor="#4455a2" strokeweight="1pt">
                    <v:path arrowok="t" o:connecttype="custom" o:connectlocs="311,12887;303,12895;303,12905;374,12941;476,13040;532,13168;535,13309;481,13446;383,13548;255,13604;113,13607;37,13585;29,13593;30,13604;165,13632;40,13702;12,13714;0,13742;20,13731;40,13722;321,13722;330,13742;347,13727;326,13705;185,13702;263,13622;399,13561;500,13454;554,13315;551,13162;491,13026;384,12924" o:connectangles="0,0,0,0,0,0,0,0,0,0,0,0,0,0,0,0,0,0,0,0,0,0,0,0,0,0,0,0,0,0,0,0"/>
                  </v:shape>
                  <v:rect id="Rectangle 731" o:spid="_x0000_s2343" style="position:absolute;left:1310;top:13752;width:49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" fillcolor="#4455a2" stroked="f">
                    <v:path arrowok="t"/>
                  </v:rect>
                  <v:shape id="AutoShape 729" o:spid="_x0000_s2344" style="position:absolute;left:1230;top:12922;width:650;height:649;visibility:visible;mso-wrap-style:square;v-text-anchor:top" coordsize="650,6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" adj="0,,0" path="m304,l234,12,168,40,110,81,61,135,25,201,4,272,,344r12,71l39,480r41,58l133,587r65,36l202,625r72,20l346,649r71,-13l434,629r-121,l240,617r35,-16l222,601r3,-7l204,594r-1,-1l180,593,120,550,73,495,40,431,23,362,22,290,40,218r52,l48,199,84,138,132,89,190,51,256,28r70,-9l433,19,377,3,304,xm529,397r-53,l603,450r-38,63l514,564r-61,37l385,623r-72,6l434,629r49,-20l541,568r49,-54l626,448r5,-17l611,431,529,397xm383,337r-52,l458,390r-42,73l360,525r-65,47l222,601r53,l313,584r65,-49l434,472r42,-75l529,397,484,379r2,-8l465,371,383,337xm238,278r-53,l312,330,204,594r21,l331,337r52,l338,319r4,-8l320,311,238,278xm92,218r-52,l167,270r-23,83l139,437r12,81l180,593r23,l173,521,159,442r5,-82l185,278r53,l193,259r4,-8l175,251,92,218xm507,56r-37,l531,99r47,55l611,217r17,70l628,296r,64l611,431r20,l646,376r4,-73l637,233,610,167,569,109,515,60r-8,-4xm506,55r-59,l478,127r13,80l487,289r-22,82l486,371r20,-75l512,212,499,131,470,56r37,l506,55xm492,47r-63,l320,311r22,l447,55r59,l492,47xm433,19r-107,l347,20r22,2l390,26r21,6l338,64r-66,49l217,176r-42,75l197,251r38,-66l290,124,356,77,429,47r63,l449,24,433,19xe" fillcolor="#4455a2" stroked="f">
                    <v:stroke joinstyle="round"/>
                    <v:formulas/>
                    <v:path arrowok="t" o:connecttype="custom" o:connectlocs="168,12963;25,13124;12,13338;133,13510;274,13568;434,13552;275,13524;204,13517;120,13473;23,13285;92,13141;132,13012;326,12942;304,12923;603,13373;453,13524;434,13552;590,13437;611,13354;331,13260;360,13448;275,13524;434,13395;484,13302;383,13260;312,13253;331,13260;342,13234;92,13141;144,13276;180,13516;159,13365;238,13201;175,13174;470,12979;611,13140;628,13283;646,13299;610,13090;507,12979;478,13050;465,13294;512,13135;507,12979;429,12970;447,12978;433,12942;369,12945;338,12987;175,13174;290,13047;492,12970" o:connectangles="0,0,0,0,0,0,0,0,0,0,0,0,0,0,0,0,0,0,0,0,0,0,0,0,0,0,0,0,0,0,0,0,0,0,0,0,0,0,0,0,0,0,0,0,0,0,0,0,0,0,0,0"/>
                  </v:shape>
                  <w10:wrap type="none"/>
                  <w10:anchorlock/>
                </v:group>
              </w:pict>
            </w:r>
            <w:r w:rsidR="002B0D96" w:rsidRPr="00D16CC2">
              <w:rPr>
                <w:noProof/>
                <w:color w:val="000000" w:themeColor="text1"/>
                <w:lang w:eastAsia="en-AU"/>
              </w:rPr>
              <w:t xml:space="preserve"> </w:t>
            </w:r>
            <w:r w:rsidR="002B0D96" w:rsidRPr="00286042">
              <w:rPr>
                <w:noProof/>
                <w:color w:val="000000" w:themeColor="text1"/>
                <w:highlight w:val="green"/>
                <w:lang w:eastAsia="en-AU"/>
              </w:rPr>
              <w:t>Miscellaneous</w:t>
            </w:r>
            <w:r w:rsidR="002B0D96" w:rsidRPr="00286042">
              <w:rPr>
                <w:highlight w:val="green"/>
              </w:rPr>
              <w:t xml:space="preserve"> </w:t>
            </w:r>
          </w:p>
          <w:p w14:paraId="197CD6A7" w14:textId="3D07FD1F" w:rsidR="002B0D96" w:rsidRDefault="002B0D96" w:rsidP="002B0D96">
            <w:pPr>
              <w:pStyle w:val="TextBody"/>
              <w:numPr>
                <w:ilvl w:val="0"/>
                <w:numId w:val="2"/>
              </w:numPr>
              <w:rPr>
                <w:color w:val="000000" w:themeColor="text1"/>
                <w:sz w:val="24"/>
                <w:szCs w:val="24"/>
              </w:rPr>
            </w:pPr>
            <w:r w:rsidRPr="002505CB">
              <w:rPr>
                <w:color w:val="000000" w:themeColor="text1"/>
                <w:sz w:val="24"/>
                <w:szCs w:val="24"/>
              </w:rPr>
              <w:t>Winner of the 50/50 raffle was</w:t>
            </w:r>
            <w:r>
              <w:rPr>
                <w:color w:val="000000" w:themeColor="text1"/>
                <w:sz w:val="24"/>
                <w:szCs w:val="24"/>
              </w:rPr>
              <w:t xml:space="preserve"> </w:t>
            </w:r>
            <w:r w:rsidR="000B3BF5">
              <w:rPr>
                <w:color w:val="000000" w:themeColor="text1"/>
                <w:sz w:val="24"/>
                <w:szCs w:val="24"/>
              </w:rPr>
              <w:t>Al</w:t>
            </w:r>
            <w:r w:rsidR="00653B92">
              <w:rPr>
                <w:color w:val="000000" w:themeColor="text1"/>
                <w:sz w:val="24"/>
                <w:szCs w:val="24"/>
              </w:rPr>
              <w:t>le</w:t>
            </w:r>
            <w:r w:rsidR="000B3BF5">
              <w:rPr>
                <w:color w:val="000000" w:themeColor="text1"/>
                <w:sz w:val="24"/>
                <w:szCs w:val="24"/>
              </w:rPr>
              <w:t>n Beebe</w:t>
            </w:r>
            <w:r w:rsidRPr="002505CB">
              <w:rPr>
                <w:color w:val="000000" w:themeColor="text1"/>
                <w:sz w:val="24"/>
                <w:szCs w:val="24"/>
              </w:rPr>
              <w:t xml:space="preserve">. </w:t>
            </w:r>
            <w:r w:rsidR="000B3BF5">
              <w:rPr>
                <w:color w:val="000000" w:themeColor="text1"/>
                <w:sz w:val="24"/>
                <w:szCs w:val="24"/>
              </w:rPr>
              <w:t xml:space="preserve">He donated it back to the fund for Harmon. </w:t>
            </w:r>
            <w:r w:rsidRPr="002505CB">
              <w:rPr>
                <w:color w:val="000000" w:themeColor="text1"/>
                <w:sz w:val="24"/>
                <w:szCs w:val="24"/>
              </w:rPr>
              <w:t>Congrats</w:t>
            </w:r>
            <w:r w:rsidR="000B3BF5">
              <w:rPr>
                <w:color w:val="000000" w:themeColor="text1"/>
                <w:sz w:val="24"/>
                <w:szCs w:val="24"/>
              </w:rPr>
              <w:t xml:space="preserve"> and Thank you</w:t>
            </w:r>
            <w:r w:rsidRPr="002505CB">
              <w:rPr>
                <w:color w:val="000000" w:themeColor="text1"/>
                <w:sz w:val="24"/>
                <w:szCs w:val="24"/>
              </w:rPr>
              <w:t>!</w:t>
            </w:r>
          </w:p>
          <w:p w14:paraId="654394D7" w14:textId="77777777" w:rsidR="002B0D96" w:rsidRPr="002505CB" w:rsidRDefault="002B0D96" w:rsidP="002B0D96">
            <w:pPr>
              <w:pStyle w:val="TextBody"/>
              <w:ind w:left="720"/>
              <w:rPr>
                <w:color w:val="000000" w:themeColor="text1"/>
                <w:sz w:val="24"/>
                <w:szCs w:val="24"/>
              </w:rPr>
            </w:pPr>
          </w:p>
          <w:p w14:paraId="6CB1E394" w14:textId="56ED0FAE" w:rsidR="002B0D96" w:rsidRPr="00384067" w:rsidRDefault="000B3BF5" w:rsidP="002B0D96">
            <w:pPr>
              <w:pStyle w:val="TextBody"/>
              <w:numPr>
                <w:ilvl w:val="0"/>
                <w:numId w:val="2"/>
              </w:numPr>
              <w:rPr>
                <w:sz w:val="24"/>
                <w:szCs w:val="24"/>
              </w:rPr>
            </w:pPr>
            <w:r>
              <w:rPr>
                <w:color w:val="000000" w:themeColor="text1"/>
                <w:sz w:val="24"/>
                <w:szCs w:val="24"/>
              </w:rPr>
              <w:t xml:space="preserve">No </w:t>
            </w:r>
            <w:r w:rsidR="002B0D96" w:rsidRPr="00D44DFF">
              <w:rPr>
                <w:color w:val="000000" w:themeColor="text1"/>
                <w:sz w:val="24"/>
                <w:szCs w:val="24"/>
              </w:rPr>
              <w:t xml:space="preserve">Table Gun Raffle </w:t>
            </w:r>
            <w:r>
              <w:rPr>
                <w:color w:val="000000" w:themeColor="text1"/>
                <w:sz w:val="24"/>
                <w:szCs w:val="24"/>
              </w:rPr>
              <w:t>this month due to light attendance.</w:t>
            </w:r>
          </w:p>
          <w:p w14:paraId="7F749F0C" w14:textId="77777777" w:rsidR="002B0D96" w:rsidRPr="001A6DD7" w:rsidRDefault="002B0D96" w:rsidP="002B0D96">
            <w:pPr>
              <w:pStyle w:val="TextBody"/>
              <w:ind w:left="720"/>
              <w:rPr>
                <w:sz w:val="24"/>
                <w:szCs w:val="24"/>
              </w:rPr>
            </w:pPr>
          </w:p>
          <w:p w14:paraId="6AB41F5D" w14:textId="7759C978" w:rsidR="00691D07" w:rsidRPr="006D021C" w:rsidRDefault="002B0D96" w:rsidP="00061BAB">
            <w:pPr>
              <w:pStyle w:val="TextBody"/>
              <w:numPr>
                <w:ilvl w:val="0"/>
                <w:numId w:val="2"/>
              </w:numPr>
              <w:rPr>
                <w:b/>
                <w:bCs/>
                <w:color w:val="000000" w:themeColor="text1"/>
                <w:sz w:val="22"/>
              </w:rPr>
            </w:pPr>
            <w:r w:rsidRPr="006D021C">
              <w:rPr>
                <w:color w:val="000000" w:themeColor="text1"/>
                <w:sz w:val="24"/>
                <w:szCs w:val="24"/>
              </w:rPr>
              <w:t>There will be a “</w:t>
            </w:r>
            <w:r w:rsidRPr="006D021C">
              <w:rPr>
                <w:color w:val="000000" w:themeColor="text1"/>
                <w:sz w:val="24"/>
                <w:szCs w:val="24"/>
                <w:highlight w:val="green"/>
              </w:rPr>
              <w:t>Pick of the Table”</w:t>
            </w:r>
            <w:r w:rsidRPr="006D021C">
              <w:rPr>
                <w:color w:val="000000" w:themeColor="text1"/>
                <w:sz w:val="24"/>
                <w:szCs w:val="24"/>
              </w:rPr>
              <w:t xml:space="preserve"> for guns &amp; ammo at the Thursday </w:t>
            </w:r>
            <w:r w:rsidR="000B3BF5" w:rsidRPr="006D021C">
              <w:rPr>
                <w:color w:val="000000" w:themeColor="text1"/>
                <w:sz w:val="24"/>
                <w:szCs w:val="24"/>
              </w:rPr>
              <w:t>Aug 3</w:t>
            </w:r>
            <w:r w:rsidRPr="006D021C">
              <w:rPr>
                <w:color w:val="000000" w:themeColor="text1"/>
                <w:sz w:val="24"/>
                <w:szCs w:val="24"/>
              </w:rPr>
              <w:t xml:space="preserve"> meeting. Bring your $$$$$ and your luck!</w:t>
            </w:r>
          </w:p>
          <w:p w14:paraId="674C721D" w14:textId="77777777" w:rsidR="000B3BF5" w:rsidRDefault="009A1391" w:rsidP="00CE6E5F">
            <w:pPr>
              <w:pStyle w:val="TextBody"/>
              <w:rPr>
                <w:b/>
                <w:bCs/>
                <w:color w:val="000000" w:themeColor="text1"/>
                <w:sz w:val="22"/>
              </w:rPr>
            </w:pPr>
            <w:r>
              <w:rPr>
                <w:b/>
                <w:bCs/>
                <w:color w:val="000000" w:themeColor="text1"/>
                <w:sz w:val="22"/>
              </w:rPr>
              <w:t xml:space="preserve">                           </w:t>
            </w:r>
          </w:p>
          <w:p w14:paraId="3307FDF8" w14:textId="77777777" w:rsidR="006D021C" w:rsidRDefault="009A1391" w:rsidP="006D021C">
            <w:pPr>
              <w:pStyle w:val="TextBody"/>
              <w:rPr>
                <w:b/>
                <w:bCs/>
                <w:color w:val="000000" w:themeColor="text1"/>
                <w:sz w:val="22"/>
              </w:rPr>
            </w:pPr>
            <w:r>
              <w:rPr>
                <w:b/>
                <w:bCs/>
                <w:color w:val="000000" w:themeColor="text1"/>
                <w:sz w:val="22"/>
              </w:rPr>
              <w:t xml:space="preserve"> </w:t>
            </w:r>
            <w:r w:rsidR="00341486">
              <w:rPr>
                <w:b/>
                <w:bCs/>
                <w:color w:val="000000" w:themeColor="text1"/>
                <w:sz w:val="22"/>
              </w:rPr>
              <w:t xml:space="preserve">                          </w:t>
            </w:r>
            <w:r w:rsidR="006D021C">
              <w:rPr>
                <w:b/>
                <w:bCs/>
                <w:color w:val="000000" w:themeColor="text1"/>
                <w:sz w:val="22"/>
              </w:rPr>
              <w:t>Next Meeting August 3</w:t>
            </w:r>
            <w:r w:rsidR="006D021C" w:rsidRPr="00854C52">
              <w:rPr>
                <w:b/>
                <w:bCs/>
                <w:color w:val="000000" w:themeColor="text1"/>
                <w:sz w:val="22"/>
                <w:vertAlign w:val="superscript"/>
              </w:rPr>
              <w:t>rd</w:t>
            </w:r>
            <w:r w:rsidR="006D021C">
              <w:rPr>
                <w:b/>
                <w:bCs/>
                <w:color w:val="000000" w:themeColor="text1"/>
                <w:sz w:val="22"/>
              </w:rPr>
              <w:t>!</w:t>
            </w:r>
          </w:p>
          <w:p w14:paraId="7BE30B1B" w14:textId="489B039A" w:rsidR="00D64C16" w:rsidRDefault="006D021C" w:rsidP="00CE6E5F">
            <w:pPr>
              <w:pStyle w:val="TextBody"/>
              <w:rPr>
                <w:b/>
                <w:bCs/>
                <w:color w:val="000000" w:themeColor="text1"/>
                <w:sz w:val="22"/>
              </w:rPr>
            </w:pPr>
            <w:r>
              <w:rPr>
                <w:b/>
                <w:bCs/>
                <w:color w:val="000000" w:themeColor="text1"/>
                <w:sz w:val="22"/>
              </w:rPr>
              <w:t xml:space="preserve">                                 See you there!</w:t>
            </w:r>
          </w:p>
          <w:p w14:paraId="6CBAF19B" w14:textId="77777777" w:rsidR="009B6F2C" w:rsidRDefault="009B6F2C" w:rsidP="00CE6E5F">
            <w:pPr>
              <w:pStyle w:val="TextBody"/>
              <w:rPr>
                <w:b/>
                <w:bCs/>
                <w:color w:val="000000" w:themeColor="text1"/>
                <w:sz w:val="22"/>
              </w:rPr>
            </w:pPr>
          </w:p>
          <w:p w14:paraId="727267AC" w14:textId="78B37989" w:rsidR="00D64C16" w:rsidRPr="00923367" w:rsidRDefault="007913F1" w:rsidP="00957F81">
            <w:pPr>
              <w:pStyle w:val="TextBody"/>
              <w:rPr>
                <w:b/>
                <w:bCs/>
                <w:color w:val="000000" w:themeColor="text1"/>
                <w:sz w:val="22"/>
              </w:rPr>
            </w:pPr>
            <w:r>
              <w:rPr>
                <w:rFonts w:ascii="Tahoma" w:hAnsi="Tahoma" w:cs="Tahoma"/>
                <w:color w:val="000000"/>
                <w:shd w:val="clear" w:color="auto" w:fill="FFFFFF"/>
              </w:rPr>
              <w:t> </w:t>
            </w:r>
          </w:p>
        </w:tc>
        <w:tc>
          <w:tcPr>
            <w:tcW w:w="556" w:type="dxa"/>
            <w:tcBorders>
              <w:bottom w:val="single" w:sz="36" w:space="0" w:color="4354A2" w:themeColor="accent1"/>
            </w:tcBorders>
          </w:tcPr>
          <w:p w14:paraId="2A002A7F" w14:textId="77777777" w:rsidR="00697781" w:rsidRDefault="00697781" w:rsidP="00697781"/>
        </w:tc>
        <w:tc>
          <w:tcPr>
            <w:tcW w:w="2234" w:type="dxa"/>
            <w:gridSpan w:val="3"/>
            <w:tcBorders>
              <w:bottom w:val="single" w:sz="36" w:space="0" w:color="4354A2" w:themeColor="accent1"/>
            </w:tcBorders>
          </w:tcPr>
          <w:p w14:paraId="37FBF277" w14:textId="77777777" w:rsidR="00697781" w:rsidRPr="00923367" w:rsidRDefault="00000000" w:rsidP="00697781">
            <w:pPr>
              <w:pStyle w:val="TextBody"/>
              <w:rPr>
                <w:color w:val="000000" w:themeColor="text1"/>
              </w:rPr>
            </w:pPr>
            <w:r>
              <w:rPr>
                <w:color w:val="000000" w:themeColor="text1"/>
                <w:highlight w:val="red"/>
              </w:rPr>
            </w:r>
            <w:r>
              <w:rPr>
                <w:color w:val="000000" w:themeColor="text1"/>
                <w:highlight w:val="red"/>
              </w:rPr>
              <w:pict w14:anchorId="785AAFA1">
                <v:group id="_x0000_s2277" alt="bell Graphic" style="width:71.5pt;height:71.5pt;mso-position-horizontal-relative:char;mso-position-vertical-relative:line" coordorigin="5405,10648" coordsize="1430,1430">
                  <v:shape id="Freeform 1210" o:spid="_x0000_s2278" style="position:absolute;left:5405;top:10648;width:1430;height:143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" path="m715,1430r73,-4l859,1415r69,-17l993,1373r63,-30l1115,1308r55,-42l1220,1220r46,-50l1308,1115r35,-59l1374,993r24,-66l1415,859r11,-71l1430,715r-4,-73l1415,571r-17,-69l1374,437r-31,-63l1308,315r-42,-55l1220,210r-50,-47l1115,122,1056,86,993,56,928,32,859,15,788,4,715,,642,4,571,15,502,32,437,56,374,86r-59,36l260,163r-50,47l164,260r-42,55l87,374,56,437,32,502,15,571,4,642,,715r4,73l15,859r17,68l56,993r31,63l122,1115r42,55l210,1220r50,46l315,1308r59,35l437,1373r65,25l571,1415r71,11l715,1430xe" filled="f" strokecolor="#4455a2" strokeweight="2pt">
                    <v:path arrowok="t" o:connecttype="custom" o:connectlocs="788,12074;928,12046;1056,11991;1170,11914;1266,11818;1343,11704;1398,11575;1426,11436;1426,11290;1398,11150;1343,11022;1266,10908;1170,10811;1056,10734;928,10680;788,10652;642,10652;502,10680;374,10734;260,10811;164,10908;87,11022;32,11150;4,11290;4,11436;32,11575;87,11704;164,11818;260,11914;374,11991;502,12046;642,12074" o:connectangles="0,0,0,0,0,0,0,0,0,0,0,0,0,0,0,0,0,0,0,0,0,0,0,0,0,0,0,0,0,0,0,0"/>
                  </v:shape>
                  <v:shape id="AutoShape 1209" o:spid="_x0000_s2279" style="position:absolute;left:5757;top:10950;width:726;height:826;visibility:visible;mso-wrap-style:square;v-text-anchor:top" coordsize="726,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" adj="0,,0" path="m363,l335,6,311,21,295,45r-6,28l289,79r1,2l290,83r,4l283,89r-8,3l268,96r-43,28l191,164r-21,49l162,267,151,372r-28,83l87,521,49,573,29,599,14,623,4,645,,668r13,40l49,744r56,32l177,801r85,17l356,826r14,l464,818r67,-13l363,805,263,797,176,779,105,753,54,721,26,687,50,650r16,-9l28,641r1,l37,627r9,-14l56,599,66,586r38,-53l142,465r30,-88l183,267r7,-47l208,177r30,-36l277,115r12,-5l301,105r13,-3l327,100r11,-2l349,97r111,l459,96r-8,-4l444,89r-9,-2l436,83r,-1l415,82r-2,-1l311,81r,-2l311,76r,-3l315,54,326,37,343,26r20,-5l415,21,392,6,363,xm551,575r-139,l526,589r90,27l676,650r24,37l672,721r-51,32l550,779r-87,18l363,805r168,l549,801r72,-25l677,744r36,-36l726,668r-4,-23l720,641r-22,l697,641,654,611,595,586,551,575xm352,575r-38,l301,598r-4,25l304,647r16,21l342,681r25,3l392,677r18,-14l359,663r-8,-2l340,657r-9,-7l324,641r-4,-11l319,613r5,-17l335,583r16,-8l352,575xm543,573r-176,l375,575r11,5l395,586r7,9l406,606r1,18l402,640r-11,13l375,661r-8,2l410,663r2,-1l425,641r4,-23l425,595,412,575r139,l543,573xm460,97r-111,l361,97r9,l378,98r9,1l403,101r16,3l434,109r16,6l489,142r29,35l536,220r7,47l554,377r30,88l622,533r39,53l671,599r9,14l689,627r8,14l698,641r22,l712,623,696,599,677,573,639,521,603,455,575,372,564,267r-8,-54l535,164,502,124,460,97xm363,552r-81,4l203,568r-72,18l72,611,29,641r-1,l66,641r44,-25l200,589,314,575r38,l359,573r184,l523,568,444,556r-81,-4xm415,21r-52,l383,26r17,11l411,54r4,19l415,79r,3l436,82r,-2l437,73,431,45,415,22r,-1xm356,76r-16,1l323,79r-4,1l315,80r-4,1l413,81r-6,-1l399,79,389,78,373,76r-17,xe" fillcolor="#4455a2" stroked="f">
                    <v:stroke joinstyle="round"/>
                    <v:formulas/>
                    <v:path arrowok="t" o:connecttype="custom" o:connectlocs="295,10995;290,11033;268,11046;162,11217;49,11523;0,11618;177,11751;464,11768;176,11729;50,11600;37,11577;104,11483;190,11170;289,11060;338,11048;451,11042;436,11032;311,11029;326,10987;392,10956;526,11539;672,11671;363,11755;677,11694;720,11591;595,11536;301,11548;342,11631;359,11613;324,11591;335,11533;367,11523;402,11545;391,11603;412,11612;425,11545;460,11047;378,11048;434,11059;536,11170;622,11483;689,11577;712,11573;603,11405;535,11114;282,11506;29,11591;200,11539;543,11523;415,10971;411,11004;436,11032;415,10972;323,11029;413,11031;373,11026" o:connectangles="0,0,0,0,0,0,0,0,0,0,0,0,0,0,0,0,0,0,0,0,0,0,0,0,0,0,0,0,0,0,0,0,0,0,0,0,0,0,0,0,0,0,0,0,0,0,0,0,0,0,0,0,0,0,0,0"/>
                  </v:shape>
                  <w10:wrap type="none"/>
                  <w10:anchorlock/>
                </v:group>
              </w:pict>
            </w:r>
          </w:p>
          <w:p w14:paraId="2C43F666" w14:textId="27CCB62E" w:rsidR="00687707" w:rsidRPr="00724ADB" w:rsidRDefault="007206D0" w:rsidP="00687707">
            <w:pPr>
              <w:rPr>
                <w:color w:val="000000" w:themeColor="text1"/>
                <w:sz w:val="22"/>
                <w:szCs w:val="22"/>
                <w:lang w:bidi="en-US"/>
              </w:rPr>
            </w:pPr>
            <w:r w:rsidRPr="00724ADB">
              <w:rPr>
                <w:color w:val="000000" w:themeColor="text1"/>
                <w:sz w:val="22"/>
                <w:szCs w:val="22"/>
                <w:lang w:bidi="en-US"/>
              </w:rPr>
              <w:t>*</w:t>
            </w:r>
            <w:r w:rsidR="00687707" w:rsidRPr="00724ADB">
              <w:rPr>
                <w:color w:val="000000" w:themeColor="text1"/>
                <w:sz w:val="22"/>
                <w:szCs w:val="22"/>
                <w:lang w:bidi="en-US"/>
              </w:rPr>
              <w:t xml:space="preserve">Any current probie whose probationary period is </w:t>
            </w:r>
            <w:r w:rsidR="006C371F" w:rsidRPr="00724ADB">
              <w:rPr>
                <w:color w:val="000000" w:themeColor="text1"/>
                <w:sz w:val="22"/>
                <w:szCs w:val="22"/>
                <w:lang w:bidi="en-US"/>
              </w:rPr>
              <w:t xml:space="preserve">approaching, </w:t>
            </w:r>
            <w:r w:rsidR="00687707" w:rsidRPr="00724ADB">
              <w:rPr>
                <w:color w:val="000000" w:themeColor="text1"/>
                <w:sz w:val="22"/>
                <w:szCs w:val="22"/>
                <w:lang w:bidi="en-US"/>
              </w:rPr>
              <w:t>needs</w:t>
            </w:r>
            <w:r w:rsidR="00194284" w:rsidRPr="00724ADB">
              <w:rPr>
                <w:color w:val="000000" w:themeColor="text1"/>
                <w:sz w:val="22"/>
                <w:szCs w:val="22"/>
                <w:lang w:bidi="en-US"/>
              </w:rPr>
              <w:t xml:space="preserve"> </w:t>
            </w:r>
            <w:r w:rsidR="00687707" w:rsidRPr="00724ADB">
              <w:rPr>
                <w:color w:val="000000" w:themeColor="text1"/>
                <w:sz w:val="22"/>
                <w:szCs w:val="22"/>
                <w:lang w:bidi="en-US"/>
              </w:rPr>
              <w:t xml:space="preserve">to turn in their completed summary card and activity cards to Faye prior to the </w:t>
            </w:r>
            <w:r w:rsidR="006C371F" w:rsidRPr="00724ADB">
              <w:rPr>
                <w:color w:val="000000" w:themeColor="text1"/>
                <w:sz w:val="22"/>
                <w:szCs w:val="22"/>
                <w:lang w:bidi="en-US"/>
              </w:rPr>
              <w:t>next</w:t>
            </w:r>
            <w:r w:rsidR="00687707" w:rsidRPr="00724ADB">
              <w:rPr>
                <w:color w:val="000000" w:themeColor="text1"/>
                <w:sz w:val="22"/>
                <w:szCs w:val="22"/>
                <w:lang w:bidi="en-US"/>
              </w:rPr>
              <w:t xml:space="preserve"> meeting. If you do not have your hours completed, please call Faye asap to see what your options are.</w:t>
            </w:r>
          </w:p>
          <w:p w14:paraId="65D9BB10" w14:textId="77777777" w:rsidR="001E0F01" w:rsidRPr="00724ADB" w:rsidRDefault="001E0F01" w:rsidP="00687707">
            <w:pPr>
              <w:rPr>
                <w:color w:val="000000" w:themeColor="text1"/>
                <w:sz w:val="22"/>
                <w:szCs w:val="22"/>
                <w:lang w:bidi="en-US"/>
              </w:rPr>
            </w:pPr>
          </w:p>
          <w:p w14:paraId="094C2A08" w14:textId="38EAF267" w:rsidR="009557BE" w:rsidRPr="00724ADB" w:rsidRDefault="007206D0" w:rsidP="00687707">
            <w:pPr>
              <w:rPr>
                <w:color w:val="000000" w:themeColor="text1"/>
                <w:sz w:val="22"/>
                <w:szCs w:val="22"/>
                <w:lang w:bidi="en-US"/>
              </w:rPr>
            </w:pPr>
            <w:r w:rsidRPr="00724ADB">
              <w:rPr>
                <w:color w:val="000000" w:themeColor="text1"/>
                <w:sz w:val="22"/>
                <w:szCs w:val="22"/>
                <w:lang w:bidi="en-US"/>
              </w:rPr>
              <w:t>*</w:t>
            </w:r>
            <w:r w:rsidR="00687707" w:rsidRPr="00724ADB">
              <w:rPr>
                <w:color w:val="000000" w:themeColor="text1"/>
                <w:sz w:val="22"/>
                <w:szCs w:val="22"/>
                <w:lang w:bidi="en-US"/>
              </w:rPr>
              <w:t xml:space="preserve">Any </w:t>
            </w:r>
            <w:r w:rsidR="008E0763" w:rsidRPr="00724ADB">
              <w:rPr>
                <w:color w:val="000000" w:themeColor="text1"/>
                <w:sz w:val="22"/>
                <w:szCs w:val="22"/>
                <w:lang w:bidi="en-US"/>
              </w:rPr>
              <w:t>R</w:t>
            </w:r>
            <w:r w:rsidR="00687707" w:rsidRPr="00724ADB">
              <w:rPr>
                <w:color w:val="000000" w:themeColor="text1"/>
                <w:sz w:val="22"/>
                <w:szCs w:val="22"/>
                <w:lang w:bidi="en-US"/>
              </w:rPr>
              <w:t>egular or Senior member who already has their activity card completed for the year, may turn in their cards to Faye to file for the next renewal period.</w:t>
            </w:r>
          </w:p>
          <w:p w14:paraId="73763B83" w14:textId="77777777" w:rsidR="001E0F01" w:rsidRPr="00724ADB" w:rsidRDefault="001E0F01" w:rsidP="00687707">
            <w:pPr>
              <w:rPr>
                <w:color w:val="000000" w:themeColor="text1"/>
                <w:sz w:val="22"/>
                <w:szCs w:val="22"/>
                <w:lang w:bidi="en-US"/>
              </w:rPr>
            </w:pPr>
          </w:p>
          <w:p w14:paraId="1FFA23D0" w14:textId="2B72003B" w:rsidR="00687707" w:rsidRPr="00724ADB" w:rsidRDefault="007206D0" w:rsidP="007206D0">
            <w:pPr>
              <w:rPr>
                <w:color w:val="000000" w:themeColor="text1"/>
                <w:sz w:val="22"/>
                <w:szCs w:val="22"/>
                <w:lang w:bidi="en-US"/>
              </w:rPr>
            </w:pPr>
            <w:r w:rsidRPr="00724ADB">
              <w:rPr>
                <w:color w:val="000000" w:themeColor="text1"/>
                <w:sz w:val="22"/>
                <w:szCs w:val="22"/>
                <w:lang w:bidi="en-US"/>
              </w:rPr>
              <w:t>*</w:t>
            </w:r>
            <w:r w:rsidR="009557BE" w:rsidRPr="00724ADB">
              <w:rPr>
                <w:color w:val="000000" w:themeColor="text1"/>
                <w:sz w:val="22"/>
                <w:szCs w:val="22"/>
                <w:lang w:bidi="en-US"/>
              </w:rPr>
              <w:t>Any probationary member needs to have their 10 hrs.</w:t>
            </w:r>
            <w:r w:rsidR="00D534DE" w:rsidRPr="00724ADB">
              <w:rPr>
                <w:color w:val="000000" w:themeColor="text1"/>
                <w:sz w:val="22"/>
                <w:szCs w:val="22"/>
                <w:lang w:bidi="en-US"/>
              </w:rPr>
              <w:t xml:space="preserve"> </w:t>
            </w:r>
            <w:r w:rsidR="009557BE" w:rsidRPr="00724ADB">
              <w:rPr>
                <w:color w:val="000000" w:themeColor="text1"/>
                <w:sz w:val="22"/>
                <w:szCs w:val="22"/>
                <w:lang w:bidi="en-US"/>
              </w:rPr>
              <w:t xml:space="preserve">completed by the end of year so you do not have to pay for your gate access card. </w:t>
            </w:r>
            <w:r w:rsidR="00D534DE" w:rsidRPr="00724ADB">
              <w:rPr>
                <w:color w:val="000000" w:themeColor="text1"/>
                <w:sz w:val="22"/>
                <w:szCs w:val="22"/>
                <w:lang w:bidi="en-US"/>
              </w:rPr>
              <w:t xml:space="preserve">If you don’t understand this, please ask me, an </w:t>
            </w:r>
            <w:proofErr w:type="gramStart"/>
            <w:r w:rsidR="00D534DE" w:rsidRPr="00724ADB">
              <w:rPr>
                <w:color w:val="000000" w:themeColor="text1"/>
                <w:sz w:val="22"/>
                <w:szCs w:val="22"/>
                <w:lang w:bidi="en-US"/>
              </w:rPr>
              <w:t>Officer</w:t>
            </w:r>
            <w:proofErr w:type="gramEnd"/>
            <w:r w:rsidR="00D534DE" w:rsidRPr="00724ADB">
              <w:rPr>
                <w:color w:val="000000" w:themeColor="text1"/>
                <w:sz w:val="22"/>
                <w:szCs w:val="22"/>
                <w:lang w:bidi="en-US"/>
              </w:rPr>
              <w:t xml:space="preserve"> or a Board member.</w:t>
            </w:r>
          </w:p>
          <w:p w14:paraId="7A229493" w14:textId="77777777" w:rsidR="007206D0" w:rsidRDefault="007206D0" w:rsidP="008E0763">
            <w:pPr>
              <w:ind w:left="720" w:hanging="720"/>
              <w:rPr>
                <w:color w:val="000000" w:themeColor="text1"/>
                <w:lang w:bidi="en-US"/>
              </w:rPr>
            </w:pPr>
          </w:p>
          <w:p w14:paraId="4570606D" w14:textId="6A56BB11" w:rsidR="00760651" w:rsidRDefault="00000000" w:rsidP="006C0635">
            <w:pPr>
              <w:pStyle w:val="TextBody"/>
              <w:rPr>
                <w:b/>
                <w:bCs/>
                <w:noProof/>
                <w:color w:val="auto"/>
                <w:sz w:val="28"/>
                <w:szCs w:val="28"/>
                <w:highlight w:val="cyan"/>
              </w:rPr>
            </w:pPr>
            <w:r w:rsidRPr="00F10CD2">
              <w:rPr>
                <w:highlight w:val="cyan"/>
                <w:u w:val="single"/>
              </w:rPr>
            </w:r>
            <w:r w:rsidRPr="00F10CD2">
              <w:rPr>
                <w:highlight w:val="cyan"/>
                <w:u w:val="single"/>
              </w:rPr>
              <w:pict w14:anchorId="7FD004D7">
                <v:group id="_x0000_s2321" alt="backpack icon in a circle" style="width:71.5pt;height:71.5pt;mso-position-horizontal-relative:char;mso-position-vertical-relative:line" coordsize="9080,9080">
                  <v:shape id="Freeform 117" o:spid="_x0000_s2322" style="position:absolute;width:9080;height:908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" path="m715,1429r73,-3l859,1415r69,-18l993,1373r63,-30l1115,1307r55,-41l1220,1220r47,-51l1308,1114r36,-59l1374,993r24,-66l1415,859r11,-71l1430,715r-4,-74l1415,571r-17,-69l1374,436r-30,-62l1308,315r-41,-55l1220,209r-50,-46l1115,122,1056,86,993,56,928,32,859,14,788,4,715,,642,4,571,14,503,32,437,56,374,86r-58,36l260,163r-50,46l164,260r-42,55l87,374,57,436,33,502,15,571,4,641,,715r4,73l15,859r18,68l57,993r30,62l122,1114r42,55l210,1220r50,46l316,1307r58,36l437,1373r66,24l571,1415r71,11l715,1429xe" filled="f" strokecolor="#4455a2" strokeweight="2pt">
                    <v:path arrowok="t" o:connecttype="custom" o:connectlocs="500380,2154555;589280,2136140;670560,2101850;742950,2052955;804545,1991360;853440,1918970;887730,1837690;905510,1749425;905510,1656080;887730,1567815;853440,1486535;804545,1414145;742950,1352550;670560,1303655;589280,1269365;500380,1251585;407670,1251585;319405,1269365;237490,1303655;165100,1352550;104140,1414145;55245,1486535;20955,1567815;2540,1656080;2540,1749425;20955,1837690;55245,1918970;104140,1991360;165100,2052955;237490,2101850;319405,2136140;407670,2154555" o:connectangles="0,0,0,0,0,0,0,0,0,0,0,0,0,0,0,0,0,0,0,0,0,0,0,0,0,0,0,0,0,0,0,0"/>
                  </v:shape>
                  <v:shape id="AutoShape 116" o:spid="_x0000_s2323" style="position:absolute;left:2209;top:1905;width:4585;height:5187;visibility:visible;mso-wrap-style:square;v-text-anchor:top" coordsize="722,8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" adj="0,,0" path="m541,127r-360,l135,136,98,161,73,198r-9,45l64,466r-11,l33,470,16,482,4,498,,519,,667r4,21l16,705r17,11l53,720r11,l64,742r6,29l86,794r23,16l138,816r467,l626,812r17,-12l646,795r-508,l118,790,101,779,89,762,85,742r,-43l53,699,41,697,31,690,24,680,22,667r,-148l24,507r7,-11l41,490r12,-3l85,487r,-244l90,214r13,-26l123,168r26,-15l170,153r,-4l174,148r3,l605,148,587,136r-46,-9xm488,625r-254,l213,629r-17,12l185,657r-4,21l181,795r21,l202,678r2,-12l211,656r10,-7l234,646r296,l526,641,509,629r-21,-4xm530,646r-42,l501,649r10,7l518,666r2,12l520,795r21,l541,678r-4,-21l530,646xm613,153r-40,l599,168r20,20l632,214r5,29l637,763r-3,12l628,785r-10,7l605,795r41,l654,783r4,-20l658,720r11,l689,716r17,-11l710,699r-52,l658,487r52,l706,482,689,470r-20,-4l658,466r,-223l649,198,624,161r-11,-8xm85,487r-21,l64,699r21,l85,487xm710,487r-41,l681,490r10,6l698,507r3,12l701,667r-3,13l691,690r-10,7l669,699r41,l718,688r4,-21l722,519r-4,-21l710,487xm170,153r-21,l149,328r4,21l164,366r17,11l202,381r117,l319,402r2,13l328,425r10,7l350,434r22,l384,432r10,-7l401,415r,-2l345,413r-5,-5l340,360r-138,l190,357r-11,-6l173,341r-3,-13l170,153xm401,328r-23,l382,333r,75l378,413r23,l404,402r,-21l520,381r21,-4l558,366r4,-6l404,360r,-21l401,328xm372,307r-22,l338,309r-10,7l321,326r-2,13l319,360r21,l340,333r5,-5l401,328r,-2l394,316r-10,-7l372,307xm605,148r-64,l545,148r4,l552,149r,179l550,341r-7,10l533,357r-13,3l562,360r7,-11l573,328r,-175l613,153r-8,-5xm351,l303,12,264,40,236,79r-12,48l245,127,257,85,282,51,318,29r43,-8l430,21,405,7,351,xm430,21r-69,l404,29r36,22l465,85r12,42l499,127,484,74,451,33,430,21xe" fillcolor="#4455a2" stroked="f">
                    <v:stroke joinstyle="round"/>
                    <v:formulas/>
                    <v:path arrowok="t" o:connecttype="custom" o:connectlocs="62230,1546225;33655,1739900;0,1773555;20955,1898650;44450,1933575;384175,1962150;87630,1948815;53975,1915160;19685,1882140;15240,1765935;53975,1753235;78105,1550670;110490,1537970;343535,1524635;124460,1851025;128270,1948815;140335,1856105;323215,1843405;318135,1856105;330200,1948815;336550,1854200;393065,1563370;402590,1936115;410210,1948815;424815,1901190;417830,1887855;437515,1742440;412115,1569720;40640,1753235;450850,1753235;443230,1765935;438785,1882140;455930,1880870;450850,1753235;97155,1665605;202565,1685925;214630,1718310;250190,1713865;215900,1703070;113665,1666875;254635,1652270;240030,1706245;330200,1685925;256540,1672590;222250,1638935;202565,1659255;219075,1652270;243840,1640205;346075,1537970;349250,1660525;356870,1672590;389255,1541145;167640,1469390;163195,1497965;273050,1457325;229235,1457325;302895,1524635;273050,1457325" o:connectangles="0,0,0,0,0,0,0,0,0,0,0,0,0,0,0,0,0,0,0,0,0,0,0,0,0,0,0,0,0,0,0,0,0,0,0,0,0,0,0,0,0,0,0,0,0,0,0,0,0,0,0,0,0,0,0,0,0,0"/>
                  </v:shape>
                  <w10:wrap type="none"/>
                  <w10:anchorlock/>
                </v:group>
              </w:pict>
            </w:r>
          </w:p>
          <w:p w14:paraId="5F6FB632" w14:textId="77777777" w:rsidR="00760651" w:rsidRDefault="00760651" w:rsidP="006C0635">
            <w:pPr>
              <w:pStyle w:val="TextBody"/>
              <w:rPr>
                <w:b/>
                <w:bCs/>
                <w:noProof/>
                <w:color w:val="auto"/>
                <w:sz w:val="28"/>
                <w:szCs w:val="28"/>
                <w:highlight w:val="cyan"/>
              </w:rPr>
            </w:pPr>
          </w:p>
          <w:p w14:paraId="741EBEC3" w14:textId="3C2CF103" w:rsidR="006C0635" w:rsidRDefault="006C0635" w:rsidP="006C0635">
            <w:pPr>
              <w:pStyle w:val="TextBody"/>
              <w:rPr>
                <w:noProof/>
                <w:color w:val="auto"/>
                <w:sz w:val="24"/>
                <w:szCs w:val="24"/>
              </w:rPr>
            </w:pPr>
            <w:r w:rsidRPr="006C0635">
              <w:rPr>
                <w:b/>
                <w:bCs/>
                <w:noProof/>
                <w:color w:val="auto"/>
                <w:sz w:val="28"/>
                <w:szCs w:val="28"/>
                <w:highlight w:val="cyan"/>
              </w:rPr>
              <w:t xml:space="preserve">Pistol </w:t>
            </w:r>
            <w:r w:rsidR="00281A14">
              <w:rPr>
                <w:b/>
                <w:bCs/>
                <w:noProof/>
                <w:color w:val="auto"/>
                <w:sz w:val="28"/>
                <w:szCs w:val="28"/>
                <w:highlight w:val="cyan"/>
              </w:rPr>
              <w:t>S</w:t>
            </w:r>
            <w:r w:rsidRPr="006C0635">
              <w:rPr>
                <w:b/>
                <w:bCs/>
                <w:noProof/>
                <w:color w:val="auto"/>
                <w:sz w:val="28"/>
                <w:szCs w:val="28"/>
                <w:highlight w:val="cyan"/>
              </w:rPr>
              <w:t xml:space="preserve">hoot </w:t>
            </w:r>
            <w:r w:rsidRPr="00281A14">
              <w:rPr>
                <w:b/>
                <w:bCs/>
                <w:noProof/>
                <w:color w:val="auto"/>
                <w:sz w:val="24"/>
                <w:szCs w:val="24"/>
                <w:highlight w:val="cyan"/>
              </w:rPr>
              <w:t>S</w:t>
            </w:r>
            <w:r w:rsidR="00C50D0A" w:rsidRPr="00281A14">
              <w:rPr>
                <w:b/>
                <w:bCs/>
                <w:noProof/>
                <w:color w:val="auto"/>
                <w:sz w:val="24"/>
                <w:szCs w:val="24"/>
                <w:highlight w:val="cyan"/>
              </w:rPr>
              <w:t>aturday</w:t>
            </w:r>
            <w:r w:rsidRPr="00281A14">
              <w:rPr>
                <w:b/>
                <w:bCs/>
                <w:noProof/>
                <w:color w:val="auto"/>
                <w:sz w:val="24"/>
                <w:szCs w:val="24"/>
                <w:highlight w:val="cyan"/>
              </w:rPr>
              <w:t xml:space="preserve"> July 29</w:t>
            </w:r>
            <w:r w:rsidRPr="00281A14">
              <w:rPr>
                <w:b/>
                <w:bCs/>
                <w:noProof/>
                <w:color w:val="auto"/>
                <w:sz w:val="24"/>
                <w:szCs w:val="24"/>
                <w:highlight w:val="cyan"/>
                <w:vertAlign w:val="superscript"/>
              </w:rPr>
              <w:t>th</w:t>
            </w:r>
            <w:r w:rsidRPr="00281A14">
              <w:rPr>
                <w:noProof/>
                <w:color w:val="auto"/>
                <w:sz w:val="24"/>
                <w:szCs w:val="24"/>
                <w:highlight w:val="cyan"/>
              </w:rPr>
              <w:t xml:space="preserve"> </w:t>
            </w:r>
            <w:r w:rsidRPr="00281A14">
              <w:rPr>
                <w:b/>
                <w:bCs/>
                <w:noProof/>
                <w:color w:val="auto"/>
                <w:sz w:val="24"/>
                <w:szCs w:val="24"/>
                <w:highlight w:val="cyan"/>
              </w:rPr>
              <w:t>(Bill Caudill 724-766-1876 for questions)</w:t>
            </w:r>
            <w:r w:rsidRPr="00281A14">
              <w:rPr>
                <w:noProof/>
                <w:color w:val="auto"/>
                <w:sz w:val="24"/>
                <w:szCs w:val="24"/>
              </w:rPr>
              <w:t xml:space="preserve"> </w:t>
            </w:r>
          </w:p>
          <w:p w14:paraId="71734FF1" w14:textId="77777777" w:rsidR="00281A14" w:rsidRPr="00281A14" w:rsidRDefault="00281A14" w:rsidP="006C0635">
            <w:pPr>
              <w:pStyle w:val="TextBody"/>
              <w:rPr>
                <w:noProof/>
                <w:color w:val="auto"/>
                <w:sz w:val="24"/>
                <w:szCs w:val="24"/>
              </w:rPr>
            </w:pPr>
          </w:p>
          <w:p w14:paraId="5A893B72" w14:textId="77777777" w:rsidR="006C0635" w:rsidRPr="00281A14" w:rsidRDefault="006C0635" w:rsidP="006C0635">
            <w:pPr>
              <w:pStyle w:val="TextBody"/>
              <w:rPr>
                <w:noProof/>
                <w:color w:val="auto"/>
                <w:sz w:val="24"/>
                <w:szCs w:val="24"/>
              </w:rPr>
            </w:pPr>
            <w:r w:rsidRPr="00281A14">
              <w:rPr>
                <w:noProof/>
                <w:color w:val="auto"/>
                <w:sz w:val="24"/>
                <w:szCs w:val="24"/>
              </w:rPr>
              <w:t>Set up 8am.  Mandatory 9:45 AM Safety meeting whch everyone must attend.</w:t>
            </w:r>
          </w:p>
          <w:p w14:paraId="5DBA60F3" w14:textId="77777777" w:rsidR="006C0635" w:rsidRDefault="006C0635" w:rsidP="006C0635">
            <w:pPr>
              <w:pStyle w:val="TextBody"/>
              <w:rPr>
                <w:b/>
                <w:bCs/>
                <w:noProof/>
                <w:color w:val="auto"/>
                <w:sz w:val="24"/>
                <w:szCs w:val="24"/>
              </w:rPr>
            </w:pPr>
            <w:r w:rsidRPr="00281A14">
              <w:rPr>
                <w:b/>
                <w:bCs/>
                <w:noProof/>
                <w:color w:val="auto"/>
                <w:sz w:val="24"/>
                <w:szCs w:val="24"/>
              </w:rPr>
              <w:t xml:space="preserve">Safety Glasses &amp; Hearing Protection required! </w:t>
            </w:r>
          </w:p>
          <w:p w14:paraId="265D1AEF" w14:textId="77777777" w:rsidR="00281A14" w:rsidRPr="00281A14" w:rsidRDefault="00281A14" w:rsidP="006C0635">
            <w:pPr>
              <w:pStyle w:val="TextBody"/>
              <w:rPr>
                <w:b/>
                <w:bCs/>
                <w:noProof/>
                <w:color w:val="auto"/>
                <w:sz w:val="24"/>
                <w:szCs w:val="24"/>
              </w:rPr>
            </w:pPr>
          </w:p>
          <w:p w14:paraId="6BC6B24F" w14:textId="77777777" w:rsidR="00281A14" w:rsidRDefault="006C0635" w:rsidP="006C0635">
            <w:pPr>
              <w:pStyle w:val="TextBody"/>
              <w:rPr>
                <w:noProof/>
                <w:color w:val="auto"/>
                <w:sz w:val="24"/>
                <w:szCs w:val="24"/>
              </w:rPr>
            </w:pPr>
            <w:r w:rsidRPr="00281A14">
              <w:rPr>
                <w:noProof/>
                <w:color w:val="auto"/>
                <w:sz w:val="24"/>
                <w:szCs w:val="24"/>
              </w:rPr>
              <w:t xml:space="preserve">Bring your own firearm &amp; ammo. Cost is $10.00. + donation for lunch! </w:t>
            </w:r>
            <w:r w:rsidR="00253C8E" w:rsidRPr="00281A14">
              <w:rPr>
                <w:noProof/>
                <w:color w:val="auto"/>
                <w:sz w:val="24"/>
                <w:szCs w:val="24"/>
              </w:rPr>
              <w:t xml:space="preserve">Children shoot free. </w:t>
            </w:r>
          </w:p>
          <w:p w14:paraId="3FF50038" w14:textId="77777777" w:rsidR="00281A14" w:rsidRDefault="00281A14" w:rsidP="006C0635">
            <w:pPr>
              <w:pStyle w:val="TextBody"/>
              <w:rPr>
                <w:noProof/>
                <w:color w:val="auto"/>
                <w:sz w:val="24"/>
                <w:szCs w:val="24"/>
              </w:rPr>
            </w:pPr>
          </w:p>
          <w:p w14:paraId="30E6880D" w14:textId="77777777" w:rsidR="00281A14" w:rsidRDefault="006C0635" w:rsidP="006C0635">
            <w:pPr>
              <w:pStyle w:val="TextBody"/>
              <w:rPr>
                <w:noProof/>
                <w:color w:val="auto"/>
                <w:sz w:val="24"/>
                <w:szCs w:val="24"/>
              </w:rPr>
            </w:pPr>
            <w:r w:rsidRPr="00281A14">
              <w:rPr>
                <w:noProof/>
                <w:color w:val="auto"/>
                <w:sz w:val="24"/>
                <w:szCs w:val="24"/>
              </w:rPr>
              <w:t>Targets will be set up on the</w:t>
            </w:r>
            <w:r w:rsidR="00253C8E" w:rsidRPr="00281A14">
              <w:rPr>
                <w:noProof/>
                <w:color w:val="auto"/>
                <w:sz w:val="24"/>
                <w:szCs w:val="24"/>
              </w:rPr>
              <w:t xml:space="preserve"> 10, 25, 50 yard ranges &amp;</w:t>
            </w:r>
            <w:r w:rsidRPr="00281A14">
              <w:rPr>
                <w:noProof/>
                <w:color w:val="auto"/>
                <w:sz w:val="24"/>
                <w:szCs w:val="24"/>
              </w:rPr>
              <w:t xml:space="preserve"> 100-yard rifle range </w:t>
            </w:r>
            <w:r w:rsidR="00253C8E" w:rsidRPr="00281A14">
              <w:rPr>
                <w:noProof/>
                <w:color w:val="auto"/>
                <w:sz w:val="24"/>
                <w:szCs w:val="24"/>
              </w:rPr>
              <w:t xml:space="preserve"> (for </w:t>
            </w:r>
            <w:r w:rsidRPr="00281A14">
              <w:rPr>
                <w:noProof/>
                <w:color w:val="auto"/>
                <w:sz w:val="24"/>
                <w:szCs w:val="24"/>
              </w:rPr>
              <w:t xml:space="preserve">.22 </w:t>
            </w:r>
            <w:r w:rsidR="00253C8E" w:rsidRPr="00281A14">
              <w:rPr>
                <w:noProof/>
                <w:color w:val="auto"/>
                <w:sz w:val="24"/>
                <w:szCs w:val="24"/>
              </w:rPr>
              <w:t>LR only).</w:t>
            </w:r>
          </w:p>
          <w:p w14:paraId="2DB55235" w14:textId="77777777" w:rsidR="00281A14" w:rsidRDefault="00281A14" w:rsidP="006C0635">
            <w:pPr>
              <w:pStyle w:val="TextBody"/>
              <w:rPr>
                <w:noProof/>
                <w:color w:val="auto"/>
                <w:sz w:val="24"/>
                <w:szCs w:val="24"/>
              </w:rPr>
            </w:pPr>
          </w:p>
          <w:p w14:paraId="522630A1" w14:textId="201F7DF1" w:rsidR="006C0635" w:rsidRPr="00281A14" w:rsidRDefault="006C0635" w:rsidP="006C0635">
            <w:pPr>
              <w:pStyle w:val="TextBody"/>
              <w:rPr>
                <w:noProof/>
                <w:color w:val="auto"/>
                <w:sz w:val="24"/>
                <w:szCs w:val="24"/>
              </w:rPr>
            </w:pPr>
            <w:r w:rsidRPr="00281A14">
              <w:rPr>
                <w:noProof/>
                <w:color w:val="auto"/>
                <w:sz w:val="24"/>
                <w:szCs w:val="24"/>
              </w:rPr>
              <w:t>All ranges are closed till 3pm.</w:t>
            </w:r>
          </w:p>
          <w:p w14:paraId="1E246EFA" w14:textId="29894F85" w:rsidR="006C0635" w:rsidRPr="00281A14" w:rsidRDefault="00AF4456" w:rsidP="006C0635">
            <w:pPr>
              <w:pStyle w:val="TextBody"/>
              <w:rPr>
                <w:noProof/>
                <w:sz w:val="24"/>
                <w:szCs w:val="24"/>
              </w:rPr>
            </w:pPr>
            <w:r w:rsidRPr="00281A14">
              <w:rPr>
                <w:noProof/>
                <w:sz w:val="24"/>
                <w:szCs w:val="24"/>
              </w:rPr>
              <w:t>Next Pistol Shoot is Saturday 8/26.</w:t>
            </w:r>
          </w:p>
          <w:p w14:paraId="4CF7B1E8" w14:textId="77777777" w:rsidR="006C0635" w:rsidRDefault="006C0635" w:rsidP="008E0763">
            <w:pPr>
              <w:ind w:left="720" w:hanging="720"/>
              <w:rPr>
                <w:color w:val="000000" w:themeColor="text1"/>
                <w:lang w:bidi="en-US"/>
              </w:rPr>
            </w:pPr>
          </w:p>
          <w:p w14:paraId="669A25B6" w14:textId="77777777" w:rsidR="006C0635" w:rsidRDefault="006C0635" w:rsidP="008E0763">
            <w:pPr>
              <w:ind w:left="720" w:hanging="720"/>
              <w:rPr>
                <w:color w:val="000000" w:themeColor="text1"/>
                <w:lang w:bidi="en-US"/>
              </w:rPr>
            </w:pPr>
          </w:p>
          <w:p w14:paraId="6540D277" w14:textId="77777777" w:rsidR="006C0635" w:rsidRDefault="006C0635" w:rsidP="008E0763">
            <w:pPr>
              <w:ind w:left="720" w:hanging="720"/>
              <w:rPr>
                <w:color w:val="000000" w:themeColor="text1"/>
                <w:lang w:bidi="en-US"/>
              </w:rPr>
            </w:pPr>
          </w:p>
          <w:p w14:paraId="10E6821F" w14:textId="77777777" w:rsidR="006C0635" w:rsidRDefault="006C0635" w:rsidP="008E0763">
            <w:pPr>
              <w:ind w:left="720" w:hanging="720"/>
              <w:rPr>
                <w:color w:val="000000" w:themeColor="text1"/>
                <w:lang w:bidi="en-US"/>
              </w:rPr>
            </w:pPr>
          </w:p>
          <w:p w14:paraId="3521E1CA" w14:textId="77777777" w:rsidR="006C0635" w:rsidRDefault="006C0635" w:rsidP="008E0763">
            <w:pPr>
              <w:ind w:left="720" w:hanging="720"/>
              <w:rPr>
                <w:color w:val="000000" w:themeColor="text1"/>
                <w:lang w:bidi="en-US"/>
              </w:rPr>
            </w:pPr>
          </w:p>
          <w:p w14:paraId="0993E583" w14:textId="77777777" w:rsidR="00760651" w:rsidRDefault="00000000" w:rsidP="006C0635">
            <w:pPr>
              <w:pStyle w:val="Titlenormal"/>
              <w:ind w:left="0"/>
              <w:rPr>
                <w:highlight w:val="magenta"/>
              </w:rPr>
            </w:pPr>
            <w:r>
              <w:rPr>
                <w:highlight w:val="magenta"/>
              </w:rPr>
            </w:r>
            <w:r>
              <w:rPr>
                <w:highlight w:val="magenta"/>
              </w:rPr>
              <w:pict w14:anchorId="4117B98A">
                <v:group id="Group 726" o:spid="_x0000_s2329" alt="globe Graphic" style="width:71.5pt;height:71.5pt;mso-position-horizontal-relative:char;mso-position-vertical-relative:line" coordorigin="870,12615" coordsize="1430,1430">
                  <v:shape id="Freeform 734" o:spid="_x0000_s2330" style="position:absolute;left:870;top:12615;width:1430;height:1430;visibility:visible;mso-wrap-style:square;v-text-anchor:top" coordsize="1430,1430" path="m715,1429r73,-4l859,1414r69,-17l993,1373r63,-30l1115,1307r55,-41l1220,1220r47,-51l1308,1114r36,-59l1374,992r24,-65l1415,858r11,-71l1430,714r-4,-73l1415,570r-17,-68l1374,436r-30,-62l1308,315r-41,-55l1220,209r-50,-46l1115,122,1056,86,993,56,928,32,859,14,788,3,715,,642,3,571,14,503,32,437,56,374,86r-58,36l260,163r-50,46l164,260r-42,55l87,374,57,436,33,502,15,570,4,641,,714r4,73l15,858r18,69l57,992r30,63l122,1114r42,55l210,1220r50,46l316,1307r58,36l437,1373r66,24l571,1414r71,11l715,1429xe" fillcolor="#c4e9f7 [3205]" strokecolor="#f2f2f2 [3041]" strokeweight="3pt">
                    <v:shadow type="perspective" color="#1a93c1 [1605]" opacity=".5" offset="1pt" offset2="-1pt"/>
                    <v:path arrowok="t" o:connecttype="custom" o:connectlocs="788,14041;928,14013;1056,13959;1170,13882;1267,13785;1344,13671;1398,13543;1426,13403;1426,13257;1398,13118;1344,12990;1267,12876;1170,12779;1056,12702;928,12648;788,12619;642,12619;503,12648;374,12702;260,12779;164,12876;87,12990;33,13118;4,13257;4,13403;33,13543;87,13671;164,13785;260,13882;374,13959;503,14013;642,14041" o:connectangles="0,0,0,0,0,0,0,0,0,0,0,0,0,0,0,0,0,0,0,0,0,0,0,0,0,0,0,0,0,0,0,0"/>
                  </v:shape>
                  <v:shape id="Freeform 732" o:spid="_x0000_s2331" style="position:absolute;left:1380;top:12886;width:560;height:856;visibility:visible;mso-wrap-style:square;v-text-anchor:top" coordsize="560,856" path="m316,2l311,r-6,2l303,8r-2,5l303,18r6,3l374,54r56,45l476,153r34,61l532,281r8,70l535,422r-20,72l481,559r-44,56l383,661r-61,34l255,717r-70,8l113,720,42,700r-5,-2l31,701r-2,5l27,711r3,6l99,738r66,7l165,815r-125,l25,818r-13,9l4,840,,855r20,l20,844r9,-9l40,835r270,l321,835r9,9l330,855r20,l347,840r-8,-13l326,818r-16,-3l185,815r,-70l263,735r71,-24l399,674r56,-49l500,567r34,-66l554,428r6,-78l551,275,527,204,491,139,442,83,384,37,316,2xe" fillcolor="#c4e9f7 [3205]" strokecolor="#f2f2f2 [3041]" strokeweight="3pt">
                    <v:shadow type="perspective" color="#1a93c1 [1605]" opacity=".5" offset="1pt" offset2="-1pt"/>
                    <v:path arrowok="t" o:connecttype="custom" o:connectlocs="311,12887;303,12895;303,12905;374,12941;476,13040;532,13168;535,13309;481,13446;383,13548;255,13604;113,13607;37,13585;29,13593;30,13604;165,13632;40,13702;12,13714;0,13742;20,13731;40,13722;321,13722;330,13742;347,13727;326,13705;185,13702;263,13622;399,13561;500,13454;554,13315;551,13162;491,13026;384,12924" o:connectangles="0,0,0,0,0,0,0,0,0,0,0,0,0,0,0,0,0,0,0,0,0,0,0,0,0,0,0,0,0,0,0,0"/>
                  </v:shape>
                  <v:rect id="Rectangle 731" o:spid="_x0000_s2332" style="position:absolute;left:1310;top:13752;width:490;height:20;visibility:visible;mso-wrap-style:square;v-text-anchor:top" fillcolor="#c4e9f7 [3205]" strokecolor="#f2f2f2 [3041]" strokeweight="3pt">
                    <v:shadow type="perspective" color="#1a93c1 [1605]" opacity=".5" offset="1pt" offset2="-1pt"/>
                    <v:path arrowok="t"/>
                  </v:rect>
                  <v:shape id="AutoShape 729" o:spid="_x0000_s2333" style="position:absolute;left:1230;top:12922;width:650;height:649;visibility:visible;mso-wrap-style:square;v-text-anchor:top" coordsize="650,649" o:spt="100" adj="0,,0" path="m304,l234,12,168,40,110,81,61,135,25,201,4,272,,344r12,71l39,480r41,58l133,587r65,36l202,625r72,20l346,649r71,-13l434,629r-121,l240,617r35,-16l222,601r3,-7l204,594r-1,-1l180,593,120,550,73,495,40,431,23,362,22,290,40,218r52,l48,199,84,138,132,89,190,51,256,28r70,-9l433,19,377,3,304,xm529,397r-53,l603,450r-38,63l514,564r-61,37l385,623r-72,6l434,629r49,-20l541,568r49,-54l626,448r5,-17l611,431,529,397xm383,337r-52,l458,390r-42,73l360,525r-65,47l222,601r53,l313,584r65,-49l434,472r42,-75l529,397,484,379r2,-8l465,371,383,337xm238,278r-53,l312,330,204,594r21,l331,337r52,l338,319r4,-8l320,311,238,278xm92,218r-52,l167,270r-23,83l139,437r12,81l180,593r23,l173,521,159,442r5,-82l185,278r53,l193,259r4,-8l175,251,92,218xm507,56r-37,l531,99r47,55l611,217r17,70l628,296r,64l611,431r20,l646,376r4,-73l637,233,610,167,569,109,515,60r-8,-4xm506,55r-59,l478,127r13,80l487,289r-22,82l486,371r20,-75l512,212,499,131,470,56r37,l506,55xm492,47r-63,l320,311r22,l447,55r59,l492,47xm433,19r-107,l347,20r22,2l390,26r21,6l338,64r-66,49l217,176r-42,75l197,251r38,-66l290,124,356,77,429,47r63,l449,24,433,19xe" fillcolor="#c4e9f7 [3205]" strokecolor="#f2f2f2 [3041]" strokeweight="3pt">
                    <v:stroke joinstyle="round"/>
                    <v:shadow type="perspective" color="#1a93c1 [1605]" opacity=".5" offset="1pt" offset2="-1pt"/>
                    <v:formulas/>
                    <v:path arrowok="t" o:connecttype="custom" o:connectlocs="168,12963;25,13124;12,13338;133,13510;274,13568;434,13552;275,13524;204,13517;120,13473;23,13285;92,13141;132,13012;326,12942;304,12923;603,13373;453,13524;434,13552;590,13437;611,13354;331,13260;360,13448;275,13524;434,13395;484,13302;383,13260;312,13253;331,13260;342,13234;92,13141;144,13276;180,13516;159,13365;238,13201;175,13174;470,12979;611,13140;628,13283;646,13299;610,13090;507,12979;478,13050;465,13294;512,13135;507,12979;429,12970;447,12978;433,12942;369,12945;338,12987;175,13174;290,13047;492,12970" o:connectangles="0,0,0,0,0,0,0,0,0,0,0,0,0,0,0,0,0,0,0,0,0,0,0,0,0,0,0,0,0,0,0,0,0,0,0,0,0,0,0,0,0,0,0,0,0,0,0,0,0,0,0,0"/>
                  </v:shape>
                  <w10:wrap type="none"/>
                  <w10:anchorlock/>
                </v:group>
              </w:pict>
            </w:r>
          </w:p>
          <w:p w14:paraId="196EEAB1" w14:textId="66C2329D" w:rsidR="006C0635" w:rsidRPr="00923367" w:rsidRDefault="006C0635" w:rsidP="006C0635">
            <w:pPr>
              <w:pStyle w:val="Titlenormal"/>
              <w:ind w:left="0"/>
              <w:rPr>
                <w:color w:val="auto"/>
              </w:rPr>
            </w:pPr>
            <w:r w:rsidRPr="00751D3A">
              <w:rPr>
                <w:color w:val="auto"/>
                <w:highlight w:val="yellow"/>
              </w:rPr>
              <w:t>Gals and Guns.</w:t>
            </w:r>
            <w:r>
              <w:rPr>
                <w:color w:val="auto"/>
                <w:highlight w:val="yellow"/>
              </w:rPr>
              <w:t>.</w:t>
            </w:r>
            <w:r w:rsidRPr="00751D3A">
              <w:rPr>
                <w:color w:val="auto"/>
                <w:highlight w:val="yellow"/>
              </w:rPr>
              <w:t>.</w:t>
            </w:r>
            <w:r w:rsidR="00766954">
              <w:rPr>
                <w:color w:val="auto"/>
                <w:highlight w:val="yellow"/>
              </w:rPr>
              <w:t>(</w:t>
            </w:r>
            <w:r w:rsidRPr="00751D3A">
              <w:rPr>
                <w:color w:val="auto"/>
                <w:sz w:val="24"/>
                <w:szCs w:val="24"/>
                <w:highlight w:val="yellow"/>
              </w:rPr>
              <w:t>call Julie McClelland at 412-443-6972</w:t>
            </w:r>
            <w:r w:rsidR="00885F1C">
              <w:rPr>
                <w:color w:val="auto"/>
                <w:sz w:val="24"/>
                <w:szCs w:val="24"/>
              </w:rPr>
              <w:t xml:space="preserve"> for apt</w:t>
            </w:r>
            <w:r>
              <w:rPr>
                <w:color w:val="auto"/>
                <w:sz w:val="24"/>
                <w:szCs w:val="24"/>
              </w:rPr>
              <w:t>)</w:t>
            </w:r>
          </w:p>
          <w:p w14:paraId="68EF3CD8" w14:textId="77777777" w:rsidR="00885F1C" w:rsidRDefault="006C0635" w:rsidP="006C0635">
            <w:pPr>
              <w:pStyle w:val="TextBody"/>
              <w:rPr>
                <w:color w:val="auto"/>
                <w:sz w:val="24"/>
                <w:szCs w:val="24"/>
              </w:rPr>
            </w:pPr>
            <w:r w:rsidRPr="00384067">
              <w:rPr>
                <w:color w:val="auto"/>
                <w:sz w:val="24"/>
                <w:szCs w:val="24"/>
              </w:rPr>
              <w:t xml:space="preserve">……is a women’s pistol club organized by women for women.  </w:t>
            </w:r>
          </w:p>
          <w:p w14:paraId="4F2E50C1" w14:textId="668E3772" w:rsidR="006C0635" w:rsidRPr="00384067" w:rsidRDefault="00885F1C" w:rsidP="006C0635">
            <w:pPr>
              <w:pStyle w:val="TextBody"/>
              <w:rPr>
                <w:color w:val="auto"/>
                <w:sz w:val="24"/>
                <w:szCs w:val="24"/>
              </w:rPr>
            </w:pPr>
            <w:r>
              <w:rPr>
                <w:color w:val="auto"/>
                <w:sz w:val="24"/>
                <w:szCs w:val="24"/>
              </w:rPr>
              <w:t xml:space="preserve">Currently, </w:t>
            </w:r>
            <w:r w:rsidR="00724ADB">
              <w:rPr>
                <w:color w:val="auto"/>
                <w:sz w:val="24"/>
                <w:szCs w:val="24"/>
              </w:rPr>
              <w:t xml:space="preserve">Julie is </w:t>
            </w:r>
            <w:r>
              <w:rPr>
                <w:color w:val="auto"/>
                <w:sz w:val="24"/>
                <w:szCs w:val="24"/>
              </w:rPr>
              <w:t>only instructing one to one instruction or up to a group of 4.</w:t>
            </w:r>
            <w:r w:rsidR="006C0635" w:rsidRPr="00384067">
              <w:rPr>
                <w:color w:val="auto"/>
                <w:sz w:val="24"/>
                <w:szCs w:val="24"/>
              </w:rPr>
              <w:t xml:space="preserve">  Must have your own ammo. </w:t>
            </w:r>
            <w:r>
              <w:rPr>
                <w:color w:val="auto"/>
                <w:sz w:val="24"/>
                <w:szCs w:val="24"/>
              </w:rPr>
              <w:t xml:space="preserve"> Call Julie for an appointment. </w:t>
            </w:r>
            <w:proofErr w:type="gramStart"/>
            <w:r>
              <w:rPr>
                <w:color w:val="auto"/>
                <w:sz w:val="24"/>
                <w:szCs w:val="24"/>
              </w:rPr>
              <w:t>Also</w:t>
            </w:r>
            <w:proofErr w:type="gramEnd"/>
            <w:r>
              <w:rPr>
                <w:color w:val="auto"/>
                <w:sz w:val="24"/>
                <w:szCs w:val="24"/>
              </w:rPr>
              <w:t xml:space="preserve"> classes on pistol cleaning are also available.</w:t>
            </w:r>
          </w:p>
          <w:p w14:paraId="780C6843" w14:textId="77777777" w:rsidR="006C0635" w:rsidRDefault="006C0635" w:rsidP="006C0635">
            <w:pPr>
              <w:rPr>
                <w:color w:val="000000" w:themeColor="text1"/>
                <w:lang w:bidi="en-US"/>
              </w:rPr>
            </w:pPr>
          </w:p>
          <w:p w14:paraId="5FEF56C3" w14:textId="77777777" w:rsidR="00766954" w:rsidRDefault="00766954" w:rsidP="006C0635">
            <w:pPr>
              <w:rPr>
                <w:color w:val="000000" w:themeColor="text1"/>
                <w:lang w:bidi="en-US"/>
              </w:rPr>
            </w:pPr>
          </w:p>
          <w:p w14:paraId="7ECEB38B" w14:textId="38707C9D" w:rsidR="003D03EE" w:rsidRPr="003D03EE" w:rsidRDefault="003D03EE" w:rsidP="003D03EE">
            <w:pPr>
              <w:pStyle w:val="TextBody"/>
              <w:rPr>
                <w:b/>
                <w:bCs/>
                <w:color w:val="FF0000"/>
              </w:rPr>
            </w:pPr>
            <w:r w:rsidRPr="00286042">
              <w:rPr>
                <w:b/>
                <w:bCs/>
                <w:color w:val="FF0000"/>
                <w:sz w:val="24"/>
                <w:szCs w:val="24"/>
                <w:highlight w:val="green"/>
              </w:rPr>
              <w:t xml:space="preserve">HELP </w:t>
            </w:r>
            <w:r w:rsidR="000B3BF5">
              <w:rPr>
                <w:b/>
                <w:bCs/>
                <w:color w:val="FF0000"/>
                <w:sz w:val="24"/>
                <w:szCs w:val="24"/>
                <w:highlight w:val="green"/>
              </w:rPr>
              <w:t xml:space="preserve">IS </w:t>
            </w:r>
            <w:r w:rsidRPr="00286042">
              <w:rPr>
                <w:b/>
                <w:bCs/>
                <w:color w:val="FF0000"/>
                <w:sz w:val="24"/>
                <w:szCs w:val="24"/>
                <w:highlight w:val="green"/>
              </w:rPr>
              <w:t>NEEDED!</w:t>
            </w:r>
          </w:p>
          <w:p w14:paraId="5ACAE3B7" w14:textId="77777777" w:rsidR="003D03EE" w:rsidRPr="00885F1C" w:rsidRDefault="003D03EE" w:rsidP="003D03EE">
            <w:pPr>
              <w:pStyle w:val="TextBody"/>
              <w:ind w:left="360"/>
              <w:rPr>
                <w:b/>
                <w:bCs/>
              </w:rPr>
            </w:pPr>
            <w:r w:rsidRPr="00D44DFF">
              <w:rPr>
                <w:color w:val="000000" w:themeColor="text1"/>
                <w:sz w:val="24"/>
                <w:szCs w:val="24"/>
              </w:rPr>
              <w:t>Lots of help needed for events-set up, tear down, marking, safety, poss</w:t>
            </w:r>
            <w:r>
              <w:rPr>
                <w:color w:val="000000" w:themeColor="text1"/>
                <w:sz w:val="24"/>
                <w:szCs w:val="24"/>
              </w:rPr>
              <w:t>ibly</w:t>
            </w:r>
            <w:r w:rsidRPr="00D44DFF">
              <w:rPr>
                <w:color w:val="000000" w:themeColor="text1"/>
                <w:sz w:val="24"/>
                <w:szCs w:val="24"/>
              </w:rPr>
              <w:t xml:space="preserve"> kitchen. Come get your </w:t>
            </w:r>
            <w:r w:rsidRPr="00885F1C">
              <w:rPr>
                <w:b/>
                <w:bCs/>
                <w:color w:val="000000" w:themeColor="text1"/>
                <w:sz w:val="24"/>
                <w:szCs w:val="24"/>
              </w:rPr>
              <w:t xml:space="preserve">hours </w:t>
            </w:r>
            <w:proofErr w:type="gramStart"/>
            <w:r w:rsidRPr="00885F1C">
              <w:rPr>
                <w:b/>
                <w:bCs/>
                <w:color w:val="000000" w:themeColor="text1"/>
                <w:sz w:val="24"/>
                <w:szCs w:val="24"/>
              </w:rPr>
              <w:t>completed</w:t>
            </w:r>
            <w:proofErr w:type="gramEnd"/>
          </w:p>
          <w:p w14:paraId="57BD00F5" w14:textId="56FABA01" w:rsidR="00653B92" w:rsidRDefault="003D03EE" w:rsidP="00724ADB">
            <w:pPr>
              <w:pStyle w:val="TextBody"/>
              <w:ind w:left="360"/>
              <w:rPr>
                <w:color w:val="000000" w:themeColor="text1"/>
                <w:sz w:val="22"/>
              </w:rPr>
            </w:pPr>
            <w:r w:rsidRPr="00885F1C">
              <w:rPr>
                <w:b/>
                <w:bCs/>
                <w:color w:val="000000" w:themeColor="text1"/>
                <w:sz w:val="24"/>
                <w:szCs w:val="24"/>
              </w:rPr>
              <w:t>before your December renewal is due</w:t>
            </w:r>
            <w:r>
              <w:rPr>
                <w:color w:val="000000" w:themeColor="text1"/>
                <w:sz w:val="24"/>
                <w:szCs w:val="24"/>
              </w:rPr>
              <w:t xml:space="preserve">. If you are unsure of what work you can do for the hours, talk to Bill, </w:t>
            </w:r>
            <w:proofErr w:type="gramStart"/>
            <w:r>
              <w:rPr>
                <w:color w:val="000000" w:themeColor="text1"/>
                <w:sz w:val="24"/>
                <w:szCs w:val="24"/>
              </w:rPr>
              <w:t>Faye</w:t>
            </w:r>
            <w:proofErr w:type="gramEnd"/>
            <w:r>
              <w:rPr>
                <w:color w:val="000000" w:themeColor="text1"/>
                <w:sz w:val="24"/>
                <w:szCs w:val="24"/>
              </w:rPr>
              <w:t xml:space="preserve"> or any </w:t>
            </w:r>
            <w:r w:rsidR="00724ADB">
              <w:rPr>
                <w:color w:val="000000" w:themeColor="text1"/>
                <w:sz w:val="24"/>
                <w:szCs w:val="24"/>
              </w:rPr>
              <w:t>chair</w:t>
            </w:r>
            <w:r w:rsidR="00281A14">
              <w:rPr>
                <w:color w:val="000000" w:themeColor="text1"/>
                <w:sz w:val="24"/>
                <w:szCs w:val="24"/>
              </w:rPr>
              <w:t>man.</w:t>
            </w:r>
          </w:p>
          <w:p w14:paraId="08E532B1" w14:textId="77777777" w:rsidR="00724ADB" w:rsidRDefault="00724ADB" w:rsidP="00194284">
            <w:pPr>
              <w:pStyle w:val="Titlenormal"/>
              <w:pBdr>
                <w:top w:val="single" w:sz="4" w:space="1" w:color="auto"/>
                <w:left w:val="single" w:sz="4" w:space="4" w:color="auto"/>
                <w:bottom w:val="single" w:sz="4" w:space="1" w:color="auto"/>
                <w:right w:val="single" w:sz="4" w:space="4" w:color="auto"/>
              </w:pBdr>
              <w:rPr>
                <w:color w:val="000000" w:themeColor="text1"/>
                <w:sz w:val="22"/>
              </w:rPr>
            </w:pPr>
          </w:p>
          <w:p w14:paraId="5A0CE8F1" w14:textId="143DDA64" w:rsidR="00653B92" w:rsidRDefault="00000000" w:rsidP="00194284">
            <w:pPr>
              <w:pStyle w:val="Titlenormal"/>
              <w:pBdr>
                <w:top w:val="single" w:sz="4" w:space="1" w:color="auto"/>
                <w:left w:val="single" w:sz="4" w:space="4" w:color="auto"/>
                <w:bottom w:val="single" w:sz="4" w:space="1" w:color="auto"/>
                <w:right w:val="single" w:sz="4" w:space="4" w:color="auto"/>
              </w:pBdr>
              <w:rPr>
                <w:color w:val="000000" w:themeColor="text1"/>
                <w:sz w:val="22"/>
              </w:rPr>
            </w:pPr>
            <w:r>
              <w:rPr>
                <w:color w:val="000000" w:themeColor="text1"/>
                <w:sz w:val="22"/>
              </w:rPr>
            </w:r>
            <w:r>
              <w:rPr>
                <w:color w:val="000000" w:themeColor="text1"/>
                <w:sz w:val="22"/>
              </w:rPr>
              <w:pict w14:anchorId="0C362533">
                <v:group id="_x0000_s2383" alt="globe Graphic" style="width:71.5pt;height:71.5pt;mso-position-horizontal-relative:char;mso-position-vertical-relative:line" coordorigin="870,12615" coordsize="1430,1430">
                  <v:shape id="Freeform 734" o:spid="_x0000_s2384" style="position:absolute;left:870;top:12615;width:1430;height:1430;visibility:visible;mso-wrap-style:square;v-text-anchor:top" coordsize="1430,1430" path="m715,1429r73,-4l859,1414r69,-17l993,1373r63,-30l1115,1307r55,-41l1220,1220r47,-51l1308,1114r36,-59l1374,992r24,-65l1415,858r11,-71l1430,714r-4,-73l1415,570r-17,-68l1374,436r-30,-62l1308,315r-41,-55l1220,209r-50,-46l1115,122,1056,86,993,56,928,32,859,14,788,3,715,,642,3,571,14,503,32,437,56,374,86r-58,36l260,163r-50,46l164,260r-42,55l87,374,57,436,33,502,15,570,4,641,,714r4,73l15,858r18,69l57,992r30,63l122,1114r42,55l210,1220r50,46l316,1307r58,36l437,1373r66,24l571,1414r71,11l715,1429xe" fillcolor="#4354a2 [3204]" strokecolor="#f2f2f2 [3041]" strokeweight="3pt">
                    <v:shadow type="perspective" color="#212950 [1604]" opacity=".5" offset="1pt" offset2="-1pt"/>
                    <v:path arrowok="t" o:connecttype="custom" o:connectlocs="788,14041;928,14013;1056,13959;1170,13882;1267,13785;1344,13671;1398,13543;1426,13403;1426,13257;1398,13118;1344,12990;1267,12876;1170,12779;1056,12702;928,12648;788,12619;642,12619;503,12648;374,12702;260,12779;164,12876;87,12990;33,13118;4,13257;4,13403;33,13543;87,13671;164,13785;260,13882;374,13959;503,14013;642,14041" o:connectangles="0,0,0,0,0,0,0,0,0,0,0,0,0,0,0,0,0,0,0,0,0,0,0,0,0,0,0,0,0,0,0,0"/>
                  </v:shape>
                  <v:shape id="Freeform 732" o:spid="_x0000_s2385" style="position:absolute;left:1380;top:12886;width:560;height:856;visibility:visible;mso-wrap-style:square;v-text-anchor:top" coordsize="560,856" path="m316,2l311,r-6,2l303,8r-2,5l303,18r6,3l374,54r56,45l476,153r34,61l532,281r8,70l535,422r-20,72l481,559r-44,56l383,661r-61,34l255,717r-70,8l113,720,42,700r-5,-2l31,701r-2,5l27,711r3,6l99,738r66,7l165,815r-125,l25,818r-13,9l4,840,,855r20,l20,844r9,-9l40,835r270,l321,835r9,9l330,855r20,l347,840r-8,-13l326,818r-16,-3l185,815r,-70l263,735r71,-24l399,674r56,-49l500,567r34,-66l554,428r6,-78l551,275,527,204,491,139,442,83,384,37,316,2xe" fillcolor="#4354a2 [3204]" strokecolor="#f2f2f2 [3041]" strokeweight="3pt">
                    <v:shadow type="perspective" color="#212950 [1604]" opacity=".5" offset="1pt" offset2="-1pt"/>
                    <v:path arrowok="t" o:connecttype="custom" o:connectlocs="311,12887;303,12895;303,12905;374,12941;476,13040;532,13168;535,13309;481,13446;383,13548;255,13604;113,13607;37,13585;29,13593;30,13604;165,13632;40,13702;12,13714;0,13742;20,13731;40,13722;321,13722;330,13742;347,13727;326,13705;185,13702;263,13622;399,13561;500,13454;554,13315;551,13162;491,13026;384,12924" o:connectangles="0,0,0,0,0,0,0,0,0,0,0,0,0,0,0,0,0,0,0,0,0,0,0,0,0,0,0,0,0,0,0,0"/>
                  </v:shape>
                  <v:rect id="Rectangle 731" o:spid="_x0000_s2386" style="position:absolute;left:1310;top:13752;width:490;height:20;visibility:visible;mso-wrap-style:square;v-text-anchor:top" fillcolor="#4354a2 [3204]" strokecolor="#f2f2f2 [3041]" strokeweight="3pt">
                    <v:shadow type="perspective" color="#212950 [1604]" opacity=".5" offset="1pt" offset2="-1pt"/>
                    <v:path arrowok="t"/>
                  </v:rect>
                  <v:shape id="AutoShape 729" o:spid="_x0000_s2387" style="position:absolute;left:1230;top:12922;width:650;height:649;visibility:visible;mso-wrap-style:square;v-text-anchor:top" coordsize="650,649" o:spt="100" adj="0,,0" path="m304,l234,12,168,40,110,81,61,135,25,201,4,272,,344r12,71l39,480r41,58l133,587r65,36l202,625r72,20l346,649r71,-13l434,629r-121,l240,617r35,-16l222,601r3,-7l204,594r-1,-1l180,593,120,550,73,495,40,431,23,362,22,290,40,218r52,l48,199,84,138,132,89,190,51,256,28r70,-9l433,19,377,3,304,xm529,397r-53,l603,450r-38,63l514,564r-61,37l385,623r-72,6l434,629r49,-20l541,568r49,-54l626,448r5,-17l611,431,529,397xm383,337r-52,l458,390r-42,73l360,525r-65,47l222,601r53,l313,584r65,-49l434,472r42,-75l529,397,484,379r2,-8l465,371,383,337xm238,278r-53,l312,330,204,594r21,l331,337r52,l338,319r4,-8l320,311,238,278xm92,218r-52,l167,270r-23,83l139,437r12,81l180,593r23,l173,521,159,442r5,-82l185,278r53,l193,259r4,-8l175,251,92,218xm507,56r-37,l531,99r47,55l611,217r17,70l628,296r,64l611,431r20,l646,376r4,-73l637,233,610,167,569,109,515,60r-8,-4xm506,55r-59,l478,127r13,80l487,289r-22,82l486,371r20,-75l512,212,499,131,470,56r37,l506,55xm492,47r-63,l320,311r22,l447,55r59,l492,47xm433,19r-107,l347,20r22,2l390,26r21,6l338,64r-66,49l217,176r-42,75l197,251r38,-66l290,124,356,77,429,47r63,l449,24,433,19xe" fillcolor="#4354a2 [3204]" strokecolor="#f2f2f2 [3041]" strokeweight="3pt">
                    <v:stroke joinstyle="round"/>
                    <v:shadow type="perspective" color="#212950 [1604]" opacity=".5" offset="1pt" offset2="-1pt"/>
                    <v:formulas/>
                    <v:path arrowok="t" o:connecttype="custom" o:connectlocs="168,12963;25,13124;12,13338;133,13510;274,13568;434,13552;275,13524;204,13517;120,13473;23,13285;92,13141;132,13012;326,12942;304,12923;603,13373;453,13524;434,13552;590,13437;611,13354;331,13260;360,13448;275,13524;434,13395;484,13302;383,13260;312,13253;331,13260;342,13234;92,13141;144,13276;180,13516;159,13365;238,13201;175,13174;470,12979;611,13140;628,13283;646,13299;610,13090;507,12979;478,13050;465,13294;512,13135;507,12979;429,12970;447,12978;433,12942;369,12945;338,12987;175,13174;290,13047;492,12970" o:connectangles="0,0,0,0,0,0,0,0,0,0,0,0,0,0,0,0,0,0,0,0,0,0,0,0,0,0,0,0,0,0,0,0,0,0,0,0,0,0,0,0,0,0,0,0,0,0,0,0,0,0,0,0"/>
                  </v:shape>
                  <w10:wrap type="none"/>
                  <w10:anchorlock/>
                </v:group>
              </w:pict>
            </w:r>
          </w:p>
          <w:p w14:paraId="16DC6FC4" w14:textId="77777777" w:rsidR="00653B92" w:rsidRDefault="00653B92" w:rsidP="00194284">
            <w:pPr>
              <w:pStyle w:val="Titlenormal"/>
              <w:pBdr>
                <w:top w:val="single" w:sz="4" w:space="1" w:color="auto"/>
                <w:left w:val="single" w:sz="4" w:space="4" w:color="auto"/>
                <w:bottom w:val="single" w:sz="4" w:space="1" w:color="auto"/>
                <w:right w:val="single" w:sz="4" w:space="4" w:color="auto"/>
              </w:pBdr>
              <w:rPr>
                <w:color w:val="000000" w:themeColor="text1"/>
                <w:sz w:val="22"/>
              </w:rPr>
            </w:pPr>
          </w:p>
          <w:p w14:paraId="34EEA79D" w14:textId="6184FB20" w:rsidR="00AD5999" w:rsidRDefault="00F66185" w:rsidP="00194284">
            <w:pPr>
              <w:pStyle w:val="Titlenormal"/>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2"/>
              </w:rPr>
            </w:pPr>
            <w:r w:rsidRPr="00F66185">
              <w:rPr>
                <w:color w:val="000000" w:themeColor="text1"/>
                <w:sz w:val="22"/>
              </w:rPr>
              <w:t xml:space="preserve">Fireworks by Firecracker Kraig Wolf </w:t>
            </w:r>
            <w:r w:rsidR="000B3BF5" w:rsidRPr="006F57DA">
              <w:rPr>
                <w:rFonts w:asciiTheme="minorHAnsi" w:hAnsiTheme="minorHAnsi"/>
                <w:color w:val="000000" w:themeColor="text1"/>
                <w:sz w:val="22"/>
              </w:rPr>
              <w:t xml:space="preserve">went off without </w:t>
            </w:r>
            <w:r w:rsidR="00341486">
              <w:rPr>
                <w:rFonts w:asciiTheme="minorHAnsi" w:hAnsiTheme="minorHAnsi"/>
                <w:color w:val="000000" w:themeColor="text1"/>
                <w:sz w:val="22"/>
              </w:rPr>
              <w:t>a hitch</w:t>
            </w:r>
            <w:r w:rsidR="00E947C1">
              <w:rPr>
                <w:rFonts w:asciiTheme="minorHAnsi" w:hAnsiTheme="minorHAnsi"/>
                <w:color w:val="000000" w:themeColor="text1"/>
                <w:sz w:val="22"/>
              </w:rPr>
              <w:t xml:space="preserve"> and no injuries were sustained</w:t>
            </w:r>
            <w:r w:rsidR="00341486">
              <w:rPr>
                <w:rFonts w:asciiTheme="minorHAnsi" w:hAnsiTheme="minorHAnsi"/>
                <w:color w:val="000000" w:themeColor="text1"/>
                <w:sz w:val="22"/>
              </w:rPr>
              <w:t>. Thanks to everyone who brought food</w:t>
            </w:r>
            <w:r w:rsidR="00564014">
              <w:rPr>
                <w:rFonts w:asciiTheme="minorHAnsi" w:hAnsiTheme="minorHAnsi"/>
                <w:color w:val="000000" w:themeColor="text1"/>
                <w:sz w:val="22"/>
              </w:rPr>
              <w:t xml:space="preserve"> for dinner</w:t>
            </w:r>
            <w:r w:rsidR="00341486">
              <w:rPr>
                <w:rFonts w:asciiTheme="minorHAnsi" w:hAnsiTheme="minorHAnsi"/>
                <w:color w:val="000000" w:themeColor="text1"/>
                <w:sz w:val="22"/>
              </w:rPr>
              <w:t xml:space="preserve">. </w:t>
            </w:r>
            <w:r w:rsidR="00564014">
              <w:rPr>
                <w:rFonts w:asciiTheme="minorHAnsi" w:hAnsiTheme="minorHAnsi"/>
                <w:color w:val="000000" w:themeColor="text1"/>
                <w:sz w:val="22"/>
              </w:rPr>
              <w:t xml:space="preserve">Thanks to </w:t>
            </w:r>
            <w:r w:rsidR="00B04CFF">
              <w:rPr>
                <w:rFonts w:asciiTheme="minorHAnsi" w:hAnsiTheme="minorHAnsi"/>
                <w:color w:val="000000" w:themeColor="text1"/>
                <w:sz w:val="22"/>
              </w:rPr>
              <w:t>M</w:t>
            </w:r>
            <w:r w:rsidR="00564014">
              <w:rPr>
                <w:rFonts w:asciiTheme="minorHAnsi" w:hAnsiTheme="minorHAnsi"/>
                <w:color w:val="000000" w:themeColor="text1"/>
                <w:sz w:val="22"/>
              </w:rPr>
              <w:t xml:space="preserve">ike Vogel for </w:t>
            </w:r>
            <w:r w:rsidR="00B04CFF">
              <w:rPr>
                <w:rFonts w:asciiTheme="minorHAnsi" w:hAnsiTheme="minorHAnsi"/>
                <w:color w:val="000000" w:themeColor="text1"/>
                <w:sz w:val="22"/>
              </w:rPr>
              <w:t>“</w:t>
            </w:r>
            <w:r w:rsidR="00564014">
              <w:rPr>
                <w:rFonts w:asciiTheme="minorHAnsi" w:hAnsiTheme="minorHAnsi"/>
                <w:color w:val="000000" w:themeColor="text1"/>
                <w:sz w:val="22"/>
              </w:rPr>
              <w:t>manning</w:t>
            </w:r>
            <w:r w:rsidR="00B04CFF">
              <w:rPr>
                <w:rFonts w:asciiTheme="minorHAnsi" w:hAnsiTheme="minorHAnsi"/>
                <w:color w:val="000000" w:themeColor="text1"/>
                <w:sz w:val="22"/>
              </w:rPr>
              <w:t>”</w:t>
            </w:r>
            <w:r w:rsidR="00564014">
              <w:rPr>
                <w:rFonts w:asciiTheme="minorHAnsi" w:hAnsiTheme="minorHAnsi"/>
                <w:color w:val="000000" w:themeColor="text1"/>
                <w:sz w:val="22"/>
              </w:rPr>
              <w:t xml:space="preserve"> the grill! </w:t>
            </w:r>
            <w:r w:rsidR="00341486">
              <w:rPr>
                <w:rFonts w:asciiTheme="minorHAnsi" w:hAnsiTheme="minorHAnsi"/>
                <w:color w:val="000000" w:themeColor="text1"/>
                <w:sz w:val="22"/>
              </w:rPr>
              <w:t>Everything was g</w:t>
            </w:r>
            <w:r w:rsidR="00564014">
              <w:rPr>
                <w:rFonts w:asciiTheme="minorHAnsi" w:hAnsiTheme="minorHAnsi"/>
                <w:color w:val="000000" w:themeColor="text1"/>
                <w:sz w:val="22"/>
              </w:rPr>
              <w:t>reat</w:t>
            </w:r>
            <w:r w:rsidR="00341486">
              <w:rPr>
                <w:rFonts w:asciiTheme="minorHAnsi" w:hAnsiTheme="minorHAnsi"/>
                <w:color w:val="000000" w:themeColor="text1"/>
                <w:sz w:val="22"/>
              </w:rPr>
              <w:t>!</w:t>
            </w:r>
            <w:r w:rsidR="00B04CFF">
              <w:rPr>
                <w:rFonts w:asciiTheme="minorHAnsi" w:hAnsiTheme="minorHAnsi"/>
                <w:color w:val="000000" w:themeColor="text1"/>
                <w:sz w:val="22"/>
              </w:rPr>
              <w:t xml:space="preserve"> Even the smoke and fog didn’t keep us from seeing the fireworks!</w:t>
            </w:r>
          </w:p>
          <w:p w14:paraId="522CC5AB" w14:textId="77777777" w:rsidR="00341486" w:rsidRDefault="00341486" w:rsidP="00194284">
            <w:pPr>
              <w:pStyle w:val="Titlenormal"/>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2"/>
              </w:rPr>
            </w:pPr>
          </w:p>
          <w:p w14:paraId="22574D9E" w14:textId="5A4ADBEA" w:rsidR="00AD5999" w:rsidRDefault="00341486" w:rsidP="00194284">
            <w:pPr>
              <w:pStyle w:val="Titlenormal"/>
              <w:pBdr>
                <w:top w:val="single" w:sz="4" w:space="1" w:color="auto"/>
                <w:left w:val="single" w:sz="4" w:space="4" w:color="auto"/>
                <w:bottom w:val="single" w:sz="4" w:space="1" w:color="auto"/>
                <w:right w:val="single" w:sz="4" w:space="4" w:color="auto"/>
              </w:pBdr>
              <w:rPr>
                <w:color w:val="000000" w:themeColor="text1"/>
                <w:sz w:val="22"/>
              </w:rPr>
            </w:pPr>
            <w:r>
              <w:rPr>
                <w:rFonts w:asciiTheme="minorHAnsi" w:hAnsiTheme="minorHAnsi"/>
                <w:color w:val="000000" w:themeColor="text1"/>
                <w:sz w:val="22"/>
              </w:rPr>
              <w:t>Taps w</w:t>
            </w:r>
            <w:r w:rsidR="00AD235D">
              <w:rPr>
                <w:rFonts w:asciiTheme="minorHAnsi" w:hAnsiTheme="minorHAnsi"/>
                <w:color w:val="000000" w:themeColor="text1"/>
                <w:sz w:val="22"/>
              </w:rPr>
              <w:t>as</w:t>
            </w:r>
            <w:r>
              <w:rPr>
                <w:rFonts w:asciiTheme="minorHAnsi" w:hAnsiTheme="minorHAnsi"/>
                <w:color w:val="000000" w:themeColor="text1"/>
                <w:sz w:val="22"/>
              </w:rPr>
              <w:t xml:space="preserve"> played and 7 Club members </w:t>
            </w:r>
            <w:r w:rsidR="00E947C1">
              <w:rPr>
                <w:rFonts w:asciiTheme="minorHAnsi" w:hAnsiTheme="minorHAnsi"/>
                <w:color w:val="000000" w:themeColor="text1"/>
                <w:sz w:val="22"/>
              </w:rPr>
              <w:t>performed a</w:t>
            </w:r>
            <w:r>
              <w:rPr>
                <w:rFonts w:asciiTheme="minorHAnsi" w:hAnsiTheme="minorHAnsi"/>
                <w:color w:val="000000" w:themeColor="text1"/>
                <w:sz w:val="22"/>
              </w:rPr>
              <w:t xml:space="preserve"> 21-Gun Salute to </w:t>
            </w:r>
            <w:r w:rsidR="00E947C1">
              <w:rPr>
                <w:rFonts w:asciiTheme="minorHAnsi" w:hAnsiTheme="minorHAnsi"/>
                <w:color w:val="000000" w:themeColor="text1"/>
                <w:sz w:val="22"/>
              </w:rPr>
              <w:t xml:space="preserve">honor </w:t>
            </w:r>
            <w:r>
              <w:rPr>
                <w:rFonts w:asciiTheme="minorHAnsi" w:hAnsiTheme="minorHAnsi"/>
                <w:color w:val="000000" w:themeColor="text1"/>
                <w:sz w:val="22"/>
              </w:rPr>
              <w:t xml:space="preserve"> Harmon Hale. </w:t>
            </w:r>
          </w:p>
          <w:p w14:paraId="636B0B19" w14:textId="494E4D01" w:rsidR="00AD5999" w:rsidRPr="00F66185" w:rsidRDefault="00AD5999" w:rsidP="00194284">
            <w:pPr>
              <w:pStyle w:val="Titlenormal"/>
              <w:pBdr>
                <w:top w:val="single" w:sz="4" w:space="1" w:color="auto"/>
                <w:left w:val="single" w:sz="4" w:space="4" w:color="auto"/>
                <w:bottom w:val="single" w:sz="4" w:space="1" w:color="auto"/>
                <w:right w:val="single" w:sz="4" w:space="4" w:color="auto"/>
              </w:pBdr>
              <w:rPr>
                <w:color w:val="000000" w:themeColor="text1"/>
              </w:rPr>
            </w:pPr>
          </w:p>
        </w:tc>
      </w:tr>
    </w:tbl>
    <w:p w14:paraId="5375DBA0" w14:textId="77777777" w:rsidR="004B1CE7" w:rsidRDefault="004B1CE7">
      <w:pPr>
        <w:sectPr w:rsidR="004B1CE7" w:rsidSect="0078163A">
          <w:footerReference w:type="default" r:id="rId13"/>
          <w:pgSz w:w="12240" w:h="15840" w:code="1"/>
          <w:pgMar w:top="641" w:right="720" w:bottom="284" w:left="720" w:header="709" w:footer="709" w:gutter="0"/>
          <w:cols w:space="708"/>
          <w:docGrid w:linePitch="360"/>
        </w:sectPr>
      </w:pPr>
    </w:p>
    <w:p w14:paraId="6B7767C2" w14:textId="13A363A2" w:rsidR="0078163A" w:rsidRDefault="006914C4" w:rsidP="00A40213">
      <w:pPr>
        <w:pStyle w:val="GraphicAnchor"/>
      </w:pPr>
      <w:proofErr w:type="spellStart"/>
      <w:r>
        <w:lastRenderedPageBreak/>
        <w:t>tol</w:t>
      </w:r>
      <w:proofErr w:type="spellEnd"/>
    </w:p>
    <w:p w14:paraId="4247B4D4" w14:textId="77777777" w:rsidR="006C30F5" w:rsidRDefault="006C30F5"/>
    <w:p w14:paraId="0ED82E20" w14:textId="68255903" w:rsidR="002505CB" w:rsidRPr="00384067" w:rsidRDefault="00495AA8" w:rsidP="00384067">
      <w:pPr>
        <w:jc w:val="center"/>
        <w:rPr>
          <w:sz w:val="44"/>
          <w:szCs w:val="44"/>
        </w:rPr>
      </w:pPr>
      <w:r>
        <w:rPr>
          <w:sz w:val="44"/>
          <w:szCs w:val="44"/>
        </w:rPr>
        <w:t>Cal</w:t>
      </w:r>
      <w:r w:rsidR="00384067" w:rsidRPr="00384067">
        <w:rPr>
          <w:sz w:val="44"/>
          <w:szCs w:val="44"/>
        </w:rPr>
        <w:t>endar of Events</w:t>
      </w:r>
    </w:p>
    <w:p w14:paraId="2019F40A" w14:textId="77777777" w:rsidR="002505CB" w:rsidRDefault="002505CB"/>
    <w:p w14:paraId="0BB0AE30" w14:textId="77777777" w:rsidR="007206D0" w:rsidRDefault="007206D0"/>
    <w:tbl>
      <w:tblPr>
        <w:tblStyle w:val="TableGrid"/>
        <w:tblW w:w="0" w:type="auto"/>
        <w:tblLayout w:type="fixed"/>
        <w:tblLook w:val="04A0" w:firstRow="1" w:lastRow="0" w:firstColumn="1" w:lastColumn="0" w:noHBand="0" w:noVBand="1"/>
      </w:tblPr>
      <w:tblGrid>
        <w:gridCol w:w="3223"/>
        <w:gridCol w:w="2105"/>
        <w:gridCol w:w="2160"/>
        <w:gridCol w:w="1614"/>
        <w:gridCol w:w="1914"/>
      </w:tblGrid>
      <w:tr w:rsidR="00D25D3F" w:rsidRPr="003D6069" w14:paraId="522E4AD8" w14:textId="77777777" w:rsidTr="001D7E32">
        <w:tc>
          <w:tcPr>
            <w:tcW w:w="3223" w:type="dxa"/>
            <w:tcBorders>
              <w:top w:val="nil"/>
              <w:left w:val="nil"/>
              <w:bottom w:val="nil"/>
              <w:right w:val="nil"/>
            </w:tcBorders>
          </w:tcPr>
          <w:p w14:paraId="210FD9E5" w14:textId="60714806" w:rsidR="00D25D3F" w:rsidRPr="003D6069" w:rsidRDefault="00D25D3F">
            <w:pPr>
              <w:rPr>
                <w:b/>
                <w:bCs/>
              </w:rPr>
            </w:pPr>
          </w:p>
        </w:tc>
        <w:tc>
          <w:tcPr>
            <w:tcW w:w="2105" w:type="dxa"/>
            <w:tcBorders>
              <w:top w:val="nil"/>
              <w:left w:val="nil"/>
              <w:bottom w:val="nil"/>
              <w:right w:val="nil"/>
            </w:tcBorders>
          </w:tcPr>
          <w:p w14:paraId="7826DCA9" w14:textId="77777777" w:rsidR="00D25D3F" w:rsidRPr="003D6069" w:rsidRDefault="00D25D3F">
            <w:pPr>
              <w:rPr>
                <w:b/>
                <w:bCs/>
              </w:rPr>
            </w:pPr>
          </w:p>
        </w:tc>
        <w:tc>
          <w:tcPr>
            <w:tcW w:w="2160" w:type="dxa"/>
            <w:tcBorders>
              <w:top w:val="nil"/>
              <w:left w:val="nil"/>
              <w:bottom w:val="nil"/>
              <w:right w:val="nil"/>
            </w:tcBorders>
          </w:tcPr>
          <w:p w14:paraId="05EC41A0" w14:textId="77777777" w:rsidR="00D25D3F" w:rsidRPr="003D6069" w:rsidRDefault="00D25D3F">
            <w:pPr>
              <w:rPr>
                <w:b/>
                <w:bCs/>
              </w:rPr>
            </w:pPr>
          </w:p>
        </w:tc>
        <w:tc>
          <w:tcPr>
            <w:tcW w:w="1614" w:type="dxa"/>
            <w:tcBorders>
              <w:top w:val="nil"/>
              <w:left w:val="nil"/>
              <w:bottom w:val="nil"/>
              <w:right w:val="nil"/>
            </w:tcBorders>
          </w:tcPr>
          <w:p w14:paraId="539E3EE9" w14:textId="77777777" w:rsidR="00D25D3F" w:rsidRPr="003D6069" w:rsidRDefault="00D25D3F">
            <w:pPr>
              <w:rPr>
                <w:b/>
                <w:bCs/>
              </w:rPr>
            </w:pPr>
          </w:p>
        </w:tc>
        <w:tc>
          <w:tcPr>
            <w:tcW w:w="1914" w:type="dxa"/>
            <w:tcBorders>
              <w:top w:val="nil"/>
              <w:left w:val="nil"/>
              <w:bottom w:val="nil"/>
              <w:right w:val="nil"/>
            </w:tcBorders>
          </w:tcPr>
          <w:p w14:paraId="78E05BCA" w14:textId="77777777" w:rsidR="00D25D3F" w:rsidRPr="003D6069" w:rsidRDefault="00D25D3F">
            <w:pPr>
              <w:rPr>
                <w:b/>
                <w:bCs/>
              </w:rPr>
            </w:pPr>
          </w:p>
        </w:tc>
      </w:tr>
      <w:tr w:rsidR="00D25D3F" w:rsidRPr="003D6069" w14:paraId="18DDD9CC" w14:textId="77777777" w:rsidTr="001D7E32">
        <w:tc>
          <w:tcPr>
            <w:tcW w:w="3223" w:type="dxa"/>
            <w:tcBorders>
              <w:top w:val="nil"/>
              <w:left w:val="nil"/>
              <w:bottom w:val="nil"/>
              <w:right w:val="nil"/>
            </w:tcBorders>
          </w:tcPr>
          <w:p w14:paraId="54FA210D" w14:textId="10C2F4A5" w:rsidR="00D25D3F" w:rsidRPr="003D6069" w:rsidRDefault="00D25D3F">
            <w:pPr>
              <w:rPr>
                <w:b/>
                <w:bCs/>
              </w:rPr>
            </w:pPr>
          </w:p>
        </w:tc>
        <w:tc>
          <w:tcPr>
            <w:tcW w:w="2105" w:type="dxa"/>
            <w:tcBorders>
              <w:top w:val="nil"/>
              <w:left w:val="nil"/>
              <w:bottom w:val="nil"/>
              <w:right w:val="nil"/>
            </w:tcBorders>
          </w:tcPr>
          <w:p w14:paraId="1AD2CEBC" w14:textId="19E8BDB8" w:rsidR="00D25D3F" w:rsidRPr="003D6069" w:rsidRDefault="00D25D3F">
            <w:pPr>
              <w:rPr>
                <w:b/>
                <w:bCs/>
              </w:rPr>
            </w:pPr>
          </w:p>
        </w:tc>
        <w:tc>
          <w:tcPr>
            <w:tcW w:w="2160" w:type="dxa"/>
            <w:tcBorders>
              <w:top w:val="nil"/>
              <w:left w:val="nil"/>
              <w:bottom w:val="nil"/>
              <w:right w:val="nil"/>
            </w:tcBorders>
          </w:tcPr>
          <w:p w14:paraId="2451C210" w14:textId="5D86DD68" w:rsidR="00D25D3F" w:rsidRPr="003D6069" w:rsidRDefault="00D25D3F">
            <w:pPr>
              <w:rPr>
                <w:b/>
                <w:bCs/>
              </w:rPr>
            </w:pPr>
          </w:p>
        </w:tc>
        <w:tc>
          <w:tcPr>
            <w:tcW w:w="1614" w:type="dxa"/>
            <w:tcBorders>
              <w:top w:val="nil"/>
              <w:left w:val="nil"/>
              <w:bottom w:val="nil"/>
              <w:right w:val="nil"/>
            </w:tcBorders>
          </w:tcPr>
          <w:p w14:paraId="6F8EA964" w14:textId="694A2C00" w:rsidR="00D25D3F" w:rsidRPr="003D6069" w:rsidRDefault="00D25D3F">
            <w:pPr>
              <w:rPr>
                <w:b/>
                <w:bCs/>
              </w:rPr>
            </w:pPr>
          </w:p>
        </w:tc>
        <w:tc>
          <w:tcPr>
            <w:tcW w:w="1914" w:type="dxa"/>
            <w:tcBorders>
              <w:top w:val="nil"/>
              <w:left w:val="nil"/>
              <w:bottom w:val="nil"/>
              <w:right w:val="nil"/>
            </w:tcBorders>
          </w:tcPr>
          <w:p w14:paraId="4F054967" w14:textId="2A0DAA47" w:rsidR="00D25D3F" w:rsidRPr="003D6069" w:rsidRDefault="00D25D3F">
            <w:pPr>
              <w:rPr>
                <w:b/>
                <w:bCs/>
              </w:rPr>
            </w:pPr>
          </w:p>
        </w:tc>
      </w:tr>
      <w:tr w:rsidR="00D25D3F" w14:paraId="3D334217" w14:textId="77777777" w:rsidTr="001D7E32">
        <w:tc>
          <w:tcPr>
            <w:tcW w:w="3223" w:type="dxa"/>
            <w:tcBorders>
              <w:bottom w:val="single" w:sz="4" w:space="0" w:color="auto"/>
            </w:tcBorders>
          </w:tcPr>
          <w:p w14:paraId="60A3C9D4" w14:textId="77777777" w:rsidR="00D25D3F" w:rsidRDefault="00D25D3F"/>
        </w:tc>
        <w:tc>
          <w:tcPr>
            <w:tcW w:w="2105" w:type="dxa"/>
            <w:tcBorders>
              <w:bottom w:val="single" w:sz="4" w:space="0" w:color="auto"/>
            </w:tcBorders>
          </w:tcPr>
          <w:p w14:paraId="0682A79B" w14:textId="77777777" w:rsidR="00D25D3F" w:rsidRDefault="00D25D3F"/>
        </w:tc>
        <w:tc>
          <w:tcPr>
            <w:tcW w:w="2160" w:type="dxa"/>
            <w:tcBorders>
              <w:bottom w:val="single" w:sz="4" w:space="0" w:color="auto"/>
            </w:tcBorders>
          </w:tcPr>
          <w:p w14:paraId="5D6493C3" w14:textId="77777777" w:rsidR="00D25D3F" w:rsidRDefault="00D25D3F"/>
        </w:tc>
        <w:tc>
          <w:tcPr>
            <w:tcW w:w="1614" w:type="dxa"/>
            <w:tcBorders>
              <w:bottom w:val="single" w:sz="4" w:space="0" w:color="auto"/>
            </w:tcBorders>
          </w:tcPr>
          <w:p w14:paraId="7685915A" w14:textId="77777777" w:rsidR="00D25D3F" w:rsidRDefault="00D25D3F"/>
        </w:tc>
        <w:tc>
          <w:tcPr>
            <w:tcW w:w="1914" w:type="dxa"/>
            <w:tcBorders>
              <w:bottom w:val="single" w:sz="4" w:space="0" w:color="auto"/>
            </w:tcBorders>
          </w:tcPr>
          <w:p w14:paraId="7D263103" w14:textId="77777777" w:rsidR="00D25D3F" w:rsidRDefault="00D25D3F"/>
        </w:tc>
      </w:tr>
      <w:tr w:rsidR="001D7E32" w14:paraId="6B2E5F6D" w14:textId="77777777" w:rsidTr="00D627C6">
        <w:tc>
          <w:tcPr>
            <w:tcW w:w="3223" w:type="dxa"/>
            <w:tcBorders>
              <w:top w:val="single" w:sz="4" w:space="0" w:color="auto"/>
              <w:left w:val="single" w:sz="4" w:space="0" w:color="auto"/>
              <w:bottom w:val="single" w:sz="4" w:space="0" w:color="auto"/>
              <w:right w:val="single" w:sz="4" w:space="0" w:color="auto"/>
            </w:tcBorders>
          </w:tcPr>
          <w:p w14:paraId="49984385" w14:textId="0B0DD654" w:rsidR="001D7E32" w:rsidRDefault="001D7E32" w:rsidP="001D7E32">
            <w:r>
              <w:rPr>
                <w:b/>
                <w:bCs/>
              </w:rPr>
              <w:t xml:space="preserve"> </w:t>
            </w:r>
            <w:r w:rsidR="00286042">
              <w:rPr>
                <w:b/>
                <w:bCs/>
              </w:rPr>
              <w:t xml:space="preserve">July </w:t>
            </w:r>
            <w:r w:rsidRPr="003D6069">
              <w:rPr>
                <w:b/>
                <w:bCs/>
              </w:rPr>
              <w:t>Date</w:t>
            </w:r>
            <w:r w:rsidR="00286042">
              <w:rPr>
                <w:b/>
                <w:bCs/>
              </w:rPr>
              <w:t>s</w:t>
            </w:r>
          </w:p>
        </w:tc>
        <w:tc>
          <w:tcPr>
            <w:tcW w:w="2105" w:type="dxa"/>
            <w:tcBorders>
              <w:top w:val="single" w:sz="4" w:space="0" w:color="auto"/>
              <w:left w:val="single" w:sz="4" w:space="0" w:color="auto"/>
              <w:bottom w:val="single" w:sz="4" w:space="0" w:color="auto"/>
              <w:right w:val="single" w:sz="4" w:space="0" w:color="auto"/>
            </w:tcBorders>
          </w:tcPr>
          <w:p w14:paraId="71631B8E" w14:textId="555C4580" w:rsidR="001D7E32" w:rsidRDefault="001D7E32" w:rsidP="001D7E32">
            <w:r w:rsidRPr="003D6069">
              <w:rPr>
                <w:b/>
                <w:bCs/>
              </w:rPr>
              <w:t>Event</w:t>
            </w:r>
          </w:p>
        </w:tc>
        <w:tc>
          <w:tcPr>
            <w:tcW w:w="2160" w:type="dxa"/>
            <w:tcBorders>
              <w:top w:val="single" w:sz="4" w:space="0" w:color="auto"/>
              <w:left w:val="single" w:sz="4" w:space="0" w:color="auto"/>
              <w:bottom w:val="single" w:sz="4" w:space="0" w:color="auto"/>
              <w:right w:val="single" w:sz="4" w:space="0" w:color="auto"/>
            </w:tcBorders>
          </w:tcPr>
          <w:p w14:paraId="0225196A" w14:textId="333F9446" w:rsidR="001D7E32" w:rsidRDefault="001D7E32" w:rsidP="001D7E32">
            <w:r w:rsidRPr="003D6069">
              <w:rPr>
                <w:b/>
                <w:bCs/>
              </w:rPr>
              <w:t>Time</w:t>
            </w:r>
          </w:p>
        </w:tc>
        <w:tc>
          <w:tcPr>
            <w:tcW w:w="1614" w:type="dxa"/>
            <w:tcBorders>
              <w:top w:val="single" w:sz="4" w:space="0" w:color="auto"/>
              <w:left w:val="single" w:sz="4" w:space="0" w:color="auto"/>
              <w:bottom w:val="single" w:sz="4" w:space="0" w:color="auto"/>
              <w:right w:val="single" w:sz="4" w:space="0" w:color="auto"/>
            </w:tcBorders>
          </w:tcPr>
          <w:p w14:paraId="644CB0AD" w14:textId="111D37BE" w:rsidR="001D7E32" w:rsidRPr="003D6069" w:rsidRDefault="001D7E32" w:rsidP="001D7E32">
            <w:pPr>
              <w:rPr>
                <w:highlight w:val="yellow"/>
              </w:rPr>
            </w:pPr>
            <w:r w:rsidRPr="003D6069">
              <w:rPr>
                <w:b/>
                <w:bCs/>
                <w:highlight w:val="yellow"/>
              </w:rPr>
              <w:t>Ranges closed</w:t>
            </w:r>
          </w:p>
        </w:tc>
        <w:tc>
          <w:tcPr>
            <w:tcW w:w="1914" w:type="dxa"/>
            <w:tcBorders>
              <w:top w:val="single" w:sz="4" w:space="0" w:color="auto"/>
              <w:left w:val="single" w:sz="4" w:space="0" w:color="auto"/>
              <w:bottom w:val="single" w:sz="4" w:space="0" w:color="auto"/>
              <w:right w:val="single" w:sz="4" w:space="0" w:color="auto"/>
            </w:tcBorders>
          </w:tcPr>
          <w:p w14:paraId="6D22CD64" w14:textId="120C5771" w:rsidR="001D7E32" w:rsidRDefault="001D7E32" w:rsidP="001D7E32">
            <w:r w:rsidRPr="003D6069">
              <w:rPr>
                <w:b/>
                <w:bCs/>
              </w:rPr>
              <w:t>Comments</w:t>
            </w:r>
          </w:p>
        </w:tc>
      </w:tr>
      <w:tr w:rsidR="001D7E32" w14:paraId="445E0BDA" w14:textId="77777777" w:rsidTr="001D7E32">
        <w:tc>
          <w:tcPr>
            <w:tcW w:w="3223" w:type="dxa"/>
          </w:tcPr>
          <w:p w14:paraId="73AC9AA9" w14:textId="19311522" w:rsidR="001D7E32" w:rsidRDefault="003F34A1" w:rsidP="001D7E32">
            <w:r>
              <w:t>7.11,</w:t>
            </w:r>
            <w:r w:rsidR="001D7E32">
              <w:t xml:space="preserve"> 7/18, 7/25 Tuesdays</w:t>
            </w:r>
          </w:p>
        </w:tc>
        <w:tc>
          <w:tcPr>
            <w:tcW w:w="2105" w:type="dxa"/>
          </w:tcPr>
          <w:p w14:paraId="3FB62E4B" w14:textId="537ABC03" w:rsidR="001D7E32" w:rsidRDefault="001D7E32" w:rsidP="001D7E32">
            <w:r>
              <w:t>Trap Practice</w:t>
            </w:r>
          </w:p>
        </w:tc>
        <w:tc>
          <w:tcPr>
            <w:tcW w:w="2160" w:type="dxa"/>
          </w:tcPr>
          <w:p w14:paraId="4B1AD879" w14:textId="39506ACC" w:rsidR="001D7E32" w:rsidRDefault="001D7E32" w:rsidP="001D7E32">
            <w:r>
              <w:t>5:00 PM – 8:00 P</w:t>
            </w:r>
          </w:p>
        </w:tc>
        <w:tc>
          <w:tcPr>
            <w:tcW w:w="1614" w:type="dxa"/>
          </w:tcPr>
          <w:p w14:paraId="5FEF8301" w14:textId="77777777" w:rsidR="001D7E32" w:rsidRPr="003D6069" w:rsidRDefault="001D7E32" w:rsidP="001D7E32">
            <w:pPr>
              <w:rPr>
                <w:highlight w:val="yellow"/>
              </w:rPr>
            </w:pPr>
          </w:p>
        </w:tc>
        <w:tc>
          <w:tcPr>
            <w:tcW w:w="1914" w:type="dxa"/>
          </w:tcPr>
          <w:p w14:paraId="0281B088" w14:textId="5CDA3C01" w:rsidR="001D7E32" w:rsidRDefault="001D7E32" w:rsidP="001D7E32">
            <w:r>
              <w:t>If no one there by 6p, will be shut down</w:t>
            </w:r>
          </w:p>
        </w:tc>
      </w:tr>
      <w:tr w:rsidR="001D7E32" w14:paraId="13FFD570" w14:textId="77777777" w:rsidTr="001D7E32">
        <w:tc>
          <w:tcPr>
            <w:tcW w:w="3223" w:type="dxa"/>
          </w:tcPr>
          <w:p w14:paraId="00C81468" w14:textId="6DA0642F" w:rsidR="001D7E32" w:rsidRDefault="001D7E32" w:rsidP="001D7E32">
            <w:r>
              <w:t>7/15 Saturday</w:t>
            </w:r>
          </w:p>
        </w:tc>
        <w:tc>
          <w:tcPr>
            <w:tcW w:w="2105" w:type="dxa"/>
          </w:tcPr>
          <w:p w14:paraId="16C39D72" w14:textId="461A8C48" w:rsidR="001D7E32" w:rsidRDefault="001D7E32" w:rsidP="001D7E32">
            <w:r>
              <w:t>Women On Target</w:t>
            </w:r>
          </w:p>
        </w:tc>
        <w:tc>
          <w:tcPr>
            <w:tcW w:w="2160" w:type="dxa"/>
          </w:tcPr>
          <w:p w14:paraId="697BD2B7" w14:textId="6DFA06E8" w:rsidR="001D7E32" w:rsidRDefault="003F34A1" w:rsidP="001D7E32">
            <w:r>
              <w:t>8:30</w:t>
            </w:r>
            <w:r w:rsidR="001D7E32">
              <w:t xml:space="preserve"> AM to 4:</w:t>
            </w:r>
            <w:r>
              <w:t>3</w:t>
            </w:r>
            <w:r w:rsidR="001D7E32">
              <w:t>0 PM</w:t>
            </w:r>
          </w:p>
        </w:tc>
        <w:tc>
          <w:tcPr>
            <w:tcW w:w="1614" w:type="dxa"/>
          </w:tcPr>
          <w:p w14:paraId="4E4F9394" w14:textId="79B544CA" w:rsidR="001D7E32" w:rsidRPr="003D6069" w:rsidRDefault="00964345" w:rsidP="001D7E32">
            <w:pPr>
              <w:rPr>
                <w:highlight w:val="yellow"/>
              </w:rPr>
            </w:pPr>
            <w:r w:rsidRPr="00964345">
              <w:rPr>
                <w:highlight w:val="yellow"/>
              </w:rPr>
              <w:t xml:space="preserve">All </w:t>
            </w:r>
            <w:r w:rsidR="0096100F">
              <w:rPr>
                <w:highlight w:val="yellow"/>
              </w:rPr>
              <w:t>Ranges---</w:t>
            </w:r>
            <w:r w:rsidR="001D7E32" w:rsidRPr="00964345">
              <w:rPr>
                <w:highlight w:val="yellow"/>
              </w:rPr>
              <w:t>Dawn till 5:00 PM</w:t>
            </w:r>
          </w:p>
        </w:tc>
        <w:tc>
          <w:tcPr>
            <w:tcW w:w="1914" w:type="dxa"/>
          </w:tcPr>
          <w:p w14:paraId="5DDD75DF" w14:textId="17F5B3E6" w:rsidR="001D7E32" w:rsidRPr="003F34A1" w:rsidRDefault="00D627C6" w:rsidP="001D7E32">
            <w:pPr>
              <w:rPr>
                <w:b/>
                <w:bCs/>
              </w:rPr>
            </w:pPr>
            <w:r w:rsidRPr="003F34A1">
              <w:rPr>
                <w:b/>
                <w:bCs/>
              </w:rPr>
              <w:t>Set up @ 7</w:t>
            </w:r>
            <w:r w:rsidRPr="003F34A1">
              <w:rPr>
                <w:rFonts w:ascii="Segoe UI Emoji" w:eastAsia="Segoe UI Emoji" w:hAnsi="Segoe UI Emoji" w:cs="Segoe UI Emoji"/>
                <w:b/>
                <w:bCs/>
              </w:rPr>
              <w:t>AM</w:t>
            </w:r>
            <w:r w:rsidR="003F34A1">
              <w:rPr>
                <w:rFonts w:ascii="Segoe UI Emoji" w:eastAsia="Segoe UI Emoji" w:hAnsi="Segoe UI Emoji" w:cs="Segoe UI Emoji"/>
                <w:b/>
                <w:bCs/>
              </w:rPr>
              <w:t>. Help Needed!</w:t>
            </w:r>
          </w:p>
        </w:tc>
      </w:tr>
      <w:tr w:rsidR="003F34A1" w14:paraId="7627C594" w14:textId="77777777" w:rsidTr="001D7E32">
        <w:tc>
          <w:tcPr>
            <w:tcW w:w="3223" w:type="dxa"/>
          </w:tcPr>
          <w:p w14:paraId="2309EC69" w14:textId="1CB5D6AC" w:rsidR="003F34A1" w:rsidRDefault="003F34A1" w:rsidP="001D7E32">
            <w:r>
              <w:t>7/20 Thursday</w:t>
            </w:r>
          </w:p>
        </w:tc>
        <w:tc>
          <w:tcPr>
            <w:tcW w:w="2105" w:type="dxa"/>
          </w:tcPr>
          <w:p w14:paraId="4EBF49E4" w14:textId="70145F36" w:rsidR="003F34A1" w:rsidRDefault="003F34A1" w:rsidP="001D7E32">
            <w:r>
              <w:t>Directors Mtg</w:t>
            </w:r>
          </w:p>
        </w:tc>
        <w:tc>
          <w:tcPr>
            <w:tcW w:w="2160" w:type="dxa"/>
          </w:tcPr>
          <w:p w14:paraId="1B829030" w14:textId="4D963086" w:rsidR="003F34A1" w:rsidRDefault="003F34A1" w:rsidP="001D7E32">
            <w:r>
              <w:t>7:00 PM</w:t>
            </w:r>
          </w:p>
        </w:tc>
        <w:tc>
          <w:tcPr>
            <w:tcW w:w="1614" w:type="dxa"/>
          </w:tcPr>
          <w:p w14:paraId="7AE24B8A" w14:textId="77777777" w:rsidR="003F34A1" w:rsidRPr="00964345" w:rsidRDefault="003F34A1" w:rsidP="001D7E32">
            <w:pPr>
              <w:rPr>
                <w:highlight w:val="yellow"/>
              </w:rPr>
            </w:pPr>
          </w:p>
        </w:tc>
        <w:tc>
          <w:tcPr>
            <w:tcW w:w="1914" w:type="dxa"/>
          </w:tcPr>
          <w:p w14:paraId="5678DF9F" w14:textId="77777777" w:rsidR="003F34A1" w:rsidRPr="003F34A1" w:rsidRDefault="003F34A1" w:rsidP="001D7E32">
            <w:pPr>
              <w:rPr>
                <w:b/>
                <w:bCs/>
              </w:rPr>
            </w:pPr>
          </w:p>
        </w:tc>
      </w:tr>
      <w:tr w:rsidR="001D7E32" w14:paraId="513DAEF9" w14:textId="77777777" w:rsidTr="001D7E32">
        <w:tc>
          <w:tcPr>
            <w:tcW w:w="3223" w:type="dxa"/>
          </w:tcPr>
          <w:p w14:paraId="5D4DFDF8" w14:textId="5AF49910" w:rsidR="001D7E32" w:rsidRDefault="001D7E32" w:rsidP="001D7E32">
            <w:r>
              <w:t>7/21 PM</w:t>
            </w:r>
            <w:r w:rsidR="00B04CFF">
              <w:t xml:space="preserve"> Friday</w:t>
            </w:r>
            <w:r>
              <w:t xml:space="preserve"> to</w:t>
            </w:r>
            <w:r w:rsidR="00641B48">
              <w:t>-Saturday</w:t>
            </w:r>
            <w:r w:rsidR="00B04CFF">
              <w:t>7/22</w:t>
            </w:r>
            <w:r w:rsidR="00641B48">
              <w:t xml:space="preserve"> </w:t>
            </w:r>
            <w:r w:rsidR="00B04CFF">
              <w:t>PM</w:t>
            </w:r>
          </w:p>
        </w:tc>
        <w:tc>
          <w:tcPr>
            <w:tcW w:w="2105" w:type="dxa"/>
          </w:tcPr>
          <w:p w14:paraId="141500DE" w14:textId="5A110A82" w:rsidR="001D7E32" w:rsidRDefault="00641B48" w:rsidP="001D7E32">
            <w:r>
              <w:t>Wedding/Hall rental</w:t>
            </w:r>
          </w:p>
        </w:tc>
        <w:tc>
          <w:tcPr>
            <w:tcW w:w="2160" w:type="dxa"/>
          </w:tcPr>
          <w:p w14:paraId="04CEFC19" w14:textId="7E70F7DC" w:rsidR="001D7E32" w:rsidRDefault="00641B48" w:rsidP="001D7E32">
            <w:r>
              <w:t>Fri 5pm- Sat late</w:t>
            </w:r>
          </w:p>
        </w:tc>
        <w:tc>
          <w:tcPr>
            <w:tcW w:w="1614" w:type="dxa"/>
          </w:tcPr>
          <w:p w14:paraId="13AA0E72" w14:textId="506E9139" w:rsidR="001D7E32" w:rsidRPr="003D6069" w:rsidRDefault="00641B48" w:rsidP="001D7E32">
            <w:pPr>
              <w:rPr>
                <w:highlight w:val="yellow"/>
              </w:rPr>
            </w:pPr>
            <w:r>
              <w:rPr>
                <w:highlight w:val="yellow"/>
              </w:rPr>
              <w:t>All day Saturday</w:t>
            </w:r>
          </w:p>
        </w:tc>
        <w:tc>
          <w:tcPr>
            <w:tcW w:w="1914" w:type="dxa"/>
          </w:tcPr>
          <w:p w14:paraId="7DF8EA33" w14:textId="1CAF4F9B" w:rsidR="001D7E32" w:rsidRDefault="001D7E32" w:rsidP="001D7E32"/>
        </w:tc>
      </w:tr>
      <w:tr w:rsidR="001D7E32" w14:paraId="58F0829B" w14:textId="77777777" w:rsidTr="001D7E32">
        <w:tc>
          <w:tcPr>
            <w:tcW w:w="3223" w:type="dxa"/>
          </w:tcPr>
          <w:p w14:paraId="1CE1FFB7" w14:textId="75DD6A9E" w:rsidR="001D7E32" w:rsidRDefault="00641B48" w:rsidP="001D7E32">
            <w:r>
              <w:t>7/24 Monday</w:t>
            </w:r>
          </w:p>
        </w:tc>
        <w:tc>
          <w:tcPr>
            <w:tcW w:w="2105" w:type="dxa"/>
          </w:tcPr>
          <w:p w14:paraId="251BD70A" w14:textId="3027C179" w:rsidR="001D7E32" w:rsidRDefault="00641B48" w:rsidP="001D7E32">
            <w:r>
              <w:t>NTLS</w:t>
            </w:r>
          </w:p>
        </w:tc>
        <w:tc>
          <w:tcPr>
            <w:tcW w:w="2160" w:type="dxa"/>
          </w:tcPr>
          <w:p w14:paraId="38156004" w14:textId="25B36F29" w:rsidR="001D7E32" w:rsidRDefault="00641B48" w:rsidP="001D7E32">
            <w:r>
              <w:t>4 - 8:00 PM</w:t>
            </w:r>
          </w:p>
        </w:tc>
        <w:tc>
          <w:tcPr>
            <w:tcW w:w="1614" w:type="dxa"/>
          </w:tcPr>
          <w:p w14:paraId="27115AF0" w14:textId="6131A595" w:rsidR="001D7E32" w:rsidRPr="003D6069" w:rsidRDefault="00964345" w:rsidP="001D7E32">
            <w:pPr>
              <w:rPr>
                <w:highlight w:val="yellow"/>
              </w:rPr>
            </w:pPr>
            <w:r>
              <w:rPr>
                <w:highlight w:val="yellow"/>
              </w:rPr>
              <w:t xml:space="preserve">All </w:t>
            </w:r>
            <w:r w:rsidR="00641B48">
              <w:rPr>
                <w:highlight w:val="yellow"/>
              </w:rPr>
              <w:t>3PM till Dusk</w:t>
            </w:r>
          </w:p>
        </w:tc>
        <w:tc>
          <w:tcPr>
            <w:tcW w:w="1914" w:type="dxa"/>
          </w:tcPr>
          <w:p w14:paraId="5FDA68BA" w14:textId="6D15B515" w:rsidR="001D7E32" w:rsidRPr="003F34A1" w:rsidRDefault="003F34A1" w:rsidP="001D7E32">
            <w:pPr>
              <w:rPr>
                <w:b/>
                <w:bCs/>
              </w:rPr>
            </w:pPr>
            <w:r w:rsidRPr="003F34A1">
              <w:rPr>
                <w:b/>
                <w:bCs/>
              </w:rPr>
              <w:t>Help needed set up</w:t>
            </w:r>
          </w:p>
        </w:tc>
      </w:tr>
      <w:tr w:rsidR="001D7E32" w14:paraId="4CB01696" w14:textId="77777777" w:rsidTr="001D7E32">
        <w:tc>
          <w:tcPr>
            <w:tcW w:w="3223" w:type="dxa"/>
          </w:tcPr>
          <w:p w14:paraId="2D84FB7E" w14:textId="0C87BB6B" w:rsidR="001D7E32" w:rsidRDefault="00641B48" w:rsidP="001D7E32">
            <w:r>
              <w:t>7/26 Wednesday</w:t>
            </w:r>
          </w:p>
        </w:tc>
        <w:tc>
          <w:tcPr>
            <w:tcW w:w="2105" w:type="dxa"/>
          </w:tcPr>
          <w:p w14:paraId="61B0CBE4" w14:textId="1CCA66E2" w:rsidR="001D7E32" w:rsidRDefault="00641B48" w:rsidP="001D7E32">
            <w:r>
              <w:t>BCTL</w:t>
            </w:r>
          </w:p>
        </w:tc>
        <w:tc>
          <w:tcPr>
            <w:tcW w:w="2160" w:type="dxa"/>
          </w:tcPr>
          <w:p w14:paraId="568ACFBB" w14:textId="59301C1D" w:rsidR="001D7E32" w:rsidRDefault="00641B48" w:rsidP="001D7E32">
            <w:r>
              <w:t>4p- 7:30 pm</w:t>
            </w:r>
          </w:p>
        </w:tc>
        <w:tc>
          <w:tcPr>
            <w:tcW w:w="1614" w:type="dxa"/>
          </w:tcPr>
          <w:p w14:paraId="265013F9" w14:textId="3EBC0746" w:rsidR="001D7E32" w:rsidRPr="003D6069" w:rsidRDefault="00964345" w:rsidP="001D7E32">
            <w:pPr>
              <w:rPr>
                <w:highlight w:val="yellow"/>
              </w:rPr>
            </w:pPr>
            <w:r>
              <w:rPr>
                <w:highlight w:val="yellow"/>
              </w:rPr>
              <w:t xml:space="preserve">All </w:t>
            </w:r>
            <w:r w:rsidR="00641B48">
              <w:rPr>
                <w:highlight w:val="yellow"/>
              </w:rPr>
              <w:t>3PM till Dusk</w:t>
            </w:r>
          </w:p>
        </w:tc>
        <w:tc>
          <w:tcPr>
            <w:tcW w:w="1914" w:type="dxa"/>
          </w:tcPr>
          <w:p w14:paraId="691B0588" w14:textId="0CB5D0D2" w:rsidR="001D7E32" w:rsidRDefault="003F34A1" w:rsidP="001D7E32">
            <w:r w:rsidRPr="003F34A1">
              <w:rPr>
                <w:b/>
                <w:bCs/>
              </w:rPr>
              <w:t>Help needed set up</w:t>
            </w:r>
          </w:p>
        </w:tc>
      </w:tr>
      <w:tr w:rsidR="001D7E32" w14:paraId="1337CEA4" w14:textId="77777777" w:rsidTr="001D7E32">
        <w:tc>
          <w:tcPr>
            <w:tcW w:w="3223" w:type="dxa"/>
          </w:tcPr>
          <w:p w14:paraId="30D3CD94" w14:textId="1484C748" w:rsidR="001D7E32" w:rsidRDefault="00641B48" w:rsidP="001D7E32">
            <w:r>
              <w:t>7/29 Saturday</w:t>
            </w:r>
          </w:p>
        </w:tc>
        <w:tc>
          <w:tcPr>
            <w:tcW w:w="2105" w:type="dxa"/>
          </w:tcPr>
          <w:p w14:paraId="48827D3C" w14:textId="3445FDFC" w:rsidR="001D7E32" w:rsidRDefault="00641B48" w:rsidP="001D7E32">
            <w:r>
              <w:t>Bill’s Pistol Shoot</w:t>
            </w:r>
          </w:p>
        </w:tc>
        <w:tc>
          <w:tcPr>
            <w:tcW w:w="2160" w:type="dxa"/>
          </w:tcPr>
          <w:p w14:paraId="510B31CD" w14:textId="46DEDEA8" w:rsidR="001D7E32" w:rsidRDefault="00641B48" w:rsidP="001D7E32">
            <w:r>
              <w:t>9:45am – 2PM</w:t>
            </w:r>
          </w:p>
        </w:tc>
        <w:tc>
          <w:tcPr>
            <w:tcW w:w="1614" w:type="dxa"/>
          </w:tcPr>
          <w:p w14:paraId="3582587F" w14:textId="3EC60112" w:rsidR="001D7E32" w:rsidRPr="003D6069" w:rsidRDefault="00641B48" w:rsidP="001D7E32">
            <w:pPr>
              <w:rPr>
                <w:highlight w:val="yellow"/>
              </w:rPr>
            </w:pPr>
            <w:r>
              <w:rPr>
                <w:highlight w:val="yellow"/>
              </w:rPr>
              <w:t>All closed till 3 PM</w:t>
            </w:r>
          </w:p>
        </w:tc>
        <w:tc>
          <w:tcPr>
            <w:tcW w:w="1914" w:type="dxa"/>
          </w:tcPr>
          <w:p w14:paraId="6489BD80" w14:textId="608B1985" w:rsidR="001D7E32" w:rsidRDefault="003F34A1" w:rsidP="001D7E32">
            <w:r>
              <w:t>Mandatory Safety Briefing @ 9:45A</w:t>
            </w:r>
          </w:p>
        </w:tc>
      </w:tr>
      <w:tr w:rsidR="001D7E32" w14:paraId="2B9631BB" w14:textId="77777777" w:rsidTr="001D7E32">
        <w:tc>
          <w:tcPr>
            <w:tcW w:w="3223" w:type="dxa"/>
          </w:tcPr>
          <w:p w14:paraId="0C2E7CAE" w14:textId="5711D7DA" w:rsidR="001D7E32" w:rsidRDefault="00641B48" w:rsidP="001D7E32">
            <w:r>
              <w:t>7/30 Sunday</w:t>
            </w:r>
          </w:p>
        </w:tc>
        <w:tc>
          <w:tcPr>
            <w:tcW w:w="2105" w:type="dxa"/>
          </w:tcPr>
          <w:p w14:paraId="6E71DE5F" w14:textId="30A57532" w:rsidR="001D7E32" w:rsidRDefault="00641B48" w:rsidP="001D7E32">
            <w:r>
              <w:t>3D Archery Shoot</w:t>
            </w:r>
          </w:p>
        </w:tc>
        <w:tc>
          <w:tcPr>
            <w:tcW w:w="2160" w:type="dxa"/>
          </w:tcPr>
          <w:p w14:paraId="216CE770" w14:textId="5E5CDA17" w:rsidR="001D7E32" w:rsidRDefault="00964345" w:rsidP="001D7E32">
            <w:r>
              <w:t>8:00 Am – 2:00 PM</w:t>
            </w:r>
          </w:p>
        </w:tc>
        <w:tc>
          <w:tcPr>
            <w:tcW w:w="1614" w:type="dxa"/>
          </w:tcPr>
          <w:p w14:paraId="69F77027" w14:textId="5270379F" w:rsidR="001D7E32" w:rsidRPr="003D6069" w:rsidRDefault="00964345" w:rsidP="001D7E32">
            <w:pPr>
              <w:rPr>
                <w:highlight w:val="yellow"/>
              </w:rPr>
            </w:pPr>
            <w:r>
              <w:rPr>
                <w:highlight w:val="yellow"/>
              </w:rPr>
              <w:t>All closed till 3pm</w:t>
            </w:r>
          </w:p>
        </w:tc>
        <w:tc>
          <w:tcPr>
            <w:tcW w:w="1914" w:type="dxa"/>
          </w:tcPr>
          <w:p w14:paraId="54967869" w14:textId="77777777" w:rsidR="001D7E32" w:rsidRDefault="001D7E32" w:rsidP="001D7E32"/>
        </w:tc>
      </w:tr>
      <w:tr w:rsidR="003F34A1" w14:paraId="7A7AE271" w14:textId="77777777" w:rsidTr="001D7E32">
        <w:tc>
          <w:tcPr>
            <w:tcW w:w="3223" w:type="dxa"/>
          </w:tcPr>
          <w:tbl>
            <w:tblPr>
              <w:tblStyle w:val="TableGrid"/>
              <w:tblW w:w="0" w:type="auto"/>
              <w:tblLayout w:type="fixed"/>
              <w:tblLook w:val="04A0" w:firstRow="1" w:lastRow="0" w:firstColumn="1" w:lastColumn="0" w:noHBand="0" w:noVBand="1"/>
            </w:tblPr>
            <w:tblGrid>
              <w:gridCol w:w="3223"/>
              <w:gridCol w:w="2105"/>
              <w:gridCol w:w="2160"/>
              <w:gridCol w:w="1614"/>
              <w:gridCol w:w="1914"/>
            </w:tblGrid>
            <w:tr w:rsidR="003F34A1" w14:paraId="7C439FDA" w14:textId="77777777" w:rsidTr="00C72E68">
              <w:tc>
                <w:tcPr>
                  <w:tcW w:w="3223" w:type="dxa"/>
                  <w:tcBorders>
                    <w:top w:val="single" w:sz="4" w:space="0" w:color="auto"/>
                    <w:left w:val="single" w:sz="4" w:space="0" w:color="auto"/>
                    <w:bottom w:val="single" w:sz="4" w:space="0" w:color="auto"/>
                    <w:right w:val="single" w:sz="4" w:space="0" w:color="auto"/>
                  </w:tcBorders>
                </w:tcPr>
                <w:p w14:paraId="61B6C824" w14:textId="3B54BE99" w:rsidR="003F34A1" w:rsidRDefault="003F34A1" w:rsidP="003F34A1">
                  <w:r>
                    <w:rPr>
                      <w:b/>
                      <w:bCs/>
                    </w:rPr>
                    <w:t>August Dates</w:t>
                  </w:r>
                </w:p>
              </w:tc>
              <w:tc>
                <w:tcPr>
                  <w:tcW w:w="2105" w:type="dxa"/>
                  <w:tcBorders>
                    <w:top w:val="single" w:sz="4" w:space="0" w:color="auto"/>
                    <w:left w:val="single" w:sz="4" w:space="0" w:color="auto"/>
                    <w:bottom w:val="single" w:sz="4" w:space="0" w:color="auto"/>
                    <w:right w:val="single" w:sz="4" w:space="0" w:color="auto"/>
                  </w:tcBorders>
                </w:tcPr>
                <w:p w14:paraId="3C2900C5" w14:textId="77777777" w:rsidR="003F34A1" w:rsidRDefault="003F34A1" w:rsidP="003F34A1">
                  <w:r w:rsidRPr="003D6069">
                    <w:rPr>
                      <w:b/>
                      <w:bCs/>
                    </w:rPr>
                    <w:t>Event</w:t>
                  </w:r>
                </w:p>
              </w:tc>
              <w:tc>
                <w:tcPr>
                  <w:tcW w:w="2160" w:type="dxa"/>
                  <w:tcBorders>
                    <w:top w:val="single" w:sz="4" w:space="0" w:color="auto"/>
                    <w:left w:val="single" w:sz="4" w:space="0" w:color="auto"/>
                    <w:bottom w:val="single" w:sz="4" w:space="0" w:color="auto"/>
                    <w:right w:val="single" w:sz="4" w:space="0" w:color="auto"/>
                  </w:tcBorders>
                </w:tcPr>
                <w:p w14:paraId="0C0F4A6E" w14:textId="77777777" w:rsidR="003F34A1" w:rsidRDefault="003F34A1" w:rsidP="003F34A1">
                  <w:r w:rsidRPr="003D6069">
                    <w:rPr>
                      <w:b/>
                      <w:bCs/>
                    </w:rPr>
                    <w:t>Time</w:t>
                  </w:r>
                </w:p>
              </w:tc>
              <w:tc>
                <w:tcPr>
                  <w:tcW w:w="1614" w:type="dxa"/>
                  <w:tcBorders>
                    <w:top w:val="single" w:sz="4" w:space="0" w:color="auto"/>
                    <w:left w:val="single" w:sz="4" w:space="0" w:color="auto"/>
                    <w:bottom w:val="single" w:sz="4" w:space="0" w:color="auto"/>
                    <w:right w:val="single" w:sz="4" w:space="0" w:color="auto"/>
                  </w:tcBorders>
                </w:tcPr>
                <w:p w14:paraId="41A70EAA" w14:textId="77777777" w:rsidR="003F34A1" w:rsidRPr="003D6069" w:rsidRDefault="003F34A1" w:rsidP="003F34A1">
                  <w:pPr>
                    <w:rPr>
                      <w:highlight w:val="yellow"/>
                    </w:rPr>
                  </w:pPr>
                  <w:r w:rsidRPr="003D6069">
                    <w:rPr>
                      <w:b/>
                      <w:bCs/>
                      <w:highlight w:val="yellow"/>
                    </w:rPr>
                    <w:t>Ranges closed</w:t>
                  </w:r>
                </w:p>
              </w:tc>
              <w:tc>
                <w:tcPr>
                  <w:tcW w:w="1914" w:type="dxa"/>
                  <w:tcBorders>
                    <w:top w:val="single" w:sz="4" w:space="0" w:color="auto"/>
                    <w:left w:val="single" w:sz="4" w:space="0" w:color="auto"/>
                    <w:bottom w:val="single" w:sz="4" w:space="0" w:color="auto"/>
                    <w:right w:val="single" w:sz="4" w:space="0" w:color="auto"/>
                  </w:tcBorders>
                </w:tcPr>
                <w:p w14:paraId="40EA6C25" w14:textId="77777777" w:rsidR="003F34A1" w:rsidRDefault="003F34A1" w:rsidP="003F34A1">
                  <w:r w:rsidRPr="003D6069">
                    <w:rPr>
                      <w:b/>
                      <w:bCs/>
                    </w:rPr>
                    <w:t>Comments</w:t>
                  </w:r>
                </w:p>
              </w:tc>
            </w:tr>
          </w:tbl>
          <w:p w14:paraId="25CE57B9" w14:textId="77777777" w:rsidR="003F34A1" w:rsidRDefault="003F34A1" w:rsidP="001D7E32"/>
        </w:tc>
        <w:tc>
          <w:tcPr>
            <w:tcW w:w="2105" w:type="dxa"/>
          </w:tcPr>
          <w:p w14:paraId="780814DE" w14:textId="4C7E0DAE" w:rsidR="003F34A1" w:rsidRPr="003F34A1" w:rsidRDefault="003F34A1" w:rsidP="001D7E32">
            <w:pPr>
              <w:rPr>
                <w:b/>
                <w:bCs/>
              </w:rPr>
            </w:pPr>
            <w:r w:rsidRPr="003F34A1">
              <w:rPr>
                <w:b/>
                <w:bCs/>
              </w:rPr>
              <w:t>Event</w:t>
            </w:r>
          </w:p>
        </w:tc>
        <w:tc>
          <w:tcPr>
            <w:tcW w:w="2160" w:type="dxa"/>
          </w:tcPr>
          <w:p w14:paraId="69157F7C" w14:textId="539EFE34" w:rsidR="003F34A1" w:rsidRPr="003F34A1" w:rsidRDefault="003F34A1" w:rsidP="001D7E32">
            <w:pPr>
              <w:rPr>
                <w:b/>
                <w:bCs/>
              </w:rPr>
            </w:pPr>
            <w:r w:rsidRPr="003F34A1">
              <w:rPr>
                <w:b/>
                <w:bCs/>
              </w:rPr>
              <w:t>Time</w:t>
            </w:r>
          </w:p>
        </w:tc>
        <w:tc>
          <w:tcPr>
            <w:tcW w:w="1614" w:type="dxa"/>
          </w:tcPr>
          <w:p w14:paraId="78C8952E" w14:textId="2AF5F86D" w:rsidR="003F34A1" w:rsidRPr="003F34A1" w:rsidRDefault="003F34A1" w:rsidP="001D7E32">
            <w:pPr>
              <w:rPr>
                <w:b/>
                <w:bCs/>
                <w:highlight w:val="yellow"/>
              </w:rPr>
            </w:pPr>
            <w:r w:rsidRPr="003F34A1">
              <w:rPr>
                <w:b/>
                <w:bCs/>
                <w:highlight w:val="yellow"/>
              </w:rPr>
              <w:t>Ranges Closed</w:t>
            </w:r>
          </w:p>
        </w:tc>
        <w:tc>
          <w:tcPr>
            <w:tcW w:w="1914" w:type="dxa"/>
          </w:tcPr>
          <w:p w14:paraId="420FFD72" w14:textId="584CA5F9" w:rsidR="003F34A1" w:rsidRPr="003F34A1" w:rsidRDefault="003F34A1" w:rsidP="001D7E32">
            <w:pPr>
              <w:rPr>
                <w:b/>
                <w:bCs/>
              </w:rPr>
            </w:pPr>
            <w:r w:rsidRPr="003F34A1">
              <w:rPr>
                <w:b/>
                <w:bCs/>
              </w:rPr>
              <w:t>Comments</w:t>
            </w:r>
          </w:p>
        </w:tc>
      </w:tr>
      <w:tr w:rsidR="00B04CFF" w14:paraId="24F054E2" w14:textId="77777777" w:rsidTr="001D7E32">
        <w:tc>
          <w:tcPr>
            <w:tcW w:w="3223" w:type="dxa"/>
          </w:tcPr>
          <w:p w14:paraId="0442CAE6" w14:textId="791EBED9" w:rsidR="00B04CFF" w:rsidRPr="00B04CFF" w:rsidRDefault="00B04CFF" w:rsidP="00B04CFF">
            <w:r w:rsidRPr="00B04CFF">
              <w:t>8/1, 8/8, 8/15, 8/22, 8/29</w:t>
            </w:r>
          </w:p>
        </w:tc>
        <w:tc>
          <w:tcPr>
            <w:tcW w:w="2105" w:type="dxa"/>
          </w:tcPr>
          <w:p w14:paraId="116E89E3" w14:textId="4331E3B3" w:rsidR="00B04CFF" w:rsidRPr="003F34A1" w:rsidRDefault="00B04CFF" w:rsidP="00B04CFF">
            <w:pPr>
              <w:rPr>
                <w:b/>
                <w:bCs/>
              </w:rPr>
            </w:pPr>
            <w:r>
              <w:rPr>
                <w:b/>
                <w:bCs/>
              </w:rPr>
              <w:t>Trap Practice</w:t>
            </w:r>
          </w:p>
        </w:tc>
        <w:tc>
          <w:tcPr>
            <w:tcW w:w="2160" w:type="dxa"/>
          </w:tcPr>
          <w:p w14:paraId="58AC8302" w14:textId="7EBB2C8E" w:rsidR="00B04CFF" w:rsidRPr="003F34A1" w:rsidRDefault="00B04CFF" w:rsidP="00B04CFF">
            <w:pPr>
              <w:rPr>
                <w:b/>
                <w:bCs/>
              </w:rPr>
            </w:pPr>
            <w:r>
              <w:t>5:00 PM – 8:00 P</w:t>
            </w:r>
          </w:p>
        </w:tc>
        <w:tc>
          <w:tcPr>
            <w:tcW w:w="1614" w:type="dxa"/>
          </w:tcPr>
          <w:p w14:paraId="6D2AD0BF" w14:textId="77777777" w:rsidR="00B04CFF" w:rsidRPr="003F34A1" w:rsidRDefault="00B04CFF" w:rsidP="00B04CFF">
            <w:pPr>
              <w:rPr>
                <w:b/>
                <w:bCs/>
                <w:highlight w:val="yellow"/>
              </w:rPr>
            </w:pPr>
          </w:p>
        </w:tc>
        <w:tc>
          <w:tcPr>
            <w:tcW w:w="1914" w:type="dxa"/>
          </w:tcPr>
          <w:p w14:paraId="1E97143E" w14:textId="31DBB729" w:rsidR="00B04CFF" w:rsidRPr="003F34A1" w:rsidRDefault="00B410F2" w:rsidP="00B04CFF">
            <w:pPr>
              <w:rPr>
                <w:b/>
                <w:bCs/>
              </w:rPr>
            </w:pPr>
            <w:r>
              <w:t>If no one there by 6p, will be shut down</w:t>
            </w:r>
          </w:p>
        </w:tc>
      </w:tr>
      <w:tr w:rsidR="00B04CFF" w14:paraId="0877CD13" w14:textId="77777777" w:rsidTr="001D7E32">
        <w:tc>
          <w:tcPr>
            <w:tcW w:w="3223" w:type="dxa"/>
          </w:tcPr>
          <w:p w14:paraId="7265C242" w14:textId="077A84E9" w:rsidR="00B04CFF" w:rsidRDefault="00B04CFF" w:rsidP="00B04CFF">
            <w:r>
              <w:t>8/3 Thursday</w:t>
            </w:r>
          </w:p>
        </w:tc>
        <w:tc>
          <w:tcPr>
            <w:tcW w:w="2105" w:type="dxa"/>
          </w:tcPr>
          <w:p w14:paraId="44DA41A2" w14:textId="67266F71" w:rsidR="00B04CFF" w:rsidRDefault="00B04CFF" w:rsidP="00B04CFF">
            <w:r>
              <w:t>Membership Mtg</w:t>
            </w:r>
          </w:p>
        </w:tc>
        <w:tc>
          <w:tcPr>
            <w:tcW w:w="2160" w:type="dxa"/>
          </w:tcPr>
          <w:p w14:paraId="0414ADCF" w14:textId="0DD01860" w:rsidR="00B04CFF" w:rsidRDefault="00B04CFF" w:rsidP="00B04CFF">
            <w:r>
              <w:t>7:00 PM</w:t>
            </w:r>
          </w:p>
        </w:tc>
        <w:tc>
          <w:tcPr>
            <w:tcW w:w="1614" w:type="dxa"/>
          </w:tcPr>
          <w:p w14:paraId="285C9C64" w14:textId="77777777" w:rsidR="00B04CFF" w:rsidRDefault="00B04CFF" w:rsidP="00B04CFF">
            <w:pPr>
              <w:rPr>
                <w:highlight w:val="yellow"/>
              </w:rPr>
            </w:pPr>
          </w:p>
        </w:tc>
        <w:tc>
          <w:tcPr>
            <w:tcW w:w="1914" w:type="dxa"/>
          </w:tcPr>
          <w:p w14:paraId="03E87908" w14:textId="77777777" w:rsidR="00B04CFF" w:rsidRDefault="00B04CFF" w:rsidP="00B04CFF"/>
        </w:tc>
      </w:tr>
      <w:tr w:rsidR="00B04CFF" w14:paraId="788819C6" w14:textId="77777777" w:rsidTr="001D7E32">
        <w:tc>
          <w:tcPr>
            <w:tcW w:w="3223" w:type="dxa"/>
          </w:tcPr>
          <w:p w14:paraId="6BB0A405" w14:textId="3A60D7C7" w:rsidR="00B04CFF" w:rsidRDefault="00B04CFF" w:rsidP="00B04CFF">
            <w:r>
              <w:t>8/21 Monday</w:t>
            </w:r>
          </w:p>
        </w:tc>
        <w:tc>
          <w:tcPr>
            <w:tcW w:w="2105" w:type="dxa"/>
          </w:tcPr>
          <w:p w14:paraId="72915537" w14:textId="015ED54C" w:rsidR="00B04CFF" w:rsidRDefault="00B04CFF" w:rsidP="00B04CFF">
            <w:r>
              <w:t>NSTL</w:t>
            </w:r>
          </w:p>
        </w:tc>
        <w:tc>
          <w:tcPr>
            <w:tcW w:w="2160" w:type="dxa"/>
          </w:tcPr>
          <w:p w14:paraId="4C7F137E" w14:textId="05D72DDA" w:rsidR="00B04CFF" w:rsidRDefault="00B04CFF" w:rsidP="00B04CFF">
            <w:r>
              <w:t>4 - 8:00 PM</w:t>
            </w:r>
          </w:p>
        </w:tc>
        <w:tc>
          <w:tcPr>
            <w:tcW w:w="1614" w:type="dxa"/>
          </w:tcPr>
          <w:p w14:paraId="421BB3FF" w14:textId="64FB5EDF" w:rsidR="00B04CFF" w:rsidRDefault="00B04CFF" w:rsidP="00B04CFF">
            <w:pPr>
              <w:rPr>
                <w:highlight w:val="yellow"/>
              </w:rPr>
            </w:pPr>
            <w:r>
              <w:rPr>
                <w:highlight w:val="yellow"/>
              </w:rPr>
              <w:t>All 3PM till Dusk</w:t>
            </w:r>
          </w:p>
        </w:tc>
        <w:tc>
          <w:tcPr>
            <w:tcW w:w="1914" w:type="dxa"/>
          </w:tcPr>
          <w:tbl>
            <w:tblPr>
              <w:tblStyle w:val="TableGrid"/>
              <w:tblW w:w="0" w:type="auto"/>
              <w:tblLayout w:type="fixed"/>
              <w:tblLook w:val="04A0" w:firstRow="1" w:lastRow="0" w:firstColumn="1" w:lastColumn="0" w:noHBand="0" w:noVBand="1"/>
            </w:tblPr>
            <w:tblGrid>
              <w:gridCol w:w="1914"/>
            </w:tblGrid>
            <w:tr w:rsidR="00B04CFF" w:rsidRPr="003F34A1" w14:paraId="334022C5" w14:textId="77777777" w:rsidTr="00C72E68">
              <w:tc>
                <w:tcPr>
                  <w:tcW w:w="1914" w:type="dxa"/>
                </w:tcPr>
                <w:p w14:paraId="1BCD6FA1" w14:textId="77777777" w:rsidR="00B04CFF" w:rsidRPr="003F34A1" w:rsidRDefault="00B04CFF" w:rsidP="00B04CFF">
                  <w:pPr>
                    <w:rPr>
                      <w:b/>
                      <w:bCs/>
                    </w:rPr>
                  </w:pPr>
                  <w:r w:rsidRPr="003F34A1">
                    <w:rPr>
                      <w:b/>
                      <w:bCs/>
                    </w:rPr>
                    <w:t>Help needed set up</w:t>
                  </w:r>
                </w:p>
              </w:tc>
            </w:tr>
            <w:tr w:rsidR="00B04CFF" w14:paraId="35D955EE" w14:textId="77777777" w:rsidTr="00C72E68">
              <w:tc>
                <w:tcPr>
                  <w:tcW w:w="1914" w:type="dxa"/>
                </w:tcPr>
                <w:p w14:paraId="3E82AAA5" w14:textId="2FAC299D" w:rsidR="00B04CFF" w:rsidRDefault="00B04CFF" w:rsidP="00B04CFF"/>
              </w:tc>
            </w:tr>
          </w:tbl>
          <w:p w14:paraId="3BD514B4" w14:textId="77777777" w:rsidR="00B04CFF" w:rsidRDefault="00B04CFF" w:rsidP="00B04CFF"/>
        </w:tc>
      </w:tr>
      <w:tr w:rsidR="00B04CFF" w14:paraId="36E05CB0" w14:textId="77777777" w:rsidTr="001D7E32">
        <w:tc>
          <w:tcPr>
            <w:tcW w:w="3223" w:type="dxa"/>
          </w:tcPr>
          <w:p w14:paraId="72A54839" w14:textId="31E04C90" w:rsidR="00B04CFF" w:rsidRDefault="00B04CFF" w:rsidP="00B04CFF">
            <w:r>
              <w:t>8/23 Wednesday</w:t>
            </w:r>
          </w:p>
        </w:tc>
        <w:tc>
          <w:tcPr>
            <w:tcW w:w="2105" w:type="dxa"/>
          </w:tcPr>
          <w:p w14:paraId="49D09C48" w14:textId="6C2D5CA4" w:rsidR="00B04CFF" w:rsidRDefault="00B04CFF" w:rsidP="00B04CFF">
            <w:r>
              <w:t>BCTL</w:t>
            </w:r>
          </w:p>
        </w:tc>
        <w:tc>
          <w:tcPr>
            <w:tcW w:w="2160" w:type="dxa"/>
          </w:tcPr>
          <w:p w14:paraId="63084D72" w14:textId="51BC2F2E" w:rsidR="00B04CFF" w:rsidRDefault="00B04CFF" w:rsidP="00B04CFF">
            <w:r>
              <w:t>4 - 7:30 PM</w:t>
            </w:r>
          </w:p>
        </w:tc>
        <w:tc>
          <w:tcPr>
            <w:tcW w:w="1614" w:type="dxa"/>
          </w:tcPr>
          <w:p w14:paraId="508FFFB4" w14:textId="119FB5E3" w:rsidR="00B04CFF" w:rsidRDefault="00B04CFF" w:rsidP="00B04CFF">
            <w:pPr>
              <w:rPr>
                <w:highlight w:val="yellow"/>
              </w:rPr>
            </w:pPr>
            <w:r>
              <w:rPr>
                <w:highlight w:val="yellow"/>
              </w:rPr>
              <w:t>All 3PM till Dusk</w:t>
            </w:r>
          </w:p>
        </w:tc>
        <w:tc>
          <w:tcPr>
            <w:tcW w:w="1914" w:type="dxa"/>
          </w:tcPr>
          <w:tbl>
            <w:tblPr>
              <w:tblStyle w:val="TableGrid"/>
              <w:tblW w:w="0" w:type="auto"/>
              <w:tblLayout w:type="fixed"/>
              <w:tblLook w:val="04A0" w:firstRow="1" w:lastRow="0" w:firstColumn="1" w:lastColumn="0" w:noHBand="0" w:noVBand="1"/>
            </w:tblPr>
            <w:tblGrid>
              <w:gridCol w:w="1914"/>
            </w:tblGrid>
            <w:tr w:rsidR="00B04CFF" w14:paraId="7BBD8390" w14:textId="77777777" w:rsidTr="000A4373">
              <w:tc>
                <w:tcPr>
                  <w:tcW w:w="1914" w:type="dxa"/>
                </w:tcPr>
                <w:p w14:paraId="7AC53CE1" w14:textId="77777777" w:rsidR="00B04CFF" w:rsidRDefault="00B04CFF" w:rsidP="00B04CFF">
                  <w:r w:rsidRPr="003F34A1">
                    <w:rPr>
                      <w:b/>
                      <w:bCs/>
                    </w:rPr>
                    <w:t>Help needed set up</w:t>
                  </w:r>
                </w:p>
              </w:tc>
            </w:tr>
          </w:tbl>
          <w:p w14:paraId="3F518ECE" w14:textId="77777777" w:rsidR="00B04CFF" w:rsidRDefault="00B04CFF" w:rsidP="00B04CFF"/>
        </w:tc>
      </w:tr>
      <w:tr w:rsidR="00B04CFF" w14:paraId="466BA5F6" w14:textId="77777777" w:rsidTr="001D7E32">
        <w:tc>
          <w:tcPr>
            <w:tcW w:w="3223" w:type="dxa"/>
          </w:tcPr>
          <w:p w14:paraId="0D874242" w14:textId="6C2DC107" w:rsidR="00B04CFF" w:rsidRDefault="00B04CFF" w:rsidP="00B04CFF">
            <w:r>
              <w:t>8/26 Saturday</w:t>
            </w:r>
          </w:p>
        </w:tc>
        <w:tc>
          <w:tcPr>
            <w:tcW w:w="2105" w:type="dxa"/>
          </w:tcPr>
          <w:p w14:paraId="19058F22" w14:textId="41C8D7E5" w:rsidR="00B04CFF" w:rsidRDefault="00B410F2" w:rsidP="00B04CFF">
            <w:r>
              <w:t>Bill’s Pistol Shoot</w:t>
            </w:r>
          </w:p>
        </w:tc>
        <w:tc>
          <w:tcPr>
            <w:tcW w:w="2160" w:type="dxa"/>
          </w:tcPr>
          <w:p w14:paraId="0550C4D3" w14:textId="06B2C1D3" w:rsidR="00B04CFF" w:rsidRDefault="00B410F2" w:rsidP="00B04CFF">
            <w:r>
              <w:t>9:45am – 2PM</w:t>
            </w:r>
          </w:p>
        </w:tc>
        <w:tc>
          <w:tcPr>
            <w:tcW w:w="1614" w:type="dxa"/>
          </w:tcPr>
          <w:p w14:paraId="069B9258" w14:textId="2A9747F6" w:rsidR="00B04CFF" w:rsidRDefault="00B410F2" w:rsidP="00B04CFF">
            <w:pPr>
              <w:rPr>
                <w:highlight w:val="yellow"/>
              </w:rPr>
            </w:pPr>
            <w:r>
              <w:t>9:45am – 2PM</w:t>
            </w:r>
          </w:p>
        </w:tc>
        <w:tc>
          <w:tcPr>
            <w:tcW w:w="1914" w:type="dxa"/>
          </w:tcPr>
          <w:p w14:paraId="1949FC95" w14:textId="00ADB150" w:rsidR="00B04CFF" w:rsidRDefault="00B410F2" w:rsidP="00B04CFF">
            <w:r>
              <w:t>Mandatory Safety Briefing @ 9:45A</w:t>
            </w:r>
          </w:p>
        </w:tc>
      </w:tr>
      <w:tr w:rsidR="00B04CFF" w14:paraId="6DF5FB80" w14:textId="77777777" w:rsidTr="001D7E32">
        <w:tc>
          <w:tcPr>
            <w:tcW w:w="3223" w:type="dxa"/>
          </w:tcPr>
          <w:p w14:paraId="37914F1C" w14:textId="77777777" w:rsidR="00B04CFF" w:rsidRDefault="00B04CFF" w:rsidP="00B04CFF"/>
        </w:tc>
        <w:tc>
          <w:tcPr>
            <w:tcW w:w="2105" w:type="dxa"/>
          </w:tcPr>
          <w:p w14:paraId="5C94C3F4" w14:textId="77777777" w:rsidR="00B04CFF" w:rsidRDefault="00B04CFF" w:rsidP="00B04CFF"/>
        </w:tc>
        <w:tc>
          <w:tcPr>
            <w:tcW w:w="2160" w:type="dxa"/>
          </w:tcPr>
          <w:p w14:paraId="522E5F3A" w14:textId="77777777" w:rsidR="00B04CFF" w:rsidRDefault="00B04CFF" w:rsidP="00B04CFF"/>
        </w:tc>
        <w:tc>
          <w:tcPr>
            <w:tcW w:w="1614" w:type="dxa"/>
          </w:tcPr>
          <w:p w14:paraId="58080A03" w14:textId="77777777" w:rsidR="00B04CFF" w:rsidRDefault="00B04CFF" w:rsidP="00B04CFF">
            <w:pPr>
              <w:rPr>
                <w:highlight w:val="yellow"/>
              </w:rPr>
            </w:pPr>
          </w:p>
        </w:tc>
        <w:tc>
          <w:tcPr>
            <w:tcW w:w="1914" w:type="dxa"/>
          </w:tcPr>
          <w:p w14:paraId="4774FC0B" w14:textId="77777777" w:rsidR="00B04CFF" w:rsidRDefault="00B04CFF" w:rsidP="00B04CFF"/>
        </w:tc>
      </w:tr>
      <w:tr w:rsidR="00B04CFF" w14:paraId="61D39994" w14:textId="77777777" w:rsidTr="001D7E32">
        <w:tc>
          <w:tcPr>
            <w:tcW w:w="3223" w:type="dxa"/>
          </w:tcPr>
          <w:p w14:paraId="699DC1D6" w14:textId="77777777" w:rsidR="00B04CFF" w:rsidRDefault="00B04CFF" w:rsidP="00B04CFF"/>
        </w:tc>
        <w:tc>
          <w:tcPr>
            <w:tcW w:w="2105" w:type="dxa"/>
          </w:tcPr>
          <w:p w14:paraId="642219E3" w14:textId="77777777" w:rsidR="00B04CFF" w:rsidRDefault="00B04CFF" w:rsidP="00B04CFF"/>
        </w:tc>
        <w:tc>
          <w:tcPr>
            <w:tcW w:w="2160" w:type="dxa"/>
          </w:tcPr>
          <w:p w14:paraId="0B480FEE" w14:textId="77777777" w:rsidR="00B04CFF" w:rsidRDefault="00B04CFF" w:rsidP="00B04CFF"/>
        </w:tc>
        <w:tc>
          <w:tcPr>
            <w:tcW w:w="1614" w:type="dxa"/>
          </w:tcPr>
          <w:p w14:paraId="6697D79A" w14:textId="77777777" w:rsidR="00B04CFF" w:rsidRDefault="00B04CFF" w:rsidP="00B04CFF">
            <w:pPr>
              <w:rPr>
                <w:highlight w:val="yellow"/>
              </w:rPr>
            </w:pPr>
          </w:p>
        </w:tc>
        <w:tc>
          <w:tcPr>
            <w:tcW w:w="1914" w:type="dxa"/>
          </w:tcPr>
          <w:p w14:paraId="6A372D59" w14:textId="77777777" w:rsidR="00B04CFF" w:rsidRDefault="00B04CFF" w:rsidP="00B04CFF"/>
        </w:tc>
      </w:tr>
      <w:tr w:rsidR="00B04CFF" w14:paraId="44B425F8" w14:textId="77777777" w:rsidTr="001D7E32">
        <w:tc>
          <w:tcPr>
            <w:tcW w:w="3223" w:type="dxa"/>
          </w:tcPr>
          <w:p w14:paraId="0E88F656" w14:textId="77777777" w:rsidR="00B04CFF" w:rsidRDefault="00B04CFF" w:rsidP="00B04CFF"/>
        </w:tc>
        <w:tc>
          <w:tcPr>
            <w:tcW w:w="2105" w:type="dxa"/>
          </w:tcPr>
          <w:p w14:paraId="375F062D" w14:textId="77777777" w:rsidR="00B04CFF" w:rsidRDefault="00B04CFF" w:rsidP="00B04CFF"/>
        </w:tc>
        <w:tc>
          <w:tcPr>
            <w:tcW w:w="2160" w:type="dxa"/>
          </w:tcPr>
          <w:p w14:paraId="537CCA62" w14:textId="77777777" w:rsidR="00B04CFF" w:rsidRDefault="00B04CFF" w:rsidP="00B04CFF"/>
        </w:tc>
        <w:tc>
          <w:tcPr>
            <w:tcW w:w="1614" w:type="dxa"/>
          </w:tcPr>
          <w:p w14:paraId="756CE9DD" w14:textId="77777777" w:rsidR="00B04CFF" w:rsidRDefault="00B04CFF" w:rsidP="00B04CFF">
            <w:pPr>
              <w:rPr>
                <w:highlight w:val="yellow"/>
              </w:rPr>
            </w:pPr>
          </w:p>
        </w:tc>
        <w:tc>
          <w:tcPr>
            <w:tcW w:w="1914" w:type="dxa"/>
          </w:tcPr>
          <w:p w14:paraId="6E54C270" w14:textId="77777777" w:rsidR="00B04CFF" w:rsidRDefault="00B04CFF" w:rsidP="00B04CFF"/>
        </w:tc>
      </w:tr>
      <w:tr w:rsidR="00B04CFF" w14:paraId="4492DCBE" w14:textId="77777777" w:rsidTr="001D7E32">
        <w:tc>
          <w:tcPr>
            <w:tcW w:w="3223" w:type="dxa"/>
          </w:tcPr>
          <w:p w14:paraId="0CA75BF1" w14:textId="77777777" w:rsidR="00B04CFF" w:rsidRDefault="00B04CFF" w:rsidP="00B04CFF"/>
        </w:tc>
        <w:tc>
          <w:tcPr>
            <w:tcW w:w="2105" w:type="dxa"/>
          </w:tcPr>
          <w:p w14:paraId="0B7EDB63" w14:textId="77777777" w:rsidR="00B04CFF" w:rsidRDefault="00B04CFF" w:rsidP="00B04CFF"/>
        </w:tc>
        <w:tc>
          <w:tcPr>
            <w:tcW w:w="2160" w:type="dxa"/>
          </w:tcPr>
          <w:p w14:paraId="1CB31D3B" w14:textId="77777777" w:rsidR="00B04CFF" w:rsidRDefault="00B04CFF" w:rsidP="00B04CFF"/>
        </w:tc>
        <w:tc>
          <w:tcPr>
            <w:tcW w:w="1614" w:type="dxa"/>
          </w:tcPr>
          <w:p w14:paraId="1E751477" w14:textId="77777777" w:rsidR="00B04CFF" w:rsidRDefault="00B04CFF" w:rsidP="00B04CFF">
            <w:pPr>
              <w:rPr>
                <w:highlight w:val="yellow"/>
              </w:rPr>
            </w:pPr>
          </w:p>
        </w:tc>
        <w:tc>
          <w:tcPr>
            <w:tcW w:w="1914" w:type="dxa"/>
          </w:tcPr>
          <w:p w14:paraId="0C9ED660" w14:textId="77777777" w:rsidR="00B04CFF" w:rsidRDefault="00B04CFF" w:rsidP="00B04CFF"/>
        </w:tc>
      </w:tr>
      <w:tr w:rsidR="00B04CFF" w14:paraId="215777D0" w14:textId="77777777" w:rsidTr="001D7E32">
        <w:tc>
          <w:tcPr>
            <w:tcW w:w="3223" w:type="dxa"/>
          </w:tcPr>
          <w:p w14:paraId="79A5AFB1" w14:textId="77777777" w:rsidR="00B04CFF" w:rsidRDefault="00B04CFF" w:rsidP="00B04CFF"/>
        </w:tc>
        <w:tc>
          <w:tcPr>
            <w:tcW w:w="2105" w:type="dxa"/>
          </w:tcPr>
          <w:p w14:paraId="64521C6C" w14:textId="77777777" w:rsidR="00B04CFF" w:rsidRDefault="00B04CFF" w:rsidP="00B04CFF"/>
        </w:tc>
        <w:tc>
          <w:tcPr>
            <w:tcW w:w="2160" w:type="dxa"/>
          </w:tcPr>
          <w:p w14:paraId="3D1956A4" w14:textId="77777777" w:rsidR="00B04CFF" w:rsidRDefault="00B04CFF" w:rsidP="00B04CFF"/>
        </w:tc>
        <w:tc>
          <w:tcPr>
            <w:tcW w:w="1614" w:type="dxa"/>
          </w:tcPr>
          <w:p w14:paraId="101DB1A4" w14:textId="77777777" w:rsidR="00B04CFF" w:rsidRDefault="00B04CFF" w:rsidP="00B04CFF">
            <w:pPr>
              <w:rPr>
                <w:highlight w:val="yellow"/>
              </w:rPr>
            </w:pPr>
          </w:p>
        </w:tc>
        <w:tc>
          <w:tcPr>
            <w:tcW w:w="1914" w:type="dxa"/>
          </w:tcPr>
          <w:p w14:paraId="5E348ECF" w14:textId="77777777" w:rsidR="00B04CFF" w:rsidRDefault="00B04CFF" w:rsidP="00B04CFF"/>
        </w:tc>
      </w:tr>
    </w:tbl>
    <w:p w14:paraId="15B8D966" w14:textId="77777777" w:rsidR="001D6100" w:rsidRDefault="001D6100" w:rsidP="00102475"/>
    <w:p w14:paraId="4B5CFCF0" w14:textId="77777777" w:rsidR="00F85287" w:rsidRDefault="00F85287" w:rsidP="00102475"/>
    <w:p w14:paraId="78DA60FA" w14:textId="0467F156" w:rsidR="00D65B2D" w:rsidRDefault="00F85287" w:rsidP="00102475">
      <w:r>
        <w:t xml:space="preserve">Everyone </w:t>
      </w:r>
      <w:proofErr w:type="gramStart"/>
      <w:r>
        <w:t>have</w:t>
      </w:r>
      <w:proofErr w:type="gramEnd"/>
      <w:r>
        <w:t xml:space="preserve"> a great month. See you at the next meeting or around the </w:t>
      </w:r>
      <w:r w:rsidR="00964345">
        <w:t>C</w:t>
      </w:r>
      <w:r>
        <w:t>lub</w:t>
      </w:r>
      <w:r w:rsidR="00964345">
        <w:t>house!</w:t>
      </w:r>
    </w:p>
    <w:p w14:paraId="5DF96CE4" w14:textId="44D34A68" w:rsidR="00D65B2D" w:rsidRDefault="00F85287" w:rsidP="00102475">
      <w:r>
        <w:t xml:space="preserve">. </w:t>
      </w:r>
    </w:p>
    <w:p w14:paraId="5BA2DF0C" w14:textId="77777777" w:rsidR="00D65B2D" w:rsidRDefault="00F85287" w:rsidP="00102475">
      <w:r>
        <w:t>Please take the opportunity to come out Tuesday nights and learn about Trap</w:t>
      </w:r>
      <w:r w:rsidR="00D65B2D">
        <w:t xml:space="preserve"> while there are people available to help.</w:t>
      </w:r>
      <w:r>
        <w:t xml:space="preserve"> You can bring your spouse or kids that may be curious about Trap. </w:t>
      </w:r>
    </w:p>
    <w:p w14:paraId="2E555DC9" w14:textId="77777777" w:rsidR="00D65B2D" w:rsidRDefault="00D65B2D" w:rsidP="00102475"/>
    <w:p w14:paraId="45D21B31" w14:textId="77777777" w:rsidR="00AD5999" w:rsidRDefault="00F85287" w:rsidP="00102475">
      <w:r>
        <w:t xml:space="preserve">To learn more about the other shoots, </w:t>
      </w:r>
      <w:proofErr w:type="gramStart"/>
      <w:r>
        <w:t>Pistol</w:t>
      </w:r>
      <w:proofErr w:type="gramEnd"/>
      <w:r>
        <w:t xml:space="preserve"> and 3D archery, you can </w:t>
      </w:r>
      <w:r w:rsidR="00D65B2D">
        <w:t xml:space="preserve">show up </w:t>
      </w:r>
      <w:r>
        <w:t>and learn about them</w:t>
      </w:r>
      <w:r w:rsidR="00D65B2D">
        <w:t xml:space="preserve"> also. The gat</w:t>
      </w:r>
      <w:r w:rsidR="00CE6E5F">
        <w:t>e</w:t>
      </w:r>
      <w:r w:rsidR="00D65B2D">
        <w:t xml:space="preserve"> is always open as well as the shoots are open to the public.</w:t>
      </w:r>
    </w:p>
    <w:p w14:paraId="1D7F9D2E" w14:textId="77777777" w:rsidR="00653B92" w:rsidRDefault="00653B92" w:rsidP="00102475"/>
    <w:tbl>
      <w:tblPr>
        <w:tblW w:w="10908" w:type="dxa"/>
        <w:tblLayout w:type="fixed"/>
        <w:tblLook w:val="0600" w:firstRow="0" w:lastRow="0" w:firstColumn="0" w:lastColumn="0" w:noHBand="1" w:noVBand="1"/>
      </w:tblPr>
      <w:tblGrid>
        <w:gridCol w:w="10908"/>
      </w:tblGrid>
      <w:tr w:rsidR="005C098F" w:rsidRPr="0084753B" w14:paraId="7FC8EB72" w14:textId="77777777" w:rsidTr="002C400B">
        <w:tc>
          <w:tcPr>
            <w:tcW w:w="10908" w:type="dxa"/>
          </w:tcPr>
          <w:tbl>
            <w:tblPr>
              <w:tblW w:w="10890" w:type="dxa"/>
              <w:tblLayout w:type="fixed"/>
              <w:tblLook w:val="0600" w:firstRow="0" w:lastRow="0" w:firstColumn="0" w:lastColumn="0" w:noHBand="1" w:noVBand="1"/>
            </w:tblPr>
            <w:tblGrid>
              <w:gridCol w:w="4526"/>
              <w:gridCol w:w="6364"/>
            </w:tblGrid>
            <w:tr w:rsidR="005C098F" w:rsidRPr="0084753B" w14:paraId="465F3651" w14:textId="77777777" w:rsidTr="002C400B">
              <w:tc>
                <w:tcPr>
                  <w:tcW w:w="4526" w:type="dxa"/>
                  <w:vAlign w:val="center"/>
                </w:tcPr>
                <w:p w14:paraId="43D462D4" w14:textId="77777777" w:rsidR="005C098F" w:rsidRPr="0084753B" w:rsidRDefault="005C098F" w:rsidP="002C400B">
                  <w:pPr>
                    <w:pStyle w:val="Info"/>
                    <w:rPr>
                      <w:b/>
                      <w:bCs w:val="0"/>
                      <w:color w:val="000000" w:themeColor="text1"/>
                      <w:sz w:val="16"/>
                      <w:szCs w:val="16"/>
                    </w:rPr>
                  </w:pPr>
                  <w:r w:rsidRPr="0084753B">
                    <w:rPr>
                      <w:b/>
                      <w:bCs w:val="0"/>
                      <w:color w:val="000000" w:themeColor="text1"/>
                      <w:sz w:val="16"/>
                      <w:szCs w:val="16"/>
                    </w:rPr>
                    <w:t>OFFICERS:</w:t>
                  </w:r>
                </w:p>
              </w:tc>
              <w:tc>
                <w:tcPr>
                  <w:tcW w:w="6364" w:type="dxa"/>
                  <w:vAlign w:val="center"/>
                </w:tcPr>
                <w:p w14:paraId="45E03BB4" w14:textId="77777777" w:rsidR="005C098F" w:rsidRPr="0084753B" w:rsidRDefault="005C098F" w:rsidP="002C400B">
                  <w:pPr>
                    <w:pStyle w:val="Info"/>
                    <w:rPr>
                      <w:rFonts w:hAnsi="Franklin Gothic Demi"/>
                      <w:color w:val="000000" w:themeColor="text1"/>
                      <w:sz w:val="16"/>
                      <w:szCs w:val="16"/>
                    </w:rPr>
                  </w:pPr>
                </w:p>
              </w:tc>
            </w:tr>
            <w:tr w:rsidR="005C098F" w:rsidRPr="0084753B" w14:paraId="7002CE83" w14:textId="77777777" w:rsidTr="002C400B">
              <w:tc>
                <w:tcPr>
                  <w:tcW w:w="4526" w:type="dxa"/>
                  <w:vAlign w:val="center"/>
                </w:tcPr>
                <w:p w14:paraId="4DB397AB" w14:textId="77777777" w:rsidR="005C098F" w:rsidRPr="0084753B" w:rsidRDefault="005C098F" w:rsidP="002C400B">
                  <w:pPr>
                    <w:pStyle w:val="Info"/>
                    <w:rPr>
                      <w:color w:val="000000" w:themeColor="text1"/>
                      <w:sz w:val="16"/>
                      <w:szCs w:val="16"/>
                    </w:rPr>
                  </w:pPr>
                  <w:r w:rsidRPr="0084753B">
                    <w:rPr>
                      <w:color w:val="000000" w:themeColor="text1"/>
                      <w:sz w:val="16"/>
                      <w:szCs w:val="16"/>
                    </w:rPr>
                    <w:t xml:space="preserve">President                                   Michael Vogel </w:t>
                  </w:r>
                </w:p>
              </w:tc>
              <w:tc>
                <w:tcPr>
                  <w:tcW w:w="6364" w:type="dxa"/>
                  <w:vAlign w:val="center"/>
                </w:tcPr>
                <w:p w14:paraId="7DCE5794" w14:textId="77777777" w:rsidR="005C098F" w:rsidRPr="0084753B" w:rsidRDefault="005C098F" w:rsidP="002C400B">
                  <w:pPr>
                    <w:pStyle w:val="Info"/>
                    <w:rPr>
                      <w:rFonts w:hAnsi="Franklin Gothic Demi"/>
                      <w:color w:val="000000" w:themeColor="text1"/>
                      <w:sz w:val="16"/>
                      <w:szCs w:val="16"/>
                    </w:rPr>
                  </w:pPr>
                  <w:r w:rsidRPr="0084753B">
                    <w:rPr>
                      <w:rFonts w:hAnsi="Franklin Gothic Demi"/>
                      <w:color w:val="000000" w:themeColor="text1"/>
                      <w:sz w:val="16"/>
                      <w:szCs w:val="16"/>
                    </w:rPr>
                    <w:t xml:space="preserve"> (412)559-3823                          mikejo.vogel@gmail.com</w:t>
                  </w:r>
                </w:p>
              </w:tc>
            </w:tr>
          </w:tbl>
          <w:p w14:paraId="36B95A45" w14:textId="77777777" w:rsidR="005C098F" w:rsidRPr="0084753B" w:rsidRDefault="005C098F" w:rsidP="002C400B">
            <w:pPr>
              <w:rPr>
                <w:color w:val="000000" w:themeColor="text1"/>
                <w:sz w:val="16"/>
                <w:szCs w:val="16"/>
              </w:rPr>
            </w:pPr>
          </w:p>
        </w:tc>
      </w:tr>
      <w:tr w:rsidR="005C098F" w:rsidRPr="0084753B" w14:paraId="68872490" w14:textId="77777777" w:rsidTr="002C400B">
        <w:tc>
          <w:tcPr>
            <w:tcW w:w="10908" w:type="dxa"/>
          </w:tcPr>
          <w:p w14:paraId="59FD6135" w14:textId="77777777" w:rsidR="005C098F" w:rsidRPr="0084753B" w:rsidRDefault="005C098F" w:rsidP="002C400B">
            <w:pPr>
              <w:rPr>
                <w:color w:val="000000" w:themeColor="text1"/>
                <w:sz w:val="16"/>
                <w:szCs w:val="16"/>
              </w:rPr>
            </w:pPr>
            <w:r w:rsidRPr="0084753B">
              <w:rPr>
                <w:color w:val="000000" w:themeColor="text1"/>
                <w:sz w:val="16"/>
                <w:szCs w:val="16"/>
              </w:rPr>
              <w:t xml:space="preserve">  V. President                                 Bill Caudill                                            (724) 766-1876                         </w:t>
            </w:r>
            <w:hyperlink r:id="rId14" w:history="1">
              <w:r w:rsidRPr="0084753B">
                <w:rPr>
                  <w:rStyle w:val="Hyperlink"/>
                  <w:color w:val="000000" w:themeColor="text1"/>
                  <w:sz w:val="16"/>
                  <w:szCs w:val="16"/>
                </w:rPr>
                <w:t>billygoat2121@yahoo.com</w:t>
              </w:r>
            </w:hyperlink>
          </w:p>
        </w:tc>
      </w:tr>
      <w:tr w:rsidR="005C098F" w:rsidRPr="0084753B" w14:paraId="4B40CE2B" w14:textId="77777777" w:rsidTr="002C400B">
        <w:tc>
          <w:tcPr>
            <w:tcW w:w="10908" w:type="dxa"/>
          </w:tcPr>
          <w:p w14:paraId="2392A140" w14:textId="77777777" w:rsidR="005C098F" w:rsidRPr="0084753B" w:rsidRDefault="005C098F" w:rsidP="002C400B">
            <w:pPr>
              <w:rPr>
                <w:color w:val="000000" w:themeColor="text1"/>
                <w:sz w:val="16"/>
                <w:szCs w:val="16"/>
              </w:rPr>
            </w:pPr>
            <w:r w:rsidRPr="0084753B">
              <w:rPr>
                <w:color w:val="000000" w:themeColor="text1"/>
                <w:sz w:val="16"/>
                <w:szCs w:val="16"/>
              </w:rPr>
              <w:t xml:space="preserve">  Secretary                                     Kraig Wolf                                            (412) 580-5729                          wolfauto88@gmail.com</w:t>
            </w:r>
          </w:p>
        </w:tc>
      </w:tr>
      <w:tr w:rsidR="005C098F" w:rsidRPr="0084753B" w14:paraId="70934282" w14:textId="77777777" w:rsidTr="002C400B">
        <w:tc>
          <w:tcPr>
            <w:tcW w:w="10908" w:type="dxa"/>
          </w:tcPr>
          <w:p w14:paraId="10323120" w14:textId="77777777" w:rsidR="005C098F" w:rsidRPr="0084753B" w:rsidRDefault="005C098F" w:rsidP="002C400B">
            <w:pPr>
              <w:rPr>
                <w:color w:val="000000" w:themeColor="text1"/>
                <w:sz w:val="16"/>
                <w:szCs w:val="16"/>
              </w:rPr>
            </w:pPr>
            <w:r w:rsidRPr="0084753B">
              <w:rPr>
                <w:color w:val="000000" w:themeColor="text1"/>
                <w:sz w:val="16"/>
                <w:szCs w:val="16"/>
              </w:rPr>
              <w:t xml:space="preserve">  Membership Secretary               Faye Sabina                                         (724) 321-2691                         fayegnoth@ymail.com</w:t>
            </w:r>
          </w:p>
        </w:tc>
      </w:tr>
      <w:tr w:rsidR="005C098F" w:rsidRPr="0084753B" w14:paraId="1EDB8D6F" w14:textId="77777777" w:rsidTr="002C400B">
        <w:tc>
          <w:tcPr>
            <w:tcW w:w="10908" w:type="dxa"/>
          </w:tcPr>
          <w:p w14:paraId="5C6B63AB" w14:textId="77777777" w:rsidR="005C098F" w:rsidRPr="0084753B" w:rsidRDefault="005C098F" w:rsidP="002C400B">
            <w:pPr>
              <w:rPr>
                <w:color w:val="000000" w:themeColor="text1"/>
                <w:sz w:val="16"/>
                <w:szCs w:val="16"/>
              </w:rPr>
            </w:pPr>
            <w:r w:rsidRPr="0084753B">
              <w:rPr>
                <w:color w:val="000000" w:themeColor="text1"/>
                <w:sz w:val="16"/>
                <w:szCs w:val="16"/>
              </w:rPr>
              <w:t xml:space="preserve">  Treasurer                                     Greg Semashko                                   (724) 816-1892                         fang</w:t>
            </w:r>
            <w:r>
              <w:rPr>
                <w:color w:val="000000" w:themeColor="text1"/>
                <w:sz w:val="16"/>
                <w:szCs w:val="16"/>
              </w:rPr>
              <w:t>s</w:t>
            </w:r>
            <w:r w:rsidRPr="0084753B">
              <w:rPr>
                <w:color w:val="000000" w:themeColor="text1"/>
                <w:sz w:val="16"/>
                <w:szCs w:val="16"/>
              </w:rPr>
              <w:t>rus@zoominternet.net</w:t>
            </w:r>
          </w:p>
        </w:tc>
      </w:tr>
      <w:tr w:rsidR="005C098F" w:rsidRPr="0084753B" w14:paraId="58950A79" w14:textId="77777777" w:rsidTr="002C400B">
        <w:tc>
          <w:tcPr>
            <w:tcW w:w="10908" w:type="dxa"/>
          </w:tcPr>
          <w:p w14:paraId="67CDADE5" w14:textId="77777777" w:rsidR="005C098F" w:rsidRPr="0084753B" w:rsidRDefault="005C098F" w:rsidP="002C400B">
            <w:pPr>
              <w:rPr>
                <w:b/>
                <w:bCs/>
                <w:color w:val="000000" w:themeColor="text1"/>
                <w:sz w:val="16"/>
                <w:szCs w:val="16"/>
              </w:rPr>
            </w:pPr>
            <w:r w:rsidRPr="0084753B">
              <w:rPr>
                <w:b/>
                <w:bCs/>
                <w:color w:val="000000" w:themeColor="text1"/>
                <w:sz w:val="16"/>
                <w:szCs w:val="16"/>
              </w:rPr>
              <w:t>DIRECTORS:</w:t>
            </w:r>
          </w:p>
        </w:tc>
      </w:tr>
      <w:tr w:rsidR="005C098F" w:rsidRPr="0084753B" w14:paraId="1C6E31C1" w14:textId="77777777" w:rsidTr="002C400B">
        <w:tc>
          <w:tcPr>
            <w:tcW w:w="10908" w:type="dxa"/>
          </w:tcPr>
          <w:p w14:paraId="68BFAD74" w14:textId="77777777" w:rsidR="005C098F" w:rsidRPr="0084753B" w:rsidRDefault="005C098F" w:rsidP="002C400B">
            <w:pPr>
              <w:rPr>
                <w:color w:val="000000" w:themeColor="text1"/>
                <w:sz w:val="16"/>
                <w:szCs w:val="16"/>
              </w:rPr>
            </w:pPr>
            <w:r w:rsidRPr="0084753B">
              <w:rPr>
                <w:color w:val="000000" w:themeColor="text1"/>
                <w:sz w:val="16"/>
                <w:szCs w:val="16"/>
              </w:rPr>
              <w:t xml:space="preserve">   Dale Bittner                               Tom Brosenitsch, Jr                              Jeff Carelle                                 Scott Cukovich</w:t>
            </w:r>
          </w:p>
        </w:tc>
      </w:tr>
      <w:tr w:rsidR="005C098F" w:rsidRPr="0084753B" w14:paraId="65A42AF6" w14:textId="77777777" w:rsidTr="002C400B">
        <w:tc>
          <w:tcPr>
            <w:tcW w:w="10908" w:type="dxa"/>
          </w:tcPr>
          <w:p w14:paraId="4A778132" w14:textId="77777777" w:rsidR="005C098F" w:rsidRPr="0084753B" w:rsidRDefault="005C098F" w:rsidP="002C400B">
            <w:pPr>
              <w:rPr>
                <w:color w:val="000000" w:themeColor="text1"/>
                <w:sz w:val="16"/>
                <w:szCs w:val="16"/>
              </w:rPr>
            </w:pPr>
            <w:r w:rsidRPr="0084753B">
              <w:rPr>
                <w:color w:val="000000" w:themeColor="text1"/>
                <w:sz w:val="16"/>
                <w:szCs w:val="16"/>
              </w:rPr>
              <w:t xml:space="preserve">   Fred Dean                                  Bob Lucas, Jr                                        Julie McClelland                         John Noto</w:t>
            </w:r>
          </w:p>
        </w:tc>
      </w:tr>
      <w:tr w:rsidR="005C098F" w:rsidRPr="005C098F" w14:paraId="36C77A50" w14:textId="77777777" w:rsidTr="002C400B">
        <w:trPr>
          <w:trHeight w:val="610"/>
        </w:trPr>
        <w:tc>
          <w:tcPr>
            <w:tcW w:w="10908" w:type="dxa"/>
          </w:tcPr>
          <w:p w14:paraId="66110A5D" w14:textId="77777777" w:rsidR="005C098F" w:rsidRPr="005C098F" w:rsidRDefault="005C098F" w:rsidP="002C400B">
            <w:pPr>
              <w:rPr>
                <w:sz w:val="16"/>
                <w:szCs w:val="16"/>
              </w:rPr>
            </w:pPr>
            <w:r w:rsidRPr="0084753B">
              <w:rPr>
                <w:color w:val="000000" w:themeColor="text1"/>
                <w:sz w:val="16"/>
                <w:szCs w:val="16"/>
              </w:rPr>
              <w:t xml:space="preserve">   Tony Olesnevich                        Ryan Trugan                                          Joe Weltner                                Tom Yeager</w:t>
            </w:r>
          </w:p>
        </w:tc>
      </w:tr>
    </w:tbl>
    <w:p w14:paraId="7EEBF3E3" w14:textId="77777777" w:rsidR="00AD5999" w:rsidRPr="00AD5999" w:rsidRDefault="00AD5999" w:rsidP="00AD5999"/>
    <w:p w14:paraId="05A4A900" w14:textId="3A1EEC16" w:rsidR="00F85287" w:rsidRDefault="00AD5999" w:rsidP="00AD5999">
      <w:pPr>
        <w:tabs>
          <w:tab w:val="left" w:pos="9015"/>
        </w:tabs>
      </w:pPr>
      <w:r>
        <w:tab/>
      </w:r>
    </w:p>
    <w:sectPr w:rsidR="00F85287" w:rsidSect="0078163A">
      <w:pgSz w:w="12240" w:h="15840" w:code="1"/>
      <w:pgMar w:top="641"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30A6" w14:textId="77777777" w:rsidR="00961599" w:rsidRDefault="00961599" w:rsidP="001D6100">
      <w:r>
        <w:separator/>
      </w:r>
    </w:p>
  </w:endnote>
  <w:endnote w:type="continuationSeparator" w:id="0">
    <w:p w14:paraId="62C99E14" w14:textId="77777777" w:rsidR="00961599" w:rsidRDefault="00961599" w:rsidP="001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B491" w14:textId="77777777" w:rsidR="005C098F" w:rsidRDefault="005C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E29E" w14:textId="77777777" w:rsidR="00961599" w:rsidRDefault="00961599" w:rsidP="001D6100">
      <w:r>
        <w:separator/>
      </w:r>
    </w:p>
  </w:footnote>
  <w:footnote w:type="continuationSeparator" w:id="0">
    <w:p w14:paraId="07B402DF" w14:textId="77777777" w:rsidR="00961599" w:rsidRDefault="00961599" w:rsidP="001D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F229"/>
      </v:shape>
    </w:pict>
  </w:numPicBullet>
  <w:abstractNum w:abstractNumId="0" w15:restartNumberingAfterBreak="0">
    <w:nsid w:val="4D8075AF"/>
    <w:multiLevelType w:val="hybridMultilevel"/>
    <w:tmpl w:val="1D3841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86152"/>
    <w:multiLevelType w:val="hybridMultilevel"/>
    <w:tmpl w:val="2912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119771">
    <w:abstractNumId w:val="1"/>
  </w:num>
  <w:num w:numId="2" w16cid:durableId="97892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2388">
      <o:colormru v:ext="edit" colors="#f9eeeb"/>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61C69"/>
    <w:rsid w:val="000026D1"/>
    <w:rsid w:val="00023613"/>
    <w:rsid w:val="000358CA"/>
    <w:rsid w:val="00045A35"/>
    <w:rsid w:val="000510BE"/>
    <w:rsid w:val="00054B84"/>
    <w:rsid w:val="00060922"/>
    <w:rsid w:val="000736DA"/>
    <w:rsid w:val="000A06A1"/>
    <w:rsid w:val="000B3BF5"/>
    <w:rsid w:val="000B7BB9"/>
    <w:rsid w:val="000D055E"/>
    <w:rsid w:val="000D3E28"/>
    <w:rsid w:val="000D5CEF"/>
    <w:rsid w:val="00102475"/>
    <w:rsid w:val="00105A37"/>
    <w:rsid w:val="00106F54"/>
    <w:rsid w:val="00106F76"/>
    <w:rsid w:val="001168B5"/>
    <w:rsid w:val="00137292"/>
    <w:rsid w:val="00153840"/>
    <w:rsid w:val="00170697"/>
    <w:rsid w:val="00194284"/>
    <w:rsid w:val="001A1B0F"/>
    <w:rsid w:val="001A6DD7"/>
    <w:rsid w:val="001D6100"/>
    <w:rsid w:val="001D7E32"/>
    <w:rsid w:val="001E0F01"/>
    <w:rsid w:val="002029E8"/>
    <w:rsid w:val="00221711"/>
    <w:rsid w:val="00222A90"/>
    <w:rsid w:val="002326FE"/>
    <w:rsid w:val="00235CED"/>
    <w:rsid w:val="002505CB"/>
    <w:rsid w:val="00253C8E"/>
    <w:rsid w:val="00281A14"/>
    <w:rsid w:val="002847ED"/>
    <w:rsid w:val="00286042"/>
    <w:rsid w:val="002A15BB"/>
    <w:rsid w:val="002B0D96"/>
    <w:rsid w:val="002C08FD"/>
    <w:rsid w:val="002C7E35"/>
    <w:rsid w:val="002E40B9"/>
    <w:rsid w:val="003125FB"/>
    <w:rsid w:val="00326281"/>
    <w:rsid w:val="0033376C"/>
    <w:rsid w:val="00337F35"/>
    <w:rsid w:val="00341486"/>
    <w:rsid w:val="00364AB0"/>
    <w:rsid w:val="003822C8"/>
    <w:rsid w:val="00384067"/>
    <w:rsid w:val="003924B1"/>
    <w:rsid w:val="003963B4"/>
    <w:rsid w:val="003975E5"/>
    <w:rsid w:val="00397E0B"/>
    <w:rsid w:val="003B6BE8"/>
    <w:rsid w:val="003C2A8E"/>
    <w:rsid w:val="003C446A"/>
    <w:rsid w:val="003D03EE"/>
    <w:rsid w:val="003D34D7"/>
    <w:rsid w:val="003D6069"/>
    <w:rsid w:val="003E115A"/>
    <w:rsid w:val="003F34A1"/>
    <w:rsid w:val="003F55DD"/>
    <w:rsid w:val="00411EED"/>
    <w:rsid w:val="00414D6A"/>
    <w:rsid w:val="004355D1"/>
    <w:rsid w:val="004379C7"/>
    <w:rsid w:val="0044226E"/>
    <w:rsid w:val="0044564E"/>
    <w:rsid w:val="00445C7F"/>
    <w:rsid w:val="00447F2D"/>
    <w:rsid w:val="004742F0"/>
    <w:rsid w:val="00483E6F"/>
    <w:rsid w:val="00495AA8"/>
    <w:rsid w:val="004B1CE7"/>
    <w:rsid w:val="004B7C38"/>
    <w:rsid w:val="004F48F5"/>
    <w:rsid w:val="00503B66"/>
    <w:rsid w:val="00513C62"/>
    <w:rsid w:val="00546D5A"/>
    <w:rsid w:val="00564014"/>
    <w:rsid w:val="005704E3"/>
    <w:rsid w:val="005831D2"/>
    <w:rsid w:val="005960EA"/>
    <w:rsid w:val="005A7A4F"/>
    <w:rsid w:val="005B3437"/>
    <w:rsid w:val="005C098F"/>
    <w:rsid w:val="005D3159"/>
    <w:rsid w:val="005E4545"/>
    <w:rsid w:val="0060774D"/>
    <w:rsid w:val="0061121E"/>
    <w:rsid w:val="00615348"/>
    <w:rsid w:val="00641B48"/>
    <w:rsid w:val="006453D3"/>
    <w:rsid w:val="00645773"/>
    <w:rsid w:val="00653B92"/>
    <w:rsid w:val="00655DAD"/>
    <w:rsid w:val="00673048"/>
    <w:rsid w:val="00687707"/>
    <w:rsid w:val="006914C4"/>
    <w:rsid w:val="00691D07"/>
    <w:rsid w:val="00692B40"/>
    <w:rsid w:val="00697781"/>
    <w:rsid w:val="006A6D66"/>
    <w:rsid w:val="006B498E"/>
    <w:rsid w:val="006C0635"/>
    <w:rsid w:val="006C30F5"/>
    <w:rsid w:val="006C371F"/>
    <w:rsid w:val="006C559F"/>
    <w:rsid w:val="006C60E6"/>
    <w:rsid w:val="006C6240"/>
    <w:rsid w:val="006D021C"/>
    <w:rsid w:val="006F57DA"/>
    <w:rsid w:val="00701F89"/>
    <w:rsid w:val="00702135"/>
    <w:rsid w:val="007206D0"/>
    <w:rsid w:val="00721089"/>
    <w:rsid w:val="00724ADB"/>
    <w:rsid w:val="007437C4"/>
    <w:rsid w:val="00746E44"/>
    <w:rsid w:val="00751D3A"/>
    <w:rsid w:val="0075496D"/>
    <w:rsid w:val="00760651"/>
    <w:rsid w:val="00764A89"/>
    <w:rsid w:val="007652C5"/>
    <w:rsid w:val="00766954"/>
    <w:rsid w:val="00770230"/>
    <w:rsid w:val="0078163A"/>
    <w:rsid w:val="007913F1"/>
    <w:rsid w:val="00791A0D"/>
    <w:rsid w:val="00794584"/>
    <w:rsid w:val="007A7371"/>
    <w:rsid w:val="007C1234"/>
    <w:rsid w:val="007D2AC9"/>
    <w:rsid w:val="007E580E"/>
    <w:rsid w:val="007E7309"/>
    <w:rsid w:val="007F5552"/>
    <w:rsid w:val="007F60FD"/>
    <w:rsid w:val="008022A8"/>
    <w:rsid w:val="00805DB1"/>
    <w:rsid w:val="00827A68"/>
    <w:rsid w:val="0083312F"/>
    <w:rsid w:val="00841F2F"/>
    <w:rsid w:val="0084753B"/>
    <w:rsid w:val="00852BAF"/>
    <w:rsid w:val="00854C52"/>
    <w:rsid w:val="008601F7"/>
    <w:rsid w:val="00883CE5"/>
    <w:rsid w:val="00885F1C"/>
    <w:rsid w:val="008A57F5"/>
    <w:rsid w:val="008B2D7D"/>
    <w:rsid w:val="008B559E"/>
    <w:rsid w:val="008E0763"/>
    <w:rsid w:val="008E1844"/>
    <w:rsid w:val="00900D03"/>
    <w:rsid w:val="00923367"/>
    <w:rsid w:val="009472FB"/>
    <w:rsid w:val="009557BE"/>
    <w:rsid w:val="00957F81"/>
    <w:rsid w:val="0096100F"/>
    <w:rsid w:val="00961599"/>
    <w:rsid w:val="00964345"/>
    <w:rsid w:val="009674C9"/>
    <w:rsid w:val="00980360"/>
    <w:rsid w:val="009A1391"/>
    <w:rsid w:val="009B6F2C"/>
    <w:rsid w:val="009C5A71"/>
    <w:rsid w:val="009F0B02"/>
    <w:rsid w:val="009F188F"/>
    <w:rsid w:val="00A02C11"/>
    <w:rsid w:val="00A40213"/>
    <w:rsid w:val="00A42BE0"/>
    <w:rsid w:val="00A951D9"/>
    <w:rsid w:val="00AA56F5"/>
    <w:rsid w:val="00AA69D0"/>
    <w:rsid w:val="00AD235D"/>
    <w:rsid w:val="00AD5999"/>
    <w:rsid w:val="00AF4456"/>
    <w:rsid w:val="00AF4CA9"/>
    <w:rsid w:val="00AF6470"/>
    <w:rsid w:val="00B04CFF"/>
    <w:rsid w:val="00B21EDB"/>
    <w:rsid w:val="00B279C0"/>
    <w:rsid w:val="00B27F10"/>
    <w:rsid w:val="00B3305A"/>
    <w:rsid w:val="00B3415E"/>
    <w:rsid w:val="00B358EF"/>
    <w:rsid w:val="00B410F2"/>
    <w:rsid w:val="00B61C69"/>
    <w:rsid w:val="00B643FB"/>
    <w:rsid w:val="00B71B6D"/>
    <w:rsid w:val="00B75962"/>
    <w:rsid w:val="00B94CEB"/>
    <w:rsid w:val="00BB5BBD"/>
    <w:rsid w:val="00BF11ED"/>
    <w:rsid w:val="00BF1870"/>
    <w:rsid w:val="00BF5F4F"/>
    <w:rsid w:val="00C50D0A"/>
    <w:rsid w:val="00C60162"/>
    <w:rsid w:val="00CB2936"/>
    <w:rsid w:val="00CB2F11"/>
    <w:rsid w:val="00CD05DA"/>
    <w:rsid w:val="00CD68A5"/>
    <w:rsid w:val="00CE6E5F"/>
    <w:rsid w:val="00D1100A"/>
    <w:rsid w:val="00D16CC2"/>
    <w:rsid w:val="00D25A23"/>
    <w:rsid w:val="00D25D3F"/>
    <w:rsid w:val="00D44DFF"/>
    <w:rsid w:val="00D534DE"/>
    <w:rsid w:val="00D61548"/>
    <w:rsid w:val="00D627C6"/>
    <w:rsid w:val="00D64C16"/>
    <w:rsid w:val="00D653DC"/>
    <w:rsid w:val="00D65B2D"/>
    <w:rsid w:val="00D9527F"/>
    <w:rsid w:val="00DA4047"/>
    <w:rsid w:val="00DF33FE"/>
    <w:rsid w:val="00DF4B6A"/>
    <w:rsid w:val="00E13050"/>
    <w:rsid w:val="00E20F25"/>
    <w:rsid w:val="00E220DA"/>
    <w:rsid w:val="00E70F16"/>
    <w:rsid w:val="00E75770"/>
    <w:rsid w:val="00E77177"/>
    <w:rsid w:val="00E80D90"/>
    <w:rsid w:val="00E82CB0"/>
    <w:rsid w:val="00E947C1"/>
    <w:rsid w:val="00E971D3"/>
    <w:rsid w:val="00EC6E51"/>
    <w:rsid w:val="00ED0ADB"/>
    <w:rsid w:val="00EE0C37"/>
    <w:rsid w:val="00EE2F76"/>
    <w:rsid w:val="00F10CD2"/>
    <w:rsid w:val="00F66185"/>
    <w:rsid w:val="00F66AF5"/>
    <w:rsid w:val="00F72D01"/>
    <w:rsid w:val="00F849C2"/>
    <w:rsid w:val="00F85287"/>
    <w:rsid w:val="00F93F1D"/>
    <w:rsid w:val="00FA3B2F"/>
    <w:rsid w:val="00FA6C77"/>
    <w:rsid w:val="00FB5F25"/>
    <w:rsid w:val="00FC0531"/>
    <w:rsid w:val="00FD5E14"/>
    <w:rsid w:val="00FE36C2"/>
    <w:rsid w:val="00FF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88">
      <o:colormru v:ext="edit" colors="#f9eeeb"/>
    </o:shapedefaults>
    <o:shapelayout v:ext="edit">
      <o:idmap v:ext="edit" data="2"/>
    </o:shapelayout>
  </w:shapeDefaults>
  <w:decimalSymbol w:val="."/>
  <w:listSeparator w:val=","/>
  <w14:docId w14:val="55B9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D2AC9"/>
    <w:rPr>
      <w:sz w:val="20"/>
    </w:rPr>
  </w:style>
  <w:style w:type="paragraph" w:styleId="Heading1">
    <w:name w:val="heading 1"/>
    <w:basedOn w:val="Normal"/>
    <w:next w:val="Normal"/>
    <w:link w:val="Heading1Char"/>
    <w:qFormat/>
    <w:rsid w:val="007D2AC9"/>
    <w:pPr>
      <w:jc w:val="center"/>
      <w:outlineLvl w:val="0"/>
    </w:pPr>
    <w:rPr>
      <w:rFonts w:asciiTheme="majorHAnsi" w:hAnsiTheme="majorHAnsi"/>
      <w:b/>
      <w:color w:val="4354A2" w:themeColor="accent1"/>
      <w:sz w:val="60"/>
    </w:rPr>
  </w:style>
  <w:style w:type="paragraph" w:styleId="Heading2">
    <w:name w:val="heading 2"/>
    <w:basedOn w:val="Normal"/>
    <w:next w:val="Normal"/>
    <w:link w:val="Heading2Char"/>
    <w:uiPriority w:val="1"/>
    <w:qFormat/>
    <w:rsid w:val="006B498E"/>
    <w:pPr>
      <w:spacing w:before="110"/>
      <w:jc w:val="center"/>
      <w:outlineLvl w:val="1"/>
    </w:pPr>
    <w:rPr>
      <w:rFonts w:asciiTheme="majorHAnsi" w:hAnsiTheme="majorHAnsi"/>
      <w:color w:val="C4E9F7" w:themeColor="accent2"/>
      <w:spacing w:val="40"/>
      <w:sz w:val="18"/>
    </w:rPr>
  </w:style>
  <w:style w:type="paragraph" w:styleId="Heading3">
    <w:name w:val="heading 3"/>
    <w:basedOn w:val="Normal"/>
    <w:next w:val="Normal"/>
    <w:link w:val="Heading3Char"/>
    <w:uiPriority w:val="2"/>
    <w:qFormat/>
    <w:rsid w:val="006B498E"/>
    <w:pPr>
      <w:spacing w:before="23"/>
      <w:jc w:val="center"/>
      <w:outlineLvl w:val="2"/>
    </w:pPr>
    <w:rPr>
      <w:rFonts w:ascii="Gill Sans MT" w:hAnsi="Gill Sans MT"/>
      <w:b/>
      <w:color w:val="4354A2" w:themeColor="accent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Normal"/>
    <w:uiPriority w:val="10"/>
    <w:qFormat/>
    <w:rsid w:val="0078163A"/>
    <w:rPr>
      <w:sz w:val="10"/>
    </w:rPr>
  </w:style>
  <w:style w:type="paragraph" w:customStyle="1" w:styleId="TitleBig">
    <w:name w:val="Title Big"/>
    <w:basedOn w:val="Normal"/>
    <w:link w:val="TitleBigChar"/>
    <w:uiPriority w:val="3"/>
    <w:qFormat/>
    <w:rsid w:val="007D2AC9"/>
    <w:pPr>
      <w:widowControl w:val="0"/>
      <w:autoSpaceDE w:val="0"/>
      <w:autoSpaceDN w:val="0"/>
      <w:spacing w:before="90"/>
      <w:ind w:left="20" w:right="-13"/>
    </w:pPr>
    <w:rPr>
      <w:rFonts w:ascii="Franklin Gothic Demi" w:eastAsia="Franklin Gothic Book" w:hAnsi="Franklin Gothic Demi" w:cs="Franklin Gothic Book"/>
      <w:bCs/>
      <w:color w:val="4354A2" w:themeColor="accent1"/>
      <w:sz w:val="56"/>
      <w:szCs w:val="22"/>
      <w:lang w:bidi="en-US"/>
    </w:rPr>
  </w:style>
  <w:style w:type="character" w:customStyle="1" w:styleId="TitleBigChar">
    <w:name w:val="Title Big Char"/>
    <w:basedOn w:val="DefaultParagraphFont"/>
    <w:link w:val="TitleBig"/>
    <w:uiPriority w:val="3"/>
    <w:rsid w:val="007D2AC9"/>
    <w:rPr>
      <w:rFonts w:ascii="Franklin Gothic Demi" w:eastAsia="Franklin Gothic Book" w:hAnsi="Franklin Gothic Demi" w:cs="Franklin Gothic Book"/>
      <w:bCs/>
      <w:color w:val="4354A2" w:themeColor="accent1"/>
      <w:sz w:val="56"/>
      <w:szCs w:val="22"/>
      <w:lang w:bidi="en-US"/>
    </w:rPr>
  </w:style>
  <w:style w:type="paragraph" w:customStyle="1" w:styleId="TextBody">
    <w:name w:val="Text Body"/>
    <w:basedOn w:val="BodyText"/>
    <w:link w:val="TextBodyChar"/>
    <w:uiPriority w:val="7"/>
    <w:qFormat/>
    <w:rsid w:val="007D2AC9"/>
    <w:pPr>
      <w:widowControl w:val="0"/>
      <w:autoSpaceDE w:val="0"/>
      <w:autoSpaceDN w:val="0"/>
      <w:spacing w:before="7" w:after="0" w:line="268" w:lineRule="auto"/>
      <w:ind w:left="20" w:right="-13"/>
    </w:pPr>
    <w:rPr>
      <w:rFonts w:eastAsia="Franklin Gothic Book" w:cs="Franklin Gothic Book"/>
      <w:color w:val="4354A2" w:themeColor="accent1"/>
      <w:szCs w:val="22"/>
      <w:lang w:bidi="en-US"/>
    </w:rPr>
  </w:style>
  <w:style w:type="character" w:customStyle="1" w:styleId="TextBodyChar">
    <w:name w:val="Text Body Char"/>
    <w:basedOn w:val="BodyTextChar"/>
    <w:link w:val="TextBody"/>
    <w:uiPriority w:val="7"/>
    <w:rsid w:val="007D2AC9"/>
    <w:rPr>
      <w:rFonts w:eastAsia="Franklin Gothic Book" w:cs="Franklin Gothic Book"/>
      <w:color w:val="4354A2" w:themeColor="accent1"/>
      <w:sz w:val="20"/>
      <w:szCs w:val="22"/>
      <w:lang w:bidi="en-US"/>
    </w:rPr>
  </w:style>
  <w:style w:type="paragraph" w:styleId="BodyText">
    <w:name w:val="Body Text"/>
    <w:basedOn w:val="Normal"/>
    <w:link w:val="BodyTextChar"/>
    <w:uiPriority w:val="99"/>
    <w:semiHidden/>
    <w:rsid w:val="00A40213"/>
    <w:pPr>
      <w:spacing w:after="120"/>
    </w:pPr>
  </w:style>
  <w:style w:type="character" w:customStyle="1" w:styleId="BodyTextChar">
    <w:name w:val="Body Text Char"/>
    <w:basedOn w:val="DefaultParagraphFont"/>
    <w:link w:val="BodyText"/>
    <w:uiPriority w:val="99"/>
    <w:semiHidden/>
    <w:rsid w:val="008E1844"/>
  </w:style>
  <w:style w:type="paragraph" w:customStyle="1" w:styleId="Titlenormal">
    <w:name w:val="Title normal"/>
    <w:basedOn w:val="Normal"/>
    <w:link w:val="TitlenormalChar"/>
    <w:uiPriority w:val="4"/>
    <w:qFormat/>
    <w:rsid w:val="006C30F5"/>
    <w:pPr>
      <w:widowControl w:val="0"/>
      <w:autoSpaceDE w:val="0"/>
      <w:autoSpaceDN w:val="0"/>
      <w:spacing w:before="20" w:line="264" w:lineRule="auto"/>
      <w:ind w:left="20" w:right="6"/>
    </w:pPr>
    <w:rPr>
      <w:rFonts w:ascii="Franklin Gothic Demi" w:eastAsia="Franklin Gothic Book" w:hAnsi="Franklin Gothic Demi" w:cs="Franklin Gothic Book"/>
      <w:bCs/>
      <w:color w:val="4354A2" w:themeColor="accent1"/>
      <w:sz w:val="32"/>
      <w:szCs w:val="22"/>
      <w:lang w:bidi="en-US"/>
    </w:rPr>
  </w:style>
  <w:style w:type="character" w:customStyle="1" w:styleId="TitlenormalChar">
    <w:name w:val="Title normal Char"/>
    <w:basedOn w:val="DefaultParagraphFont"/>
    <w:link w:val="Titlenormal"/>
    <w:uiPriority w:val="4"/>
    <w:rsid w:val="006C30F5"/>
    <w:rPr>
      <w:rFonts w:ascii="Franklin Gothic Demi" w:eastAsia="Franklin Gothic Book" w:hAnsi="Franklin Gothic Demi" w:cs="Franklin Gothic Book"/>
      <w:bCs/>
      <w:color w:val="4354A2" w:themeColor="accent1"/>
      <w:sz w:val="32"/>
      <w:szCs w:val="22"/>
      <w:lang w:bidi="en-US"/>
    </w:rPr>
  </w:style>
  <w:style w:type="paragraph" w:customStyle="1" w:styleId="Event">
    <w:name w:val="Event"/>
    <w:basedOn w:val="Normal"/>
    <w:link w:val="EventChar"/>
    <w:uiPriority w:val="8"/>
    <w:qFormat/>
    <w:rsid w:val="00A40213"/>
    <w:pPr>
      <w:widowControl w:val="0"/>
      <w:autoSpaceDE w:val="0"/>
      <w:autoSpaceDN w:val="0"/>
      <w:spacing w:before="20" w:line="254" w:lineRule="auto"/>
      <w:jc w:val="center"/>
    </w:pPr>
    <w:rPr>
      <w:rFonts w:ascii="Franklin Gothic Demi" w:eastAsia="Franklin Gothic Book" w:hAnsi="Franklin Gothic Book" w:cs="Franklin Gothic Book"/>
      <w:bCs/>
      <w:color w:val="4455A2"/>
      <w:szCs w:val="22"/>
      <w:lang w:bidi="en-US"/>
    </w:rPr>
  </w:style>
  <w:style w:type="character" w:customStyle="1" w:styleId="EventChar">
    <w:name w:val="Event Char"/>
    <w:basedOn w:val="DefaultParagraphFont"/>
    <w:link w:val="Event"/>
    <w:uiPriority w:val="8"/>
    <w:rsid w:val="008E1844"/>
    <w:rPr>
      <w:rFonts w:ascii="Franklin Gothic Demi" w:eastAsia="Franklin Gothic Book" w:hAnsi="Franklin Gothic Book" w:cs="Franklin Gothic Book"/>
      <w:bCs/>
      <w:color w:val="4455A2"/>
      <w:sz w:val="20"/>
      <w:szCs w:val="22"/>
      <w:lang w:bidi="en-US"/>
    </w:rPr>
  </w:style>
  <w:style w:type="paragraph" w:customStyle="1" w:styleId="QuoteBig">
    <w:name w:val="Quote Big"/>
    <w:basedOn w:val="Normal"/>
    <w:link w:val="QuoteBigChar"/>
    <w:uiPriority w:val="5"/>
    <w:qFormat/>
    <w:rsid w:val="007D2AC9"/>
    <w:pPr>
      <w:widowControl w:val="0"/>
      <w:autoSpaceDE w:val="0"/>
      <w:autoSpaceDN w:val="0"/>
      <w:spacing w:before="20"/>
      <w:ind w:left="20" w:right="-11"/>
    </w:pPr>
    <w:rPr>
      <w:rFonts w:asciiTheme="majorHAnsi" w:eastAsia="Franklin Gothic Book" w:hAnsiTheme="majorHAnsi" w:cs="Franklin Gothic Book"/>
      <w:b/>
      <w:color w:val="4354A2" w:themeColor="accent1"/>
      <w:sz w:val="48"/>
      <w:szCs w:val="22"/>
      <w:lang w:bidi="en-US"/>
    </w:rPr>
  </w:style>
  <w:style w:type="paragraph" w:customStyle="1" w:styleId="Quotename">
    <w:name w:val="Quote name"/>
    <w:basedOn w:val="Normal"/>
    <w:link w:val="QuotenameChar"/>
    <w:uiPriority w:val="6"/>
    <w:qFormat/>
    <w:rsid w:val="006B498E"/>
    <w:pPr>
      <w:widowControl w:val="0"/>
      <w:autoSpaceDE w:val="0"/>
      <w:autoSpaceDN w:val="0"/>
      <w:spacing w:before="225"/>
      <w:ind w:left="20"/>
    </w:pPr>
    <w:rPr>
      <w:rFonts w:asciiTheme="majorHAnsi" w:eastAsia="Franklin Gothic Book" w:hAnsiTheme="majorHAnsi" w:cs="Franklin Gothic Book"/>
      <w:color w:val="4354A2" w:themeColor="accent1"/>
      <w:szCs w:val="22"/>
      <w:lang w:bidi="en-US"/>
    </w:rPr>
  </w:style>
  <w:style w:type="character" w:customStyle="1" w:styleId="QuoteBigChar">
    <w:name w:val="Quote Big Char"/>
    <w:basedOn w:val="DefaultParagraphFont"/>
    <w:link w:val="QuoteBig"/>
    <w:uiPriority w:val="5"/>
    <w:rsid w:val="007D2AC9"/>
    <w:rPr>
      <w:rFonts w:asciiTheme="majorHAnsi" w:eastAsia="Franklin Gothic Book" w:hAnsiTheme="majorHAnsi" w:cs="Franklin Gothic Book"/>
      <w:b/>
      <w:color w:val="4354A2" w:themeColor="accent1"/>
      <w:sz w:val="48"/>
      <w:szCs w:val="22"/>
      <w:lang w:bidi="en-US"/>
    </w:rPr>
  </w:style>
  <w:style w:type="character" w:customStyle="1" w:styleId="QuotenameChar">
    <w:name w:val="Quote name Char"/>
    <w:basedOn w:val="DefaultParagraphFont"/>
    <w:link w:val="Quotename"/>
    <w:uiPriority w:val="6"/>
    <w:rsid w:val="008E1844"/>
    <w:rPr>
      <w:rFonts w:asciiTheme="majorHAnsi" w:eastAsia="Franklin Gothic Book" w:hAnsiTheme="majorHAnsi" w:cs="Franklin Gothic Book"/>
      <w:color w:val="4354A2" w:themeColor="accent1"/>
      <w:szCs w:val="22"/>
      <w:lang w:bidi="en-US"/>
    </w:rPr>
  </w:style>
  <w:style w:type="paragraph" w:customStyle="1" w:styleId="Info">
    <w:name w:val="Info"/>
    <w:basedOn w:val="Normal"/>
    <w:uiPriority w:val="8"/>
    <w:qFormat/>
    <w:rsid w:val="006B498E"/>
    <w:rPr>
      <w:rFonts w:ascii="Franklin Gothic Demi"/>
      <w:bCs/>
      <w:color w:val="4354A2" w:themeColor="accent1"/>
    </w:rPr>
  </w:style>
  <w:style w:type="character" w:customStyle="1" w:styleId="Heading1Char">
    <w:name w:val="Heading 1 Char"/>
    <w:basedOn w:val="DefaultParagraphFont"/>
    <w:link w:val="Heading1"/>
    <w:rsid w:val="007D2AC9"/>
    <w:rPr>
      <w:rFonts w:asciiTheme="majorHAnsi" w:hAnsiTheme="majorHAnsi"/>
      <w:b/>
      <w:color w:val="4354A2" w:themeColor="accent1"/>
      <w:sz w:val="60"/>
    </w:rPr>
  </w:style>
  <w:style w:type="character" w:customStyle="1" w:styleId="Heading2Char">
    <w:name w:val="Heading 2 Char"/>
    <w:basedOn w:val="DefaultParagraphFont"/>
    <w:link w:val="Heading2"/>
    <w:uiPriority w:val="1"/>
    <w:rsid w:val="008E1844"/>
    <w:rPr>
      <w:rFonts w:asciiTheme="majorHAnsi" w:hAnsiTheme="majorHAnsi"/>
      <w:color w:val="C4E9F7" w:themeColor="accent2"/>
      <w:spacing w:val="40"/>
      <w:sz w:val="18"/>
    </w:rPr>
  </w:style>
  <w:style w:type="character" w:customStyle="1" w:styleId="Heading3Char">
    <w:name w:val="Heading 3 Char"/>
    <w:basedOn w:val="DefaultParagraphFont"/>
    <w:link w:val="Heading3"/>
    <w:uiPriority w:val="2"/>
    <w:rsid w:val="008E1844"/>
    <w:rPr>
      <w:rFonts w:ascii="Gill Sans MT" w:hAnsi="Gill Sans MT"/>
      <w:b/>
      <w:color w:val="4354A2" w:themeColor="accent1"/>
      <w:spacing w:val="40"/>
    </w:rPr>
  </w:style>
  <w:style w:type="character" w:styleId="PlaceholderText">
    <w:name w:val="Placeholder Text"/>
    <w:basedOn w:val="DefaultParagraphFont"/>
    <w:uiPriority w:val="99"/>
    <w:semiHidden/>
    <w:rsid w:val="008E1844"/>
    <w:rPr>
      <w:color w:val="808080"/>
    </w:rPr>
  </w:style>
  <w:style w:type="paragraph" w:styleId="Header">
    <w:name w:val="header"/>
    <w:basedOn w:val="Normal"/>
    <w:link w:val="HeaderChar"/>
    <w:uiPriority w:val="99"/>
    <w:rsid w:val="001D6100"/>
    <w:pPr>
      <w:tabs>
        <w:tab w:val="center" w:pos="4677"/>
        <w:tab w:val="right" w:pos="9355"/>
      </w:tabs>
    </w:pPr>
  </w:style>
  <w:style w:type="character" w:customStyle="1" w:styleId="HeaderChar">
    <w:name w:val="Header Char"/>
    <w:basedOn w:val="DefaultParagraphFont"/>
    <w:link w:val="Header"/>
    <w:uiPriority w:val="99"/>
    <w:rsid w:val="001D6100"/>
  </w:style>
  <w:style w:type="paragraph" w:styleId="Footer">
    <w:name w:val="footer"/>
    <w:basedOn w:val="Normal"/>
    <w:link w:val="FooterChar"/>
    <w:uiPriority w:val="99"/>
    <w:rsid w:val="001D6100"/>
    <w:pPr>
      <w:tabs>
        <w:tab w:val="center" w:pos="4677"/>
        <w:tab w:val="right" w:pos="9355"/>
      </w:tabs>
    </w:pPr>
  </w:style>
  <w:style w:type="character" w:customStyle="1" w:styleId="FooterChar">
    <w:name w:val="Footer Char"/>
    <w:basedOn w:val="DefaultParagraphFont"/>
    <w:link w:val="Footer"/>
    <w:uiPriority w:val="99"/>
    <w:rsid w:val="001D6100"/>
  </w:style>
  <w:style w:type="paragraph" w:styleId="NormalWeb">
    <w:name w:val="Normal (Web)"/>
    <w:basedOn w:val="Normal"/>
    <w:uiPriority w:val="99"/>
    <w:semiHidden/>
    <w:rsid w:val="003E115A"/>
    <w:rPr>
      <w:rFonts w:ascii="Times New Roman" w:hAnsi="Times New Roman" w:cs="Times New Roman"/>
      <w:sz w:val="24"/>
    </w:rPr>
  </w:style>
  <w:style w:type="paragraph" w:customStyle="1" w:styleId="Heading2alt">
    <w:name w:val="Heading 2 alt"/>
    <w:basedOn w:val="Heading2"/>
    <w:uiPriority w:val="9"/>
    <w:qFormat/>
    <w:rsid w:val="00FE36C2"/>
    <w:rPr>
      <w:color w:val="FEF796" w:themeColor="accent3"/>
    </w:rPr>
  </w:style>
  <w:style w:type="character" w:styleId="Hyperlink">
    <w:name w:val="Hyperlink"/>
    <w:basedOn w:val="DefaultParagraphFont"/>
    <w:uiPriority w:val="99"/>
    <w:semiHidden/>
    <w:rsid w:val="00B61C69"/>
    <w:rPr>
      <w:color w:val="0563C1" w:themeColor="hyperlink"/>
      <w:u w:val="single"/>
    </w:rPr>
  </w:style>
  <w:style w:type="character" w:styleId="UnresolvedMention">
    <w:name w:val="Unresolved Mention"/>
    <w:basedOn w:val="DefaultParagraphFont"/>
    <w:uiPriority w:val="99"/>
    <w:semiHidden/>
    <w:unhideWhenUsed/>
    <w:rsid w:val="00B61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9407">
      <w:bodyDiv w:val="1"/>
      <w:marLeft w:val="0"/>
      <w:marRight w:val="0"/>
      <w:marTop w:val="0"/>
      <w:marBottom w:val="0"/>
      <w:divBdr>
        <w:top w:val="none" w:sz="0" w:space="0" w:color="auto"/>
        <w:left w:val="none" w:sz="0" w:space="0" w:color="auto"/>
        <w:bottom w:val="none" w:sz="0" w:space="0" w:color="auto"/>
        <w:right w:val="none" w:sz="0" w:space="0" w:color="auto"/>
      </w:divBdr>
      <w:divsChild>
        <w:div w:id="1800415417">
          <w:marLeft w:val="0"/>
          <w:marRight w:val="0"/>
          <w:marTop w:val="0"/>
          <w:marBottom w:val="0"/>
          <w:divBdr>
            <w:top w:val="none" w:sz="0" w:space="0" w:color="auto"/>
            <w:left w:val="none" w:sz="0" w:space="0" w:color="auto"/>
            <w:bottom w:val="none" w:sz="0" w:space="0" w:color="auto"/>
            <w:right w:val="none" w:sz="0" w:space="0" w:color="auto"/>
          </w:divBdr>
          <w:divsChild>
            <w:div w:id="1226145500">
              <w:marLeft w:val="0"/>
              <w:marRight w:val="0"/>
              <w:marTop w:val="0"/>
              <w:marBottom w:val="0"/>
              <w:divBdr>
                <w:top w:val="none" w:sz="0" w:space="0" w:color="auto"/>
                <w:left w:val="none" w:sz="0" w:space="0" w:color="auto"/>
                <w:bottom w:val="none" w:sz="0" w:space="0" w:color="auto"/>
                <w:right w:val="none" w:sz="0" w:space="0" w:color="auto"/>
              </w:divBdr>
            </w:div>
          </w:divsChild>
        </w:div>
        <w:div w:id="973604194">
          <w:marLeft w:val="0"/>
          <w:marRight w:val="0"/>
          <w:marTop w:val="0"/>
          <w:marBottom w:val="0"/>
          <w:divBdr>
            <w:top w:val="none" w:sz="0" w:space="0" w:color="auto"/>
            <w:left w:val="none" w:sz="0" w:space="0" w:color="auto"/>
            <w:bottom w:val="none" w:sz="0" w:space="0" w:color="auto"/>
            <w:right w:val="none" w:sz="0" w:space="0" w:color="auto"/>
          </w:divBdr>
          <w:divsChild>
            <w:div w:id="1279532818">
              <w:marLeft w:val="0"/>
              <w:marRight w:val="0"/>
              <w:marTop w:val="0"/>
              <w:marBottom w:val="0"/>
              <w:divBdr>
                <w:top w:val="none" w:sz="0" w:space="0" w:color="auto"/>
                <w:left w:val="none" w:sz="0" w:space="0" w:color="auto"/>
                <w:bottom w:val="none" w:sz="0" w:space="0" w:color="auto"/>
                <w:right w:val="none" w:sz="0" w:space="0" w:color="auto"/>
              </w:divBdr>
            </w:div>
            <w:div w:id="1881358252">
              <w:marLeft w:val="0"/>
              <w:marRight w:val="0"/>
              <w:marTop w:val="0"/>
              <w:marBottom w:val="0"/>
              <w:divBdr>
                <w:top w:val="none" w:sz="0" w:space="0" w:color="auto"/>
                <w:left w:val="none" w:sz="0" w:space="0" w:color="auto"/>
                <w:bottom w:val="none" w:sz="0" w:space="0" w:color="auto"/>
                <w:right w:val="none" w:sz="0" w:space="0" w:color="auto"/>
              </w:divBdr>
              <w:divsChild>
                <w:div w:id="558979992">
                  <w:marLeft w:val="0"/>
                  <w:marRight w:val="0"/>
                  <w:marTop w:val="0"/>
                  <w:marBottom w:val="0"/>
                  <w:divBdr>
                    <w:top w:val="none" w:sz="0" w:space="0" w:color="auto"/>
                    <w:left w:val="none" w:sz="0" w:space="0" w:color="auto"/>
                    <w:bottom w:val="none" w:sz="0" w:space="0" w:color="auto"/>
                    <w:right w:val="none" w:sz="0" w:space="0" w:color="auto"/>
                  </w:divBdr>
                  <w:divsChild>
                    <w:div w:id="3419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3379">
          <w:marLeft w:val="0"/>
          <w:marRight w:val="0"/>
          <w:marTop w:val="0"/>
          <w:marBottom w:val="0"/>
          <w:divBdr>
            <w:top w:val="none" w:sz="0" w:space="0" w:color="auto"/>
            <w:left w:val="none" w:sz="0" w:space="0" w:color="auto"/>
            <w:bottom w:val="none" w:sz="0" w:space="0" w:color="auto"/>
            <w:right w:val="none" w:sz="0" w:space="0" w:color="auto"/>
          </w:divBdr>
          <w:divsChild>
            <w:div w:id="2261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3380">
      <w:bodyDiv w:val="1"/>
      <w:marLeft w:val="0"/>
      <w:marRight w:val="0"/>
      <w:marTop w:val="0"/>
      <w:marBottom w:val="0"/>
      <w:divBdr>
        <w:top w:val="none" w:sz="0" w:space="0" w:color="auto"/>
        <w:left w:val="none" w:sz="0" w:space="0" w:color="auto"/>
        <w:bottom w:val="none" w:sz="0" w:space="0" w:color="auto"/>
        <w:right w:val="none" w:sz="0" w:space="0" w:color="auto"/>
      </w:divBdr>
      <w:divsChild>
        <w:div w:id="697007371">
          <w:marLeft w:val="0"/>
          <w:marRight w:val="0"/>
          <w:marTop w:val="0"/>
          <w:marBottom w:val="0"/>
          <w:divBdr>
            <w:top w:val="none" w:sz="0" w:space="0" w:color="auto"/>
            <w:left w:val="none" w:sz="0" w:space="0" w:color="auto"/>
            <w:bottom w:val="none" w:sz="0" w:space="0" w:color="auto"/>
            <w:right w:val="none" w:sz="0" w:space="0" w:color="auto"/>
          </w:divBdr>
        </w:div>
        <w:div w:id="735127888">
          <w:marLeft w:val="0"/>
          <w:marRight w:val="0"/>
          <w:marTop w:val="0"/>
          <w:marBottom w:val="0"/>
          <w:divBdr>
            <w:top w:val="none" w:sz="0" w:space="0" w:color="auto"/>
            <w:left w:val="none" w:sz="0" w:space="0" w:color="auto"/>
            <w:bottom w:val="none" w:sz="0" w:space="0" w:color="auto"/>
            <w:right w:val="none" w:sz="0" w:space="0" w:color="auto"/>
          </w:divBdr>
        </w:div>
        <w:div w:id="59328310">
          <w:marLeft w:val="0"/>
          <w:marRight w:val="0"/>
          <w:marTop w:val="0"/>
          <w:marBottom w:val="0"/>
          <w:divBdr>
            <w:top w:val="none" w:sz="0" w:space="0" w:color="auto"/>
            <w:left w:val="none" w:sz="0" w:space="0" w:color="auto"/>
            <w:bottom w:val="none" w:sz="0" w:space="0" w:color="auto"/>
            <w:right w:val="none" w:sz="0" w:space="0" w:color="auto"/>
          </w:divBdr>
        </w:div>
        <w:div w:id="185558259">
          <w:marLeft w:val="0"/>
          <w:marRight w:val="0"/>
          <w:marTop w:val="0"/>
          <w:marBottom w:val="0"/>
          <w:divBdr>
            <w:top w:val="none" w:sz="0" w:space="0" w:color="auto"/>
            <w:left w:val="none" w:sz="0" w:space="0" w:color="auto"/>
            <w:bottom w:val="none" w:sz="0" w:space="0" w:color="auto"/>
            <w:right w:val="none" w:sz="0" w:space="0" w:color="auto"/>
          </w:divBdr>
        </w:div>
        <w:div w:id="1505589865">
          <w:marLeft w:val="0"/>
          <w:marRight w:val="0"/>
          <w:marTop w:val="0"/>
          <w:marBottom w:val="0"/>
          <w:divBdr>
            <w:top w:val="none" w:sz="0" w:space="0" w:color="auto"/>
            <w:left w:val="none" w:sz="0" w:space="0" w:color="auto"/>
            <w:bottom w:val="none" w:sz="0" w:space="0" w:color="auto"/>
            <w:right w:val="none" w:sz="0" w:space="0" w:color="auto"/>
          </w:divBdr>
        </w:div>
        <w:div w:id="853569962">
          <w:marLeft w:val="0"/>
          <w:marRight w:val="0"/>
          <w:marTop w:val="0"/>
          <w:marBottom w:val="0"/>
          <w:divBdr>
            <w:top w:val="none" w:sz="0" w:space="0" w:color="auto"/>
            <w:left w:val="none" w:sz="0" w:space="0" w:color="auto"/>
            <w:bottom w:val="none" w:sz="0" w:space="0" w:color="auto"/>
            <w:right w:val="none" w:sz="0" w:space="0" w:color="auto"/>
          </w:divBdr>
        </w:div>
        <w:div w:id="886726551">
          <w:marLeft w:val="0"/>
          <w:marRight w:val="0"/>
          <w:marTop w:val="0"/>
          <w:marBottom w:val="0"/>
          <w:divBdr>
            <w:top w:val="none" w:sz="0" w:space="0" w:color="auto"/>
            <w:left w:val="none" w:sz="0" w:space="0" w:color="auto"/>
            <w:bottom w:val="none" w:sz="0" w:space="0" w:color="auto"/>
            <w:right w:val="none" w:sz="0" w:space="0" w:color="auto"/>
          </w:divBdr>
        </w:div>
        <w:div w:id="1448769270">
          <w:marLeft w:val="0"/>
          <w:marRight w:val="0"/>
          <w:marTop w:val="0"/>
          <w:marBottom w:val="0"/>
          <w:divBdr>
            <w:top w:val="none" w:sz="0" w:space="0" w:color="auto"/>
            <w:left w:val="none" w:sz="0" w:space="0" w:color="auto"/>
            <w:bottom w:val="none" w:sz="0" w:space="0" w:color="auto"/>
            <w:right w:val="none" w:sz="0" w:space="0" w:color="auto"/>
          </w:divBdr>
        </w:div>
        <w:div w:id="1977252227">
          <w:marLeft w:val="0"/>
          <w:marRight w:val="0"/>
          <w:marTop w:val="0"/>
          <w:marBottom w:val="0"/>
          <w:divBdr>
            <w:top w:val="none" w:sz="0" w:space="0" w:color="auto"/>
            <w:left w:val="none" w:sz="0" w:space="0" w:color="auto"/>
            <w:bottom w:val="none" w:sz="0" w:space="0" w:color="auto"/>
            <w:right w:val="none" w:sz="0" w:space="0" w:color="auto"/>
          </w:divBdr>
        </w:div>
      </w:divsChild>
    </w:div>
    <w:div w:id="1669013799">
      <w:bodyDiv w:val="1"/>
      <w:marLeft w:val="0"/>
      <w:marRight w:val="0"/>
      <w:marTop w:val="0"/>
      <w:marBottom w:val="0"/>
      <w:divBdr>
        <w:top w:val="none" w:sz="0" w:space="0" w:color="auto"/>
        <w:left w:val="none" w:sz="0" w:space="0" w:color="auto"/>
        <w:bottom w:val="none" w:sz="0" w:space="0" w:color="auto"/>
        <w:right w:val="none" w:sz="0" w:space="0" w:color="auto"/>
      </w:divBdr>
    </w:div>
    <w:div w:id="1680427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srodandgunclub@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illygoat2121@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hey\AppData\Roaming\Microsoft\Templates\Back%20to%20school%20newsletter.dotx" TargetMode="External"/></Relationships>
</file>

<file path=word/theme/theme1.xml><?xml version="1.0" encoding="utf-8"?>
<a:theme xmlns:a="http://schemas.openxmlformats.org/drawingml/2006/main" name="Theme1">
  <a:themeElements>
    <a:clrScheme name="Custom 5">
      <a:dk1>
        <a:srgbClr val="000000"/>
      </a:dk1>
      <a:lt1>
        <a:srgbClr val="FFFFFF"/>
      </a:lt1>
      <a:dk2>
        <a:srgbClr val="44546A"/>
      </a:dk2>
      <a:lt2>
        <a:srgbClr val="E7E6E6"/>
      </a:lt2>
      <a:accent1>
        <a:srgbClr val="4354A2"/>
      </a:accent1>
      <a:accent2>
        <a:srgbClr val="C4E9F7"/>
      </a:accent2>
      <a:accent3>
        <a:srgbClr val="FEF796"/>
      </a:accent3>
      <a:accent4>
        <a:srgbClr val="FFC000"/>
      </a:accent4>
      <a:accent5>
        <a:srgbClr val="5B9BD5"/>
      </a:accent5>
      <a:accent6>
        <a:srgbClr val="70AD47"/>
      </a:accent6>
      <a:hlink>
        <a:srgbClr val="0563C1"/>
      </a:hlink>
      <a:folHlink>
        <a:srgbClr val="954F72"/>
      </a:folHlink>
    </a:clrScheme>
    <a:fontScheme name="Custom 17">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3B1E92FB-47E6-484E-8F25-DF02B7B1E0C0}" vid="{627141C2-C386-6444-B056-BEDF227CC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585A8D4D-5F81-4920-B4AC-07001D42B61E}">
  <ds:schemaRefs>
    <ds:schemaRef ds:uri="http://schemas.microsoft.com/sharepoint/v3/contenttype/forms"/>
  </ds:schemaRefs>
</ds:datastoreItem>
</file>

<file path=customXml/itemProps2.xml><?xml version="1.0" encoding="utf-8"?>
<ds:datastoreItem xmlns:ds="http://schemas.openxmlformats.org/officeDocument/2006/customXml" ds:itemID="{90792AD3-5A80-4051-AD4E-0041C5ECF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E462A-69DC-4CD9-9767-9E41D590368C}">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Back to school newsletter</Template>
  <TotalTime>0</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2023-07-12T02:19:00Z</dcterms:created>
  <dcterms:modified xsi:type="dcterms:W3CDTF">2023-07-12T23:39:00Z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