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Layout w:type="fixed"/>
        <w:tblLook w:val="0600" w:firstRow="0" w:lastRow="0" w:firstColumn="0" w:lastColumn="0" w:noHBand="1" w:noVBand="1"/>
      </w:tblPr>
      <w:tblGrid>
        <w:gridCol w:w="936"/>
        <w:gridCol w:w="346"/>
        <w:gridCol w:w="626"/>
        <w:gridCol w:w="330"/>
        <w:gridCol w:w="631"/>
        <w:gridCol w:w="5249"/>
        <w:gridCol w:w="556"/>
        <w:gridCol w:w="607"/>
        <w:gridCol w:w="617"/>
        <w:gridCol w:w="1010"/>
      </w:tblGrid>
      <w:tr w:rsidR="003D34D7" w14:paraId="68CADC65" w14:textId="77777777" w:rsidTr="003D34D7">
        <w:trPr>
          <w:trHeight w:val="454"/>
        </w:trPr>
        <w:tc>
          <w:tcPr>
            <w:tcW w:w="1282" w:type="dxa"/>
            <w:gridSpan w:val="2"/>
            <w:vAlign w:val="center"/>
          </w:tcPr>
          <w:p w14:paraId="0CD70C61" w14:textId="77777777" w:rsidR="006C30F5" w:rsidRDefault="006C30F5" w:rsidP="006C30F5">
            <w:pPr>
              <w:pStyle w:val="Info"/>
            </w:pPr>
          </w:p>
        </w:tc>
        <w:tc>
          <w:tcPr>
            <w:tcW w:w="7999" w:type="dxa"/>
            <w:gridSpan w:val="6"/>
            <w:shd w:val="clear" w:color="auto" w:fill="4354A2" w:themeFill="accent1"/>
          </w:tcPr>
          <w:p w14:paraId="14228C68" w14:textId="5450B3D0" w:rsidR="006C30F5" w:rsidRPr="00384067" w:rsidRDefault="00B61C69" w:rsidP="0061121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384067">
              <w:rPr>
                <w:color w:val="FFFFFF" w:themeColor="background1"/>
                <w:sz w:val="22"/>
                <w:szCs w:val="22"/>
              </w:rPr>
              <w:t>Mars Rod and Gun Club</w:t>
            </w:r>
            <w:r w:rsidR="00384067" w:rsidRPr="00384067">
              <w:rPr>
                <w:color w:val="FFFFFF" w:themeColor="background1"/>
                <w:sz w:val="22"/>
                <w:szCs w:val="22"/>
              </w:rPr>
              <w:t>(MRGC)</w:t>
            </w:r>
            <w:r w:rsidRPr="00384067">
              <w:rPr>
                <w:color w:val="FFFFFF" w:themeColor="background1"/>
                <w:sz w:val="22"/>
                <w:szCs w:val="22"/>
              </w:rPr>
              <w:t>Newsletter</w:t>
            </w:r>
          </w:p>
          <w:p w14:paraId="31028D2D" w14:textId="2DA78640" w:rsidR="00805DB1" w:rsidRPr="00FD5E14" w:rsidRDefault="00E220DA" w:rsidP="0061121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June</w:t>
            </w:r>
            <w:r w:rsidR="00805DB1" w:rsidRPr="00FD5E14">
              <w:rPr>
                <w:color w:val="FFFFFF" w:themeColor="background1"/>
                <w:sz w:val="28"/>
                <w:szCs w:val="28"/>
              </w:rPr>
              <w:t xml:space="preserve"> 2023</w:t>
            </w:r>
          </w:p>
        </w:tc>
        <w:tc>
          <w:tcPr>
            <w:tcW w:w="1627" w:type="dxa"/>
            <w:gridSpan w:val="2"/>
            <w:vAlign w:val="center"/>
          </w:tcPr>
          <w:p w14:paraId="49EECA11" w14:textId="77777777" w:rsidR="006C30F5" w:rsidRDefault="006C30F5" w:rsidP="006C30F5"/>
        </w:tc>
      </w:tr>
      <w:tr w:rsidR="006C30F5" w:rsidRPr="004B1CE7" w14:paraId="4C830E46" w14:textId="77777777" w:rsidTr="003D34D7">
        <w:trPr>
          <w:trHeight w:val="538"/>
        </w:trPr>
        <w:tc>
          <w:tcPr>
            <w:tcW w:w="10908" w:type="dxa"/>
            <w:gridSpan w:val="10"/>
          </w:tcPr>
          <w:p w14:paraId="2A53B9C1" w14:textId="672A4046" w:rsidR="0061121E" w:rsidRPr="003D34D7" w:rsidRDefault="003D34D7" w:rsidP="003D34D7">
            <w:pPr>
              <w:rPr>
                <w:color w:val="4354A2" w:themeColor="accent1"/>
                <w:szCs w:val="20"/>
              </w:rPr>
            </w:pPr>
            <w:r>
              <w:rPr>
                <w:color w:val="4354A2" w:themeColor="accent1"/>
                <w:szCs w:val="20"/>
              </w:rPr>
              <w:t xml:space="preserve">                       </w:t>
            </w:r>
            <w:r w:rsidR="0061121E" w:rsidRPr="003D34D7">
              <w:rPr>
                <w:color w:val="4354A2" w:themeColor="accent1"/>
                <w:szCs w:val="20"/>
              </w:rPr>
              <w:t>Website:  marsrodandgunclub.org</w:t>
            </w:r>
            <w:r>
              <w:rPr>
                <w:color w:val="4354A2" w:themeColor="accent1"/>
                <w:szCs w:val="20"/>
              </w:rPr>
              <w:t xml:space="preserve">                                     </w:t>
            </w:r>
            <w:r w:rsidR="0061121E" w:rsidRPr="003D34D7">
              <w:rPr>
                <w:color w:val="4354A2" w:themeColor="accent1"/>
                <w:szCs w:val="20"/>
              </w:rPr>
              <w:t xml:space="preserve">Email: </w:t>
            </w:r>
            <w:hyperlink r:id="rId10" w:history="1">
              <w:r w:rsidR="0061121E" w:rsidRPr="003D34D7">
                <w:rPr>
                  <w:rStyle w:val="Hyperlink"/>
                  <w:color w:val="4354A2" w:themeColor="accent1"/>
                  <w:szCs w:val="20"/>
                </w:rPr>
                <w:t>marsrodandgunclub@gmail.com</w:t>
              </w:r>
            </w:hyperlink>
          </w:p>
          <w:p w14:paraId="4975EFF3" w14:textId="7E0836ED" w:rsidR="003D34D7" w:rsidRPr="003D34D7" w:rsidRDefault="003D34D7" w:rsidP="003D34D7">
            <w:pPr>
              <w:rPr>
                <w:color w:val="4354A2" w:themeColor="accent1"/>
                <w:szCs w:val="20"/>
              </w:rPr>
            </w:pPr>
            <w:r>
              <w:rPr>
                <w:color w:val="4354A2" w:themeColor="accent1"/>
                <w:szCs w:val="20"/>
              </w:rPr>
              <w:t xml:space="preserve">                       </w:t>
            </w:r>
            <w:r w:rsidR="0061121E" w:rsidRPr="003D34D7">
              <w:rPr>
                <w:color w:val="4354A2" w:themeColor="accent1"/>
                <w:szCs w:val="20"/>
              </w:rPr>
              <w:t>Facebook: Mars</w:t>
            </w:r>
            <w:r w:rsidRPr="003D34D7">
              <w:rPr>
                <w:color w:val="4354A2" w:themeColor="accent1"/>
                <w:szCs w:val="20"/>
              </w:rPr>
              <w:t xml:space="preserve"> Rod</w:t>
            </w:r>
            <w:r w:rsidR="0061121E" w:rsidRPr="003D34D7">
              <w:rPr>
                <w:color w:val="4354A2" w:themeColor="accent1"/>
                <w:szCs w:val="20"/>
              </w:rPr>
              <w:t xml:space="preserve"> and Gun Club</w:t>
            </w:r>
            <w:r w:rsidRPr="003D34D7">
              <w:rPr>
                <w:color w:val="4354A2" w:themeColor="accent1"/>
                <w:szCs w:val="20"/>
              </w:rPr>
              <w:t xml:space="preserve"> Official </w:t>
            </w:r>
            <w:r w:rsidR="00900D03">
              <w:rPr>
                <w:color w:val="4354A2" w:themeColor="accent1"/>
                <w:szCs w:val="20"/>
              </w:rPr>
              <w:t>P</w:t>
            </w:r>
            <w:r w:rsidRPr="003D34D7">
              <w:rPr>
                <w:color w:val="4354A2" w:themeColor="accent1"/>
                <w:szCs w:val="20"/>
              </w:rPr>
              <w:t>age</w:t>
            </w:r>
            <w:r w:rsidR="00900D03">
              <w:rPr>
                <w:color w:val="4354A2" w:themeColor="accent1"/>
                <w:szCs w:val="20"/>
              </w:rPr>
              <w:t>---</w:t>
            </w:r>
            <w:r w:rsidRPr="003D34D7">
              <w:rPr>
                <w:color w:val="4354A2" w:themeColor="accent1"/>
                <w:szCs w:val="20"/>
              </w:rPr>
              <w:t>Please answer all questions</w:t>
            </w:r>
          </w:p>
        </w:tc>
      </w:tr>
      <w:tr w:rsidR="006C30F5" w14:paraId="0A43FAA7" w14:textId="77777777" w:rsidTr="003D34D7">
        <w:trPr>
          <w:trHeight w:val="2112"/>
        </w:trPr>
        <w:tc>
          <w:tcPr>
            <w:tcW w:w="936" w:type="dxa"/>
            <w:vAlign w:val="center"/>
          </w:tcPr>
          <w:p w14:paraId="5AC77AD4" w14:textId="77777777" w:rsidR="006C30F5" w:rsidRDefault="006C30F5" w:rsidP="006C30F5"/>
        </w:tc>
        <w:tc>
          <w:tcPr>
            <w:tcW w:w="8962" w:type="dxa"/>
            <w:gridSpan w:val="8"/>
            <w:vAlign w:val="center"/>
          </w:tcPr>
          <w:p w14:paraId="3757B466" w14:textId="4DC02FF9" w:rsidR="00F93F1D" w:rsidRDefault="00B61C69" w:rsidP="003D34D7">
            <w:pPr>
              <w:pStyle w:val="Heading1"/>
              <w:rPr>
                <w:sz w:val="24"/>
              </w:rPr>
            </w:pPr>
            <w:r w:rsidRPr="00805DB1">
              <w:rPr>
                <w:sz w:val="24"/>
              </w:rPr>
              <w:t>What do you think the name of MRGC Newsletter should be?</w:t>
            </w:r>
          </w:p>
          <w:p w14:paraId="066BC3A3" w14:textId="464A86CF" w:rsidR="003D34D7" w:rsidRDefault="00F93F1D" w:rsidP="00B71B6D">
            <w:pPr>
              <w:pStyle w:val="Heading1"/>
            </w:pPr>
            <w:r>
              <w:rPr>
                <w:sz w:val="24"/>
              </w:rPr>
              <w:t>Send me an email with your suggestions!</w:t>
            </w:r>
            <w:r w:rsidR="003D34D7">
              <w:t>!</w:t>
            </w:r>
          </w:p>
          <w:p w14:paraId="31C00A55" w14:textId="2EC847E7" w:rsidR="003D34D7" w:rsidRPr="003D34D7" w:rsidRDefault="003D34D7" w:rsidP="003D34D7">
            <w:pPr>
              <w:jc w:val="center"/>
              <w:rPr>
                <w:color w:val="4354A2" w:themeColor="accent1"/>
              </w:rPr>
            </w:pPr>
          </w:p>
        </w:tc>
        <w:tc>
          <w:tcPr>
            <w:tcW w:w="1010" w:type="dxa"/>
          </w:tcPr>
          <w:p w14:paraId="2F592743" w14:textId="77777777" w:rsidR="006C30F5" w:rsidRDefault="006C30F5" w:rsidP="006C30F5"/>
        </w:tc>
      </w:tr>
      <w:tr w:rsidR="006C30F5" w:rsidRPr="004B1CE7" w14:paraId="566E17F3" w14:textId="77777777" w:rsidTr="003D34D7">
        <w:tc>
          <w:tcPr>
            <w:tcW w:w="10908" w:type="dxa"/>
            <w:gridSpan w:val="10"/>
          </w:tcPr>
          <w:tbl>
            <w:tblPr>
              <w:tblW w:w="10890" w:type="dxa"/>
              <w:tblLayout w:type="fixed"/>
              <w:tblLook w:val="0600" w:firstRow="0" w:lastRow="0" w:firstColumn="0" w:lastColumn="0" w:noHBand="1" w:noVBand="1"/>
            </w:tblPr>
            <w:tblGrid>
              <w:gridCol w:w="4526"/>
              <w:gridCol w:w="6364"/>
            </w:tblGrid>
            <w:tr w:rsidR="0084753B" w:rsidRPr="0084753B" w14:paraId="2EF36FFD" w14:textId="77777777" w:rsidTr="00E82CB0">
              <w:tc>
                <w:tcPr>
                  <w:tcW w:w="4526" w:type="dxa"/>
                  <w:vAlign w:val="center"/>
                </w:tcPr>
                <w:p w14:paraId="6DBFED06" w14:textId="79ACB210" w:rsidR="002326FE" w:rsidRPr="0084753B" w:rsidRDefault="002326FE" w:rsidP="00B61C69">
                  <w:pPr>
                    <w:pStyle w:val="Info"/>
                    <w:rPr>
                      <w:b/>
                      <w:bCs w:val="0"/>
                      <w:color w:val="000000" w:themeColor="text1"/>
                      <w:sz w:val="16"/>
                      <w:szCs w:val="16"/>
                    </w:rPr>
                  </w:pPr>
                  <w:r w:rsidRPr="0084753B">
                    <w:rPr>
                      <w:b/>
                      <w:bCs w:val="0"/>
                      <w:color w:val="000000" w:themeColor="text1"/>
                      <w:sz w:val="16"/>
                      <w:szCs w:val="16"/>
                    </w:rPr>
                    <w:t>OFFICERS</w:t>
                  </w:r>
                  <w:r w:rsidR="007A7371" w:rsidRPr="0084753B">
                    <w:rPr>
                      <w:b/>
                      <w:bCs w:val="0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364" w:type="dxa"/>
                  <w:vAlign w:val="center"/>
                </w:tcPr>
                <w:p w14:paraId="76F4F8A3" w14:textId="77777777" w:rsidR="002326FE" w:rsidRPr="0084753B" w:rsidRDefault="002326FE" w:rsidP="00B61C69">
                  <w:pPr>
                    <w:pStyle w:val="Info"/>
                    <w:rPr>
                      <w:rFonts w:hAnsi="Franklin Gothic Dem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4753B" w:rsidRPr="0084753B" w14:paraId="5D63AD90" w14:textId="77777777" w:rsidTr="00E82CB0">
              <w:tc>
                <w:tcPr>
                  <w:tcW w:w="4526" w:type="dxa"/>
                  <w:vAlign w:val="center"/>
                </w:tcPr>
                <w:p w14:paraId="27FD88C8" w14:textId="531EF599" w:rsidR="00B61C69" w:rsidRPr="0084753B" w:rsidRDefault="00B61C69" w:rsidP="00B61C69">
                  <w:pPr>
                    <w:pStyle w:val="Info"/>
                    <w:rPr>
                      <w:color w:val="000000" w:themeColor="text1"/>
                      <w:sz w:val="16"/>
                      <w:szCs w:val="16"/>
                    </w:rPr>
                  </w:pPr>
                  <w:r w:rsidRPr="0084753B">
                    <w:rPr>
                      <w:color w:val="000000" w:themeColor="text1"/>
                      <w:sz w:val="16"/>
                      <w:szCs w:val="16"/>
                    </w:rPr>
                    <w:t xml:space="preserve">President        </w:t>
                  </w:r>
                  <w:r w:rsidR="00805DB1" w:rsidRPr="0084753B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</w:t>
                  </w:r>
                  <w:r w:rsidRPr="0084753B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805DB1" w:rsidRPr="0084753B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84753B">
                    <w:rPr>
                      <w:color w:val="000000" w:themeColor="text1"/>
                      <w:sz w:val="16"/>
                      <w:szCs w:val="16"/>
                    </w:rPr>
                    <w:t xml:space="preserve">Michael Vogel </w:t>
                  </w:r>
                </w:p>
              </w:tc>
              <w:tc>
                <w:tcPr>
                  <w:tcW w:w="6364" w:type="dxa"/>
                  <w:vAlign w:val="center"/>
                </w:tcPr>
                <w:p w14:paraId="447526F0" w14:textId="06D70890" w:rsidR="00B61C69" w:rsidRPr="0084753B" w:rsidRDefault="00F93F1D" w:rsidP="00B61C69">
                  <w:pPr>
                    <w:pStyle w:val="Info"/>
                    <w:rPr>
                      <w:rFonts w:hAnsi="Franklin Gothic Demi"/>
                      <w:color w:val="000000" w:themeColor="text1"/>
                      <w:sz w:val="16"/>
                      <w:szCs w:val="16"/>
                    </w:rPr>
                  </w:pPr>
                  <w:r w:rsidRPr="0084753B">
                    <w:rPr>
                      <w:rFonts w:hAnsi="Franklin Gothic Dem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B61C69" w:rsidRPr="0084753B">
                    <w:rPr>
                      <w:rFonts w:hAnsi="Franklin Gothic Demi"/>
                      <w:color w:val="000000" w:themeColor="text1"/>
                      <w:sz w:val="16"/>
                      <w:szCs w:val="16"/>
                    </w:rPr>
                    <w:t xml:space="preserve">(412)559-3823 </w:t>
                  </w:r>
                  <w:r w:rsidR="00805DB1" w:rsidRPr="0084753B">
                    <w:rPr>
                      <w:rFonts w:hAnsi="Franklin Gothic Demi"/>
                      <w:color w:val="000000" w:themeColor="text1"/>
                      <w:sz w:val="16"/>
                      <w:szCs w:val="16"/>
                    </w:rPr>
                    <w:t xml:space="preserve">                         </w:t>
                  </w:r>
                  <w:r w:rsidR="00B61C69" w:rsidRPr="0084753B">
                    <w:rPr>
                      <w:rFonts w:hAnsi="Franklin Gothic Demi"/>
                      <w:color w:val="000000" w:themeColor="text1"/>
                      <w:sz w:val="16"/>
                      <w:szCs w:val="16"/>
                    </w:rPr>
                    <w:t>mikejo.vogel@gmail.com</w:t>
                  </w:r>
                </w:p>
              </w:tc>
            </w:tr>
          </w:tbl>
          <w:p w14:paraId="6CF38CD1" w14:textId="77777777" w:rsidR="006C30F5" w:rsidRPr="0084753B" w:rsidRDefault="006C30F5" w:rsidP="006C30F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1C69" w:rsidRPr="004B1CE7" w14:paraId="2CDA6133" w14:textId="77777777" w:rsidTr="003D34D7">
        <w:tc>
          <w:tcPr>
            <w:tcW w:w="10908" w:type="dxa"/>
            <w:gridSpan w:val="10"/>
          </w:tcPr>
          <w:p w14:paraId="3F6F5345" w14:textId="20690C36" w:rsidR="00B61C69" w:rsidRPr="0084753B" w:rsidRDefault="00805DB1" w:rsidP="006C30F5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483E6F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B61C69" w:rsidRPr="0084753B">
              <w:rPr>
                <w:color w:val="000000" w:themeColor="text1"/>
                <w:sz w:val="16"/>
                <w:szCs w:val="16"/>
              </w:rPr>
              <w:t xml:space="preserve">V. President           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                    </w:t>
            </w:r>
            <w:r w:rsidR="00B61C69" w:rsidRPr="0084753B">
              <w:rPr>
                <w:color w:val="000000" w:themeColor="text1"/>
                <w:sz w:val="16"/>
                <w:szCs w:val="16"/>
              </w:rPr>
              <w:t xml:space="preserve">Bill Caudill                   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                     </w:t>
            </w:r>
            <w:r w:rsidR="00F93F1D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B61C69" w:rsidRPr="0084753B">
              <w:rPr>
                <w:color w:val="000000" w:themeColor="text1"/>
                <w:sz w:val="16"/>
                <w:szCs w:val="16"/>
              </w:rPr>
              <w:t xml:space="preserve"> (724) 766-1876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                     </w:t>
            </w:r>
            <w:r w:rsidR="00B61C69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B61C69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hyperlink r:id="rId11" w:history="1">
              <w:r w:rsidR="00B61C69" w:rsidRPr="0084753B">
                <w:rPr>
                  <w:rStyle w:val="Hyperlink"/>
                  <w:color w:val="000000" w:themeColor="text1"/>
                  <w:sz w:val="16"/>
                  <w:szCs w:val="16"/>
                </w:rPr>
                <w:t>billygoat2121@yahoo.com</w:t>
              </w:r>
            </w:hyperlink>
          </w:p>
        </w:tc>
      </w:tr>
      <w:tr w:rsidR="00B61C69" w:rsidRPr="004B1CE7" w14:paraId="22D80F7D" w14:textId="77777777" w:rsidTr="003D34D7">
        <w:tc>
          <w:tcPr>
            <w:tcW w:w="10908" w:type="dxa"/>
            <w:gridSpan w:val="10"/>
          </w:tcPr>
          <w:p w14:paraId="111D0F13" w14:textId="46AF6501" w:rsidR="00B61C69" w:rsidRPr="0084753B" w:rsidRDefault="00805DB1" w:rsidP="006C30F5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2326FE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B61C69" w:rsidRPr="0084753B">
              <w:rPr>
                <w:color w:val="000000" w:themeColor="text1"/>
                <w:sz w:val="16"/>
                <w:szCs w:val="16"/>
              </w:rPr>
              <w:t xml:space="preserve">Secretary                  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                 </w:t>
            </w:r>
            <w:r w:rsidR="00B61C69" w:rsidRPr="0084753B">
              <w:rPr>
                <w:color w:val="000000" w:themeColor="text1"/>
                <w:sz w:val="16"/>
                <w:szCs w:val="16"/>
              </w:rPr>
              <w:t xml:space="preserve">Kraig Wolf                     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                    </w:t>
            </w:r>
            <w:r w:rsidR="00B61C69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(412) 580-5729                        </w:t>
            </w:r>
            <w:r w:rsidR="00F93F1D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wolfauto88@gmail.com</w:t>
            </w:r>
          </w:p>
        </w:tc>
      </w:tr>
      <w:tr w:rsidR="00B61C69" w:rsidRPr="004B1CE7" w14:paraId="245FC220" w14:textId="77777777" w:rsidTr="003D34D7">
        <w:tc>
          <w:tcPr>
            <w:tcW w:w="10908" w:type="dxa"/>
            <w:gridSpan w:val="10"/>
          </w:tcPr>
          <w:p w14:paraId="660336F2" w14:textId="7E32FD13" w:rsidR="00B61C69" w:rsidRPr="0084753B" w:rsidRDefault="00805DB1" w:rsidP="006C30F5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2326FE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Membership Secretary               Faye Sabina                                         (724) 321-2691                      </w:t>
            </w:r>
            <w:r w:rsidR="00F93F1D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 fayegnoth@ymail.com</w:t>
            </w:r>
          </w:p>
        </w:tc>
      </w:tr>
      <w:tr w:rsidR="00B61C69" w:rsidRPr="004B1CE7" w14:paraId="34421685" w14:textId="77777777" w:rsidTr="003D34D7">
        <w:tc>
          <w:tcPr>
            <w:tcW w:w="10908" w:type="dxa"/>
            <w:gridSpan w:val="10"/>
          </w:tcPr>
          <w:p w14:paraId="5F49FB7F" w14:textId="0523BA51" w:rsidR="00B61C69" w:rsidRPr="0084753B" w:rsidRDefault="00805DB1" w:rsidP="006C30F5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2326FE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Treasurer                                     Greg Semashko                                   (724) 816-1892                      </w:t>
            </w:r>
            <w:r w:rsidR="00F93F1D" w:rsidRPr="0084753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 fangarus@zoominternet.net</w:t>
            </w:r>
          </w:p>
        </w:tc>
      </w:tr>
      <w:tr w:rsidR="00805DB1" w:rsidRPr="004B1CE7" w14:paraId="7F663F26" w14:textId="77777777" w:rsidTr="003D34D7">
        <w:tc>
          <w:tcPr>
            <w:tcW w:w="10908" w:type="dxa"/>
            <w:gridSpan w:val="10"/>
          </w:tcPr>
          <w:p w14:paraId="74ABD70F" w14:textId="4209674A" w:rsidR="00805DB1" w:rsidRPr="0084753B" w:rsidRDefault="002326FE" w:rsidP="006C30F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753B">
              <w:rPr>
                <w:b/>
                <w:bCs/>
                <w:color w:val="000000" w:themeColor="text1"/>
                <w:sz w:val="16"/>
                <w:szCs w:val="16"/>
              </w:rPr>
              <w:t>DIREC</w:t>
            </w:r>
            <w:r w:rsidR="007A7371" w:rsidRPr="0084753B">
              <w:rPr>
                <w:b/>
                <w:bCs/>
                <w:color w:val="000000" w:themeColor="text1"/>
                <w:sz w:val="16"/>
                <w:szCs w:val="16"/>
              </w:rPr>
              <w:t>TORS:</w:t>
            </w:r>
          </w:p>
        </w:tc>
      </w:tr>
      <w:tr w:rsidR="00805DB1" w:rsidRPr="004B1CE7" w14:paraId="1B405E52" w14:textId="77777777" w:rsidTr="003D34D7">
        <w:tc>
          <w:tcPr>
            <w:tcW w:w="10908" w:type="dxa"/>
            <w:gridSpan w:val="10"/>
          </w:tcPr>
          <w:p w14:paraId="3CC63732" w14:textId="38E931CF" w:rsidR="00805DB1" w:rsidRPr="0084753B" w:rsidRDefault="00B3415E" w:rsidP="006C30F5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  Dale Bittner                               Tom Brosenitsch, Jr</w:t>
            </w:r>
            <w:r w:rsidR="00697781" w:rsidRPr="0084753B">
              <w:rPr>
                <w:color w:val="000000" w:themeColor="text1"/>
                <w:sz w:val="16"/>
                <w:szCs w:val="16"/>
              </w:rPr>
              <w:t xml:space="preserve">                              Jeff Carelle                                 Scott Cukovich</w:t>
            </w:r>
          </w:p>
        </w:tc>
      </w:tr>
      <w:tr w:rsidR="00B3415E" w:rsidRPr="004B1CE7" w14:paraId="59DADCC5" w14:textId="77777777" w:rsidTr="003D34D7">
        <w:tc>
          <w:tcPr>
            <w:tcW w:w="10908" w:type="dxa"/>
            <w:gridSpan w:val="10"/>
          </w:tcPr>
          <w:p w14:paraId="15D6507F" w14:textId="7E5D40DF" w:rsidR="00B3415E" w:rsidRPr="0084753B" w:rsidRDefault="00B3415E" w:rsidP="006C30F5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697781" w:rsidRPr="0084753B">
              <w:rPr>
                <w:color w:val="000000" w:themeColor="text1"/>
                <w:sz w:val="16"/>
                <w:szCs w:val="16"/>
              </w:rPr>
              <w:t>Fred Dean                                  Bob Lucas, Jr                                        Julie McClelland                         John Noto</w:t>
            </w:r>
          </w:p>
        </w:tc>
      </w:tr>
      <w:tr w:rsidR="00697781" w:rsidRPr="004B1CE7" w14:paraId="071DF13E" w14:textId="77777777" w:rsidTr="00CE6E5F">
        <w:trPr>
          <w:trHeight w:val="610"/>
        </w:trPr>
        <w:tc>
          <w:tcPr>
            <w:tcW w:w="10908" w:type="dxa"/>
            <w:gridSpan w:val="10"/>
          </w:tcPr>
          <w:p w14:paraId="36E4EB26" w14:textId="5A8EA0B9" w:rsidR="00697781" w:rsidRPr="0084753B" w:rsidRDefault="00697781" w:rsidP="00697781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  Tony Olesnevich                        Ryan Trugan                                          Joe Weltner                                Tom Yeager</w:t>
            </w:r>
          </w:p>
        </w:tc>
      </w:tr>
      <w:tr w:rsidR="00E82CB0" w14:paraId="1C95AA6E" w14:textId="77777777" w:rsidTr="003822C8">
        <w:trPr>
          <w:trHeight w:val="9250"/>
        </w:trPr>
        <w:tc>
          <w:tcPr>
            <w:tcW w:w="1908" w:type="dxa"/>
            <w:gridSpan w:val="3"/>
            <w:tcBorders>
              <w:bottom w:val="single" w:sz="36" w:space="0" w:color="4354A2" w:themeColor="accent1"/>
            </w:tcBorders>
          </w:tcPr>
          <w:p w14:paraId="686097F1" w14:textId="1D6A4FEE" w:rsidR="00697781" w:rsidRDefault="00000000" w:rsidP="00697781">
            <w:pPr>
              <w:spacing w:before="240"/>
            </w:pPr>
            <w:r>
              <w:rPr>
                <w:highlight w:val="green"/>
              </w:rPr>
            </w:r>
            <w:r>
              <w:rPr>
                <w:highlight w:val="green"/>
              </w:rPr>
              <w:pict w14:anchorId="55399733">
                <v:group id="Group 1211" o:spid="_x0000_s2286" alt="balloons Graphic" style="width:71.5pt;height:71.5pt;mso-position-horizontal-relative:char;mso-position-vertical-relative:line" coordorigin="870,4941" coordsize="1430,1430">
                  <v:shape id="Freeform 1214" o:spid="_x0000_s2287" style="position:absolute;left:870;top:4941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" path="m715,1429r73,-3l859,1415r69,-18l993,1373r63,-30l1115,1307r55,-41l1220,1220r47,-51l1308,1114r36,-59l1374,993r24,-66l1415,859r11,-71l1430,715r-4,-73l1415,571r-17,-69l1374,437r-30,-63l1308,315r-41,-55l1220,209r-50,-46l1115,122,1056,86,993,56,928,32,859,15,788,4,715,,642,4,571,15,503,32,437,56,374,86r-58,36l260,163r-50,46l164,260r-42,55l87,374,57,437,33,502,15,571,4,642,,715r4,73l15,859r18,68l57,993r30,62l122,1114r42,55l210,1220r50,46l316,1307r58,36l437,1373r66,24l571,1415r71,11l715,1429xe" filled="f" strokecolor="#4455a2" strokeweight="2pt">
                    <v:path arrowok="t" o:connecttype="custom" o:connectlocs="788,6367;928,6338;1056,6284;1170,6207;1267,6110;1344,5996;1398,5868;1426,5729;1426,5583;1398,5443;1344,5315;1267,5201;1170,5104;1056,5027;928,4973;788,4945;642,4945;503,4973;374,5027;260,5104;164,5201;87,5315;33,5443;4,5583;4,5729;33,5868;87,5996;164,6110;260,6207;374,6284;503,6338;642,6367" o:connectangles="0,0,0,0,0,0,0,0,0,0,0,0,0,0,0,0,0,0,0,0,0,0,0,0,0,0,0,0,0,0,0,0"/>
                  </v:shape>
                  <v:shape id="AutoShape 1213" o:spid="_x0000_s2288" style="position:absolute;left:1147;top:5163;width:886;height:995;visibility:visible;mso-wrap-style:square;v-text-anchor:top" coordsize="886,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" adj="0,,0" path="m336,917r-25,l314,937r6,20l327,976r10,19l364,995,353,975r-9,-20l338,933r-2,-16xm507,653r-35,l486,668r15,14l518,694r17,10l500,763r1,8l508,775r1,l546,784r-3,43l543,830r-10,55l515,942r-24,53l518,995r21,-49l555,895r10,-53l570,789r49,l618,784r-1,-14l593,770,532,756r27,-45l640,711r40,-10l690,695r-88,l556,687,507,653xm333,l288,6,220,34,167,79r-38,59l110,209r,79l53,338,16,405,,484r8,88l37,655r46,73l140,787r64,40l271,845r-6,73l270,924r8,l279,924r1,l311,917r25,l335,911r45,-10l383,897r-92,l295,843r31,-5l354,838r-5,-8l362,821r-81,l218,808,158,771,103,716,59,646,31,567,24,488,37,416,70,355r51,-45l186,282r40,-5l334,277r-3,-1l133,276r5,-86l168,117,221,62,294,29r40,-5l441,24,421,14,378,3,333,xm354,838r-28,l352,883r-61,14l383,897r1,-3l383,887r-1,-1l354,838xm334,277r-108,l266,279r39,10l342,307r18,13l376,334r15,16l405,367r-4,68l407,503r18,65l453,626r-18,63l408,744r-36,42l328,813r-45,8l362,821r30,-20l427,759r27,-50l472,653r35,l503,650,461,590,434,514,424,430r10,-87l436,336r-25,l398,322,385,309,370,297,354,287,334,277xm619,789r-49,l605,797r1,l613,797r6,-5l619,789xm640,711r-81,l589,717r4,53l617,770r-4,-52l640,711xm750,150r-92,l698,155r66,28l814,229r33,60l861,361r-8,79l825,519r-43,70l727,644r-61,37l604,695r86,l744,660r58,-59l848,528r29,-82l885,373r-8,-68l853,244,816,194,766,156r-16,-6xm441,24r-107,l374,26r39,10l449,54r28,21l501,99r20,27l537,156r-2,1l532,159r-2,1l489,192r-34,41l429,281r-18,55l436,336r14,-44l474,247r31,-37l543,180r36,-17l618,152r40,-2l750,150r-12,-5l559,145,541,112,518,83,492,56,462,34,441,24xm225,253r-44,6l168,262r-12,4l144,270r-11,6l331,276r-17,-9l270,255r-45,-2xm667,126r-37,1l594,133r-35,12l738,145,704,132r-37,-6xe" fillcolor="#4455a2" stroked="f">
                    <v:stroke joinstyle="round"/>
                    <v:formulas/>
                    <v:path arrowok="t" o:connecttype="custom" o:connectlocs="320,6121;353,6139;507,5817;518,5858;508,5939;543,5994;518,6159;570,5953;593,5934;680,5865;507,5817;167,5243;53,5502;37,5819;271,6009;279,6088;335,6075;295,6007;362,5985;103,5880;37,5580;226,5441;138,5354;334,5188;333,5164;291,6061;382,6050;266,5443;376,5498;407,5667;408,5908;283,5985;454,5873;461,5754;436,5500;370,5461;570,5953;619,5956;589,5881;640,5875;764,5347;853,5604;666,5845;802,5765;877,5469;750,5314;413,5200;521,5290;530,5324;411,5500;505,5374;658,5314;541,5276;441,5188;156,5430;314,5431;630,5291;704,5296" o:connectangles="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14:paraId="30B26C08" w14:textId="26BE586B" w:rsidR="00697781" w:rsidRPr="009C5A71" w:rsidRDefault="00697781" w:rsidP="00697781">
            <w:pPr>
              <w:pStyle w:val="TitleBig"/>
              <w:rPr>
                <w:b/>
                <w:bCs w:val="0"/>
                <w:color w:val="000000" w:themeColor="text1"/>
                <w:sz w:val="22"/>
              </w:rPr>
            </w:pPr>
            <w:r w:rsidRPr="009C5A71">
              <w:rPr>
                <w:b/>
                <w:bCs w:val="0"/>
                <w:color w:val="000000" w:themeColor="text1"/>
                <w:sz w:val="20"/>
                <w:szCs w:val="20"/>
              </w:rPr>
              <w:t>Welcome to our new Probationary Members in May</w:t>
            </w:r>
            <w:r w:rsidRPr="009C5A71">
              <w:rPr>
                <w:b/>
                <w:bCs w:val="0"/>
                <w:color w:val="000000" w:themeColor="text1"/>
                <w:sz w:val="22"/>
              </w:rPr>
              <w:t>:</w:t>
            </w:r>
          </w:p>
          <w:p w14:paraId="43F2E85D" w14:textId="3A747FEE" w:rsidR="00697781" w:rsidRDefault="009C5A71" w:rsidP="00697781">
            <w:pPr>
              <w:pStyle w:val="Tex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John Bailey (S)</w:t>
            </w:r>
          </w:p>
          <w:p w14:paraId="12A49F5C" w14:textId="503C40F4" w:rsidR="009C5A71" w:rsidRDefault="009C5A71" w:rsidP="00697781">
            <w:pPr>
              <w:pStyle w:val="Tex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Bill </w:t>
            </w:r>
            <w:proofErr w:type="spellStart"/>
            <w:r>
              <w:rPr>
                <w:color w:val="000000" w:themeColor="text1"/>
              </w:rPr>
              <w:t>Essary</w:t>
            </w:r>
            <w:proofErr w:type="spellEnd"/>
            <w:r>
              <w:rPr>
                <w:color w:val="000000" w:themeColor="text1"/>
              </w:rPr>
              <w:t xml:space="preserve"> Jr ®</w:t>
            </w:r>
          </w:p>
          <w:p w14:paraId="5DB0AE19" w14:textId="4BA2E4B3" w:rsidR="009C5A71" w:rsidRDefault="009C5A71" w:rsidP="00697781">
            <w:pPr>
              <w:pStyle w:val="Tex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Trish </w:t>
            </w:r>
            <w:proofErr w:type="spellStart"/>
            <w:r>
              <w:rPr>
                <w:color w:val="000000" w:themeColor="text1"/>
              </w:rPr>
              <w:t>Essary</w:t>
            </w:r>
            <w:proofErr w:type="spellEnd"/>
            <w:r>
              <w:rPr>
                <w:color w:val="000000" w:themeColor="text1"/>
              </w:rPr>
              <w:t xml:space="preserve"> (A)</w:t>
            </w:r>
          </w:p>
          <w:p w14:paraId="20639346" w14:textId="3C1E1F03" w:rsidR="009C5A71" w:rsidRDefault="009C5A71" w:rsidP="00697781">
            <w:pPr>
              <w:pStyle w:val="Tex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Hailey </w:t>
            </w:r>
            <w:proofErr w:type="spellStart"/>
            <w:r>
              <w:rPr>
                <w:color w:val="000000" w:themeColor="text1"/>
              </w:rPr>
              <w:t>Essary</w:t>
            </w:r>
            <w:proofErr w:type="spellEnd"/>
            <w:r>
              <w:rPr>
                <w:color w:val="000000" w:themeColor="text1"/>
              </w:rPr>
              <w:t xml:space="preserve"> (J)</w:t>
            </w:r>
          </w:p>
          <w:p w14:paraId="77BCE750" w14:textId="4C6C10A8" w:rsidR="009C5A71" w:rsidRPr="00923367" w:rsidRDefault="009C5A71" w:rsidP="00697781">
            <w:pPr>
              <w:pStyle w:val="Tex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Hunter </w:t>
            </w:r>
            <w:proofErr w:type="spellStart"/>
            <w:r>
              <w:rPr>
                <w:color w:val="000000" w:themeColor="text1"/>
              </w:rPr>
              <w:t>Essary</w:t>
            </w:r>
            <w:proofErr w:type="spellEnd"/>
            <w:r>
              <w:rPr>
                <w:color w:val="000000" w:themeColor="text1"/>
              </w:rPr>
              <w:t xml:space="preserve"> (J)</w:t>
            </w:r>
          </w:p>
          <w:p w14:paraId="710DD0FD" w14:textId="122ABABE" w:rsidR="00697781" w:rsidRDefault="009C5A71" w:rsidP="00697781">
            <w:pPr>
              <w:pStyle w:val="Tex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Kevin Hardt (R)</w:t>
            </w:r>
          </w:p>
          <w:p w14:paraId="21E9FE78" w14:textId="29481D5B" w:rsidR="009C5A71" w:rsidRDefault="009C5A71" w:rsidP="00697781">
            <w:pPr>
              <w:pStyle w:val="Tex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Kerrie Hardt (A) Anna Hardt (J)</w:t>
            </w:r>
          </w:p>
          <w:p w14:paraId="2824E96F" w14:textId="424BA5C8" w:rsidR="009C5A71" w:rsidRPr="00923367" w:rsidRDefault="009C5A71" w:rsidP="00697781">
            <w:pPr>
              <w:pStyle w:val="Tex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Ben </w:t>
            </w:r>
            <w:proofErr w:type="spellStart"/>
            <w:r>
              <w:rPr>
                <w:color w:val="000000" w:themeColor="text1"/>
              </w:rPr>
              <w:t>Maziarz</w:t>
            </w:r>
            <w:proofErr w:type="spellEnd"/>
            <w:r>
              <w:rPr>
                <w:color w:val="000000" w:themeColor="text1"/>
              </w:rPr>
              <w:t xml:space="preserve"> Myers (R)</w:t>
            </w:r>
          </w:p>
          <w:p w14:paraId="2FFE79EC" w14:textId="77777777" w:rsidR="00687707" w:rsidRPr="00923367" w:rsidRDefault="00687707" w:rsidP="00697781">
            <w:pPr>
              <w:pStyle w:val="TextBody"/>
              <w:rPr>
                <w:color w:val="000000" w:themeColor="text1"/>
              </w:rPr>
            </w:pPr>
          </w:p>
          <w:p w14:paraId="486013B9" w14:textId="77777777" w:rsidR="00697781" w:rsidRDefault="00697781" w:rsidP="00697781">
            <w:pPr>
              <w:pStyle w:val="Title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5A71">
              <w:rPr>
                <w:b/>
                <w:bCs w:val="0"/>
                <w:color w:val="000000" w:themeColor="text1"/>
                <w:sz w:val="20"/>
                <w:szCs w:val="20"/>
              </w:rPr>
              <w:t>Probies</w:t>
            </w:r>
            <w:proofErr w:type="spellEnd"/>
            <w:r w:rsidRPr="009C5A71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 voted into Membership In May</w:t>
            </w:r>
            <w:r w:rsidRPr="00923367">
              <w:rPr>
                <w:color w:val="000000" w:themeColor="text1"/>
                <w:sz w:val="20"/>
                <w:szCs w:val="20"/>
              </w:rPr>
              <w:t>:</w:t>
            </w:r>
          </w:p>
          <w:p w14:paraId="5012A470" w14:textId="50D97696" w:rsidR="00CD68A5" w:rsidRPr="009C5A71" w:rsidRDefault="00CD68A5" w:rsidP="00697781">
            <w:pPr>
              <w:pStyle w:val="Titlenormal"/>
              <w:rPr>
                <w:color w:val="000000" w:themeColor="text1"/>
                <w:sz w:val="20"/>
                <w:szCs w:val="20"/>
              </w:rPr>
            </w:pPr>
            <w:r w:rsidRPr="009C5A71">
              <w:rPr>
                <w:color w:val="000000" w:themeColor="text1"/>
                <w:sz w:val="20"/>
                <w:szCs w:val="20"/>
              </w:rPr>
              <w:t xml:space="preserve">Jack </w:t>
            </w:r>
            <w:proofErr w:type="spellStart"/>
            <w:r w:rsidRPr="009C5A71">
              <w:rPr>
                <w:color w:val="000000" w:themeColor="text1"/>
                <w:sz w:val="20"/>
                <w:szCs w:val="20"/>
              </w:rPr>
              <w:t>Presken</w:t>
            </w:r>
            <w:proofErr w:type="spellEnd"/>
            <w:r w:rsidRPr="009C5A71">
              <w:rPr>
                <w:color w:val="000000" w:themeColor="text1"/>
                <w:sz w:val="20"/>
                <w:szCs w:val="20"/>
              </w:rPr>
              <w:t xml:space="preserve"> (Sr)</w:t>
            </w:r>
          </w:p>
          <w:p w14:paraId="44C189E1" w14:textId="3E1BD772" w:rsidR="00CD68A5" w:rsidRPr="009C5A71" w:rsidRDefault="009C5A71" w:rsidP="00697781">
            <w:pPr>
              <w:pStyle w:val="Titlenormal"/>
              <w:rPr>
                <w:color w:val="000000" w:themeColor="text1"/>
                <w:sz w:val="20"/>
                <w:szCs w:val="20"/>
              </w:rPr>
            </w:pPr>
            <w:r w:rsidRPr="009C5A71">
              <w:rPr>
                <w:color w:val="000000" w:themeColor="text1"/>
                <w:sz w:val="20"/>
                <w:szCs w:val="20"/>
              </w:rPr>
              <w:t xml:space="preserve">Sam </w:t>
            </w:r>
            <w:proofErr w:type="spellStart"/>
            <w:r w:rsidRPr="009C5A71">
              <w:rPr>
                <w:color w:val="000000" w:themeColor="text1"/>
                <w:sz w:val="20"/>
                <w:szCs w:val="20"/>
              </w:rPr>
              <w:t>Sosack</w:t>
            </w:r>
            <w:proofErr w:type="spellEnd"/>
            <w:r w:rsidRPr="009C5A71">
              <w:rPr>
                <w:color w:val="000000" w:themeColor="text1"/>
                <w:sz w:val="20"/>
                <w:szCs w:val="20"/>
              </w:rPr>
              <w:t xml:space="preserve"> Jr</w:t>
            </w:r>
          </w:p>
          <w:p w14:paraId="22ADBE47" w14:textId="3730B59E" w:rsidR="009C5A71" w:rsidRDefault="009C5A71" w:rsidP="00697781">
            <w:pPr>
              <w:pStyle w:val="Titlenormal"/>
              <w:rPr>
                <w:color w:val="000000" w:themeColor="text1"/>
                <w:sz w:val="20"/>
                <w:szCs w:val="20"/>
              </w:rPr>
            </w:pPr>
            <w:r w:rsidRPr="009C5A71">
              <w:rPr>
                <w:color w:val="000000" w:themeColor="text1"/>
                <w:sz w:val="20"/>
                <w:szCs w:val="20"/>
              </w:rPr>
              <w:t xml:space="preserve">Sam </w:t>
            </w:r>
            <w:proofErr w:type="spellStart"/>
            <w:r w:rsidRPr="009C5A71">
              <w:rPr>
                <w:color w:val="000000" w:themeColor="text1"/>
                <w:sz w:val="20"/>
                <w:szCs w:val="20"/>
              </w:rPr>
              <w:t>Sosack</w:t>
            </w:r>
            <w:proofErr w:type="spellEnd"/>
            <w:r w:rsidRPr="009C5A71">
              <w:rPr>
                <w:color w:val="000000" w:themeColor="text1"/>
                <w:sz w:val="20"/>
                <w:szCs w:val="20"/>
              </w:rPr>
              <w:t xml:space="preserve"> Sr</w:t>
            </w:r>
          </w:p>
          <w:p w14:paraId="37A35096" w14:textId="2BD98019" w:rsidR="009C5A71" w:rsidRDefault="009C5A71" w:rsidP="00697781">
            <w:pPr>
              <w:pStyle w:val="Title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Kevin Wood</w:t>
            </w:r>
          </w:p>
          <w:p w14:paraId="63303F67" w14:textId="77777777" w:rsidR="009C5A71" w:rsidRPr="00923367" w:rsidRDefault="009C5A71" w:rsidP="00697781">
            <w:pPr>
              <w:pStyle w:val="Titlenormal"/>
              <w:rPr>
                <w:color w:val="000000" w:themeColor="text1"/>
                <w:sz w:val="20"/>
                <w:szCs w:val="20"/>
              </w:rPr>
            </w:pPr>
          </w:p>
          <w:p w14:paraId="2578F1F8" w14:textId="182CB02B" w:rsidR="009557BE" w:rsidRPr="009C5A71" w:rsidRDefault="009557BE" w:rsidP="00697781">
            <w:pPr>
              <w:pStyle w:val="TextBody"/>
              <w:rPr>
                <w:b/>
                <w:bCs/>
                <w:color w:val="000000" w:themeColor="text1"/>
              </w:rPr>
            </w:pPr>
            <w:r w:rsidRPr="009C5A71">
              <w:rPr>
                <w:b/>
                <w:bCs/>
                <w:color w:val="000000" w:themeColor="text1"/>
              </w:rPr>
              <w:t>Welcome to Full membership!</w:t>
            </w:r>
          </w:p>
          <w:p w14:paraId="62298AE5" w14:textId="77777777" w:rsidR="00697781" w:rsidRDefault="00697781" w:rsidP="00697781">
            <w:pPr>
              <w:pStyle w:val="TextBody"/>
            </w:pPr>
          </w:p>
          <w:p w14:paraId="748E41F9" w14:textId="77777777" w:rsidR="006C0635" w:rsidRDefault="006C0635" w:rsidP="00697781">
            <w:pPr>
              <w:pStyle w:val="TextBody"/>
            </w:pPr>
          </w:p>
          <w:p w14:paraId="789767B5" w14:textId="77777777" w:rsidR="006C0635" w:rsidRDefault="006C0635" w:rsidP="00697781">
            <w:pPr>
              <w:pStyle w:val="TextBody"/>
            </w:pPr>
          </w:p>
          <w:p w14:paraId="3BEACF18" w14:textId="77777777" w:rsidR="006C0635" w:rsidRDefault="006C0635" w:rsidP="00697781">
            <w:pPr>
              <w:pStyle w:val="TextBody"/>
            </w:pPr>
          </w:p>
          <w:p w14:paraId="379ED77A" w14:textId="77777777" w:rsidR="006C0635" w:rsidRDefault="006C0635" w:rsidP="00697781">
            <w:pPr>
              <w:pStyle w:val="TextBody"/>
            </w:pPr>
          </w:p>
          <w:p w14:paraId="1CDAD02A" w14:textId="2A86D6CB" w:rsidR="00760651" w:rsidRDefault="00000000" w:rsidP="006C0635">
            <w:pPr>
              <w:pStyle w:val="TextBody"/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highlight w:val="magenta"/>
                <w:u w:val="single"/>
              </w:rPr>
            </w:r>
            <w:r>
              <w:rPr>
                <w:highlight w:val="magenta"/>
                <w:u w:val="single"/>
              </w:rPr>
              <w:pict w14:anchorId="3D4C1322">
                <v:group id="_x0000_s2318" alt="backpack icon in a circle" style="width:71.5pt;height:71.5pt;mso-position-horizontal-relative:char;mso-position-vertical-relative:line" coordsize="9080,9080">
                  <v:shape id="Freeform 117" o:spid="_x0000_s2319" style="position:absolute;width:9080;height:908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" path="m715,1429r73,-3l859,1415r69,-18l993,1373r63,-30l1115,1307r55,-41l1220,1220r47,-51l1308,1114r36,-59l1374,993r24,-66l1415,859r11,-71l1430,715r-4,-74l1415,571r-17,-69l1374,436r-30,-62l1308,315r-41,-55l1220,209r-50,-46l1115,122,1056,86,993,56,928,32,859,14,788,4,715,,642,4,571,14,503,32,437,56,374,86r-58,36l260,163r-50,46l164,260r-42,55l87,374,57,436,33,502,15,571,4,641,,715r4,73l15,859r18,68l57,993r30,62l122,1114r42,55l210,1220r50,46l316,1307r58,36l437,1373r66,24l571,1415r71,11l715,1429xe" filled="f" strokecolor="#4455a2" strokeweight="2pt">
                    <v:path arrowok="t" o:connecttype="custom" o:connectlocs="500380,2154555;589280,2136140;670560,2101850;742950,2052955;804545,1991360;853440,1918970;887730,1837690;905510,1749425;905510,1656080;887730,1567815;853440,1486535;804545,1414145;742950,1352550;670560,1303655;589280,1269365;500380,1251585;407670,1251585;319405,1269365;237490,1303655;165100,1352550;104140,1414145;55245,1486535;20955,1567815;2540,1656080;2540,1749425;20955,1837690;55245,1918970;104140,1991360;165100,2052955;237490,2101850;319405,2136140;407670,2154555" o:connectangles="0,0,0,0,0,0,0,0,0,0,0,0,0,0,0,0,0,0,0,0,0,0,0,0,0,0,0,0,0,0,0,0"/>
                  </v:shape>
                  <v:shape id="AutoShape 116" o:spid="_x0000_s2320" style="position:absolute;left:2209;top:1905;width:4585;height:5187;visibility:visible;mso-wrap-style:square;v-text-anchor:top" coordsize="722,8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" adj="0,,0" path="m541,127r-360,l135,136,98,161,73,198r-9,45l64,466r-11,l33,470,16,482,4,498,,519,,667r4,21l16,705r17,11l53,720r11,l64,742r6,29l86,794r23,16l138,816r467,l626,812r17,-12l646,795r-508,l118,790,101,779,89,762,85,742r,-43l53,699,41,697,31,690,24,680,22,667r,-148l24,507r7,-11l41,490r12,-3l85,487r,-244l90,214r13,-26l123,168r26,-15l170,153r,-4l174,148r3,l605,148,587,136r-46,-9xm488,625r-254,l213,629r-17,12l185,657r-4,21l181,795r21,l202,678r2,-12l211,656r10,-7l234,646r296,l526,641,509,629r-21,-4xm530,646r-42,l501,649r10,7l518,666r2,12l520,795r21,l541,678r-4,-21l530,646xm613,153r-40,l599,168r20,20l632,214r5,29l637,763r-3,12l628,785r-10,7l605,795r41,l654,783r4,-20l658,720r11,l689,716r17,-11l710,699r-52,l658,487r52,l706,482,689,470r-20,-4l658,466r,-223l649,198,624,161r-11,-8xm85,487r-21,l64,699r21,l85,487xm710,487r-41,l681,490r10,6l698,507r3,12l701,667r-3,13l691,690r-10,7l669,699r41,l718,688r4,-21l722,519r-4,-21l710,487xm170,153r-21,l149,328r4,21l164,366r17,11l202,381r117,l319,402r2,13l328,425r10,7l350,434r22,l384,432r10,-7l401,415r,-2l345,413r-5,-5l340,360r-138,l190,357r-11,-6l173,341r-3,-13l170,153xm401,328r-23,l382,333r,75l378,413r23,l404,402r,-21l520,381r21,-4l558,366r4,-6l404,360r,-21l401,328xm372,307r-22,l338,309r-10,7l321,326r-2,13l319,360r21,l340,333r5,-5l401,328r,-2l394,316r-10,-7l372,307xm605,148r-64,l545,148r4,l552,149r,179l550,341r-7,10l533,357r-13,3l562,360r7,-11l573,328r,-175l613,153r-8,-5xm351,l303,12,264,40,236,79r-12,48l245,127,257,85,282,51,318,29r43,-8l430,21,405,7,351,xm430,21r-69,l404,29r36,22l465,85r12,42l499,127,484,74,451,33,430,21xe" fillcolor="#4455a2" stroked="f">
                    <v:stroke joinstyle="round"/>
                    <v:formulas/>
                    <v:path arrowok="t" o:connecttype="custom" o:connectlocs="62230,1546225;33655,1739900;0,1773555;20955,1898650;44450,1933575;384175,1962150;87630,1948815;53975,1915160;19685,1882140;15240,1765935;53975,1753235;78105,1550670;110490,1537970;343535,1524635;124460,1851025;128270,1948815;140335,1856105;323215,1843405;318135,1856105;330200,1948815;336550,1854200;393065,1563370;402590,1936115;410210,1948815;424815,1901190;417830,1887855;437515,1742440;412115,1569720;40640,1753235;450850,1753235;443230,1765935;438785,1882140;455930,1880870;450850,1753235;97155,1665605;202565,1685925;214630,1718310;250190,1713865;215900,1703070;113665,1666875;254635,1652270;240030,1706245;330200,1685925;256540,1672590;222250,1638935;202565,1659255;219075,1652270;243840,1640205;346075,1537970;349250,1660525;356870,1672590;389255,1541145;167640,1469390;163195,1497965;273050,1457325;229235,1457325;302895,1524635;273050,1457325" o:connectangles="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14:paraId="25D2F776" w14:textId="77777777" w:rsidR="00760651" w:rsidRDefault="00760651" w:rsidP="006C0635">
            <w:pPr>
              <w:pStyle w:val="TextBody"/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</w:p>
          <w:p w14:paraId="2875ED3A" w14:textId="77777777" w:rsidR="00760651" w:rsidRDefault="006C0635" w:rsidP="006C0635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  <w:highlight w:val="cyan"/>
              </w:rPr>
            </w:pPr>
            <w:r w:rsidRPr="00760651">
              <w:rPr>
                <w:b/>
                <w:bCs/>
                <w:color w:val="000000" w:themeColor="text1"/>
                <w:sz w:val="28"/>
                <w:szCs w:val="28"/>
                <w:highlight w:val="cyan"/>
              </w:rPr>
              <w:t>3D Archery Shoot</w:t>
            </w:r>
          </w:p>
          <w:p w14:paraId="13846AC0" w14:textId="77777777" w:rsidR="002A15BB" w:rsidRDefault="006C0635" w:rsidP="006C0635">
            <w:pPr>
              <w:pStyle w:val="TextBody"/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F66AF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Sunday, Ju</w:t>
            </w:r>
            <w:r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ly</w:t>
            </w:r>
            <w:r w:rsidR="002A15BB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</w:p>
          <w:p w14:paraId="4D9689AF" w14:textId="4AC063FA" w:rsidR="00760651" w:rsidRDefault="002A15BB" w:rsidP="006C0635">
            <w:pPr>
              <w:pStyle w:val="TextBody"/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3</w:t>
            </w:r>
            <w:r w:rsidR="006C063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0</w:t>
            </w:r>
            <w:r w:rsidR="006C0635" w:rsidRPr="00760651">
              <w:rPr>
                <w:b/>
                <w:bCs/>
                <w:color w:val="000000" w:themeColor="text1"/>
                <w:sz w:val="24"/>
                <w:szCs w:val="24"/>
                <w:highlight w:val="cyan"/>
                <w:vertAlign w:val="superscript"/>
              </w:rPr>
              <w:t>th</w:t>
            </w:r>
            <w:r>
              <w:rPr>
                <w:b/>
                <w:bCs/>
                <w:color w:val="000000" w:themeColor="text1"/>
                <w:sz w:val="24"/>
                <w:szCs w:val="24"/>
                <w:highlight w:val="cyan"/>
                <w:vertAlign w:val="superscript"/>
              </w:rPr>
              <w:t>.</w:t>
            </w:r>
          </w:p>
          <w:p w14:paraId="2F784228" w14:textId="08FE9D20" w:rsidR="006C0635" w:rsidRPr="00F66AF5" w:rsidRDefault="006C0635" w:rsidP="00760651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  <w:highlight w:val="cya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Call Travis Walsh</w:t>
            </w:r>
            <w:r w:rsidRPr="00F66AF5">
              <w:rPr>
                <w:b/>
                <w:bCs/>
                <w:color w:val="000000" w:themeColor="text1"/>
                <w:sz w:val="24"/>
                <w:szCs w:val="24"/>
                <w:highlight w:val="cyan"/>
                <w:vertAlign w:val="superscript"/>
              </w:rPr>
              <w:t xml:space="preserve">  </w:t>
            </w:r>
            <w:r w:rsidRPr="00D16CC2">
              <w:rPr>
                <w:rFonts w:ascii="Roboto" w:eastAsia="Times New Roman" w:hAnsi="Roboto" w:cs="Times New Roman"/>
                <w:color w:val="000000" w:themeColor="text1"/>
                <w:spacing w:val="3"/>
                <w:sz w:val="24"/>
                <w:szCs w:val="24"/>
                <w:highlight w:val="cyan"/>
              </w:rPr>
              <w:t>@</w:t>
            </w:r>
            <w:r w:rsidRPr="00D16CC2">
              <w:rPr>
                <w:rFonts w:ascii="Roboto" w:eastAsia="Times New Roman" w:hAnsi="Roboto" w:cs="Times New Roman"/>
                <w:color w:val="000000" w:themeColor="text1"/>
                <w:spacing w:val="3"/>
                <w:sz w:val="21"/>
                <w:szCs w:val="21"/>
                <w:highlight w:val="cyan"/>
              </w:rPr>
              <w:t> 724-584-013 with questions</w:t>
            </w:r>
            <w:r w:rsidRPr="00923367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</w:p>
          <w:p w14:paraId="6EABCDDC" w14:textId="77777777" w:rsidR="006C0635" w:rsidRDefault="006C0635" w:rsidP="006C0635">
            <w:pPr>
              <w:pStyle w:val="TextBody"/>
            </w:pPr>
            <w:r w:rsidRPr="00923367">
              <w:rPr>
                <w:color w:val="000000" w:themeColor="text1"/>
                <w:sz w:val="24"/>
              </w:rPr>
              <w:t xml:space="preserve">Sign up 8am - 2p, and then go directly out to the 3D course. 30 targets,  </w:t>
            </w:r>
            <w:r w:rsidRPr="00923367">
              <w:rPr>
                <w:rFonts w:ascii="Roboto" w:eastAsia="Times New Roman" w:hAnsi="Roboto" w:cs="Times New Roman"/>
                <w:color w:val="000000" w:themeColor="text1"/>
                <w:spacing w:val="3"/>
                <w:sz w:val="21"/>
                <w:szCs w:val="21"/>
              </w:rPr>
              <w:t>All the ranges closed till 4:00. </w:t>
            </w:r>
            <w:r w:rsidRPr="00923367">
              <w:rPr>
                <w:rFonts w:ascii="Roboto" w:eastAsia="Times New Roman" w:hAnsi="Roboto" w:cs="Times New Roman"/>
                <w:color w:val="000000" w:themeColor="text1"/>
                <w:spacing w:val="3"/>
                <w:sz w:val="21"/>
                <w:szCs w:val="21"/>
              </w:rPr>
              <w:br/>
            </w:r>
            <w:r w:rsidRPr="00923367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sz w:val="21"/>
                <w:szCs w:val="21"/>
              </w:rPr>
              <w:t>Absolutely</w:t>
            </w:r>
            <w:r w:rsidRPr="00923367">
              <w:rPr>
                <w:rFonts w:ascii="Roboto" w:eastAsia="Times New Roman" w:hAnsi="Roboto" w:cs="Times New Roman"/>
                <w:color w:val="000000" w:themeColor="text1"/>
                <w:spacing w:val="3"/>
                <w:sz w:val="21"/>
                <w:szCs w:val="21"/>
              </w:rPr>
              <w:t> no crossbows. Only traditional bows and compound bows</w:t>
            </w:r>
            <w:r w:rsidRPr="00923367">
              <w:rPr>
                <w:rFonts w:ascii="Roboto" w:eastAsia="Times New Roman" w:hAnsi="Roboto" w:cs="Times New Roman"/>
                <w:color w:val="000000" w:themeColor="text1"/>
                <w:spacing w:val="3"/>
                <w:sz w:val="21"/>
                <w:szCs w:val="21"/>
              </w:rPr>
              <w:br/>
            </w:r>
          </w:p>
          <w:p w14:paraId="57A515C8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31155F84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7F57D71B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3515C2B8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745602F1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1B92F5F7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4CE242D0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2C570024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2C4BC8FC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6CDBB359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13B8B28E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29E8A806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7D6597CE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18FE1E7C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3C770733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0DF1978F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7F06D99A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052DF7CC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304BE380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04E56C1E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4D6A2A9A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4E63A56E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06A481FA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58D3F631" w14:textId="77777777" w:rsid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6E8DA7B6" w14:textId="4E86698E" w:rsidR="00760651" w:rsidRDefault="00000000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  <w:r>
              <w:rPr>
                <w:highlight w:val="magenta"/>
              </w:rPr>
            </w:r>
            <w:r>
              <w:rPr>
                <w:highlight w:val="magenta"/>
              </w:rPr>
              <w:pict w14:anchorId="49B20C15">
                <v:group id="_x0000_s2324" alt="globe Graphic" style="width:71.5pt;height:71.5pt;mso-position-horizontal-relative:char;mso-position-vertical-relative:line" coordorigin="870,12615" coordsize="1430,1430">
                  <v:shape id="Freeform 734" o:spid="_x0000_s2325" style="position:absolute;left:870;top:12615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" path="m715,1429r73,-4l859,1414r69,-17l993,1373r63,-30l1115,1307r55,-41l1220,1220r47,-51l1308,1114r36,-59l1374,992r24,-65l1415,858r11,-71l1430,714r-4,-73l1415,570r-17,-68l1374,436r-30,-62l1308,315r-41,-55l1220,209r-50,-46l1115,122,1056,86,993,56,928,32,859,14,788,3,715,,642,3,571,14,503,32,437,56,374,86r-58,36l260,163r-50,46l164,260r-42,55l87,374,57,436,33,502,15,570,4,641,,714r4,73l15,858r18,69l57,992r30,63l122,1114r42,55l210,1220r50,46l316,1307r58,36l437,1373r66,24l571,1414r71,11l715,1429xe" filled="f" strokecolor="#4455a2" strokeweight="2pt">
                    <v:path arrowok="t" o:connecttype="custom" o:connectlocs="788,14041;928,14013;1056,13959;1170,13882;1267,13785;1344,13671;1398,13543;1426,13403;1426,13257;1398,13118;1344,12990;1267,12876;1170,12779;1056,12702;928,12648;788,12619;642,12619;503,12648;374,12702;260,12779;164,12876;87,12990;33,13118;4,13257;4,13403;33,13543;87,13671;164,13785;260,13882;374,13959;503,14013;642,14041" o:connectangles="0,0,0,0,0,0,0,0,0,0,0,0,0,0,0,0,0,0,0,0,0,0,0,0,0,0,0,0,0,0,0,0"/>
                  </v:shape>
                  <v:shape id="Freeform 732" o:spid="_x0000_s2326" style="position:absolute;left:1380;top:12886;width:560;height:856;visibility:visible;mso-wrap-style:square;v-text-anchor:top" coordsize="56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" path="m316,2l311,r-6,2l303,8r-2,5l303,18r6,3l374,54r56,45l476,153r34,61l532,281r8,70l535,422r-20,72l481,559r-44,56l383,661r-61,34l255,717r-70,8l113,720,42,700r-5,-2l31,701r-2,5l27,711r3,6l99,738r66,7l165,815r-125,l25,818r-13,9l4,840,,855r20,l20,844r9,-9l40,835r270,l321,835r9,9l330,855r20,l347,840r-8,-13l326,818r-16,-3l185,815r,-70l263,735r71,-24l399,674r56,-49l500,567r34,-66l554,428r6,-78l551,275,527,204,491,139,442,83,384,37,316,2xe" filled="f" strokecolor="#4455a2" strokeweight="1pt">
                    <v:path arrowok="t" o:connecttype="custom" o:connectlocs="311,12887;303,12895;303,12905;374,12941;476,13040;532,13168;535,13309;481,13446;383,13548;255,13604;113,13607;37,13585;29,13593;30,13604;165,13632;40,13702;12,13714;0,13742;20,13731;40,13722;321,13722;330,13742;347,13727;326,13705;185,13702;263,13622;399,13561;500,13454;554,13315;551,13162;491,13026;384,12924" o:connectangles="0,0,0,0,0,0,0,0,0,0,0,0,0,0,0,0,0,0,0,0,0,0,0,0,0,0,0,0,0,0,0,0"/>
                  </v:shape>
                  <v:rect id="Rectangle 731" o:spid="_x0000_s2327" style="position:absolute;left:1310;top:13752;width:4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" fillcolor="#4455a2" stroked="f">
                    <v:path arrowok="t"/>
                  </v:rect>
                  <v:shape id="AutoShape 729" o:spid="_x0000_s2328" style="position:absolute;left:1230;top:12922;width:650;height:649;visibility:visible;mso-wrap-style:square;v-text-anchor:top" coordsize="650,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" adj="0,,0" path="m304,l234,12,168,40,110,81,61,135,25,201,4,272,,344r12,71l39,480r41,58l133,587r65,36l202,625r72,20l346,649r71,-13l434,629r-121,l240,617r35,-16l222,601r3,-7l204,594r-1,-1l180,593,120,550,73,495,40,431,23,362,22,290,40,218r52,l48,199,84,138,132,89,190,51,256,28r70,-9l433,19,377,3,304,xm529,397r-53,l603,450r-38,63l514,564r-61,37l385,623r-72,6l434,629r49,-20l541,568r49,-54l626,448r5,-17l611,431,529,397xm383,337r-52,l458,390r-42,73l360,525r-65,47l222,601r53,l313,584r65,-49l434,472r42,-75l529,397,484,379r2,-8l465,371,383,337xm238,278r-53,l312,330,204,594r21,l331,337r52,l338,319r4,-8l320,311,238,278xm92,218r-52,l167,270r-23,83l139,437r12,81l180,593r23,l173,521,159,442r5,-82l185,278r53,l193,259r4,-8l175,251,92,218xm507,56r-37,l531,99r47,55l611,217r17,70l628,296r,64l611,431r20,l646,376r4,-73l637,233,610,167,569,109,515,60r-8,-4xm506,55r-59,l478,127r13,80l487,289r-22,82l486,371r20,-75l512,212,499,131,470,56r37,l506,55xm492,47r-63,l320,311r22,l447,55r59,l492,47xm433,19r-107,l347,20r22,2l390,26r21,6l338,64r-66,49l217,176r-42,75l197,251r38,-66l290,124,356,77,429,47r63,l449,24,433,19xe" fillcolor="#4455a2" stroked="f">
                    <v:stroke joinstyle="round"/>
                    <v:formulas/>
                    <v:path arrowok="t" o:connecttype="custom" o:connectlocs="168,12963;25,13124;12,13338;133,13510;274,13568;434,13552;275,13524;204,13517;120,13473;23,13285;92,13141;132,13012;326,12942;304,12923;603,13373;453,13524;434,13552;590,13437;611,13354;331,13260;360,13448;275,13524;434,13395;484,13302;383,13260;312,13253;331,13260;342,13234;92,13141;144,13276;180,13516;159,13365;238,13201;175,13174;470,12979;611,13140;628,13283;646,13299;610,13090;507,12979;478,13050;465,13294;512,13135;507,12979;429,12970;447,12978;433,12942;369,12945;338,12987;175,13174;290,13047;492,12970" o:connectangles="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14:paraId="40BA8578" w14:textId="77777777" w:rsidR="00760651" w:rsidRDefault="00760651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</w:p>
          <w:p w14:paraId="0054906C" w14:textId="77777777" w:rsidR="00766954" w:rsidRPr="00701F89" w:rsidRDefault="006C0635" w:rsidP="006C0635">
            <w:pPr>
              <w:pStyle w:val="TextBody"/>
              <w:rPr>
                <w:b/>
                <w:bCs/>
                <w:color w:val="auto"/>
                <w:sz w:val="22"/>
                <w:highlight w:val="cyan"/>
                <w:u w:val="single"/>
              </w:rPr>
            </w:pPr>
            <w:r w:rsidRPr="00701F89">
              <w:rPr>
                <w:b/>
                <w:bCs/>
                <w:color w:val="auto"/>
                <w:sz w:val="28"/>
                <w:szCs w:val="28"/>
                <w:highlight w:val="cyan"/>
                <w:u w:val="single"/>
              </w:rPr>
              <w:t>Labor Day Raffle on Mon. Sept 4</w:t>
            </w:r>
            <w:r w:rsidRPr="00701F89">
              <w:rPr>
                <w:b/>
                <w:bCs/>
                <w:color w:val="auto"/>
                <w:sz w:val="28"/>
                <w:szCs w:val="28"/>
                <w:highlight w:val="cyan"/>
                <w:u w:val="single"/>
                <w:vertAlign w:val="superscript"/>
              </w:rPr>
              <w:t>th</w:t>
            </w:r>
            <w:r w:rsidRPr="00701F89">
              <w:rPr>
                <w:b/>
                <w:bCs/>
                <w:color w:val="auto"/>
                <w:sz w:val="28"/>
                <w:szCs w:val="28"/>
                <w:highlight w:val="cyan"/>
                <w:u w:val="single"/>
              </w:rPr>
              <w:t xml:space="preserve"> @ 7pm.</w:t>
            </w:r>
            <w:r w:rsidRPr="00701F89">
              <w:rPr>
                <w:b/>
                <w:bCs/>
                <w:color w:val="auto"/>
                <w:sz w:val="22"/>
                <w:highlight w:val="cyan"/>
                <w:u w:val="single"/>
              </w:rPr>
              <w:t xml:space="preserve">  </w:t>
            </w:r>
          </w:p>
          <w:p w14:paraId="5005685B" w14:textId="680FEB28" w:rsidR="006C0635" w:rsidRP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u w:val="single"/>
              </w:rPr>
            </w:pPr>
            <w:r w:rsidRPr="00701F89">
              <w:rPr>
                <w:b/>
                <w:bCs/>
                <w:color w:val="auto"/>
                <w:sz w:val="22"/>
                <w:highlight w:val="cyan"/>
                <w:u w:val="single"/>
              </w:rPr>
              <w:t>Please call Tracey  @ 412-874-7702 with questions</w:t>
            </w:r>
            <w:r w:rsidR="00194284">
              <w:rPr>
                <w:b/>
                <w:bCs/>
                <w:color w:val="auto"/>
                <w:sz w:val="22"/>
                <w:highlight w:val="cyan"/>
                <w:u w:val="single"/>
              </w:rPr>
              <w:t>,</w:t>
            </w:r>
            <w:r w:rsidRPr="00701F89">
              <w:rPr>
                <w:b/>
                <w:bCs/>
                <w:color w:val="auto"/>
                <w:sz w:val="22"/>
                <w:highlight w:val="cyan"/>
                <w:u w:val="single"/>
              </w:rPr>
              <w:t xml:space="preserve"> to get tickets and return stubs.</w:t>
            </w:r>
          </w:p>
          <w:p w14:paraId="7A815993" w14:textId="77777777" w:rsidR="006C0635" w:rsidRP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u w:val="single"/>
              </w:rPr>
            </w:pPr>
          </w:p>
          <w:p w14:paraId="3EB59D6F" w14:textId="67E40554" w:rsidR="006C0635" w:rsidRP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u w:val="single"/>
              </w:rPr>
            </w:pPr>
            <w:r w:rsidRPr="006C0635">
              <w:rPr>
                <w:b/>
                <w:bCs/>
                <w:color w:val="auto"/>
                <w:sz w:val="22"/>
                <w:u w:val="single"/>
              </w:rPr>
              <w:t>Based on the 3-digit Evening PA Lottery 1</w:t>
            </w:r>
            <w:r w:rsidRPr="006C0635">
              <w:rPr>
                <w:b/>
                <w:bCs/>
                <w:color w:val="auto"/>
                <w:sz w:val="22"/>
                <w:u w:val="single"/>
                <w:vertAlign w:val="superscript"/>
              </w:rPr>
              <w:t>st</w:t>
            </w:r>
            <w:r w:rsidRPr="006C0635">
              <w:rPr>
                <w:b/>
                <w:bCs/>
                <w:color w:val="auto"/>
                <w:sz w:val="22"/>
                <w:u w:val="single"/>
              </w:rPr>
              <w:t xml:space="preserve"> # draw.</w:t>
            </w:r>
            <w:r w:rsidRPr="006C0635">
              <w:rPr>
                <w:color w:val="auto"/>
                <w:sz w:val="22"/>
                <w:u w:val="single"/>
              </w:rPr>
              <w:t xml:space="preserve"> </w:t>
            </w:r>
            <w:r w:rsidRPr="006C0635">
              <w:rPr>
                <w:b/>
                <w:bCs/>
                <w:color w:val="auto"/>
                <w:sz w:val="22"/>
                <w:u w:val="single"/>
              </w:rPr>
              <w:t xml:space="preserve">Only 500 tickets available  &amp; </w:t>
            </w:r>
            <w:r w:rsidR="00194284">
              <w:rPr>
                <w:b/>
                <w:bCs/>
                <w:color w:val="auto"/>
                <w:sz w:val="22"/>
                <w:u w:val="single"/>
              </w:rPr>
              <w:t>2</w:t>
            </w:r>
            <w:r w:rsidRPr="006C0635">
              <w:rPr>
                <w:b/>
                <w:bCs/>
                <w:color w:val="auto"/>
                <w:sz w:val="22"/>
                <w:u w:val="single"/>
              </w:rPr>
              <w:t xml:space="preserve"> </w:t>
            </w:r>
            <w:proofErr w:type="spellStart"/>
            <w:r w:rsidRPr="006C0635">
              <w:rPr>
                <w:b/>
                <w:bCs/>
                <w:color w:val="auto"/>
                <w:sz w:val="22"/>
                <w:u w:val="single"/>
              </w:rPr>
              <w:t>numbe</w:t>
            </w:r>
            <w:r w:rsidR="00194284">
              <w:rPr>
                <w:b/>
                <w:bCs/>
                <w:color w:val="auto"/>
                <w:sz w:val="22"/>
                <w:u w:val="single"/>
              </w:rPr>
              <w:t>s</w:t>
            </w:r>
            <w:r w:rsidRPr="006C0635">
              <w:rPr>
                <w:b/>
                <w:bCs/>
                <w:color w:val="auto"/>
                <w:sz w:val="22"/>
                <w:u w:val="single"/>
              </w:rPr>
              <w:t>r</w:t>
            </w:r>
            <w:proofErr w:type="spellEnd"/>
            <w:r w:rsidRPr="006C0635">
              <w:rPr>
                <w:b/>
                <w:bCs/>
                <w:color w:val="auto"/>
                <w:sz w:val="22"/>
                <w:u w:val="single"/>
              </w:rPr>
              <w:t xml:space="preserve"> on a ticket-- $5.00 donation</w:t>
            </w:r>
          </w:p>
          <w:p w14:paraId="58657BCC" w14:textId="77777777" w:rsidR="006C0635" w:rsidRP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  <w:u w:val="single"/>
              </w:rPr>
            </w:pPr>
          </w:p>
          <w:p w14:paraId="484B1E18" w14:textId="77777777" w:rsidR="006C0635" w:rsidRP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</w:rPr>
            </w:pPr>
            <w:r w:rsidRPr="006C0635">
              <w:rPr>
                <w:b/>
                <w:bCs/>
                <w:color w:val="auto"/>
                <w:sz w:val="22"/>
              </w:rPr>
              <w:t xml:space="preserve">You have a chance to win: </w:t>
            </w:r>
          </w:p>
          <w:p w14:paraId="04CE6885" w14:textId="1CB76EF3" w:rsidR="006C0635" w:rsidRP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</w:rPr>
            </w:pPr>
            <w:r w:rsidRPr="006C0635">
              <w:rPr>
                <w:b/>
                <w:bCs/>
                <w:color w:val="auto"/>
                <w:sz w:val="22"/>
              </w:rPr>
              <w:t xml:space="preserve">-----Ruger 1911 Model </w:t>
            </w:r>
            <w:r w:rsidR="00194284">
              <w:rPr>
                <w:b/>
                <w:bCs/>
                <w:color w:val="auto"/>
                <w:sz w:val="22"/>
              </w:rPr>
              <w:t>P</w:t>
            </w:r>
            <w:r w:rsidRPr="006C0635">
              <w:rPr>
                <w:b/>
                <w:bCs/>
                <w:color w:val="auto"/>
                <w:sz w:val="22"/>
              </w:rPr>
              <w:t>345</w:t>
            </w:r>
            <w:r w:rsidR="00194284">
              <w:rPr>
                <w:b/>
                <w:bCs/>
                <w:color w:val="auto"/>
                <w:sz w:val="22"/>
              </w:rPr>
              <w:t>-45 Acp S.S.</w:t>
            </w:r>
          </w:p>
          <w:p w14:paraId="7D8C7C12" w14:textId="2EABB806" w:rsidR="006C0635" w:rsidRPr="006C0635" w:rsidRDefault="006C0635" w:rsidP="006C0635">
            <w:pPr>
              <w:pStyle w:val="TextBody"/>
              <w:rPr>
                <w:b/>
                <w:bCs/>
                <w:color w:val="auto"/>
                <w:sz w:val="22"/>
              </w:rPr>
            </w:pPr>
            <w:r w:rsidRPr="006C0635">
              <w:rPr>
                <w:b/>
                <w:bCs/>
                <w:color w:val="auto"/>
                <w:sz w:val="22"/>
              </w:rPr>
              <w:t>-----P</w:t>
            </w:r>
            <w:r w:rsidR="00194284">
              <w:rPr>
                <w:b/>
                <w:bCs/>
                <w:color w:val="auto"/>
                <w:sz w:val="22"/>
              </w:rPr>
              <w:t>o</w:t>
            </w:r>
            <w:r w:rsidRPr="006C0635">
              <w:rPr>
                <w:b/>
                <w:bCs/>
                <w:color w:val="auto"/>
                <w:sz w:val="22"/>
              </w:rPr>
              <w:t>inter Acrius Max 5 20G</w:t>
            </w:r>
            <w:r w:rsidR="00194284">
              <w:rPr>
                <w:b/>
                <w:bCs/>
                <w:color w:val="auto"/>
                <w:sz w:val="22"/>
              </w:rPr>
              <w:t>,</w:t>
            </w:r>
            <w:r w:rsidRPr="006C0635">
              <w:rPr>
                <w:b/>
                <w:bCs/>
                <w:color w:val="auto"/>
                <w:sz w:val="22"/>
              </w:rPr>
              <w:t xml:space="preserve">              </w:t>
            </w:r>
            <w:r w:rsidR="00194284">
              <w:rPr>
                <w:b/>
                <w:bCs/>
                <w:color w:val="auto"/>
                <w:sz w:val="22"/>
              </w:rPr>
              <w:t xml:space="preserve">     O</w:t>
            </w:r>
            <w:r w:rsidRPr="006C0635">
              <w:rPr>
                <w:b/>
                <w:bCs/>
                <w:color w:val="auto"/>
                <w:sz w:val="22"/>
              </w:rPr>
              <w:t xml:space="preserve">ver/Under Shotgun. </w:t>
            </w:r>
          </w:p>
          <w:p w14:paraId="2F081F85" w14:textId="77777777" w:rsidR="006C0635" w:rsidRDefault="006C0635" w:rsidP="006C0635">
            <w:pPr>
              <w:pStyle w:val="TextBody"/>
              <w:rPr>
                <w:color w:val="auto"/>
                <w:sz w:val="22"/>
              </w:rPr>
            </w:pPr>
            <w:r w:rsidRPr="006C0635">
              <w:rPr>
                <w:b/>
                <w:bCs/>
                <w:color w:val="auto"/>
                <w:sz w:val="22"/>
              </w:rPr>
              <w:t xml:space="preserve">Winner takes all. </w:t>
            </w:r>
            <w:r w:rsidRPr="006C0635">
              <w:rPr>
                <w:color w:val="auto"/>
                <w:sz w:val="22"/>
              </w:rPr>
              <w:t xml:space="preserve">We still have tickets available. This is a fundraiser for our club so let’s sell </w:t>
            </w:r>
            <w:r w:rsidRPr="00760651">
              <w:rPr>
                <w:color w:val="auto"/>
                <w:sz w:val="22"/>
                <w:u w:val="single"/>
              </w:rPr>
              <w:t>all</w:t>
            </w:r>
            <w:r w:rsidRPr="006C0635">
              <w:rPr>
                <w:color w:val="auto"/>
                <w:sz w:val="22"/>
              </w:rPr>
              <w:t xml:space="preserve"> the tickets.</w:t>
            </w:r>
          </w:p>
          <w:p w14:paraId="4675EC60" w14:textId="77777777" w:rsidR="00760651" w:rsidRPr="00A951D9" w:rsidRDefault="006C0635" w:rsidP="006C0635">
            <w:pPr>
              <w:pStyle w:val="TextBody"/>
              <w:ind w:left="0"/>
              <w:rPr>
                <w:b/>
                <w:bCs/>
                <w:color w:val="000000" w:themeColor="text1"/>
                <w:sz w:val="22"/>
              </w:rPr>
            </w:pPr>
            <w:r w:rsidRPr="00A951D9">
              <w:rPr>
                <w:b/>
                <w:bCs/>
                <w:color w:val="000000" w:themeColor="text1"/>
                <w:sz w:val="22"/>
              </w:rPr>
              <w:t xml:space="preserve">If everyone sold 2-3 tickets, we would be sold out in no time! </w:t>
            </w:r>
          </w:p>
          <w:p w14:paraId="73D8C0E2" w14:textId="77777777" w:rsidR="00760651" w:rsidRDefault="00760651" w:rsidP="006C0635">
            <w:pPr>
              <w:pStyle w:val="TextBody"/>
              <w:ind w:left="0"/>
              <w:rPr>
                <w:color w:val="000000" w:themeColor="text1"/>
                <w:sz w:val="22"/>
              </w:rPr>
            </w:pPr>
          </w:p>
          <w:p w14:paraId="5F22E3E5" w14:textId="2A750E7F" w:rsidR="006C0635" w:rsidRPr="006C0635" w:rsidRDefault="006C0635" w:rsidP="006C0635">
            <w:pPr>
              <w:pStyle w:val="TextBody"/>
              <w:ind w:left="0"/>
              <w:rPr>
                <w:color w:val="000000" w:themeColor="text1"/>
                <w:sz w:val="22"/>
              </w:rPr>
            </w:pPr>
            <w:r w:rsidRPr="00760651">
              <w:rPr>
                <w:color w:val="000000" w:themeColor="text1"/>
                <w:sz w:val="22"/>
              </w:rPr>
              <w:t>Please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760651">
              <w:rPr>
                <w:color w:val="000000" w:themeColor="text1"/>
                <w:sz w:val="22"/>
              </w:rPr>
              <w:t>help</w:t>
            </w:r>
            <w:r>
              <w:rPr>
                <w:color w:val="000000" w:themeColor="text1"/>
                <w:sz w:val="22"/>
              </w:rPr>
              <w:t>!</w:t>
            </w:r>
          </w:p>
          <w:p w14:paraId="4D9092F0" w14:textId="77777777" w:rsidR="006C0635" w:rsidRPr="006C0635" w:rsidRDefault="006C0635" w:rsidP="006C0635">
            <w:pPr>
              <w:pStyle w:val="TextBody"/>
              <w:rPr>
                <w:sz w:val="22"/>
              </w:rPr>
            </w:pPr>
          </w:p>
          <w:p w14:paraId="42419663" w14:textId="77777777" w:rsidR="006C0635" w:rsidRDefault="006C0635" w:rsidP="006C0635">
            <w:pPr>
              <w:pStyle w:val="TextBody"/>
            </w:pPr>
          </w:p>
          <w:p w14:paraId="6A76F4C2" w14:textId="77777777" w:rsidR="00286042" w:rsidRDefault="00286042" w:rsidP="006C0635">
            <w:pPr>
              <w:pStyle w:val="TextBody"/>
            </w:pPr>
          </w:p>
          <w:p w14:paraId="29D0CEFC" w14:textId="77777777" w:rsidR="00286042" w:rsidRDefault="00286042" w:rsidP="006C0635">
            <w:pPr>
              <w:pStyle w:val="TextBody"/>
            </w:pPr>
          </w:p>
          <w:p w14:paraId="2CA6C7BA" w14:textId="77777777" w:rsidR="00286042" w:rsidRDefault="00286042" w:rsidP="006C0635">
            <w:pPr>
              <w:pStyle w:val="TextBody"/>
            </w:pPr>
          </w:p>
          <w:p w14:paraId="57F44854" w14:textId="733FCEBA" w:rsidR="00286042" w:rsidRDefault="00286042" w:rsidP="006C0635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86042">
              <w:rPr>
                <w:b/>
                <w:bCs/>
                <w:color w:val="000000" w:themeColor="text1"/>
                <w:sz w:val="28"/>
                <w:szCs w:val="28"/>
              </w:rPr>
              <w:t xml:space="preserve">Castlewood Sporting Clays Shoot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 w:rsidRPr="00286042">
              <w:rPr>
                <w:b/>
                <w:bCs/>
                <w:color w:val="000000" w:themeColor="text1"/>
                <w:sz w:val="28"/>
                <w:szCs w:val="28"/>
              </w:rPr>
              <w:t>enefit</w:t>
            </w:r>
            <w:r w:rsidR="00364AB0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New Castle</w:t>
            </w:r>
          </w:p>
          <w:p w14:paraId="307B6EF9" w14:textId="77777777" w:rsidR="00286042" w:rsidRDefault="00286042" w:rsidP="006C0635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Sept 23</w:t>
            </w:r>
            <w:r w:rsidRPr="00286042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rd</w:t>
            </w:r>
          </w:p>
          <w:p w14:paraId="1044D354" w14:textId="77777777" w:rsidR="00286042" w:rsidRDefault="00286042" w:rsidP="006C0635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Options</w:t>
            </w:r>
          </w:p>
          <w:p w14:paraId="102FA308" w14:textId="3B6BF7BC" w:rsidR="00286042" w:rsidRPr="00286042" w:rsidRDefault="00286042" w:rsidP="006C0635">
            <w:pPr>
              <w:pStyle w:val="TextBody"/>
              <w:rPr>
                <w:color w:val="000000" w:themeColor="text1"/>
                <w:sz w:val="22"/>
              </w:rPr>
            </w:pPr>
            <w:r w:rsidRPr="00286042">
              <w:rPr>
                <w:color w:val="000000" w:themeColor="text1"/>
                <w:sz w:val="22"/>
              </w:rPr>
              <w:t>1/100 $60</w:t>
            </w:r>
          </w:p>
          <w:p w14:paraId="36C38477" w14:textId="77777777" w:rsidR="00286042" w:rsidRDefault="00286042" w:rsidP="006C0635">
            <w:pPr>
              <w:pStyle w:val="TextBody"/>
              <w:rPr>
                <w:color w:val="000000" w:themeColor="text1"/>
                <w:sz w:val="22"/>
              </w:rPr>
            </w:pPr>
            <w:r w:rsidRPr="00286042">
              <w:rPr>
                <w:color w:val="000000" w:themeColor="text1"/>
                <w:sz w:val="22"/>
              </w:rPr>
              <w:t>1/50 targets $60</w:t>
            </w:r>
          </w:p>
          <w:p w14:paraId="62612AA7" w14:textId="77777777" w:rsidR="00286042" w:rsidRDefault="00286042" w:rsidP="006C0635">
            <w:pPr>
              <w:pStyle w:val="TextBody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1/50 5 stand</w:t>
            </w:r>
          </w:p>
          <w:p w14:paraId="497CF324" w14:textId="39E3248C" w:rsidR="00286042" w:rsidRDefault="00286042" w:rsidP="006C0635">
            <w:pPr>
              <w:pStyle w:val="TextBody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Lunch Provided for shooters-all others $10.</w:t>
            </w:r>
          </w:p>
          <w:p w14:paraId="504607C6" w14:textId="3FB60D87" w:rsidR="00286042" w:rsidRPr="00286042" w:rsidRDefault="00286042" w:rsidP="006C0635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2"/>
              </w:rPr>
              <w:t>More info on Club Bulletin Board or Call Bob Lucas for info @</w:t>
            </w:r>
            <w:r w:rsidR="00B94CEB">
              <w:rPr>
                <w:color w:val="000000" w:themeColor="text1"/>
                <w:sz w:val="22"/>
              </w:rPr>
              <w:t>724-312-7720.</w:t>
            </w:r>
          </w:p>
        </w:tc>
        <w:tc>
          <w:tcPr>
            <w:tcW w:w="330" w:type="dxa"/>
            <w:tcBorders>
              <w:right w:val="single" w:sz="4" w:space="0" w:color="4354A2" w:themeColor="accent1"/>
            </w:tcBorders>
          </w:tcPr>
          <w:p w14:paraId="29A50887" w14:textId="4A3DD01E" w:rsidR="00697781" w:rsidRDefault="00697781" w:rsidP="00697781"/>
        </w:tc>
        <w:tc>
          <w:tcPr>
            <w:tcW w:w="631" w:type="dxa"/>
            <w:tcBorders>
              <w:left w:val="single" w:sz="4" w:space="0" w:color="4354A2" w:themeColor="accent1"/>
              <w:bottom w:val="single" w:sz="36" w:space="0" w:color="4354A2" w:themeColor="accent1"/>
            </w:tcBorders>
          </w:tcPr>
          <w:p w14:paraId="3B44F577" w14:textId="77777777" w:rsidR="00697781" w:rsidRDefault="00697781" w:rsidP="00697781"/>
        </w:tc>
        <w:tc>
          <w:tcPr>
            <w:tcW w:w="5249" w:type="dxa"/>
            <w:tcBorders>
              <w:bottom w:val="single" w:sz="36" w:space="0" w:color="4354A2" w:themeColor="accent1"/>
            </w:tcBorders>
          </w:tcPr>
          <w:p w14:paraId="4E0A2EF9" w14:textId="77777777" w:rsidR="00054B84" w:rsidRDefault="00054B84" w:rsidP="00697781">
            <w:pPr>
              <w:pStyle w:val="TextBody"/>
              <w:rPr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  <w:p w14:paraId="267D7006" w14:textId="53646882" w:rsidR="00687707" w:rsidRPr="00DA4047" w:rsidRDefault="00DA4047" w:rsidP="00697781">
            <w:pPr>
              <w:pStyle w:val="TextBody"/>
              <w:rPr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DA4047">
              <w:rPr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Introduction to Firearms &amp; Firearm Safety</w:t>
            </w:r>
          </w:p>
          <w:p w14:paraId="11742447" w14:textId="16A500CA" w:rsidR="00DA4047" w:rsidRDefault="00DA4047" w:rsidP="00DA4047">
            <w:pPr>
              <w:pStyle w:val="Titlenormal"/>
              <w:ind w:left="0"/>
              <w:rPr>
                <w:color w:val="auto"/>
                <w:sz w:val="24"/>
                <w:szCs w:val="24"/>
              </w:rPr>
            </w:pPr>
            <w:r w:rsidRPr="00DA4047">
              <w:rPr>
                <w:b/>
                <w:bCs w:val="0"/>
                <w:color w:val="000000" w:themeColor="text1"/>
                <w:sz w:val="24"/>
                <w:szCs w:val="24"/>
                <w:highlight w:val="yellow"/>
              </w:rPr>
              <w:t>JUNE 15</w:t>
            </w:r>
            <w:r w:rsidRPr="00DA4047">
              <w:rPr>
                <w:b/>
                <w:bCs w:val="0"/>
                <w:color w:val="000000" w:themeColor="text1"/>
                <w:sz w:val="24"/>
                <w:szCs w:val="24"/>
                <w:highlight w:val="yellow"/>
                <w:vertAlign w:val="superscript"/>
              </w:rPr>
              <w:t>TH</w:t>
            </w:r>
            <w:r w:rsidRPr="00DA4047">
              <w:rPr>
                <w:b/>
                <w:bCs w:val="0"/>
                <w:color w:val="000000" w:themeColor="text1"/>
                <w:sz w:val="24"/>
                <w:szCs w:val="24"/>
                <w:highlight w:val="yellow"/>
              </w:rPr>
              <w:t xml:space="preserve"> @ 6p-8 PM  For questions</w:t>
            </w:r>
            <w:r>
              <w:rPr>
                <w:b/>
                <w:bCs w:val="0"/>
                <w:color w:val="000000" w:themeColor="text1"/>
                <w:sz w:val="24"/>
                <w:szCs w:val="24"/>
                <w:highlight w:val="yellow"/>
              </w:rPr>
              <w:t xml:space="preserve"> and to RSVP</w:t>
            </w:r>
            <w:r w:rsidRPr="00DA4047">
              <w:rPr>
                <w:b/>
                <w:bCs w:val="0"/>
                <w:color w:val="000000" w:themeColor="text1"/>
                <w:sz w:val="24"/>
                <w:szCs w:val="24"/>
                <w:highlight w:val="yellow"/>
              </w:rPr>
              <w:t xml:space="preserve">, </w:t>
            </w:r>
            <w:r w:rsidRPr="00DA4047">
              <w:rPr>
                <w:color w:val="000000" w:themeColor="text1"/>
                <w:sz w:val="24"/>
                <w:szCs w:val="24"/>
                <w:highlight w:val="yellow"/>
              </w:rPr>
              <w:t>Call</w:t>
            </w:r>
            <w:r>
              <w:rPr>
                <w:b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DA4047">
              <w:rPr>
                <w:color w:val="auto"/>
                <w:sz w:val="24"/>
                <w:szCs w:val="24"/>
                <w:highlight w:val="yellow"/>
              </w:rPr>
              <w:t>Julie McClelland at 412-443-6972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14:paraId="664595D9" w14:textId="77777777" w:rsidR="00DA4047" w:rsidRDefault="00DA4047" w:rsidP="00DA4047">
            <w:pPr>
              <w:pStyle w:val="Titlenormal"/>
              <w:ind w:left="0"/>
              <w:rPr>
                <w:color w:val="auto"/>
                <w:sz w:val="24"/>
                <w:szCs w:val="24"/>
              </w:rPr>
            </w:pPr>
          </w:p>
          <w:p w14:paraId="0C92CF16" w14:textId="0845B901" w:rsidR="00DA4047" w:rsidRPr="00054B84" w:rsidRDefault="00DA4047" w:rsidP="00DA4047">
            <w:pPr>
              <w:pStyle w:val="Titlenormal"/>
              <w:ind w:left="0"/>
              <w:rPr>
                <w:b/>
                <w:bCs w:val="0"/>
                <w:i/>
                <w:iCs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 xml:space="preserve">         </w:t>
            </w:r>
            <w:r w:rsidRPr="00054B84">
              <w:rPr>
                <w:b/>
                <w:bCs w:val="0"/>
                <w:i/>
                <w:iCs/>
                <w:color w:val="auto"/>
                <w:sz w:val="24"/>
                <w:szCs w:val="24"/>
                <w:highlight w:val="yellow"/>
                <w:u w:val="single"/>
              </w:rPr>
              <w:t>This Class is Open to Everyone!</w:t>
            </w:r>
          </w:p>
          <w:p w14:paraId="1212834A" w14:textId="77777777" w:rsidR="00DA4047" w:rsidRDefault="00DA4047" w:rsidP="00DA4047">
            <w:pPr>
              <w:pStyle w:val="Titlenormal"/>
              <w:ind w:left="0"/>
              <w:rPr>
                <w:color w:val="auto"/>
                <w:sz w:val="24"/>
                <w:szCs w:val="24"/>
              </w:rPr>
            </w:pPr>
          </w:p>
          <w:p w14:paraId="47BB63CB" w14:textId="1426A107" w:rsidR="00E220DA" w:rsidRDefault="00DA4047" w:rsidP="00DA4047">
            <w:pPr>
              <w:pStyle w:val="Titlenormal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“</w:t>
            </w:r>
            <w:r w:rsidRPr="00DA4047">
              <w:rPr>
                <w:color w:val="auto"/>
                <w:sz w:val="24"/>
                <w:szCs w:val="24"/>
              </w:rPr>
              <w:t>Class fee will be by donation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4047">
              <w:rPr>
                <w:color w:val="auto"/>
                <w:sz w:val="24"/>
                <w:szCs w:val="24"/>
              </w:rPr>
              <w:t>—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4047">
              <w:rPr>
                <w:color w:val="auto"/>
                <w:sz w:val="24"/>
                <w:szCs w:val="24"/>
              </w:rPr>
              <w:t>1/2 will go to the club</w:t>
            </w:r>
            <w:r>
              <w:rPr>
                <w:color w:val="auto"/>
                <w:sz w:val="24"/>
                <w:szCs w:val="24"/>
              </w:rPr>
              <w:t xml:space="preserve"> and the other half will help me with supplies I use</w:t>
            </w:r>
            <w:r w:rsidR="00054B84">
              <w:rPr>
                <w:color w:val="auto"/>
                <w:sz w:val="24"/>
                <w:szCs w:val="24"/>
              </w:rPr>
              <w:t xml:space="preserve"> for the class</w:t>
            </w:r>
            <w:r>
              <w:rPr>
                <w:color w:val="auto"/>
                <w:sz w:val="24"/>
                <w:szCs w:val="24"/>
              </w:rPr>
              <w:t>,” per Julie. She continues, “</w:t>
            </w:r>
            <w:r w:rsidRPr="00DA4047">
              <w:rPr>
                <w:color w:val="000000" w:themeColor="text1"/>
                <w:sz w:val="24"/>
                <w:szCs w:val="24"/>
              </w:rPr>
              <w:t xml:space="preserve">The class will be roughly 2 hours or so depending on questions &amp; conversations. I will review parts &amp; functions of the pistol, </w:t>
            </w:r>
            <w:r w:rsidR="00CD68A5" w:rsidRPr="00DA4047">
              <w:rPr>
                <w:color w:val="000000" w:themeColor="text1"/>
                <w:sz w:val="24"/>
                <w:szCs w:val="24"/>
              </w:rPr>
              <w:t>safety,</w:t>
            </w:r>
            <w:r w:rsidRPr="00DA4047">
              <w:rPr>
                <w:color w:val="000000" w:themeColor="text1"/>
                <w:sz w:val="24"/>
                <w:szCs w:val="24"/>
              </w:rPr>
              <w:t xml:space="preserve"> and items you may want to carry in your range bag. This is a good class</w:t>
            </w:r>
            <w:r>
              <w:rPr>
                <w:color w:val="000000" w:themeColor="text1"/>
                <w:sz w:val="24"/>
                <w:szCs w:val="24"/>
              </w:rPr>
              <w:t xml:space="preserve"> for those that are just getting started with their firearms or looking to get their own firearms. I will not be running any range time at this class.</w:t>
            </w:r>
            <w:r w:rsidR="00CD68A5">
              <w:rPr>
                <w:color w:val="000000" w:themeColor="text1"/>
                <w:sz w:val="24"/>
                <w:szCs w:val="24"/>
              </w:rPr>
              <w:t>”</w:t>
            </w:r>
          </w:p>
          <w:p w14:paraId="14D689F8" w14:textId="77777777" w:rsidR="00CD68A5" w:rsidRDefault="00CD68A5" w:rsidP="00DA4047">
            <w:pPr>
              <w:pStyle w:val="Titlenormal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5D114544" w14:textId="7467E1CF" w:rsidR="00CD68A5" w:rsidRDefault="00CD68A5" w:rsidP="00DA4047">
            <w:pPr>
              <w:pStyle w:val="Titlenormal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“For those with a little more experience &amp; knowledge, Mike Sleigh – an NRA Instructor, will be running some range time at the 10-yard range. Must bring your own firearm &amp; ammo. These two sessions will be going on at the same time, so you can attend one or the other, but not both.</w:t>
            </w:r>
          </w:p>
          <w:p w14:paraId="76571440" w14:textId="77777777" w:rsidR="00CD68A5" w:rsidRDefault="00CD68A5" w:rsidP="00DA4047">
            <w:pPr>
              <w:pStyle w:val="Titlenormal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CEE222A" w14:textId="19AE6B33" w:rsidR="00CD68A5" w:rsidRPr="00DA4047" w:rsidRDefault="00CD68A5" w:rsidP="00DA4047">
            <w:pPr>
              <w:pStyle w:val="Titlenormal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Julie continues, “You must RSVP to me at 412-443-6962 or email at </w:t>
            </w:r>
            <w:hyperlink r:id="rId12" w:history="1">
              <w:r w:rsidRPr="004D07E2">
                <w:rPr>
                  <w:rStyle w:val="Hyperlink"/>
                  <w:sz w:val="24"/>
                  <w:szCs w:val="24"/>
                </w:rPr>
                <w:t>juliemc92@yahoo.com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prior to the class.</w:t>
            </w:r>
            <w:r w:rsidR="00054B84">
              <w:rPr>
                <w:color w:val="000000" w:themeColor="text1"/>
                <w:sz w:val="24"/>
                <w:szCs w:val="24"/>
              </w:rPr>
              <w:t xml:space="preserve"> See you there!”</w:t>
            </w:r>
          </w:p>
          <w:p w14:paraId="107D71D9" w14:textId="77777777" w:rsidR="00DA4047" w:rsidRDefault="00DA4047" w:rsidP="00697781">
            <w:pPr>
              <w:pStyle w:val="TextBody"/>
              <w:rPr>
                <w:b/>
                <w:bCs/>
                <w:color w:val="000000" w:themeColor="text1"/>
              </w:rPr>
            </w:pPr>
          </w:p>
          <w:p w14:paraId="10789117" w14:textId="77777777" w:rsidR="00DA4047" w:rsidRDefault="00DA4047" w:rsidP="00697781">
            <w:pPr>
              <w:pStyle w:val="TextBody"/>
              <w:rPr>
                <w:b/>
                <w:bCs/>
                <w:color w:val="000000" w:themeColor="text1"/>
              </w:rPr>
            </w:pPr>
          </w:p>
          <w:p w14:paraId="59514C41" w14:textId="74E26C05" w:rsidR="00687707" w:rsidRPr="00923367" w:rsidRDefault="009557BE" w:rsidP="00697781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  <w:r w:rsidRPr="00760651">
              <w:rPr>
                <w:b/>
                <w:bCs/>
                <w:color w:val="000000" w:themeColor="text1"/>
                <w:sz w:val="28"/>
                <w:szCs w:val="28"/>
                <w:highlight w:val="green"/>
              </w:rPr>
              <w:t>Trap News</w:t>
            </w:r>
            <w:r w:rsidR="00702135" w:rsidRPr="00923367">
              <w:rPr>
                <w:b/>
                <w:bCs/>
                <w:color w:val="000000" w:themeColor="text1"/>
                <w:sz w:val="22"/>
                <w:highlight w:val="green"/>
              </w:rPr>
              <w:t xml:space="preserve"> (</w:t>
            </w:r>
            <w:r w:rsidR="00673048">
              <w:rPr>
                <w:b/>
                <w:bCs/>
                <w:color w:val="000000" w:themeColor="text1"/>
                <w:sz w:val="22"/>
                <w:highlight w:val="green"/>
              </w:rPr>
              <w:t xml:space="preserve">Any questions, call </w:t>
            </w:r>
            <w:r w:rsidR="00702135" w:rsidRPr="00923367">
              <w:rPr>
                <w:b/>
                <w:bCs/>
                <w:color w:val="000000" w:themeColor="text1"/>
                <w:sz w:val="22"/>
                <w:highlight w:val="green"/>
              </w:rPr>
              <w:t>Scott Cukovich 724-679-9596)</w:t>
            </w:r>
            <w:r w:rsidRPr="00923367">
              <w:rPr>
                <w:b/>
                <w:bCs/>
                <w:color w:val="000000" w:themeColor="text1"/>
                <w:sz w:val="22"/>
                <w:highlight w:val="green"/>
              </w:rPr>
              <w:t>:</w:t>
            </w:r>
          </w:p>
          <w:p w14:paraId="72E08333" w14:textId="6E0B19A4" w:rsidR="009557BE" w:rsidRPr="00673048" w:rsidRDefault="009557BE" w:rsidP="00697781">
            <w:pPr>
              <w:pStyle w:val="TextBody"/>
              <w:rPr>
                <w:color w:val="000000" w:themeColor="text1"/>
                <w:sz w:val="22"/>
              </w:rPr>
            </w:pPr>
            <w:r w:rsidRPr="00923367">
              <w:rPr>
                <w:b/>
                <w:bCs/>
                <w:color w:val="000000" w:themeColor="text1"/>
                <w:sz w:val="22"/>
              </w:rPr>
              <w:t>Trap practice</w:t>
            </w:r>
            <w:r w:rsidR="00D534DE" w:rsidRPr="00673048">
              <w:rPr>
                <w:b/>
                <w:bCs/>
                <w:color w:val="000000" w:themeColor="text1"/>
                <w:sz w:val="22"/>
              </w:rPr>
              <w:t>/</w:t>
            </w:r>
            <w:r w:rsidRPr="00673048">
              <w:rPr>
                <w:b/>
                <w:bCs/>
                <w:color w:val="000000" w:themeColor="text1"/>
                <w:sz w:val="22"/>
              </w:rPr>
              <w:t>learning to shoot trap</w:t>
            </w:r>
            <w:r w:rsidR="00673048">
              <w:rPr>
                <w:b/>
                <w:bCs/>
                <w:color w:val="000000" w:themeColor="text1"/>
                <w:sz w:val="22"/>
              </w:rPr>
              <w:t xml:space="preserve">. </w:t>
            </w:r>
            <w:r w:rsidRPr="00673048">
              <w:rPr>
                <w:b/>
                <w:bCs/>
                <w:color w:val="000000" w:themeColor="text1"/>
                <w:sz w:val="22"/>
              </w:rPr>
              <w:t>Every Tuesday 5:00-8:00 pm.</w:t>
            </w:r>
            <w:r w:rsidRPr="00923367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673048" w:rsidRPr="00673048">
              <w:rPr>
                <w:color w:val="000000" w:themeColor="text1"/>
                <w:sz w:val="22"/>
              </w:rPr>
              <w:t>(</w:t>
            </w:r>
            <w:r w:rsidRPr="00673048">
              <w:rPr>
                <w:color w:val="000000" w:themeColor="text1"/>
                <w:sz w:val="22"/>
              </w:rPr>
              <w:t>If no shooters are present by 6:00 pm</w:t>
            </w:r>
            <w:r w:rsidR="00A42BE0" w:rsidRPr="00673048">
              <w:rPr>
                <w:color w:val="000000" w:themeColor="text1"/>
                <w:sz w:val="22"/>
              </w:rPr>
              <w:t xml:space="preserve">, </w:t>
            </w:r>
            <w:r w:rsidR="00D534DE" w:rsidRPr="00673048">
              <w:rPr>
                <w:color w:val="000000" w:themeColor="text1"/>
                <w:sz w:val="22"/>
              </w:rPr>
              <w:t>it will be shut down</w:t>
            </w:r>
            <w:r w:rsidR="00923367" w:rsidRPr="00673048">
              <w:rPr>
                <w:color w:val="000000" w:themeColor="text1"/>
                <w:sz w:val="22"/>
              </w:rPr>
              <w:t xml:space="preserve"> for the night</w:t>
            </w:r>
            <w:r w:rsidR="00D534DE" w:rsidRPr="00673048">
              <w:rPr>
                <w:color w:val="000000" w:themeColor="text1"/>
                <w:sz w:val="22"/>
              </w:rPr>
              <w:t>.</w:t>
            </w:r>
            <w:r w:rsidR="00673048" w:rsidRPr="00673048">
              <w:rPr>
                <w:color w:val="000000" w:themeColor="text1"/>
                <w:sz w:val="22"/>
              </w:rPr>
              <w:t>)</w:t>
            </w:r>
            <w:r w:rsidR="00673048">
              <w:rPr>
                <w:color w:val="000000" w:themeColor="text1"/>
                <w:sz w:val="22"/>
              </w:rPr>
              <w:t xml:space="preserve"> Gate is open  to the public.</w:t>
            </w:r>
          </w:p>
          <w:p w14:paraId="5EBCC981" w14:textId="77777777" w:rsidR="00673048" w:rsidRDefault="00673048" w:rsidP="00697781">
            <w:pPr>
              <w:pStyle w:val="TextBody"/>
              <w:rPr>
                <w:color w:val="000000" w:themeColor="text1"/>
                <w:sz w:val="22"/>
              </w:rPr>
            </w:pPr>
          </w:p>
          <w:p w14:paraId="43533970" w14:textId="66FBA383" w:rsidR="00D534DE" w:rsidRPr="00923367" w:rsidRDefault="00D534DE" w:rsidP="00697781">
            <w:pPr>
              <w:pStyle w:val="TextBody"/>
              <w:rPr>
                <w:color w:val="000000" w:themeColor="text1"/>
                <w:sz w:val="22"/>
              </w:rPr>
            </w:pPr>
            <w:r w:rsidRPr="00923367">
              <w:rPr>
                <w:color w:val="000000" w:themeColor="text1"/>
                <w:sz w:val="22"/>
              </w:rPr>
              <w:t>*Members $10.00/50 birds  $5.00/25 birds</w:t>
            </w:r>
          </w:p>
          <w:p w14:paraId="6E1A8D06" w14:textId="4FEE6F01" w:rsidR="00D534DE" w:rsidRPr="00923367" w:rsidRDefault="00D534DE" w:rsidP="00697781">
            <w:pPr>
              <w:pStyle w:val="TextBody"/>
              <w:rPr>
                <w:color w:val="000000" w:themeColor="text1"/>
                <w:sz w:val="22"/>
              </w:rPr>
            </w:pPr>
            <w:r w:rsidRPr="00923367">
              <w:rPr>
                <w:color w:val="000000" w:themeColor="text1"/>
                <w:sz w:val="22"/>
              </w:rPr>
              <w:t>*Jr Members $5.00/50 birds $2.50/25 birds</w:t>
            </w:r>
          </w:p>
          <w:p w14:paraId="78F877EC" w14:textId="03AEFA22" w:rsidR="00D534DE" w:rsidRDefault="00D534DE" w:rsidP="00D534DE">
            <w:pPr>
              <w:pStyle w:val="TextBody"/>
              <w:rPr>
                <w:color w:val="000000" w:themeColor="text1"/>
                <w:sz w:val="22"/>
              </w:rPr>
            </w:pPr>
            <w:r w:rsidRPr="00923367">
              <w:rPr>
                <w:color w:val="000000" w:themeColor="text1"/>
                <w:sz w:val="22"/>
              </w:rPr>
              <w:t>*Nonmembers &amp; Nonmember Jrs $10.00/50 birds</w:t>
            </w:r>
            <w:r w:rsidR="00883CE5">
              <w:rPr>
                <w:color w:val="000000" w:themeColor="text1"/>
                <w:sz w:val="22"/>
              </w:rPr>
              <w:t>.</w:t>
            </w:r>
          </w:p>
          <w:p w14:paraId="0172D12B" w14:textId="77777777" w:rsidR="00673048" w:rsidRDefault="00673048" w:rsidP="00883CE5">
            <w:pPr>
              <w:pStyle w:val="TextBody"/>
              <w:rPr>
                <w:color w:val="000000" w:themeColor="text1"/>
                <w:sz w:val="22"/>
              </w:rPr>
            </w:pPr>
          </w:p>
          <w:p w14:paraId="5A7FDB2B" w14:textId="35A13CF8" w:rsidR="00883CE5" w:rsidRDefault="00673048" w:rsidP="00883CE5">
            <w:pPr>
              <w:pStyle w:val="TextBody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Come and learn to shoot trap and/or have your kids learn with you!  Or….c</w:t>
            </w:r>
            <w:r w:rsidR="00883CE5">
              <w:rPr>
                <w:color w:val="000000" w:themeColor="text1"/>
                <w:sz w:val="22"/>
              </w:rPr>
              <w:t>ome and learn to help with marking/scoring/loading the birds in machine between shooting sessions. There are handouts available courtesy of Rick Martell. Thanks Rick for your hard work</w:t>
            </w:r>
            <w:r>
              <w:rPr>
                <w:color w:val="000000" w:themeColor="text1"/>
                <w:sz w:val="22"/>
              </w:rPr>
              <w:t>ing creating this guide</w:t>
            </w:r>
            <w:r w:rsidR="00883CE5">
              <w:rPr>
                <w:color w:val="000000" w:themeColor="text1"/>
                <w:sz w:val="22"/>
              </w:rPr>
              <w:t>.</w:t>
            </w:r>
          </w:p>
          <w:p w14:paraId="2B7AB98E" w14:textId="7607E506" w:rsidR="00883CE5" w:rsidRPr="00923367" w:rsidRDefault="00883CE5" w:rsidP="00D534DE">
            <w:pPr>
              <w:pStyle w:val="TextBody"/>
              <w:rPr>
                <w:color w:val="000000" w:themeColor="text1"/>
                <w:sz w:val="22"/>
              </w:rPr>
            </w:pPr>
          </w:p>
          <w:p w14:paraId="5998ADF0" w14:textId="77777777" w:rsidR="00D534DE" w:rsidRPr="00923367" w:rsidRDefault="00D534DE" w:rsidP="00D534DE">
            <w:pPr>
              <w:pStyle w:val="TextBody"/>
              <w:rPr>
                <w:color w:val="000000" w:themeColor="text1"/>
                <w:sz w:val="22"/>
              </w:rPr>
            </w:pPr>
          </w:p>
          <w:p w14:paraId="0C434688" w14:textId="05ACD1BC" w:rsidR="00D534DE" w:rsidRDefault="00D534DE" w:rsidP="00D534DE">
            <w:pPr>
              <w:pStyle w:val="TextBody"/>
              <w:rPr>
                <w:color w:val="000000" w:themeColor="text1"/>
                <w:sz w:val="22"/>
              </w:rPr>
            </w:pPr>
            <w:r w:rsidRPr="00923367">
              <w:rPr>
                <w:b/>
                <w:bCs/>
                <w:color w:val="000000" w:themeColor="text1"/>
                <w:sz w:val="22"/>
              </w:rPr>
              <w:t xml:space="preserve">North Suburban Trap League Monday </w:t>
            </w:r>
            <w:r w:rsidR="006C371F">
              <w:rPr>
                <w:b/>
                <w:bCs/>
                <w:color w:val="000000" w:themeColor="text1"/>
                <w:sz w:val="22"/>
              </w:rPr>
              <w:t>6/12</w:t>
            </w:r>
            <w:r w:rsidR="003125FB">
              <w:rPr>
                <w:b/>
                <w:bCs/>
                <w:color w:val="000000" w:themeColor="text1"/>
                <w:sz w:val="22"/>
              </w:rPr>
              <w:t>, 7/24</w:t>
            </w:r>
            <w:r w:rsidRPr="00923367">
              <w:rPr>
                <w:color w:val="000000" w:themeColor="text1"/>
                <w:sz w:val="22"/>
              </w:rPr>
              <w:t xml:space="preserve"> 4:00</w:t>
            </w:r>
            <w:r w:rsidR="00AF4CA9" w:rsidRPr="00923367">
              <w:rPr>
                <w:color w:val="000000" w:themeColor="text1"/>
                <w:sz w:val="22"/>
              </w:rPr>
              <w:t>p</w:t>
            </w:r>
            <w:r w:rsidRPr="00923367">
              <w:rPr>
                <w:color w:val="000000" w:themeColor="text1"/>
                <w:sz w:val="22"/>
              </w:rPr>
              <w:t>- 8:30</w:t>
            </w:r>
            <w:r w:rsidR="00AF4CA9" w:rsidRPr="00923367">
              <w:rPr>
                <w:color w:val="000000" w:themeColor="text1"/>
                <w:sz w:val="22"/>
              </w:rPr>
              <w:t>p</w:t>
            </w:r>
            <w:r w:rsidRPr="00923367">
              <w:rPr>
                <w:color w:val="000000" w:themeColor="text1"/>
                <w:sz w:val="22"/>
              </w:rPr>
              <w:t xml:space="preserve">. Help needed to set up and tear down the traps along with marking. Great time to learn to </w:t>
            </w:r>
            <w:r w:rsidR="00883CE5">
              <w:rPr>
                <w:color w:val="000000" w:themeColor="text1"/>
                <w:sz w:val="22"/>
              </w:rPr>
              <w:t>mark/ke</w:t>
            </w:r>
            <w:r w:rsidR="00923367" w:rsidRPr="00923367">
              <w:rPr>
                <w:color w:val="000000" w:themeColor="text1"/>
                <w:sz w:val="22"/>
              </w:rPr>
              <w:t xml:space="preserve">ep </w:t>
            </w:r>
            <w:proofErr w:type="gramStart"/>
            <w:r w:rsidR="00923367" w:rsidRPr="00923367">
              <w:rPr>
                <w:color w:val="000000" w:themeColor="text1"/>
                <w:sz w:val="22"/>
              </w:rPr>
              <w:t>score</w:t>
            </w:r>
            <w:proofErr w:type="gramEnd"/>
          </w:p>
          <w:p w14:paraId="465D45FE" w14:textId="77777777" w:rsidR="003125FB" w:rsidRDefault="003125FB" w:rsidP="00D534DE">
            <w:pPr>
              <w:pStyle w:val="TextBody"/>
              <w:rPr>
                <w:color w:val="000000" w:themeColor="text1"/>
                <w:sz w:val="22"/>
              </w:rPr>
            </w:pPr>
          </w:p>
          <w:p w14:paraId="1F44F28F" w14:textId="77777777" w:rsidR="003125FB" w:rsidRPr="00923367" w:rsidRDefault="003125FB" w:rsidP="00D534DE">
            <w:pPr>
              <w:pStyle w:val="TextBody"/>
              <w:rPr>
                <w:color w:val="000000" w:themeColor="text1"/>
                <w:sz w:val="22"/>
              </w:rPr>
            </w:pPr>
          </w:p>
          <w:p w14:paraId="51347658" w14:textId="51F6D264" w:rsidR="00AF4CA9" w:rsidRPr="00923367" w:rsidRDefault="00702135" w:rsidP="00AF4CA9">
            <w:pPr>
              <w:pStyle w:val="TextBody"/>
              <w:rPr>
                <w:color w:val="000000" w:themeColor="text1"/>
                <w:sz w:val="22"/>
              </w:rPr>
            </w:pPr>
            <w:r w:rsidRPr="00923367">
              <w:rPr>
                <w:b/>
                <w:bCs/>
                <w:color w:val="000000" w:themeColor="text1"/>
                <w:sz w:val="22"/>
              </w:rPr>
              <w:t>Butler County</w:t>
            </w:r>
            <w:r w:rsidR="00AF4CA9" w:rsidRPr="00923367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923367">
              <w:rPr>
                <w:b/>
                <w:bCs/>
                <w:color w:val="000000" w:themeColor="text1"/>
                <w:sz w:val="22"/>
              </w:rPr>
              <w:t xml:space="preserve">Trap League </w:t>
            </w:r>
            <w:r w:rsidR="00AF4CA9" w:rsidRPr="00923367">
              <w:rPr>
                <w:b/>
                <w:bCs/>
                <w:color w:val="000000" w:themeColor="text1"/>
                <w:sz w:val="22"/>
              </w:rPr>
              <w:t xml:space="preserve">Wednesday </w:t>
            </w:r>
            <w:r w:rsidR="006C371F">
              <w:rPr>
                <w:b/>
                <w:bCs/>
                <w:color w:val="000000" w:themeColor="text1"/>
                <w:sz w:val="22"/>
              </w:rPr>
              <w:t>6/28</w:t>
            </w:r>
            <w:r w:rsidR="003125FB">
              <w:rPr>
                <w:b/>
                <w:bCs/>
                <w:color w:val="000000" w:themeColor="text1"/>
                <w:sz w:val="22"/>
              </w:rPr>
              <w:t>, 7/26</w:t>
            </w:r>
            <w:r w:rsidR="00AF4CA9" w:rsidRPr="00923367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AF4CA9" w:rsidRPr="00923367">
              <w:rPr>
                <w:color w:val="000000" w:themeColor="text1"/>
                <w:sz w:val="22"/>
              </w:rPr>
              <w:t>4:00 -</w:t>
            </w:r>
            <w:r w:rsidR="006C371F">
              <w:rPr>
                <w:color w:val="000000" w:themeColor="text1"/>
                <w:sz w:val="22"/>
              </w:rPr>
              <w:t xml:space="preserve"> </w:t>
            </w:r>
            <w:r w:rsidR="00AF4CA9" w:rsidRPr="00923367">
              <w:rPr>
                <w:color w:val="000000" w:themeColor="text1"/>
                <w:sz w:val="22"/>
              </w:rPr>
              <w:t xml:space="preserve">8:00p. Help needed to set up, tear down along with marking. Great time to learn to </w:t>
            </w:r>
            <w:r w:rsidR="00923367" w:rsidRPr="00923367">
              <w:rPr>
                <w:color w:val="000000" w:themeColor="text1"/>
                <w:sz w:val="22"/>
              </w:rPr>
              <w:t>keep score</w:t>
            </w:r>
            <w:r w:rsidR="00AF4CA9" w:rsidRPr="00923367">
              <w:rPr>
                <w:color w:val="000000" w:themeColor="text1"/>
                <w:sz w:val="22"/>
              </w:rPr>
              <w:t>.</w:t>
            </w:r>
            <w:r w:rsidR="006C371F">
              <w:rPr>
                <w:color w:val="000000" w:themeColor="text1"/>
                <w:sz w:val="22"/>
              </w:rPr>
              <w:t xml:space="preserve"> </w:t>
            </w:r>
          </w:p>
          <w:p w14:paraId="6639A8FD" w14:textId="77777777" w:rsidR="00E82CB0" w:rsidRPr="00923367" w:rsidRDefault="00E82CB0" w:rsidP="00AF4CA9">
            <w:pPr>
              <w:pStyle w:val="TextBody"/>
              <w:rPr>
                <w:color w:val="000000" w:themeColor="text1"/>
                <w:sz w:val="22"/>
              </w:rPr>
            </w:pPr>
          </w:p>
          <w:p w14:paraId="75A1B9C5" w14:textId="77777777" w:rsidR="006C559F" w:rsidRDefault="00E82CB0" w:rsidP="00AF4CA9">
            <w:pPr>
              <w:pStyle w:val="TextBody"/>
              <w:rPr>
                <w:color w:val="000000" w:themeColor="text1"/>
                <w:sz w:val="22"/>
              </w:rPr>
            </w:pPr>
            <w:r w:rsidRPr="006C559F">
              <w:rPr>
                <w:b/>
                <w:bCs/>
                <w:color w:val="000000" w:themeColor="text1"/>
                <w:sz w:val="22"/>
              </w:rPr>
              <w:t xml:space="preserve">Kitchen </w:t>
            </w:r>
            <w:r w:rsidRPr="00923367">
              <w:rPr>
                <w:color w:val="000000" w:themeColor="text1"/>
                <w:sz w:val="22"/>
              </w:rPr>
              <w:t xml:space="preserve">help needed for </w:t>
            </w:r>
            <w:r w:rsidR="003125FB" w:rsidRPr="006C559F">
              <w:rPr>
                <w:b/>
                <w:bCs/>
                <w:color w:val="000000" w:themeColor="text1"/>
                <w:sz w:val="22"/>
              </w:rPr>
              <w:t>all league nights</w:t>
            </w:r>
            <w:r w:rsidR="006C559F">
              <w:rPr>
                <w:color w:val="000000" w:themeColor="text1"/>
                <w:sz w:val="22"/>
              </w:rPr>
              <w:t>!!!!!!!</w:t>
            </w:r>
          </w:p>
          <w:p w14:paraId="336044D6" w14:textId="4EB81FD7" w:rsidR="00E82CB0" w:rsidRPr="00923367" w:rsidRDefault="006C559F" w:rsidP="00AF4CA9">
            <w:pPr>
              <w:pStyle w:val="TextBody"/>
              <w:rPr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If you signed up for the Kitchen Committee, we need your help. If you didn’t sign up for the committee, we would still love your help.</w:t>
            </w:r>
            <w:r w:rsidR="00E82CB0" w:rsidRPr="00923367">
              <w:rPr>
                <w:color w:val="000000" w:themeColor="text1"/>
                <w:sz w:val="22"/>
              </w:rPr>
              <w:t xml:space="preserve"> </w:t>
            </w:r>
            <w:r w:rsidR="003125FB">
              <w:rPr>
                <w:color w:val="000000" w:themeColor="text1"/>
                <w:sz w:val="22"/>
              </w:rPr>
              <w:t>If you are willing to make food, salads, desserts, etc</w:t>
            </w:r>
            <w:r w:rsidR="007437C4">
              <w:rPr>
                <w:color w:val="000000" w:themeColor="text1"/>
                <w:sz w:val="22"/>
              </w:rPr>
              <w:t>.</w:t>
            </w:r>
            <w:r w:rsidR="003125FB">
              <w:rPr>
                <w:color w:val="000000" w:themeColor="text1"/>
                <w:sz w:val="22"/>
              </w:rPr>
              <w:t xml:space="preserve"> and drop it off at the club; please let </w:t>
            </w:r>
            <w:r>
              <w:rPr>
                <w:color w:val="000000" w:themeColor="text1"/>
                <w:sz w:val="22"/>
              </w:rPr>
              <w:t>Faye</w:t>
            </w:r>
            <w:r w:rsidR="003125FB">
              <w:rPr>
                <w:color w:val="000000" w:themeColor="text1"/>
                <w:sz w:val="22"/>
              </w:rPr>
              <w:t xml:space="preserve"> know.</w:t>
            </w:r>
            <w:r>
              <w:rPr>
                <w:color w:val="000000" w:themeColor="text1"/>
                <w:sz w:val="22"/>
              </w:rPr>
              <w:t xml:space="preserve"> This is a great way to get your activity/work hours in. </w:t>
            </w:r>
            <w:r w:rsidR="003125FB">
              <w:rPr>
                <w:color w:val="000000" w:themeColor="text1"/>
                <w:sz w:val="22"/>
              </w:rPr>
              <w:t xml:space="preserve"> If you provide a receipt, I will be able to reimburse you up to a specific amount. Please call me for more info.</w:t>
            </w:r>
          </w:p>
          <w:p w14:paraId="6655D525" w14:textId="77777777" w:rsidR="00702135" w:rsidRDefault="00702135" w:rsidP="00D534DE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</w:p>
          <w:p w14:paraId="25E907A3" w14:textId="77777777" w:rsidR="00766954" w:rsidRDefault="00766954" w:rsidP="00D534DE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</w:p>
          <w:p w14:paraId="758C7C8B" w14:textId="77777777" w:rsidR="00701F89" w:rsidRDefault="003B6BE8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     </w:t>
            </w:r>
          </w:p>
          <w:p w14:paraId="03A05ABF" w14:textId="77777777" w:rsidR="00701F89" w:rsidRDefault="00701F89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B1496B5" w14:textId="77777777" w:rsidR="00701F89" w:rsidRDefault="00701F89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2AC58E84" w14:textId="77777777" w:rsidR="00701F89" w:rsidRDefault="00701F89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2E8ADC2B" w14:textId="77777777" w:rsidR="00701F89" w:rsidRDefault="00701F89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250B48F" w14:textId="77777777" w:rsidR="00701F89" w:rsidRDefault="00701F89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ABE6BDB" w14:textId="77777777" w:rsidR="00701F89" w:rsidRDefault="00701F89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29181A27" w14:textId="77777777" w:rsidR="00701F89" w:rsidRDefault="00701F89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2DCD73C4" w14:textId="25457498" w:rsidR="00701F89" w:rsidRPr="00701F89" w:rsidRDefault="00701F89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32"/>
                <w:szCs w:val="32"/>
                <w:highlight w:val="magenta"/>
              </w:rPr>
            </w:pPr>
            <w:r w:rsidRPr="00701F89"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 </w:t>
            </w:r>
            <w:r>
              <w:rPr>
                <w:b/>
                <w:bCs/>
                <w:color w:val="000000" w:themeColor="text1"/>
                <w:sz w:val="32"/>
                <w:szCs w:val="32"/>
                <w:highlight w:val="magenta"/>
              </w:rPr>
              <w:t xml:space="preserve"> </w:t>
            </w:r>
            <w:r w:rsidR="00766954" w:rsidRPr="00701F89">
              <w:rPr>
                <w:b/>
                <w:bCs/>
                <w:color w:val="000000" w:themeColor="text1"/>
                <w:sz w:val="32"/>
                <w:szCs w:val="32"/>
                <w:highlight w:val="magenta"/>
              </w:rPr>
              <w:t>Women on Target</w:t>
            </w:r>
            <w:r w:rsidR="00411EED">
              <w:rPr>
                <w:b/>
                <w:bCs/>
                <w:color w:val="000000" w:themeColor="text1"/>
                <w:sz w:val="32"/>
                <w:szCs w:val="32"/>
                <w:highlight w:val="magenta"/>
              </w:rPr>
              <w:t xml:space="preserve"> </w:t>
            </w:r>
            <w:r w:rsidR="00CE6E5F">
              <w:rPr>
                <w:b/>
                <w:bCs/>
                <w:color w:val="000000" w:themeColor="text1"/>
                <w:sz w:val="32"/>
                <w:szCs w:val="32"/>
                <w:highlight w:val="magenta"/>
              </w:rPr>
              <w:t>(WOT)</w:t>
            </w:r>
            <w:r w:rsidRPr="00701F89">
              <w:rPr>
                <w:b/>
                <w:bCs/>
                <w:color w:val="000000" w:themeColor="text1"/>
                <w:sz w:val="32"/>
                <w:szCs w:val="32"/>
                <w:highlight w:val="magenta"/>
              </w:rPr>
              <w:t xml:space="preserve"> </w:t>
            </w:r>
          </w:p>
          <w:p w14:paraId="017F06C2" w14:textId="06E9A9CE" w:rsidR="003B6BE8" w:rsidRDefault="00701F89" w:rsidP="003B6BE8">
            <w:pPr>
              <w:pStyle w:val="TextBody"/>
              <w:ind w:left="0"/>
              <w:rPr>
                <w:b/>
                <w:bCs/>
                <w:color w:val="auto"/>
                <w:sz w:val="24"/>
                <w:szCs w:val="24"/>
                <w:highlight w:val="magenta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highlight w:val="magenta"/>
              </w:rPr>
              <w:t xml:space="preserve">    </w:t>
            </w:r>
            <w:r w:rsidRPr="00701F89">
              <w:rPr>
                <w:b/>
                <w:bCs/>
                <w:color w:val="000000" w:themeColor="text1"/>
                <w:sz w:val="32"/>
                <w:szCs w:val="32"/>
                <w:highlight w:val="magenta"/>
              </w:rPr>
              <w:t>(</w:t>
            </w:r>
            <w:r w:rsidRPr="00701F89">
              <w:rPr>
                <w:b/>
                <w:bCs/>
                <w:color w:val="000000" w:themeColor="text1"/>
                <w:sz w:val="24"/>
                <w:szCs w:val="24"/>
                <w:highlight w:val="magenta"/>
              </w:rPr>
              <w:t xml:space="preserve">For questions and/or application, Call </w:t>
            </w:r>
            <w:r w:rsidRPr="00701F89">
              <w:rPr>
                <w:b/>
                <w:bCs/>
                <w:color w:val="auto"/>
                <w:sz w:val="24"/>
                <w:szCs w:val="24"/>
                <w:highlight w:val="magenta"/>
              </w:rPr>
              <w:t xml:space="preserve">Julie </w:t>
            </w:r>
            <w:r>
              <w:rPr>
                <w:b/>
                <w:bCs/>
                <w:color w:val="auto"/>
                <w:sz w:val="24"/>
                <w:szCs w:val="24"/>
                <w:highlight w:val="magenta"/>
              </w:rPr>
              <w:t xml:space="preserve">     </w:t>
            </w:r>
            <w:r w:rsidRPr="00701F89">
              <w:rPr>
                <w:b/>
                <w:bCs/>
                <w:color w:val="auto"/>
                <w:sz w:val="24"/>
                <w:szCs w:val="24"/>
                <w:highlight w:val="magenta"/>
              </w:rPr>
              <w:t>McClelland at 412-443-6972.)</w:t>
            </w:r>
          </w:p>
          <w:p w14:paraId="2BE45F33" w14:textId="77777777" w:rsidR="00CE6E5F" w:rsidRPr="00701F89" w:rsidRDefault="00CE6E5F" w:rsidP="003B6BE8">
            <w:pPr>
              <w:pStyle w:val="TextBody"/>
              <w:ind w:left="0"/>
              <w:rPr>
                <w:b/>
                <w:bCs/>
                <w:color w:val="000000" w:themeColor="text1"/>
                <w:sz w:val="22"/>
                <w:highlight w:val="magenta"/>
              </w:rPr>
            </w:pPr>
          </w:p>
          <w:p w14:paraId="0E11BC05" w14:textId="1B3B5620" w:rsidR="00766954" w:rsidRDefault="00701F89" w:rsidP="00701F89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  <w:r w:rsidRPr="00701F89">
              <w:rPr>
                <w:b/>
                <w:bCs/>
                <w:color w:val="000000" w:themeColor="text1"/>
                <w:sz w:val="22"/>
                <w:highlight w:val="magenta"/>
              </w:rPr>
              <w:t xml:space="preserve">               </w:t>
            </w:r>
            <w:r w:rsidR="003B6BE8" w:rsidRPr="00701F89">
              <w:rPr>
                <w:b/>
                <w:bCs/>
                <w:color w:val="000000" w:themeColor="text1"/>
                <w:sz w:val="22"/>
                <w:highlight w:val="magenta"/>
              </w:rPr>
              <w:t>Saturday July 15</w:t>
            </w:r>
            <w:r w:rsidRPr="00701F89">
              <w:rPr>
                <w:b/>
                <w:bCs/>
                <w:color w:val="000000" w:themeColor="text1"/>
                <w:sz w:val="22"/>
                <w:highlight w:val="magenta"/>
                <w:vertAlign w:val="superscript"/>
              </w:rPr>
              <w:t xml:space="preserve"> </w:t>
            </w:r>
            <w:r w:rsidRPr="00701F89">
              <w:rPr>
                <w:b/>
                <w:bCs/>
                <w:color w:val="000000" w:themeColor="text1"/>
                <w:sz w:val="22"/>
                <w:highlight w:val="magenta"/>
              </w:rPr>
              <w:t xml:space="preserve"> from 9:00 AM – 4:00 PM</w:t>
            </w:r>
          </w:p>
          <w:p w14:paraId="6CACB096" w14:textId="4DEF5FEC" w:rsidR="00CE6E5F" w:rsidRDefault="00CE6E5F" w:rsidP="00701F89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We are still looking for people to help with WOT, whether it be helping with instruction, range safety officers or general help in the Clubhouse.</w:t>
            </w:r>
          </w:p>
          <w:p w14:paraId="2C02C6B9" w14:textId="77777777" w:rsidR="00CE6E5F" w:rsidRDefault="00CE6E5F" w:rsidP="00701F89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</w:p>
          <w:p w14:paraId="2C5F2CE0" w14:textId="149A6132" w:rsidR="003B6BE8" w:rsidRDefault="003B6BE8" w:rsidP="003B6BE8">
            <w:pPr>
              <w:pStyle w:val="TextBody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Cleaning Club House (Wed-Friday </w:t>
            </w:r>
            <w:r w:rsidR="00CE6E5F">
              <w:rPr>
                <w:b/>
                <w:bCs/>
                <w:color w:val="000000" w:themeColor="text1"/>
                <w:sz w:val="22"/>
              </w:rPr>
              <w:t>6/</w:t>
            </w:r>
            <w:r>
              <w:rPr>
                <w:b/>
                <w:bCs/>
                <w:color w:val="000000" w:themeColor="text1"/>
                <w:sz w:val="22"/>
              </w:rPr>
              <w:t>12-</w:t>
            </w:r>
            <w:r w:rsidR="00CE6E5F">
              <w:rPr>
                <w:b/>
                <w:bCs/>
                <w:color w:val="000000" w:themeColor="text1"/>
                <w:sz w:val="22"/>
              </w:rPr>
              <w:t>6/</w:t>
            </w:r>
            <w:r>
              <w:rPr>
                <w:b/>
                <w:bCs/>
                <w:color w:val="000000" w:themeColor="text1"/>
                <w:sz w:val="22"/>
              </w:rPr>
              <w:t>14)</w:t>
            </w:r>
          </w:p>
          <w:p w14:paraId="27E2738B" w14:textId="69879FD1" w:rsidR="003B6BE8" w:rsidRDefault="003B6BE8" w:rsidP="003B6BE8">
            <w:pPr>
              <w:pStyle w:val="TextBody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Saturday Set up 7:00 AM – 8:00 AM</w:t>
            </w:r>
          </w:p>
          <w:p w14:paraId="2C8A41C6" w14:textId="130B0CD0" w:rsidR="003B6BE8" w:rsidRDefault="003B6BE8" w:rsidP="003B6BE8">
            <w:pPr>
              <w:pStyle w:val="TextBody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Women arrive 8:00 – 9:00 AM</w:t>
            </w:r>
          </w:p>
          <w:p w14:paraId="5BAA41C4" w14:textId="0CD42B61" w:rsidR="00701F89" w:rsidRDefault="003B6BE8" w:rsidP="003B6BE8">
            <w:pPr>
              <w:pStyle w:val="TextBody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Classroom info 9:00 AM</w:t>
            </w:r>
            <w:r w:rsidR="00701F89">
              <w:rPr>
                <w:b/>
                <w:bCs/>
                <w:color w:val="000000" w:themeColor="text1"/>
                <w:sz w:val="22"/>
              </w:rPr>
              <w:t xml:space="preserve"> followed by Instruction on Pistol, Rifle, and Shotgun 1:1 Instruction on the ranges with a Club Member</w:t>
            </w:r>
          </w:p>
          <w:p w14:paraId="4D96E721" w14:textId="3F94BFEA" w:rsidR="00701F89" w:rsidRDefault="00CE6E5F" w:rsidP="003B6BE8">
            <w:pPr>
              <w:pStyle w:val="TextBody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There are still</w:t>
            </w:r>
            <w:r w:rsidR="00701F89">
              <w:rPr>
                <w:color w:val="000000" w:themeColor="text1"/>
                <w:sz w:val="22"/>
              </w:rPr>
              <w:t xml:space="preserve"> open spots available</w:t>
            </w:r>
            <w:r>
              <w:rPr>
                <w:color w:val="000000" w:themeColor="text1"/>
                <w:sz w:val="22"/>
              </w:rPr>
              <w:t>.</w:t>
            </w:r>
          </w:p>
          <w:p w14:paraId="79B3774B" w14:textId="3536734D" w:rsidR="00CE6E5F" w:rsidRDefault="00CE6E5F" w:rsidP="00CE6E5F">
            <w:pPr>
              <w:pStyle w:val="TextBody"/>
              <w:jc w:val="center"/>
              <w:rPr>
                <w:color w:val="000000" w:themeColor="text1"/>
                <w:sz w:val="22"/>
              </w:rPr>
            </w:pPr>
          </w:p>
          <w:p w14:paraId="736DEF7A" w14:textId="35700390" w:rsidR="00E20F25" w:rsidRPr="00701F89" w:rsidRDefault="00E20F25" w:rsidP="00CE6E5F">
            <w:pPr>
              <w:pStyle w:val="TextBody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Please give </w:t>
            </w:r>
            <w:r w:rsidR="009C5A71">
              <w:rPr>
                <w:color w:val="000000" w:themeColor="text1"/>
                <w:sz w:val="22"/>
              </w:rPr>
              <w:t>th</w:t>
            </w:r>
            <w:r w:rsidR="00411EED">
              <w:rPr>
                <w:color w:val="000000" w:themeColor="text1"/>
                <w:sz w:val="22"/>
              </w:rPr>
              <w:t>e information</w:t>
            </w:r>
            <w:r w:rsidR="009C5A71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to your </w:t>
            </w:r>
            <w:r w:rsidR="00CE6E5F">
              <w:rPr>
                <w:color w:val="000000" w:themeColor="text1"/>
                <w:sz w:val="22"/>
              </w:rPr>
              <w:t xml:space="preserve">family &amp; </w:t>
            </w:r>
            <w:r>
              <w:rPr>
                <w:color w:val="000000" w:themeColor="text1"/>
                <w:sz w:val="22"/>
              </w:rPr>
              <w:t>friends</w:t>
            </w:r>
            <w:r w:rsidR="00CE6E5F">
              <w:rPr>
                <w:color w:val="000000" w:themeColor="text1"/>
                <w:sz w:val="22"/>
              </w:rPr>
              <w:t>.</w:t>
            </w:r>
          </w:p>
          <w:p w14:paraId="70252EA7" w14:textId="77777777" w:rsidR="00701F89" w:rsidRDefault="00701F89" w:rsidP="00D534DE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</w:p>
          <w:p w14:paraId="067EEAEC" w14:textId="77777777" w:rsidR="00701F89" w:rsidRDefault="00000000" w:rsidP="00701F89">
            <w:pPr>
              <w:pStyle w:val="TextBody"/>
            </w:pPr>
            <w:r>
              <w:rPr>
                <w:color w:val="000000" w:themeColor="text1"/>
                <w:highlight w:val="green"/>
              </w:rPr>
            </w:r>
            <w:r>
              <w:rPr>
                <w:color w:val="000000" w:themeColor="text1"/>
                <w:highlight w:val="green"/>
              </w:rPr>
              <w:pict w14:anchorId="7B1F9AB4">
                <v:group id="Group 1205" o:spid="_x0000_s2310" alt="bell Graphic" style="width:71.5pt;height:71.5pt;mso-position-horizontal-relative:char;mso-position-vertical-relative:line" coordorigin="5405,10648" coordsize="1430,1430">
                  <v:shape id="Freeform 1210" o:spid="_x0000_s2311" style="position:absolute;left:5405;top:10648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" path="m715,1430r73,-4l859,1415r69,-17l993,1373r63,-30l1115,1308r55,-42l1220,1220r46,-50l1308,1115r35,-59l1374,993r24,-66l1415,859r11,-71l1430,715r-4,-73l1415,571r-17,-69l1374,437r-31,-63l1308,315r-42,-55l1220,210r-50,-47l1115,122,1056,86,993,56,928,32,859,15,788,4,715,,642,4,571,15,502,32,437,56,374,86r-59,36l260,163r-50,47l164,260r-42,55l87,374,56,437,32,502,15,571,4,642,,715r4,73l15,859r17,68l56,993r31,63l122,1115r42,55l210,1220r50,46l315,1308r59,35l437,1373r65,25l571,1415r71,11l715,1430xe" filled="f" strokecolor="#4455a2" strokeweight="2pt">
                    <v:path arrowok="t" o:connecttype="custom" o:connectlocs="788,12074;928,12046;1056,11991;1170,11914;1266,11818;1343,11704;1398,11575;1426,11436;1426,11290;1398,11150;1343,11022;1266,10908;1170,10811;1056,10734;928,10680;788,10652;642,10652;502,10680;374,10734;260,10811;164,10908;87,11022;32,11150;4,11290;4,11436;32,11575;87,11704;164,11818;260,11914;374,11991;502,12046;642,12074" o:connectangles="0,0,0,0,0,0,0,0,0,0,0,0,0,0,0,0,0,0,0,0,0,0,0,0,0,0,0,0,0,0,0,0"/>
                  </v:shape>
                  <v:shape id="AutoShape 1209" o:spid="_x0000_s2312" style="position:absolute;left:5757;top:10950;width:726;height:826;visibility:visible;mso-wrap-style:square;v-text-anchor:top" coordsize="726,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" adj="0,,0" path="m363,l335,6,311,21,295,45r-6,28l289,79r1,2l290,83r,4l283,89r-8,3l268,96r-43,28l191,164r-21,49l162,267,151,372r-28,83l87,521,49,573,29,599,14,623,4,645,,668r13,40l49,744r56,32l177,801r85,17l356,826r14,l464,818r67,-13l363,805,263,797,176,779,105,753,54,721,26,687,50,650r16,-9l28,641r1,l37,627r9,-14l56,599,66,586r38,-53l142,465r30,-88l183,267r7,-47l208,177r30,-36l277,115r12,-5l301,105r13,-3l327,100r11,-2l349,97r111,l459,96r-8,-4l444,89r-9,-2l436,83r,-1l415,82r-2,-1l311,81r,-2l311,76r,-3l315,54,326,37,343,26r20,-5l415,21,392,6,363,xm551,575r-139,l526,589r90,27l676,650r24,37l672,721r-51,32l550,779r-87,18l363,805r168,l549,801r72,-25l677,744r36,-36l726,668r-4,-23l720,641r-22,l697,641,654,611,595,586,551,575xm352,575r-38,l301,598r-4,25l304,647r16,21l342,681r25,3l392,677r18,-14l359,663r-8,-2l340,657r-9,-7l324,641r-4,-11l319,613r5,-17l335,583r16,-8l352,575xm543,573r-176,l375,575r11,5l395,586r7,9l406,606r1,18l402,640r-11,13l375,661r-8,2l410,663r2,-1l425,641r4,-23l425,595,412,575r139,l543,573xm460,97r-111,l361,97r9,l378,98r9,1l403,101r16,3l434,109r16,6l489,142r29,35l536,220r7,47l554,377r30,88l622,533r39,53l671,599r9,14l689,627r8,14l698,641r22,l712,623,696,599,677,573,639,521,603,455,575,372,564,267r-8,-54l535,164,502,124,460,97xm363,552r-81,4l203,568r-72,18l72,611,29,641r-1,l66,641r44,-25l200,589,314,575r38,l359,573r184,l523,568,444,556r-81,-4xm415,21r-52,l383,26r17,11l411,54r4,19l415,79r,3l436,82r,-2l437,73,431,45,415,22r,-1xm356,76r-16,1l323,79r-4,1l315,80r-4,1l413,81r-6,-1l399,79,389,78,373,76r-17,xe" fillcolor="#4455a2" stroked="f">
                    <v:stroke joinstyle="round"/>
                    <v:formulas/>
                    <v:path arrowok="t" o:connecttype="custom" o:connectlocs="295,10995;290,11033;268,11046;162,11217;49,11523;0,11618;177,11751;464,11768;176,11729;50,11600;37,11577;104,11483;190,11170;289,11060;338,11048;451,11042;436,11032;311,11029;326,10987;392,10956;526,11539;672,11671;363,11755;677,11694;720,11591;595,11536;301,11548;342,11631;359,11613;324,11591;335,11533;367,11523;402,11545;391,11603;412,11612;425,11545;460,11047;378,11048;434,11059;536,11170;622,11483;689,11577;712,11573;603,11405;535,11114;282,11506;29,11591;200,11539;543,11523;415,10971;411,11004;436,11032;415,10972;323,11029;413,11031;373,11026" o:connectangles="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14:paraId="4E071934" w14:textId="77777777" w:rsidR="00701F89" w:rsidRDefault="00701F89" w:rsidP="00701F89">
            <w:pPr>
              <w:pStyle w:val="TextBody"/>
            </w:pPr>
          </w:p>
          <w:p w14:paraId="48ADDBE1" w14:textId="77777777" w:rsidR="00701F89" w:rsidRDefault="00701F89" w:rsidP="00701F89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 w:rsidRPr="00286042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Cleaning the Clubhouse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- </w:t>
            </w:r>
            <w:r w:rsidRPr="00384067">
              <w:rPr>
                <w:color w:val="000000" w:themeColor="text1"/>
                <w:sz w:val="24"/>
                <w:szCs w:val="24"/>
              </w:rPr>
              <w:t>for those that signed up for ‘Building Cleaning,’ we are trying to organize a group of people to clean together or separately</w:t>
            </w:r>
            <w:r>
              <w:rPr>
                <w:color w:val="000000" w:themeColor="text1"/>
                <w:sz w:val="24"/>
                <w:szCs w:val="24"/>
              </w:rPr>
              <w:t xml:space="preserve"> every 2 weeks and before a club rental.</w:t>
            </w:r>
            <w:r w:rsidRPr="0038406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2668AB3" w14:textId="77777777" w:rsidR="00701F89" w:rsidRDefault="00701F89" w:rsidP="00701F89">
            <w:pPr>
              <w:pStyle w:val="TextBody"/>
              <w:rPr>
                <w:color w:val="000000" w:themeColor="text1"/>
                <w:sz w:val="24"/>
                <w:szCs w:val="24"/>
              </w:rPr>
            </w:pPr>
          </w:p>
          <w:p w14:paraId="6E4EB13D" w14:textId="66E3B150" w:rsidR="00701F89" w:rsidRDefault="00701F89" w:rsidP="00701F89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 w:rsidRPr="00384067">
              <w:rPr>
                <w:color w:val="000000" w:themeColor="text1"/>
                <w:sz w:val="24"/>
                <w:szCs w:val="24"/>
              </w:rPr>
              <w:t xml:space="preserve">We </w:t>
            </w:r>
            <w:r>
              <w:rPr>
                <w:color w:val="000000" w:themeColor="text1"/>
                <w:sz w:val="24"/>
                <w:szCs w:val="24"/>
              </w:rPr>
              <w:t>made</w:t>
            </w:r>
            <w:r w:rsidRPr="00384067">
              <w:rPr>
                <w:color w:val="000000" w:themeColor="text1"/>
                <w:sz w:val="24"/>
                <w:szCs w:val="24"/>
              </w:rPr>
              <w:t xml:space="preserve"> a checklist so if someone comes to do work, they will have a</w:t>
            </w:r>
            <w:r>
              <w:rPr>
                <w:color w:val="000000" w:themeColor="text1"/>
                <w:sz w:val="24"/>
                <w:szCs w:val="24"/>
              </w:rPr>
              <w:t xml:space="preserve"> guide to follow what has been completed already. The maintenance room has been reorganized so all the cleaning supplies &amp; garbage bags are there. There will be a paper on the door to mark down if need any supplies are needed.</w:t>
            </w:r>
          </w:p>
          <w:p w14:paraId="15C686F9" w14:textId="77777777" w:rsidR="00701F89" w:rsidRDefault="00701F89" w:rsidP="00701F89">
            <w:pPr>
              <w:pStyle w:val="TextBody"/>
              <w:rPr>
                <w:color w:val="000000" w:themeColor="text1"/>
                <w:sz w:val="24"/>
                <w:szCs w:val="24"/>
              </w:rPr>
            </w:pPr>
          </w:p>
          <w:p w14:paraId="495B28DC" w14:textId="77777777" w:rsidR="00701F89" w:rsidRDefault="00701F89" w:rsidP="00701F89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We have 2 Club rentals next month along with 2 League nights in July. </w:t>
            </w:r>
          </w:p>
          <w:p w14:paraId="35DA8E50" w14:textId="3E24FAFF" w:rsidR="007F5552" w:rsidRDefault="00701F89" w:rsidP="00701F89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-------Saturday July 15 for Women on Targe</w:t>
            </w:r>
            <w:r w:rsidR="007F5552">
              <w:rPr>
                <w:color w:val="000000" w:themeColor="text1"/>
                <w:sz w:val="24"/>
                <w:szCs w:val="24"/>
              </w:rPr>
              <w:t>t</w:t>
            </w:r>
          </w:p>
          <w:p w14:paraId="2C02B263" w14:textId="292B3595" w:rsidR="007F5552" w:rsidRDefault="007F5552" w:rsidP="00701F89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--------Fri/Sat 7/21- 22. For a Club Members                                    daughter’s wedding. We need the club to look great inside and out.</w:t>
            </w:r>
          </w:p>
          <w:p w14:paraId="383AADA9" w14:textId="77777777" w:rsidR="007F5552" w:rsidRDefault="007F5552" w:rsidP="00701F89">
            <w:pPr>
              <w:pStyle w:val="TextBody"/>
              <w:rPr>
                <w:color w:val="000000" w:themeColor="text1"/>
                <w:sz w:val="24"/>
                <w:szCs w:val="24"/>
              </w:rPr>
            </w:pPr>
          </w:p>
          <w:p w14:paraId="46F5C7F9" w14:textId="77777777" w:rsidR="00701F89" w:rsidRDefault="007F5552" w:rsidP="007F5552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Please help if you can! </w:t>
            </w:r>
          </w:p>
          <w:p w14:paraId="78FE051E" w14:textId="77777777" w:rsidR="00AD5999" w:rsidRDefault="00AD5999" w:rsidP="007F5552">
            <w:pPr>
              <w:pStyle w:val="TextBody"/>
              <w:rPr>
                <w:color w:val="000000" w:themeColor="text1"/>
                <w:sz w:val="24"/>
                <w:szCs w:val="24"/>
              </w:rPr>
            </w:pPr>
          </w:p>
          <w:p w14:paraId="0834544D" w14:textId="49D238EF" w:rsidR="002B0D96" w:rsidRPr="000D3E28" w:rsidRDefault="00000000" w:rsidP="002B0D96">
            <w:pPr>
              <w:pStyle w:val="Titlenormal"/>
              <w:ind w:left="0"/>
              <w:rPr>
                <w:noProof/>
                <w:lang w:eastAsia="en-AU"/>
              </w:rPr>
            </w:pPr>
            <w:r>
              <w:rPr>
                <w:highlight w:val="magenta"/>
              </w:rPr>
            </w:r>
            <w:r>
              <w:rPr>
                <w:highlight w:val="magenta"/>
              </w:rPr>
              <w:pict w14:anchorId="0933B479">
                <v:group id="_x0000_s2340" alt="globe Graphic" style="width:71.5pt;height:71.5pt;mso-position-horizontal-relative:char;mso-position-vertical-relative:line" coordorigin="870,12615" coordsize="1430,1430">
                  <v:shape id="Freeform 734" o:spid="_x0000_s2341" style="position:absolute;left:870;top:12615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" path="m715,1429r73,-4l859,1414r69,-17l993,1373r63,-30l1115,1307r55,-41l1220,1220r47,-51l1308,1114r36,-59l1374,992r24,-65l1415,858r11,-71l1430,714r-4,-73l1415,570r-17,-68l1374,436r-30,-62l1308,315r-41,-55l1220,209r-50,-46l1115,122,1056,86,993,56,928,32,859,14,788,3,715,,642,3,571,14,503,32,437,56,374,86r-58,36l260,163r-50,46l164,260r-42,55l87,374,57,436,33,502,15,570,4,641,,714r4,73l15,858r18,69l57,992r30,63l122,1114r42,55l210,1220r50,46l316,1307r58,36l437,1373r66,24l571,1414r71,11l715,1429xe" filled="f" strokecolor="#4455a2" strokeweight="2pt">
                    <v:path arrowok="t" o:connecttype="custom" o:connectlocs="788,14041;928,14013;1056,13959;1170,13882;1267,13785;1344,13671;1398,13543;1426,13403;1426,13257;1398,13118;1344,12990;1267,12876;1170,12779;1056,12702;928,12648;788,12619;642,12619;503,12648;374,12702;260,12779;164,12876;87,12990;33,13118;4,13257;4,13403;33,13543;87,13671;164,13785;260,13882;374,13959;503,14013;642,14041" o:connectangles="0,0,0,0,0,0,0,0,0,0,0,0,0,0,0,0,0,0,0,0,0,0,0,0,0,0,0,0,0,0,0,0"/>
                  </v:shape>
                  <v:shape id="Freeform 732" o:spid="_x0000_s2342" style="position:absolute;left:1380;top:12886;width:560;height:856;visibility:visible;mso-wrap-style:square;v-text-anchor:top" coordsize="56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" path="m316,2l311,r-6,2l303,8r-2,5l303,18r6,3l374,54r56,45l476,153r34,61l532,281r8,70l535,422r-20,72l481,559r-44,56l383,661r-61,34l255,717r-70,8l113,720,42,700r-5,-2l31,701r-2,5l27,711r3,6l99,738r66,7l165,815r-125,l25,818r-13,9l4,840,,855r20,l20,844r9,-9l40,835r270,l321,835r9,9l330,855r20,l347,840r-8,-13l326,818r-16,-3l185,815r,-70l263,735r71,-24l399,674r56,-49l500,567r34,-66l554,428r6,-78l551,275,527,204,491,139,442,83,384,37,316,2xe" filled="f" strokecolor="#4455a2" strokeweight="1pt">
                    <v:path arrowok="t" o:connecttype="custom" o:connectlocs="311,12887;303,12895;303,12905;374,12941;476,13040;532,13168;535,13309;481,13446;383,13548;255,13604;113,13607;37,13585;29,13593;30,13604;165,13632;40,13702;12,13714;0,13742;20,13731;40,13722;321,13722;330,13742;347,13727;326,13705;185,13702;263,13622;399,13561;500,13454;554,13315;551,13162;491,13026;384,12924" o:connectangles="0,0,0,0,0,0,0,0,0,0,0,0,0,0,0,0,0,0,0,0,0,0,0,0,0,0,0,0,0,0,0,0"/>
                  </v:shape>
                  <v:rect id="Rectangle 731" o:spid="_x0000_s2343" style="position:absolute;left:1310;top:13752;width:4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" fillcolor="#4455a2" stroked="f">
                    <v:path arrowok="t"/>
                  </v:rect>
                  <v:shape id="AutoShape 729" o:spid="_x0000_s2344" style="position:absolute;left:1230;top:12922;width:650;height:649;visibility:visible;mso-wrap-style:square;v-text-anchor:top" coordsize="650,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" adj="0,,0" path="m304,l234,12,168,40,110,81,61,135,25,201,4,272,,344r12,71l39,480r41,58l133,587r65,36l202,625r72,20l346,649r71,-13l434,629r-121,l240,617r35,-16l222,601r3,-7l204,594r-1,-1l180,593,120,550,73,495,40,431,23,362,22,290,40,218r52,l48,199,84,138,132,89,190,51,256,28r70,-9l433,19,377,3,304,xm529,397r-53,l603,450r-38,63l514,564r-61,37l385,623r-72,6l434,629r49,-20l541,568r49,-54l626,448r5,-17l611,431,529,397xm383,337r-52,l458,390r-42,73l360,525r-65,47l222,601r53,l313,584r65,-49l434,472r42,-75l529,397,484,379r2,-8l465,371,383,337xm238,278r-53,l312,330,204,594r21,l331,337r52,l338,319r4,-8l320,311,238,278xm92,218r-52,l167,270r-23,83l139,437r12,81l180,593r23,l173,521,159,442r5,-82l185,278r53,l193,259r4,-8l175,251,92,218xm507,56r-37,l531,99r47,55l611,217r17,70l628,296r,64l611,431r20,l646,376r4,-73l637,233,610,167,569,109,515,60r-8,-4xm506,55r-59,l478,127r13,80l487,289r-22,82l486,371r20,-75l512,212,499,131,470,56r37,l506,55xm492,47r-63,l320,311r22,l447,55r59,l492,47xm433,19r-107,l347,20r22,2l390,26r21,6l338,64r-66,49l217,176r-42,75l197,251r38,-66l290,124,356,77,429,47r63,l449,24,433,19xe" fillcolor="#4455a2" stroked="f">
                    <v:stroke joinstyle="round"/>
                    <v:formulas/>
                    <v:path arrowok="t" o:connecttype="custom" o:connectlocs="168,12963;25,13124;12,13338;133,13510;274,13568;434,13552;275,13524;204,13517;120,13473;23,13285;92,13141;132,13012;326,12942;304,12923;603,13373;453,13524;434,13552;590,13437;611,13354;331,13260;360,13448;275,13524;434,13395;484,13302;383,13260;312,13253;331,13260;342,13234;92,13141;144,13276;180,13516;159,13365;238,13201;175,13174;470,12979;611,13140;628,13283;646,13299;610,13090;507,12979;478,13050;465,13294;512,13135;507,12979;429,12970;447,12978;433,12942;369,12945;338,12987;175,13174;290,13047;492,12970" o:connectangles="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  <w:r w:rsidR="002B0D96" w:rsidRPr="00D16CC2">
              <w:rPr>
                <w:noProof/>
                <w:color w:val="000000" w:themeColor="text1"/>
                <w:lang w:eastAsia="en-AU"/>
              </w:rPr>
              <w:t xml:space="preserve"> </w:t>
            </w:r>
            <w:r w:rsidR="002B0D96" w:rsidRPr="00286042">
              <w:rPr>
                <w:noProof/>
                <w:color w:val="000000" w:themeColor="text1"/>
                <w:highlight w:val="green"/>
                <w:lang w:eastAsia="en-AU"/>
              </w:rPr>
              <w:t>Miscellaneous</w:t>
            </w:r>
            <w:r w:rsidR="002B0D96" w:rsidRPr="00286042">
              <w:rPr>
                <w:highlight w:val="green"/>
              </w:rPr>
              <w:t xml:space="preserve"> </w:t>
            </w:r>
          </w:p>
          <w:p w14:paraId="69A3B196" w14:textId="5A92B90E" w:rsidR="003D03EE" w:rsidRDefault="003D03EE" w:rsidP="00CE6E5F">
            <w:pPr>
              <w:pStyle w:val="TextBody"/>
            </w:pPr>
          </w:p>
          <w:p w14:paraId="11F5B065" w14:textId="77777777" w:rsidR="002B0D96" w:rsidRDefault="002B0D96" w:rsidP="00CE6E5F">
            <w:pPr>
              <w:pStyle w:val="TextBody"/>
            </w:pPr>
          </w:p>
          <w:p w14:paraId="197CD6A7" w14:textId="77777777" w:rsidR="002B0D96" w:rsidRDefault="002B0D96" w:rsidP="002B0D96">
            <w:pPr>
              <w:pStyle w:val="TextBody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2505CB">
              <w:rPr>
                <w:color w:val="000000" w:themeColor="text1"/>
                <w:sz w:val="24"/>
                <w:szCs w:val="24"/>
              </w:rPr>
              <w:t>Winner of the 50/50 raffle was</w:t>
            </w:r>
            <w:r>
              <w:rPr>
                <w:color w:val="000000" w:themeColor="text1"/>
                <w:sz w:val="24"/>
                <w:szCs w:val="24"/>
              </w:rPr>
              <w:t xml:space="preserve"> Dave Boice for $66.00</w:t>
            </w:r>
            <w:r w:rsidRPr="002505CB">
              <w:rPr>
                <w:color w:val="000000" w:themeColor="text1"/>
                <w:sz w:val="24"/>
                <w:szCs w:val="24"/>
              </w:rPr>
              <w:t>. Congrats!</w:t>
            </w:r>
          </w:p>
          <w:p w14:paraId="654394D7" w14:textId="77777777" w:rsidR="002B0D96" w:rsidRPr="002505CB" w:rsidRDefault="002B0D96" w:rsidP="002B0D96">
            <w:pPr>
              <w:pStyle w:val="TextBody"/>
              <w:ind w:left="720"/>
              <w:rPr>
                <w:color w:val="000000" w:themeColor="text1"/>
                <w:sz w:val="24"/>
                <w:szCs w:val="24"/>
              </w:rPr>
            </w:pPr>
          </w:p>
          <w:p w14:paraId="6CB1E394" w14:textId="2692C423" w:rsidR="002B0D96" w:rsidRPr="00384067" w:rsidRDefault="002B0D96" w:rsidP="002B0D96">
            <w:pPr>
              <w:pStyle w:val="TextBody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44DFF">
              <w:rPr>
                <w:color w:val="000000" w:themeColor="text1"/>
                <w:sz w:val="24"/>
                <w:szCs w:val="24"/>
              </w:rPr>
              <w:t xml:space="preserve">Winner of the Table Gun Raffle was Rich </w:t>
            </w:r>
            <w:r>
              <w:rPr>
                <w:color w:val="000000" w:themeColor="text1"/>
                <w:sz w:val="24"/>
                <w:szCs w:val="24"/>
              </w:rPr>
              <w:t>Caper</w:t>
            </w:r>
            <w:r w:rsidRPr="00D44DFF">
              <w:rPr>
                <w:color w:val="000000" w:themeColor="text1"/>
                <w:sz w:val="24"/>
                <w:szCs w:val="24"/>
              </w:rPr>
              <w:t xml:space="preserve">!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4DFF">
              <w:rPr>
                <w:color w:val="000000" w:themeColor="text1"/>
                <w:sz w:val="24"/>
                <w:szCs w:val="24"/>
              </w:rPr>
              <w:t>Congrats!</w:t>
            </w:r>
          </w:p>
          <w:p w14:paraId="7F749F0C" w14:textId="77777777" w:rsidR="002B0D96" w:rsidRPr="001A6DD7" w:rsidRDefault="002B0D96" w:rsidP="002B0D96">
            <w:pPr>
              <w:pStyle w:val="TextBody"/>
              <w:ind w:left="720"/>
              <w:rPr>
                <w:sz w:val="24"/>
                <w:szCs w:val="24"/>
              </w:rPr>
            </w:pPr>
          </w:p>
          <w:p w14:paraId="380679FC" w14:textId="000A12A4" w:rsidR="002B0D96" w:rsidRPr="001A6DD7" w:rsidRDefault="002B0D96" w:rsidP="002B0D96">
            <w:pPr>
              <w:pStyle w:val="TextBody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There will be a “</w:t>
            </w:r>
            <w:r w:rsidRPr="001A6DD7">
              <w:rPr>
                <w:color w:val="000000" w:themeColor="text1"/>
                <w:sz w:val="24"/>
                <w:szCs w:val="24"/>
                <w:highlight w:val="green"/>
              </w:rPr>
              <w:t>Pick of the Table”</w:t>
            </w:r>
            <w:r>
              <w:rPr>
                <w:color w:val="000000" w:themeColor="text1"/>
                <w:sz w:val="24"/>
                <w:szCs w:val="24"/>
              </w:rPr>
              <w:t xml:space="preserve"> for guns &amp; ammo at the Thursday </w:t>
            </w:r>
            <w:r w:rsidR="009A1391">
              <w:rPr>
                <w:color w:val="000000" w:themeColor="text1"/>
                <w:sz w:val="24"/>
                <w:szCs w:val="24"/>
              </w:rPr>
              <w:t>July 6th</w:t>
            </w:r>
            <w:r>
              <w:rPr>
                <w:color w:val="000000" w:themeColor="text1"/>
                <w:sz w:val="24"/>
                <w:szCs w:val="24"/>
              </w:rPr>
              <w:t xml:space="preserve"> meeting. Bring your $$$$$ and your luck!</w:t>
            </w:r>
          </w:p>
          <w:p w14:paraId="3DBDE12F" w14:textId="77777777" w:rsidR="002B0D96" w:rsidRDefault="002B0D96" w:rsidP="00CE6E5F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</w:p>
          <w:p w14:paraId="6AB41F5D" w14:textId="77777777" w:rsidR="00691D07" w:rsidRDefault="00691D07" w:rsidP="00CE6E5F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</w:p>
          <w:p w14:paraId="6C3DA391" w14:textId="77777777" w:rsidR="00691D07" w:rsidRDefault="009A1391" w:rsidP="00CE6E5F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      Next Meeting July 6</w:t>
            </w:r>
            <w:r w:rsidRPr="009A1391">
              <w:rPr>
                <w:b/>
                <w:bCs/>
                <w:color w:val="000000" w:themeColor="text1"/>
                <w:sz w:val="22"/>
                <w:vertAlign w:val="superscript"/>
              </w:rPr>
              <w:t>th</w:t>
            </w:r>
          </w:p>
          <w:p w14:paraId="727267AC" w14:textId="18645011" w:rsidR="009A1391" w:rsidRPr="00923367" w:rsidRDefault="009A1391" w:rsidP="00CE6E5F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           See you there!</w:t>
            </w:r>
          </w:p>
        </w:tc>
        <w:tc>
          <w:tcPr>
            <w:tcW w:w="556" w:type="dxa"/>
            <w:tcBorders>
              <w:bottom w:val="single" w:sz="36" w:space="0" w:color="4354A2" w:themeColor="accent1"/>
            </w:tcBorders>
          </w:tcPr>
          <w:p w14:paraId="2A002A7F" w14:textId="77777777" w:rsidR="00697781" w:rsidRDefault="00697781" w:rsidP="00697781"/>
        </w:tc>
        <w:tc>
          <w:tcPr>
            <w:tcW w:w="2234" w:type="dxa"/>
            <w:gridSpan w:val="3"/>
            <w:tcBorders>
              <w:bottom w:val="single" w:sz="36" w:space="0" w:color="4354A2" w:themeColor="accent1"/>
            </w:tcBorders>
          </w:tcPr>
          <w:p w14:paraId="37FBF277" w14:textId="77777777" w:rsidR="00697781" w:rsidRPr="00923367" w:rsidRDefault="00000000" w:rsidP="00697781">
            <w:pPr>
              <w:pStyle w:val="TextBody"/>
              <w:rPr>
                <w:color w:val="000000" w:themeColor="text1"/>
              </w:rPr>
            </w:pPr>
            <w:r>
              <w:rPr>
                <w:color w:val="000000" w:themeColor="text1"/>
                <w:highlight w:val="red"/>
              </w:rPr>
            </w:r>
            <w:r>
              <w:rPr>
                <w:color w:val="000000" w:themeColor="text1"/>
                <w:highlight w:val="red"/>
              </w:rPr>
              <w:pict w14:anchorId="785AAFA1">
                <v:group id="_x0000_s2277" alt="bell Graphic" style="width:71.5pt;height:71.5pt;mso-position-horizontal-relative:char;mso-position-vertical-relative:line" coordorigin="5405,10648" coordsize="1430,1430">
                  <v:shape id="Freeform 1210" o:spid="_x0000_s2278" style="position:absolute;left:5405;top:10648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" path="m715,1430r73,-4l859,1415r69,-17l993,1373r63,-30l1115,1308r55,-42l1220,1220r46,-50l1308,1115r35,-59l1374,993r24,-66l1415,859r11,-71l1430,715r-4,-73l1415,571r-17,-69l1374,437r-31,-63l1308,315r-42,-55l1220,210r-50,-47l1115,122,1056,86,993,56,928,32,859,15,788,4,715,,642,4,571,15,502,32,437,56,374,86r-59,36l260,163r-50,47l164,260r-42,55l87,374,56,437,32,502,15,571,4,642,,715r4,73l15,859r17,68l56,993r31,63l122,1115r42,55l210,1220r50,46l315,1308r59,35l437,1373r65,25l571,1415r71,11l715,1430xe" filled="f" strokecolor="#4455a2" strokeweight="2pt">
                    <v:path arrowok="t" o:connecttype="custom" o:connectlocs="788,12074;928,12046;1056,11991;1170,11914;1266,11818;1343,11704;1398,11575;1426,11436;1426,11290;1398,11150;1343,11022;1266,10908;1170,10811;1056,10734;928,10680;788,10652;642,10652;502,10680;374,10734;260,10811;164,10908;87,11022;32,11150;4,11290;4,11436;32,11575;87,11704;164,11818;260,11914;374,11991;502,12046;642,12074" o:connectangles="0,0,0,0,0,0,0,0,0,0,0,0,0,0,0,0,0,0,0,0,0,0,0,0,0,0,0,0,0,0,0,0"/>
                  </v:shape>
                  <v:shape id="AutoShape 1209" o:spid="_x0000_s2279" style="position:absolute;left:5757;top:10950;width:726;height:826;visibility:visible;mso-wrap-style:square;v-text-anchor:top" coordsize="726,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" adj="0,,0" path="m363,l335,6,311,21,295,45r-6,28l289,79r1,2l290,83r,4l283,89r-8,3l268,96r-43,28l191,164r-21,49l162,267,151,372r-28,83l87,521,49,573,29,599,14,623,4,645,,668r13,40l49,744r56,32l177,801r85,17l356,826r14,l464,818r67,-13l363,805,263,797,176,779,105,753,54,721,26,687,50,650r16,-9l28,641r1,l37,627r9,-14l56,599,66,586r38,-53l142,465r30,-88l183,267r7,-47l208,177r30,-36l277,115r12,-5l301,105r13,-3l327,100r11,-2l349,97r111,l459,96r-8,-4l444,89r-9,-2l436,83r,-1l415,82r-2,-1l311,81r,-2l311,76r,-3l315,54,326,37,343,26r20,-5l415,21,392,6,363,xm551,575r-139,l526,589r90,27l676,650r24,37l672,721r-51,32l550,779r-87,18l363,805r168,l549,801r72,-25l677,744r36,-36l726,668r-4,-23l720,641r-22,l697,641,654,611,595,586,551,575xm352,575r-38,l301,598r-4,25l304,647r16,21l342,681r25,3l392,677r18,-14l359,663r-8,-2l340,657r-9,-7l324,641r-4,-11l319,613r5,-17l335,583r16,-8l352,575xm543,573r-176,l375,575r11,5l395,586r7,9l406,606r1,18l402,640r-11,13l375,661r-8,2l410,663r2,-1l425,641r4,-23l425,595,412,575r139,l543,573xm460,97r-111,l361,97r9,l378,98r9,1l403,101r16,3l434,109r16,6l489,142r29,35l536,220r7,47l554,377r30,88l622,533r39,53l671,599r9,14l689,627r8,14l698,641r22,l712,623,696,599,677,573,639,521,603,455,575,372,564,267r-8,-54l535,164,502,124,460,97xm363,552r-81,4l203,568r-72,18l72,611,29,641r-1,l66,641r44,-25l200,589,314,575r38,l359,573r184,l523,568,444,556r-81,-4xm415,21r-52,l383,26r17,11l411,54r4,19l415,79r,3l436,82r,-2l437,73,431,45,415,22r,-1xm356,76r-16,1l323,79r-4,1l315,80r-4,1l413,81r-6,-1l399,79,389,78,373,76r-17,xe" fillcolor="#4455a2" stroked="f">
                    <v:stroke joinstyle="round"/>
                    <v:formulas/>
                    <v:path arrowok="t" o:connecttype="custom" o:connectlocs="295,10995;290,11033;268,11046;162,11217;49,11523;0,11618;177,11751;464,11768;176,11729;50,11600;37,11577;104,11483;190,11170;289,11060;338,11048;451,11042;436,11032;311,11029;326,10987;392,10956;526,11539;672,11671;363,11755;677,11694;720,11591;595,11536;301,11548;342,11631;359,11613;324,11591;335,11533;367,11523;402,11545;391,11603;412,11612;425,11545;460,11047;378,11048;434,11059;536,11170;622,11483;689,11577;712,11573;603,11405;535,11114;282,11506;29,11591;200,11539;543,11523;415,10971;411,11004;436,11032;415,10972;323,11029;413,11031;373,11026" o:connectangles="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14:paraId="2C43F666" w14:textId="27CCB62E" w:rsidR="00687707" w:rsidRPr="00923367" w:rsidRDefault="007206D0" w:rsidP="00687707">
            <w:pPr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*</w:t>
            </w:r>
            <w:r w:rsidR="00687707" w:rsidRPr="00923367">
              <w:rPr>
                <w:color w:val="000000" w:themeColor="text1"/>
                <w:lang w:bidi="en-US"/>
              </w:rPr>
              <w:t xml:space="preserve">Any current probie whose probationary period is </w:t>
            </w:r>
            <w:r w:rsidR="006C371F">
              <w:rPr>
                <w:color w:val="000000" w:themeColor="text1"/>
                <w:lang w:bidi="en-US"/>
              </w:rPr>
              <w:t xml:space="preserve">approaching, </w:t>
            </w:r>
            <w:r w:rsidR="00687707" w:rsidRPr="00923367">
              <w:rPr>
                <w:color w:val="000000" w:themeColor="text1"/>
                <w:lang w:bidi="en-US"/>
              </w:rPr>
              <w:t>needs</w:t>
            </w:r>
            <w:r w:rsidR="00194284">
              <w:rPr>
                <w:color w:val="000000" w:themeColor="text1"/>
                <w:lang w:bidi="en-US"/>
              </w:rPr>
              <w:t xml:space="preserve"> </w:t>
            </w:r>
            <w:r w:rsidR="00687707" w:rsidRPr="00923367">
              <w:rPr>
                <w:color w:val="000000" w:themeColor="text1"/>
                <w:lang w:bidi="en-US"/>
              </w:rPr>
              <w:t xml:space="preserve">to turn in their completed summary card and activity cards to Faye prior to the </w:t>
            </w:r>
            <w:r w:rsidR="006C371F">
              <w:rPr>
                <w:color w:val="000000" w:themeColor="text1"/>
                <w:lang w:bidi="en-US"/>
              </w:rPr>
              <w:t>next</w:t>
            </w:r>
            <w:r w:rsidR="00687707" w:rsidRPr="00923367">
              <w:rPr>
                <w:color w:val="000000" w:themeColor="text1"/>
                <w:lang w:bidi="en-US"/>
              </w:rPr>
              <w:t xml:space="preserve"> meeting. If you do not have your hours completed, please call Faye asap to see what your options are.</w:t>
            </w:r>
          </w:p>
          <w:p w14:paraId="094C2A08" w14:textId="38EAF267" w:rsidR="009557BE" w:rsidRPr="00923367" w:rsidRDefault="007206D0" w:rsidP="00687707">
            <w:pPr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*</w:t>
            </w:r>
            <w:r w:rsidR="00687707" w:rsidRPr="00923367">
              <w:rPr>
                <w:color w:val="000000" w:themeColor="text1"/>
                <w:lang w:bidi="en-US"/>
              </w:rPr>
              <w:t xml:space="preserve">Any </w:t>
            </w:r>
            <w:r w:rsidR="008E0763">
              <w:rPr>
                <w:color w:val="000000" w:themeColor="text1"/>
                <w:lang w:bidi="en-US"/>
              </w:rPr>
              <w:t>R</w:t>
            </w:r>
            <w:r w:rsidR="00687707" w:rsidRPr="00923367">
              <w:rPr>
                <w:color w:val="000000" w:themeColor="text1"/>
                <w:lang w:bidi="en-US"/>
              </w:rPr>
              <w:t>egular or Senior member who already has their activity card completed for the year, may turn in their cards to Faye to file for the next renewal period.</w:t>
            </w:r>
          </w:p>
          <w:p w14:paraId="1FFA23D0" w14:textId="77777777" w:rsidR="00687707" w:rsidRDefault="007206D0" w:rsidP="007206D0">
            <w:pPr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*</w:t>
            </w:r>
            <w:r w:rsidR="009557BE" w:rsidRPr="00923367">
              <w:rPr>
                <w:color w:val="000000" w:themeColor="text1"/>
                <w:lang w:bidi="en-US"/>
              </w:rPr>
              <w:t>Any probationary member needs to have their 10 hrs.</w:t>
            </w:r>
            <w:r w:rsidR="00D534DE" w:rsidRPr="00923367">
              <w:rPr>
                <w:color w:val="000000" w:themeColor="text1"/>
                <w:lang w:bidi="en-US"/>
              </w:rPr>
              <w:t xml:space="preserve"> </w:t>
            </w:r>
            <w:r w:rsidR="009557BE" w:rsidRPr="00923367">
              <w:rPr>
                <w:color w:val="000000" w:themeColor="text1"/>
                <w:lang w:bidi="en-US"/>
              </w:rPr>
              <w:t xml:space="preserve">completed by the end of year so you do not have to pay for your gate access card. </w:t>
            </w:r>
            <w:r w:rsidR="00D534DE" w:rsidRPr="00923367">
              <w:rPr>
                <w:color w:val="000000" w:themeColor="text1"/>
                <w:lang w:bidi="en-US"/>
              </w:rPr>
              <w:t xml:space="preserve">If you don’t understand this, please ask me, an </w:t>
            </w:r>
            <w:proofErr w:type="gramStart"/>
            <w:r w:rsidR="00D534DE" w:rsidRPr="00923367">
              <w:rPr>
                <w:color w:val="000000" w:themeColor="text1"/>
                <w:lang w:bidi="en-US"/>
              </w:rPr>
              <w:t>Officer</w:t>
            </w:r>
            <w:proofErr w:type="gramEnd"/>
            <w:r w:rsidR="00D534DE" w:rsidRPr="00923367">
              <w:rPr>
                <w:color w:val="000000" w:themeColor="text1"/>
                <w:lang w:bidi="en-US"/>
              </w:rPr>
              <w:t xml:space="preserve"> or a Board member.</w:t>
            </w:r>
          </w:p>
          <w:p w14:paraId="7A229493" w14:textId="77777777" w:rsidR="007206D0" w:rsidRDefault="007206D0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001B849D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37286977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7F1260D6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0788A072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4570606D" w14:textId="6A56BB11" w:rsidR="00760651" w:rsidRDefault="00000000" w:rsidP="006C0635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  <w:r>
              <w:rPr>
                <w:highlight w:val="magenta"/>
                <w:u w:val="single"/>
              </w:rPr>
            </w:r>
            <w:r>
              <w:rPr>
                <w:highlight w:val="magenta"/>
                <w:u w:val="single"/>
              </w:rPr>
              <w:pict w14:anchorId="7FD004D7">
                <v:group id="_x0000_s2321" alt="backpack icon in a circle" style="width:71.5pt;height:71.5pt;mso-position-horizontal-relative:char;mso-position-vertical-relative:line" coordsize="9080,9080">
                  <v:shape id="Freeform 117" o:spid="_x0000_s2322" style="position:absolute;width:9080;height:908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" path="m715,1429r73,-3l859,1415r69,-18l993,1373r63,-30l1115,1307r55,-41l1220,1220r47,-51l1308,1114r36,-59l1374,993r24,-66l1415,859r11,-71l1430,715r-4,-74l1415,571r-17,-69l1374,436r-30,-62l1308,315r-41,-55l1220,209r-50,-46l1115,122,1056,86,993,56,928,32,859,14,788,4,715,,642,4,571,14,503,32,437,56,374,86r-58,36l260,163r-50,46l164,260r-42,55l87,374,57,436,33,502,15,571,4,641,,715r4,73l15,859r18,68l57,993r30,62l122,1114r42,55l210,1220r50,46l316,1307r58,36l437,1373r66,24l571,1415r71,11l715,1429xe" filled="f" strokecolor="#4455a2" strokeweight="2pt">
                    <v:path arrowok="t" o:connecttype="custom" o:connectlocs="500380,2154555;589280,2136140;670560,2101850;742950,2052955;804545,1991360;853440,1918970;887730,1837690;905510,1749425;905510,1656080;887730,1567815;853440,1486535;804545,1414145;742950,1352550;670560,1303655;589280,1269365;500380,1251585;407670,1251585;319405,1269365;237490,1303655;165100,1352550;104140,1414145;55245,1486535;20955,1567815;2540,1656080;2540,1749425;20955,1837690;55245,1918970;104140,1991360;165100,2052955;237490,2101850;319405,2136140;407670,2154555" o:connectangles="0,0,0,0,0,0,0,0,0,0,0,0,0,0,0,0,0,0,0,0,0,0,0,0,0,0,0,0,0,0,0,0"/>
                  </v:shape>
                  <v:shape id="AutoShape 116" o:spid="_x0000_s2323" style="position:absolute;left:2209;top:1905;width:4585;height:5187;visibility:visible;mso-wrap-style:square;v-text-anchor:top" coordsize="722,8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" adj="0,,0" path="m541,127r-360,l135,136,98,161,73,198r-9,45l64,466r-11,l33,470,16,482,4,498,,519,,667r4,21l16,705r17,11l53,720r11,l64,742r6,29l86,794r23,16l138,816r467,l626,812r17,-12l646,795r-508,l118,790,101,779,89,762,85,742r,-43l53,699,41,697,31,690,24,680,22,667r,-148l24,507r7,-11l41,490r12,-3l85,487r,-244l90,214r13,-26l123,168r26,-15l170,153r,-4l174,148r3,l605,148,587,136r-46,-9xm488,625r-254,l213,629r-17,12l185,657r-4,21l181,795r21,l202,678r2,-12l211,656r10,-7l234,646r296,l526,641,509,629r-21,-4xm530,646r-42,l501,649r10,7l518,666r2,12l520,795r21,l541,678r-4,-21l530,646xm613,153r-40,l599,168r20,20l632,214r5,29l637,763r-3,12l628,785r-10,7l605,795r41,l654,783r4,-20l658,720r11,l689,716r17,-11l710,699r-52,l658,487r52,l706,482,689,470r-20,-4l658,466r,-223l649,198,624,161r-11,-8xm85,487r-21,l64,699r21,l85,487xm710,487r-41,l681,490r10,6l698,507r3,12l701,667r-3,13l691,690r-10,7l669,699r41,l718,688r4,-21l722,519r-4,-21l710,487xm170,153r-21,l149,328r4,21l164,366r17,11l202,381r117,l319,402r2,13l328,425r10,7l350,434r22,l384,432r10,-7l401,415r,-2l345,413r-5,-5l340,360r-138,l190,357r-11,-6l173,341r-3,-13l170,153xm401,328r-23,l382,333r,75l378,413r23,l404,402r,-21l520,381r21,-4l558,366r4,-6l404,360r,-21l401,328xm372,307r-22,l338,309r-10,7l321,326r-2,13l319,360r21,l340,333r5,-5l401,328r,-2l394,316r-10,-7l372,307xm605,148r-64,l545,148r4,l552,149r,179l550,341r-7,10l533,357r-13,3l562,360r7,-11l573,328r,-175l613,153r-8,-5xm351,l303,12,264,40,236,79r-12,48l245,127,257,85,282,51,318,29r43,-8l430,21,405,7,351,xm430,21r-69,l404,29r36,22l465,85r12,42l499,127,484,74,451,33,430,21xe" fillcolor="#4455a2" stroked="f">
                    <v:stroke joinstyle="round"/>
                    <v:formulas/>
                    <v:path arrowok="t" o:connecttype="custom" o:connectlocs="62230,1546225;33655,1739900;0,1773555;20955,1898650;44450,1933575;384175,1962150;87630,1948815;53975,1915160;19685,1882140;15240,1765935;53975,1753235;78105,1550670;110490,1537970;343535,1524635;124460,1851025;128270,1948815;140335,1856105;323215,1843405;318135,1856105;330200,1948815;336550,1854200;393065,1563370;402590,1936115;410210,1948815;424815,1901190;417830,1887855;437515,1742440;412115,1569720;40640,1753235;450850,1753235;443230,1765935;438785,1882140;455930,1880870;450850,1753235;97155,1665605;202565,1685925;214630,1718310;250190,1713865;215900,1703070;113665,1666875;254635,1652270;240030,1706245;330200,1685925;256540,1672590;222250,1638935;202565,1659255;219075,1652270;243840,1640205;346075,1537970;349250,1660525;356870,1672590;389255,1541145;167640,1469390;163195,1497965;273050,1457325;229235,1457325;302895,1524635;273050,1457325" o:connectangles="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14:paraId="5F6FB632" w14:textId="77777777" w:rsidR="00760651" w:rsidRDefault="00760651" w:rsidP="006C0635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741EBEC3" w14:textId="084E9864" w:rsidR="006C0635" w:rsidRPr="00923367" w:rsidRDefault="006C0635" w:rsidP="006C0635">
            <w:pPr>
              <w:pStyle w:val="TextBody"/>
              <w:rPr>
                <w:noProof/>
                <w:color w:val="auto"/>
                <w:sz w:val="24"/>
                <w:szCs w:val="24"/>
              </w:rPr>
            </w:pPr>
            <w:r w:rsidRPr="006C0635"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  <w:t xml:space="preserve">Pistol shoot </w:t>
            </w:r>
            <w:r w:rsidRPr="006C0635">
              <w:rPr>
                <w:b/>
                <w:bCs/>
                <w:noProof/>
                <w:color w:val="auto"/>
                <w:sz w:val="24"/>
                <w:szCs w:val="24"/>
                <w:highlight w:val="cyan"/>
              </w:rPr>
              <w:t>S</w:t>
            </w:r>
            <w:r w:rsidR="00C50D0A">
              <w:rPr>
                <w:b/>
                <w:bCs/>
                <w:noProof/>
                <w:color w:val="auto"/>
                <w:sz w:val="24"/>
                <w:szCs w:val="24"/>
                <w:highlight w:val="cyan"/>
              </w:rPr>
              <w:t>aturday</w:t>
            </w:r>
            <w:r w:rsidRPr="006C0635">
              <w:rPr>
                <w:b/>
                <w:bCs/>
                <w:noProof/>
                <w:color w:val="auto"/>
                <w:sz w:val="24"/>
                <w:szCs w:val="24"/>
                <w:highlight w:val="cyan"/>
              </w:rPr>
              <w:t xml:space="preserve"> July 29</w:t>
            </w:r>
            <w:r w:rsidRPr="006C0635">
              <w:rPr>
                <w:b/>
                <w:bCs/>
                <w:noProof/>
                <w:color w:val="auto"/>
                <w:sz w:val="24"/>
                <w:szCs w:val="24"/>
                <w:highlight w:val="cyan"/>
                <w:vertAlign w:val="superscript"/>
              </w:rPr>
              <w:t>th</w:t>
            </w:r>
            <w:r w:rsidRPr="006C0635">
              <w:rPr>
                <w:noProof/>
                <w:color w:val="auto"/>
                <w:sz w:val="24"/>
                <w:szCs w:val="24"/>
                <w:highlight w:val="cyan"/>
              </w:rPr>
              <w:t xml:space="preserve"> </w:t>
            </w:r>
            <w:r w:rsidRPr="006C0635"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  <w:t>(</w:t>
            </w:r>
            <w:r w:rsidRPr="006C0635">
              <w:rPr>
                <w:b/>
                <w:bCs/>
                <w:noProof/>
                <w:color w:val="auto"/>
                <w:sz w:val="24"/>
                <w:szCs w:val="24"/>
                <w:highlight w:val="cyan"/>
              </w:rPr>
              <w:t>Bill Caudill 724-766-1876 for questions)</w:t>
            </w:r>
            <w:r w:rsidRPr="00923367">
              <w:rPr>
                <w:noProof/>
                <w:color w:val="auto"/>
                <w:sz w:val="24"/>
                <w:szCs w:val="24"/>
              </w:rPr>
              <w:t xml:space="preserve"> </w:t>
            </w:r>
          </w:p>
          <w:p w14:paraId="5A893B72" w14:textId="77777777" w:rsidR="006C0635" w:rsidRPr="00923367" w:rsidRDefault="006C0635" w:rsidP="006C0635">
            <w:pPr>
              <w:pStyle w:val="TextBody"/>
              <w:rPr>
                <w:noProof/>
                <w:color w:val="auto"/>
                <w:sz w:val="24"/>
                <w:szCs w:val="24"/>
              </w:rPr>
            </w:pPr>
            <w:r w:rsidRPr="00923367">
              <w:rPr>
                <w:noProof/>
                <w:color w:val="auto"/>
                <w:sz w:val="24"/>
                <w:szCs w:val="24"/>
              </w:rPr>
              <w:t xml:space="preserve">Set up 8am.  </w:t>
            </w:r>
            <w:r>
              <w:rPr>
                <w:noProof/>
                <w:color w:val="auto"/>
                <w:sz w:val="24"/>
                <w:szCs w:val="24"/>
              </w:rPr>
              <w:t xml:space="preserve">Mandatory </w:t>
            </w:r>
            <w:r w:rsidRPr="00923367">
              <w:rPr>
                <w:noProof/>
                <w:color w:val="auto"/>
                <w:sz w:val="24"/>
                <w:szCs w:val="24"/>
              </w:rPr>
              <w:t>9</w:t>
            </w:r>
            <w:r>
              <w:rPr>
                <w:noProof/>
                <w:color w:val="auto"/>
                <w:sz w:val="24"/>
                <w:szCs w:val="24"/>
              </w:rPr>
              <w:t>:</w:t>
            </w:r>
            <w:r w:rsidRPr="00923367">
              <w:rPr>
                <w:noProof/>
                <w:color w:val="auto"/>
                <w:sz w:val="24"/>
                <w:szCs w:val="24"/>
              </w:rPr>
              <w:t xml:space="preserve">45 </w:t>
            </w:r>
            <w:r>
              <w:rPr>
                <w:noProof/>
                <w:color w:val="auto"/>
                <w:sz w:val="24"/>
                <w:szCs w:val="24"/>
              </w:rPr>
              <w:t>AM</w:t>
            </w:r>
            <w:r w:rsidRPr="00923367">
              <w:rPr>
                <w:noProof/>
                <w:color w:val="auto"/>
                <w:sz w:val="24"/>
                <w:szCs w:val="24"/>
              </w:rPr>
              <w:t xml:space="preserve"> Safety meeting whch everyone must attend.</w:t>
            </w:r>
          </w:p>
          <w:p w14:paraId="5DBA60F3" w14:textId="77777777" w:rsidR="006C0635" w:rsidRPr="00923367" w:rsidRDefault="006C0635" w:rsidP="006C0635">
            <w:pPr>
              <w:pStyle w:val="TextBody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923367">
              <w:rPr>
                <w:b/>
                <w:bCs/>
                <w:noProof/>
                <w:color w:val="auto"/>
                <w:sz w:val="24"/>
                <w:szCs w:val="24"/>
              </w:rPr>
              <w:t xml:space="preserve">Safety Glasses &amp; Hearing Protection required! </w:t>
            </w:r>
          </w:p>
          <w:p w14:paraId="522630A1" w14:textId="77777777" w:rsidR="006C0635" w:rsidRPr="00923367" w:rsidRDefault="006C0635" w:rsidP="006C0635">
            <w:pPr>
              <w:pStyle w:val="TextBody"/>
              <w:rPr>
                <w:noProof/>
                <w:color w:val="auto"/>
                <w:sz w:val="24"/>
                <w:szCs w:val="24"/>
              </w:rPr>
            </w:pPr>
            <w:r w:rsidRPr="00923367">
              <w:rPr>
                <w:noProof/>
                <w:color w:val="auto"/>
                <w:sz w:val="24"/>
                <w:szCs w:val="24"/>
              </w:rPr>
              <w:t>Bring your own firearm &amp; ammo. Cost is $10.00. + donation for lunch! Targets will be set up on the 100-yard rifle range for .22 rim fire pistol. All ranges are closed till 3pm.</w:t>
            </w:r>
          </w:p>
          <w:p w14:paraId="1E246EFA" w14:textId="77777777" w:rsidR="006C0635" w:rsidRDefault="006C0635" w:rsidP="006C0635">
            <w:pPr>
              <w:pStyle w:val="TextBody"/>
              <w:rPr>
                <w:noProof/>
                <w:sz w:val="24"/>
                <w:szCs w:val="24"/>
              </w:rPr>
            </w:pPr>
          </w:p>
          <w:p w14:paraId="4CF7B1E8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669A25B6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6540D277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10E6821F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75C9B655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7224F530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23F9EB80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4CEA6EAF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4E3BDB1E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09A687A2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331D988B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56768741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6B77E24D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1529EA11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57B780B8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53FB6A04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15CB60D9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12C3679E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3521E1CA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78C2D761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1A057903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239B6AED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6E15D72E" w14:textId="77777777" w:rsidR="006C0635" w:rsidRDefault="006C0635" w:rsidP="008E0763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0993E583" w14:textId="77777777" w:rsidR="00760651" w:rsidRDefault="00000000" w:rsidP="006C0635">
            <w:pPr>
              <w:pStyle w:val="Titlenormal"/>
              <w:ind w:left="0"/>
              <w:rPr>
                <w:highlight w:val="magenta"/>
              </w:rPr>
            </w:pPr>
            <w:r>
              <w:rPr>
                <w:highlight w:val="magenta"/>
              </w:rPr>
            </w:r>
            <w:r>
              <w:rPr>
                <w:highlight w:val="magenta"/>
              </w:rPr>
              <w:pict w14:anchorId="4117B98A">
                <v:group id="Group 726" o:spid="_x0000_s2329" alt="globe Graphic" style="width:71.5pt;height:71.5pt;mso-position-horizontal-relative:char;mso-position-vertical-relative:line" coordorigin="870,12615" coordsize="1430,1430">
                  <v:shape id="Freeform 734" o:spid="_x0000_s2330" style="position:absolute;left:870;top:12615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" path="m715,1429r73,-4l859,1414r69,-17l993,1373r63,-30l1115,1307r55,-41l1220,1220r47,-51l1308,1114r36,-59l1374,992r24,-65l1415,858r11,-71l1430,714r-4,-73l1415,570r-17,-68l1374,436r-30,-62l1308,315r-41,-55l1220,209r-50,-46l1115,122,1056,86,993,56,928,32,859,14,788,3,715,,642,3,571,14,503,32,437,56,374,86r-58,36l260,163r-50,46l164,260r-42,55l87,374,57,436,33,502,15,570,4,641,,714r4,73l15,858r18,69l57,992r30,63l122,1114r42,55l210,1220r50,46l316,1307r58,36l437,1373r66,24l571,1414r71,11l715,1429xe" filled="f" strokecolor="#4455a2" strokeweight="2pt">
                    <v:path arrowok="t" o:connecttype="custom" o:connectlocs="788,14041;928,14013;1056,13959;1170,13882;1267,13785;1344,13671;1398,13543;1426,13403;1426,13257;1398,13118;1344,12990;1267,12876;1170,12779;1056,12702;928,12648;788,12619;642,12619;503,12648;374,12702;260,12779;164,12876;87,12990;33,13118;4,13257;4,13403;33,13543;87,13671;164,13785;260,13882;374,13959;503,14013;642,14041" o:connectangles="0,0,0,0,0,0,0,0,0,0,0,0,0,0,0,0,0,0,0,0,0,0,0,0,0,0,0,0,0,0,0,0"/>
                  </v:shape>
                  <v:shape id="Freeform 732" o:spid="_x0000_s2331" style="position:absolute;left:1380;top:12886;width:560;height:856;visibility:visible;mso-wrap-style:square;v-text-anchor:top" coordsize="56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" path="m316,2l311,r-6,2l303,8r-2,5l303,18r6,3l374,54r56,45l476,153r34,61l532,281r8,70l535,422r-20,72l481,559r-44,56l383,661r-61,34l255,717r-70,8l113,720,42,700r-5,-2l31,701r-2,5l27,711r3,6l99,738r66,7l165,815r-125,l25,818r-13,9l4,840,,855r20,l20,844r9,-9l40,835r270,l321,835r9,9l330,855r20,l347,840r-8,-13l326,818r-16,-3l185,815r,-70l263,735r71,-24l399,674r56,-49l500,567r34,-66l554,428r6,-78l551,275,527,204,491,139,442,83,384,37,316,2xe" filled="f" strokecolor="#4455a2" strokeweight="1pt">
                    <v:path arrowok="t" o:connecttype="custom" o:connectlocs="311,12887;303,12895;303,12905;374,12941;476,13040;532,13168;535,13309;481,13446;383,13548;255,13604;113,13607;37,13585;29,13593;30,13604;165,13632;40,13702;12,13714;0,13742;20,13731;40,13722;321,13722;330,13742;347,13727;326,13705;185,13702;263,13622;399,13561;500,13454;554,13315;551,13162;491,13026;384,12924" o:connectangles="0,0,0,0,0,0,0,0,0,0,0,0,0,0,0,0,0,0,0,0,0,0,0,0,0,0,0,0,0,0,0,0"/>
                  </v:shape>
                  <v:rect id="Rectangle 731" o:spid="_x0000_s2332" style="position:absolute;left:1310;top:13752;width:4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" fillcolor="#4455a2" stroked="f">
                    <v:path arrowok="t"/>
                  </v:rect>
                  <v:shape id="AutoShape 729" o:spid="_x0000_s2333" style="position:absolute;left:1230;top:12922;width:650;height:649;visibility:visible;mso-wrap-style:square;v-text-anchor:top" coordsize="650,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" adj="0,,0" path="m304,l234,12,168,40,110,81,61,135,25,201,4,272,,344r12,71l39,480r41,58l133,587r65,36l202,625r72,20l346,649r71,-13l434,629r-121,l240,617r35,-16l222,601r3,-7l204,594r-1,-1l180,593,120,550,73,495,40,431,23,362,22,290,40,218r52,l48,199,84,138,132,89,190,51,256,28r70,-9l433,19,377,3,304,xm529,397r-53,l603,450r-38,63l514,564r-61,37l385,623r-72,6l434,629r49,-20l541,568r49,-54l626,448r5,-17l611,431,529,397xm383,337r-52,l458,390r-42,73l360,525r-65,47l222,601r53,l313,584r65,-49l434,472r42,-75l529,397,484,379r2,-8l465,371,383,337xm238,278r-53,l312,330,204,594r21,l331,337r52,l338,319r4,-8l320,311,238,278xm92,218r-52,l167,270r-23,83l139,437r12,81l180,593r23,l173,521,159,442r5,-82l185,278r53,l193,259r4,-8l175,251,92,218xm507,56r-37,l531,99r47,55l611,217r17,70l628,296r,64l611,431r20,l646,376r4,-73l637,233,610,167,569,109,515,60r-8,-4xm506,55r-59,l478,127r13,80l487,289r-22,82l486,371r20,-75l512,212,499,131,470,56r37,l506,55xm492,47r-63,l320,311r22,l447,55r59,l492,47xm433,19r-107,l347,20r22,2l390,26r21,6l338,64r-66,49l217,176r-42,75l197,251r38,-66l290,124,356,77,429,47r63,l449,24,433,19xe" fillcolor="#4455a2" stroked="f">
                    <v:stroke joinstyle="round"/>
                    <v:formulas/>
                    <v:path arrowok="t" o:connecttype="custom" o:connectlocs="168,12963;25,13124;12,13338;133,13510;274,13568;434,13552;275,13524;204,13517;120,13473;23,13285;92,13141;132,13012;326,12942;304,12923;603,13373;453,13524;434,13552;590,13437;611,13354;331,13260;360,13448;275,13524;434,13395;484,13302;383,13260;312,13253;331,13260;342,13234;92,13141;144,13276;180,13516;159,13365;238,13201;175,13174;470,12979;611,13140;628,13283;646,13299;610,13090;507,12979;478,13050;465,13294;512,13135;507,12979;429,12970;447,12978;433,12942;369,12945;338,12987;175,13174;290,13047;492,12970" o:connectangles="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14:paraId="196EEAB1" w14:textId="13F06D0A" w:rsidR="006C0635" w:rsidRPr="00923367" w:rsidRDefault="006C0635" w:rsidP="006C0635">
            <w:pPr>
              <w:pStyle w:val="Titlenormal"/>
              <w:ind w:left="0"/>
              <w:rPr>
                <w:color w:val="auto"/>
              </w:rPr>
            </w:pPr>
            <w:r w:rsidRPr="00751D3A">
              <w:rPr>
                <w:color w:val="auto"/>
                <w:highlight w:val="yellow"/>
              </w:rPr>
              <w:t>Gals and Guns.</w:t>
            </w:r>
            <w:r>
              <w:rPr>
                <w:color w:val="auto"/>
                <w:highlight w:val="yellow"/>
              </w:rPr>
              <w:t>.</w:t>
            </w:r>
            <w:r w:rsidRPr="00751D3A">
              <w:rPr>
                <w:color w:val="auto"/>
                <w:highlight w:val="yellow"/>
              </w:rPr>
              <w:t>.</w:t>
            </w:r>
            <w:r w:rsidR="00766954">
              <w:rPr>
                <w:color w:val="auto"/>
                <w:highlight w:val="yellow"/>
              </w:rPr>
              <w:t>(</w:t>
            </w:r>
            <w:r w:rsidRPr="00751D3A">
              <w:rPr>
                <w:color w:val="auto"/>
                <w:sz w:val="24"/>
                <w:szCs w:val="24"/>
                <w:highlight w:val="yellow"/>
              </w:rPr>
              <w:t>call Julie McClelland at 412-443-6972</w:t>
            </w:r>
            <w:r>
              <w:rPr>
                <w:color w:val="auto"/>
                <w:sz w:val="24"/>
                <w:szCs w:val="24"/>
              </w:rPr>
              <w:t>)</w:t>
            </w:r>
          </w:p>
          <w:p w14:paraId="4F2E50C1" w14:textId="77777777" w:rsidR="006C0635" w:rsidRPr="00384067" w:rsidRDefault="006C0635" w:rsidP="006C0635">
            <w:pPr>
              <w:pStyle w:val="TextBody"/>
              <w:rPr>
                <w:color w:val="auto"/>
                <w:sz w:val="24"/>
                <w:szCs w:val="24"/>
              </w:rPr>
            </w:pPr>
            <w:r w:rsidRPr="00384067">
              <w:rPr>
                <w:color w:val="auto"/>
                <w:sz w:val="24"/>
                <w:szCs w:val="24"/>
              </w:rPr>
              <w:t>……is a women’s pistol club organized by women for women. All women are welcome. No matter what your experience level!  Must have your own ammo. Will need 2 helpers for Spring start up. No date has been set up yet!</w:t>
            </w:r>
          </w:p>
          <w:p w14:paraId="780C6843" w14:textId="77777777" w:rsidR="006C0635" w:rsidRDefault="006C0635" w:rsidP="006C0635">
            <w:pPr>
              <w:rPr>
                <w:color w:val="000000" w:themeColor="text1"/>
                <w:lang w:bidi="en-US"/>
              </w:rPr>
            </w:pPr>
          </w:p>
          <w:p w14:paraId="5FEF56C3" w14:textId="77777777" w:rsidR="00766954" w:rsidRDefault="00766954" w:rsidP="006C0635">
            <w:pPr>
              <w:rPr>
                <w:color w:val="000000" w:themeColor="text1"/>
                <w:lang w:bidi="en-US"/>
              </w:rPr>
            </w:pPr>
          </w:p>
          <w:p w14:paraId="7ECEB38B" w14:textId="76FB826D" w:rsidR="003D03EE" w:rsidRPr="003D03EE" w:rsidRDefault="003D03EE" w:rsidP="003D03EE">
            <w:pPr>
              <w:pStyle w:val="TextBody"/>
              <w:rPr>
                <w:b/>
                <w:bCs/>
                <w:color w:val="FF0000"/>
              </w:rPr>
            </w:pPr>
            <w:r w:rsidRPr="00286042">
              <w:rPr>
                <w:b/>
                <w:bCs/>
                <w:color w:val="FF0000"/>
                <w:sz w:val="24"/>
                <w:szCs w:val="24"/>
                <w:highlight w:val="green"/>
              </w:rPr>
              <w:t>HELP NEEDED!</w:t>
            </w:r>
          </w:p>
          <w:p w14:paraId="5ACAE3B7" w14:textId="77777777" w:rsidR="003D03EE" w:rsidRPr="00760651" w:rsidRDefault="003D03EE" w:rsidP="003D03EE">
            <w:pPr>
              <w:pStyle w:val="TextBody"/>
              <w:ind w:left="360"/>
            </w:pPr>
            <w:r w:rsidRPr="00D44DFF">
              <w:rPr>
                <w:color w:val="000000" w:themeColor="text1"/>
                <w:sz w:val="24"/>
                <w:szCs w:val="24"/>
              </w:rPr>
              <w:t>Lots of help needed for events-set up, tear down, marking, safety, poss</w:t>
            </w:r>
            <w:r>
              <w:rPr>
                <w:color w:val="000000" w:themeColor="text1"/>
                <w:sz w:val="24"/>
                <w:szCs w:val="24"/>
              </w:rPr>
              <w:t>ibly</w:t>
            </w:r>
            <w:r w:rsidRPr="00D44DFF">
              <w:rPr>
                <w:color w:val="000000" w:themeColor="text1"/>
                <w:sz w:val="24"/>
                <w:szCs w:val="24"/>
              </w:rPr>
              <w:t xml:space="preserve"> kitchen. Come get your hours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</w:t>
            </w:r>
            <w:r w:rsidRPr="00D44DFF">
              <w:rPr>
                <w:color w:val="000000" w:themeColor="text1"/>
                <w:sz w:val="24"/>
                <w:szCs w:val="24"/>
              </w:rPr>
              <w:t>ompleted</w:t>
            </w:r>
            <w:proofErr w:type="gramEnd"/>
          </w:p>
          <w:p w14:paraId="6A32F5F9" w14:textId="29C781B7" w:rsidR="00766954" w:rsidRDefault="003D03EE" w:rsidP="003D03EE">
            <w:pPr>
              <w:pStyle w:val="TextBody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before your December renewal is due. If you are unsure of what work you can do for the hours, talk to Bill,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Faye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or any Committee Leader. </w:t>
            </w:r>
          </w:p>
          <w:p w14:paraId="3C427F55" w14:textId="77777777" w:rsidR="00766954" w:rsidRDefault="00766954" w:rsidP="006C0635">
            <w:pPr>
              <w:rPr>
                <w:color w:val="000000" w:themeColor="text1"/>
                <w:lang w:bidi="en-US"/>
              </w:rPr>
            </w:pPr>
          </w:p>
          <w:p w14:paraId="53D8E599" w14:textId="77777777" w:rsidR="00F66185" w:rsidRDefault="00F66185" w:rsidP="00194284">
            <w:pPr>
              <w:pStyle w:val="Title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 w:val="0"/>
                <w:color w:val="000000" w:themeColor="text1"/>
                <w:sz w:val="22"/>
              </w:rPr>
            </w:pPr>
          </w:p>
          <w:p w14:paraId="180E9864" w14:textId="4B214FFA" w:rsidR="00F66185" w:rsidRDefault="00AD5999" w:rsidP="00194284">
            <w:pPr>
              <w:pStyle w:val="Title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 w:val="0"/>
                <w:color w:val="000000" w:themeColor="text1"/>
                <w:sz w:val="22"/>
              </w:rPr>
            </w:pPr>
            <w:r>
              <w:rPr>
                <w:b/>
                <w:bCs w:val="0"/>
                <w:noProof/>
                <w:color w:val="000000" w:themeColor="text1"/>
                <w:sz w:val="22"/>
              </w:rPr>
              <w:drawing>
                <wp:inline distT="0" distB="0" distL="0" distR="0" wp14:anchorId="6141DA2D" wp14:editId="36B7FAE7">
                  <wp:extent cx="1276350" cy="866775"/>
                  <wp:effectExtent l="0" t="0" r="0" b="0"/>
                  <wp:docPr id="18619915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7B686" w14:textId="77777777" w:rsidR="00F66185" w:rsidRDefault="00F66185" w:rsidP="00194284">
            <w:pPr>
              <w:pStyle w:val="Title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 w:val="0"/>
                <w:color w:val="000000" w:themeColor="text1"/>
                <w:sz w:val="22"/>
              </w:rPr>
            </w:pPr>
          </w:p>
          <w:p w14:paraId="4E4C7F2A" w14:textId="4DCB92E7" w:rsidR="00F66185" w:rsidRDefault="00AD5999" w:rsidP="00194284">
            <w:pPr>
              <w:pStyle w:val="Title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 w:val="0"/>
                <w:color w:val="000000" w:themeColor="text1"/>
                <w:sz w:val="22"/>
              </w:rPr>
            </w:pPr>
            <w:r>
              <w:rPr>
                <w:b/>
                <w:bCs w:val="0"/>
                <w:color w:val="000000" w:themeColor="text1"/>
                <w:sz w:val="22"/>
              </w:rPr>
              <w:t>F</w:t>
            </w:r>
            <w:r w:rsidR="00F66185">
              <w:rPr>
                <w:b/>
                <w:bCs w:val="0"/>
                <w:color w:val="000000" w:themeColor="text1"/>
                <w:sz w:val="22"/>
              </w:rPr>
              <w:t>IREWORKS</w:t>
            </w:r>
          </w:p>
          <w:p w14:paraId="34EEA79D" w14:textId="5B605844" w:rsidR="00AD5999" w:rsidRDefault="00F66185" w:rsidP="00194284">
            <w:pPr>
              <w:pStyle w:val="Title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sz w:val="22"/>
              </w:rPr>
            </w:pPr>
            <w:r w:rsidRPr="00F66185">
              <w:rPr>
                <w:color w:val="000000" w:themeColor="text1"/>
                <w:sz w:val="22"/>
              </w:rPr>
              <w:t xml:space="preserve">Fireworks by Firecracker Kraig Wolf @ the Club on Saturday July 1, </w:t>
            </w:r>
            <w:proofErr w:type="gramStart"/>
            <w:r w:rsidRPr="00F66185">
              <w:rPr>
                <w:color w:val="000000" w:themeColor="text1"/>
                <w:sz w:val="22"/>
              </w:rPr>
              <w:t>2023</w:t>
            </w:r>
            <w:proofErr w:type="gramEnd"/>
            <w:r w:rsidRPr="00F66185">
              <w:rPr>
                <w:color w:val="000000" w:themeColor="text1"/>
                <w:sz w:val="22"/>
              </w:rPr>
              <w:t xml:space="preserve"> at Dusk. </w:t>
            </w:r>
            <w:r w:rsidR="009C5A71">
              <w:rPr>
                <w:color w:val="000000" w:themeColor="text1"/>
                <w:sz w:val="22"/>
              </w:rPr>
              <w:t xml:space="preserve">Rain Date Sunday July 2. </w:t>
            </w:r>
            <w:r w:rsidRPr="00AD5999">
              <w:rPr>
                <w:color w:val="000000" w:themeColor="text1"/>
                <w:sz w:val="22"/>
              </w:rPr>
              <w:t xml:space="preserve">Dinner will be served between 5:30p </w:t>
            </w:r>
            <w:r w:rsidR="00B75962" w:rsidRPr="00AD5999">
              <w:rPr>
                <w:color w:val="000000" w:themeColor="text1"/>
                <w:sz w:val="22"/>
              </w:rPr>
              <w:t>-</w:t>
            </w:r>
            <w:r w:rsidRPr="00AD5999">
              <w:rPr>
                <w:color w:val="000000" w:themeColor="text1"/>
                <w:sz w:val="22"/>
              </w:rPr>
              <w:t xml:space="preserve"> 6:00 pm</w:t>
            </w:r>
            <w:r w:rsidR="00AD5999" w:rsidRPr="00AD5999">
              <w:rPr>
                <w:color w:val="000000" w:themeColor="text1"/>
                <w:sz w:val="22"/>
              </w:rPr>
              <w:t xml:space="preserve"> and then we clean up before Dusk. .</w:t>
            </w:r>
          </w:p>
          <w:p w14:paraId="343525DF" w14:textId="77777777" w:rsidR="00AD5999" w:rsidRDefault="00AD5999" w:rsidP="00194284">
            <w:pPr>
              <w:pStyle w:val="Title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sz w:val="22"/>
              </w:rPr>
            </w:pPr>
          </w:p>
          <w:p w14:paraId="7365B039" w14:textId="65D4F4EF" w:rsidR="00766954" w:rsidRDefault="00AD5999" w:rsidP="00194284">
            <w:pPr>
              <w:pStyle w:val="Title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sz w:val="22"/>
              </w:rPr>
            </w:pPr>
            <w:r w:rsidRPr="00AD5999">
              <w:rPr>
                <w:color w:val="000000" w:themeColor="text1"/>
                <w:sz w:val="22"/>
              </w:rPr>
              <w:t>The Club will be paying for hamburgers &amp; hotdogs, and everyone is asked to bring a side dish</w:t>
            </w:r>
            <w:r>
              <w:rPr>
                <w:color w:val="000000" w:themeColor="text1"/>
                <w:sz w:val="22"/>
              </w:rPr>
              <w:t>,</w:t>
            </w:r>
            <w:r w:rsidR="009C5A71">
              <w:rPr>
                <w:color w:val="000000" w:themeColor="text1"/>
                <w:sz w:val="22"/>
              </w:rPr>
              <w:t xml:space="preserve"> </w:t>
            </w:r>
            <w:proofErr w:type="gramStart"/>
            <w:r w:rsidR="009C5A71">
              <w:rPr>
                <w:color w:val="000000" w:themeColor="text1"/>
                <w:sz w:val="22"/>
              </w:rPr>
              <w:t>s</w:t>
            </w:r>
            <w:r w:rsidRPr="00AD5999">
              <w:rPr>
                <w:color w:val="000000" w:themeColor="text1"/>
                <w:sz w:val="22"/>
              </w:rPr>
              <w:t>alad</w:t>
            </w:r>
            <w:proofErr w:type="gramEnd"/>
            <w:r w:rsidRPr="00AD5999">
              <w:rPr>
                <w:color w:val="000000" w:themeColor="text1"/>
                <w:sz w:val="22"/>
              </w:rPr>
              <w:t xml:space="preserve"> or dessert.</w:t>
            </w:r>
          </w:p>
          <w:p w14:paraId="22574D9E" w14:textId="77777777" w:rsidR="00AD5999" w:rsidRDefault="00AD5999" w:rsidP="00194284">
            <w:pPr>
              <w:pStyle w:val="Title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sz w:val="22"/>
              </w:rPr>
            </w:pPr>
          </w:p>
          <w:p w14:paraId="636B0B19" w14:textId="4D921D3E" w:rsidR="00AD5999" w:rsidRPr="00F66185" w:rsidRDefault="00AD5999" w:rsidP="00194284">
            <w:pPr>
              <w:pStyle w:val="Title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The Club gave Kraig a donation for some fireworks, but any donations will be </w:t>
            </w:r>
            <w:proofErr w:type="spellStart"/>
            <w:r w:rsidR="00364AB0">
              <w:rPr>
                <w:color w:val="000000" w:themeColor="text1"/>
                <w:sz w:val="22"/>
              </w:rPr>
              <w:t>greatfully</w:t>
            </w:r>
            <w:proofErr w:type="spellEnd"/>
            <w:r w:rsidR="00364AB0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accepted.</w:t>
            </w:r>
            <w:r w:rsidR="009A1391">
              <w:rPr>
                <w:color w:val="000000" w:themeColor="text1"/>
                <w:sz w:val="22"/>
              </w:rPr>
              <w:t xml:space="preserve"> </w:t>
            </w:r>
            <w:r w:rsidR="009C5A71">
              <w:rPr>
                <w:color w:val="000000" w:themeColor="text1"/>
                <w:sz w:val="22"/>
              </w:rPr>
              <w:t xml:space="preserve">Give </w:t>
            </w:r>
            <w:r w:rsidR="00364AB0">
              <w:rPr>
                <w:color w:val="000000" w:themeColor="text1"/>
                <w:sz w:val="22"/>
              </w:rPr>
              <w:t xml:space="preserve">$ </w:t>
            </w:r>
            <w:r w:rsidR="009C5A71">
              <w:rPr>
                <w:color w:val="000000" w:themeColor="text1"/>
                <w:sz w:val="22"/>
              </w:rPr>
              <w:t xml:space="preserve">to </w:t>
            </w:r>
            <w:r w:rsidR="00286042">
              <w:rPr>
                <w:color w:val="000000" w:themeColor="text1"/>
                <w:sz w:val="22"/>
              </w:rPr>
              <w:t>K</w:t>
            </w:r>
            <w:r w:rsidR="009C5A71">
              <w:rPr>
                <w:color w:val="000000" w:themeColor="text1"/>
                <w:sz w:val="22"/>
              </w:rPr>
              <w:t>raig</w:t>
            </w:r>
            <w:r w:rsidR="009A1391">
              <w:rPr>
                <w:color w:val="000000" w:themeColor="text1"/>
                <w:sz w:val="22"/>
              </w:rPr>
              <w:t>.</w:t>
            </w:r>
          </w:p>
        </w:tc>
      </w:tr>
    </w:tbl>
    <w:p w14:paraId="5375DBA0" w14:textId="77777777" w:rsidR="004B1CE7" w:rsidRDefault="004B1CE7">
      <w:pPr>
        <w:sectPr w:rsidR="004B1CE7" w:rsidSect="0078163A">
          <w:pgSz w:w="12240" w:h="15840" w:code="1"/>
          <w:pgMar w:top="641" w:right="720" w:bottom="284" w:left="720" w:header="709" w:footer="709" w:gutter="0"/>
          <w:cols w:space="708"/>
          <w:docGrid w:linePitch="360"/>
        </w:sectPr>
      </w:pPr>
    </w:p>
    <w:p w14:paraId="6B7767C2" w14:textId="13A363A2" w:rsidR="0078163A" w:rsidRDefault="006914C4" w:rsidP="00A40213">
      <w:pPr>
        <w:pStyle w:val="GraphicAnchor"/>
      </w:pPr>
      <w:proofErr w:type="spellStart"/>
      <w:r>
        <w:lastRenderedPageBreak/>
        <w:t>tol</w:t>
      </w:r>
      <w:proofErr w:type="spellEnd"/>
    </w:p>
    <w:p w14:paraId="4247B4D4" w14:textId="77777777" w:rsidR="006C30F5" w:rsidRDefault="006C30F5"/>
    <w:p w14:paraId="0ED82E20" w14:textId="68255903" w:rsidR="002505CB" w:rsidRPr="00384067" w:rsidRDefault="00495AA8" w:rsidP="00384067">
      <w:pPr>
        <w:jc w:val="center"/>
        <w:rPr>
          <w:sz w:val="44"/>
          <w:szCs w:val="44"/>
        </w:rPr>
      </w:pPr>
      <w:r>
        <w:rPr>
          <w:sz w:val="44"/>
          <w:szCs w:val="44"/>
        </w:rPr>
        <w:t>Cal</w:t>
      </w:r>
      <w:r w:rsidR="00384067" w:rsidRPr="00384067">
        <w:rPr>
          <w:sz w:val="44"/>
          <w:szCs w:val="44"/>
        </w:rPr>
        <w:t>endar of Events</w:t>
      </w:r>
    </w:p>
    <w:p w14:paraId="2019F40A" w14:textId="77777777" w:rsidR="002505CB" w:rsidRDefault="002505CB"/>
    <w:p w14:paraId="0BB0AE30" w14:textId="77777777" w:rsidR="007206D0" w:rsidRDefault="007206D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3"/>
        <w:gridCol w:w="2105"/>
        <w:gridCol w:w="2160"/>
        <w:gridCol w:w="1614"/>
        <w:gridCol w:w="1914"/>
      </w:tblGrid>
      <w:tr w:rsidR="00D25D3F" w:rsidRPr="003D6069" w14:paraId="522E4AD8" w14:textId="77777777" w:rsidTr="001D7E3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10FD9E5" w14:textId="60714806" w:rsidR="00D25D3F" w:rsidRPr="003D6069" w:rsidRDefault="00D25D3F">
            <w:pPr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7826DCA9" w14:textId="77777777" w:rsidR="00D25D3F" w:rsidRPr="003D6069" w:rsidRDefault="00D25D3F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C41A0" w14:textId="77777777" w:rsidR="00D25D3F" w:rsidRPr="003D6069" w:rsidRDefault="00D25D3F">
            <w:pPr>
              <w:rPr>
                <w:b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39E3EE9" w14:textId="77777777" w:rsidR="00D25D3F" w:rsidRPr="003D6069" w:rsidRDefault="00D25D3F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78E05BCA" w14:textId="77777777" w:rsidR="00D25D3F" w:rsidRPr="003D6069" w:rsidRDefault="00D25D3F">
            <w:pPr>
              <w:rPr>
                <w:b/>
                <w:bCs/>
              </w:rPr>
            </w:pPr>
          </w:p>
        </w:tc>
      </w:tr>
      <w:tr w:rsidR="00D25D3F" w:rsidRPr="003D6069" w14:paraId="18DDD9CC" w14:textId="77777777" w:rsidTr="001D7E3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4FA210D" w14:textId="10C2F4A5" w:rsidR="00D25D3F" w:rsidRPr="003D6069" w:rsidRDefault="00D25D3F">
            <w:pPr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1AD2CEBC" w14:textId="19E8BDB8" w:rsidR="00D25D3F" w:rsidRPr="003D6069" w:rsidRDefault="00D25D3F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51C210" w14:textId="5D86DD68" w:rsidR="00D25D3F" w:rsidRPr="003D6069" w:rsidRDefault="00D25D3F">
            <w:pPr>
              <w:rPr>
                <w:b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6F8EA964" w14:textId="694A2C00" w:rsidR="00D25D3F" w:rsidRPr="003D6069" w:rsidRDefault="00D25D3F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4F054967" w14:textId="2A0DAA47" w:rsidR="00D25D3F" w:rsidRPr="003D6069" w:rsidRDefault="00D25D3F">
            <w:pPr>
              <w:rPr>
                <w:b/>
                <w:bCs/>
              </w:rPr>
            </w:pPr>
          </w:p>
        </w:tc>
      </w:tr>
      <w:tr w:rsidR="00D25D3F" w14:paraId="3D334217" w14:textId="77777777" w:rsidTr="001D7E32">
        <w:tc>
          <w:tcPr>
            <w:tcW w:w="3223" w:type="dxa"/>
            <w:tcBorders>
              <w:bottom w:val="single" w:sz="4" w:space="0" w:color="auto"/>
            </w:tcBorders>
          </w:tcPr>
          <w:p w14:paraId="60A3C9D4" w14:textId="77777777" w:rsidR="00D25D3F" w:rsidRDefault="00D25D3F"/>
        </w:tc>
        <w:tc>
          <w:tcPr>
            <w:tcW w:w="2105" w:type="dxa"/>
            <w:tcBorders>
              <w:bottom w:val="single" w:sz="4" w:space="0" w:color="auto"/>
            </w:tcBorders>
          </w:tcPr>
          <w:p w14:paraId="0682A79B" w14:textId="77777777" w:rsidR="00D25D3F" w:rsidRDefault="00D25D3F"/>
        </w:tc>
        <w:tc>
          <w:tcPr>
            <w:tcW w:w="2160" w:type="dxa"/>
            <w:tcBorders>
              <w:bottom w:val="single" w:sz="4" w:space="0" w:color="auto"/>
            </w:tcBorders>
          </w:tcPr>
          <w:p w14:paraId="5D6493C3" w14:textId="77777777" w:rsidR="00D25D3F" w:rsidRDefault="00D25D3F"/>
        </w:tc>
        <w:tc>
          <w:tcPr>
            <w:tcW w:w="1614" w:type="dxa"/>
            <w:tcBorders>
              <w:bottom w:val="single" w:sz="4" w:space="0" w:color="auto"/>
            </w:tcBorders>
          </w:tcPr>
          <w:p w14:paraId="7685915A" w14:textId="77777777" w:rsidR="00D25D3F" w:rsidRDefault="00D25D3F"/>
        </w:tc>
        <w:tc>
          <w:tcPr>
            <w:tcW w:w="1914" w:type="dxa"/>
            <w:tcBorders>
              <w:bottom w:val="single" w:sz="4" w:space="0" w:color="auto"/>
            </w:tcBorders>
          </w:tcPr>
          <w:p w14:paraId="7D263103" w14:textId="77777777" w:rsidR="00D25D3F" w:rsidRDefault="00D25D3F"/>
        </w:tc>
      </w:tr>
      <w:tr w:rsidR="00D25D3F" w14:paraId="3C3F907B" w14:textId="77777777" w:rsidTr="001D7E32"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</w:tcPr>
          <w:p w14:paraId="727B4BE3" w14:textId="5E18D8EE" w:rsidR="00D25D3F" w:rsidRPr="003D6069" w:rsidRDefault="003D6069">
            <w:pPr>
              <w:rPr>
                <w:b/>
                <w:bCs/>
              </w:rPr>
            </w:pPr>
            <w:r w:rsidRPr="003D6069">
              <w:rPr>
                <w:b/>
                <w:bCs/>
              </w:rPr>
              <w:t>June 2023 Calendar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7F1B3401" w14:textId="77777777" w:rsidR="00D25D3F" w:rsidRDefault="00D25D3F"/>
        </w:tc>
        <w:tc>
          <w:tcPr>
            <w:tcW w:w="2160" w:type="dxa"/>
            <w:tcBorders>
              <w:top w:val="single" w:sz="4" w:space="0" w:color="auto"/>
            </w:tcBorders>
          </w:tcPr>
          <w:p w14:paraId="51A703F9" w14:textId="77777777" w:rsidR="00D25D3F" w:rsidRDefault="00D25D3F"/>
        </w:tc>
        <w:tc>
          <w:tcPr>
            <w:tcW w:w="1614" w:type="dxa"/>
            <w:tcBorders>
              <w:top w:val="single" w:sz="4" w:space="0" w:color="auto"/>
            </w:tcBorders>
          </w:tcPr>
          <w:p w14:paraId="0F5039CE" w14:textId="77777777" w:rsidR="00D25D3F" w:rsidRDefault="00D25D3F"/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14:paraId="13C65F38" w14:textId="77777777" w:rsidR="00D25D3F" w:rsidRDefault="00D25D3F"/>
        </w:tc>
      </w:tr>
      <w:tr w:rsidR="003D6069" w14:paraId="7EBB2DB4" w14:textId="77777777" w:rsidTr="001D7E32">
        <w:tc>
          <w:tcPr>
            <w:tcW w:w="3223" w:type="dxa"/>
            <w:tcBorders>
              <w:left w:val="single" w:sz="4" w:space="0" w:color="auto"/>
              <w:bottom w:val="single" w:sz="4" w:space="0" w:color="auto"/>
            </w:tcBorders>
          </w:tcPr>
          <w:p w14:paraId="1166A34C" w14:textId="3CDD7340" w:rsidR="003D6069" w:rsidRPr="003D6069" w:rsidRDefault="003D6069">
            <w:pPr>
              <w:rPr>
                <w:b/>
                <w:bCs/>
              </w:rPr>
            </w:pPr>
            <w:r w:rsidRPr="003D6069">
              <w:rPr>
                <w:b/>
                <w:bCs/>
              </w:rPr>
              <w:t>Date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29934D7D" w14:textId="070604BC" w:rsidR="003D6069" w:rsidRPr="003D6069" w:rsidRDefault="003D6069">
            <w:pPr>
              <w:rPr>
                <w:b/>
                <w:bCs/>
              </w:rPr>
            </w:pPr>
            <w:r w:rsidRPr="003D6069">
              <w:rPr>
                <w:b/>
                <w:bCs/>
              </w:rPr>
              <w:t>Event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31074B4" w14:textId="6E79D298" w:rsidR="003D6069" w:rsidRPr="003D6069" w:rsidRDefault="003D6069">
            <w:pPr>
              <w:rPr>
                <w:b/>
                <w:bCs/>
              </w:rPr>
            </w:pPr>
            <w:r w:rsidRPr="003D6069">
              <w:rPr>
                <w:b/>
                <w:bCs/>
              </w:rPr>
              <w:t>Time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959CB05" w14:textId="031835AE" w:rsidR="003D6069" w:rsidRPr="003D6069" w:rsidRDefault="003D6069">
            <w:pPr>
              <w:rPr>
                <w:b/>
                <w:bCs/>
              </w:rPr>
            </w:pPr>
            <w:r w:rsidRPr="003D6069">
              <w:rPr>
                <w:b/>
                <w:bCs/>
              </w:rPr>
              <w:t>Ranges Closed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14:paraId="04CE7069" w14:textId="0055880B" w:rsidR="003D6069" w:rsidRPr="003D6069" w:rsidRDefault="003D6069">
            <w:pPr>
              <w:rPr>
                <w:b/>
                <w:bCs/>
              </w:rPr>
            </w:pPr>
            <w:r w:rsidRPr="003D6069">
              <w:rPr>
                <w:b/>
                <w:bCs/>
              </w:rPr>
              <w:t>Comments</w:t>
            </w:r>
          </w:p>
        </w:tc>
      </w:tr>
      <w:tr w:rsidR="003D6069" w14:paraId="09D1E768" w14:textId="77777777" w:rsidTr="001D7E32">
        <w:tc>
          <w:tcPr>
            <w:tcW w:w="3223" w:type="dxa"/>
            <w:tcBorders>
              <w:top w:val="single" w:sz="4" w:space="0" w:color="auto"/>
            </w:tcBorders>
          </w:tcPr>
          <w:p w14:paraId="706D54DE" w14:textId="6736B71A" w:rsidR="003D6069" w:rsidRDefault="003D6069"/>
        </w:tc>
        <w:tc>
          <w:tcPr>
            <w:tcW w:w="2105" w:type="dxa"/>
            <w:tcBorders>
              <w:top w:val="single" w:sz="4" w:space="0" w:color="auto"/>
            </w:tcBorders>
          </w:tcPr>
          <w:p w14:paraId="2D5DC661" w14:textId="0BAC2C93" w:rsidR="003D6069" w:rsidRDefault="003D6069"/>
        </w:tc>
        <w:tc>
          <w:tcPr>
            <w:tcW w:w="2160" w:type="dxa"/>
            <w:tcBorders>
              <w:top w:val="single" w:sz="4" w:space="0" w:color="auto"/>
            </w:tcBorders>
          </w:tcPr>
          <w:p w14:paraId="0190494A" w14:textId="0C9A0485" w:rsidR="003D6069" w:rsidRDefault="003D6069"/>
        </w:tc>
        <w:tc>
          <w:tcPr>
            <w:tcW w:w="1614" w:type="dxa"/>
            <w:tcBorders>
              <w:top w:val="single" w:sz="4" w:space="0" w:color="auto"/>
            </w:tcBorders>
          </w:tcPr>
          <w:p w14:paraId="17584B64" w14:textId="77777777" w:rsidR="003D6069" w:rsidRDefault="003D6069"/>
        </w:tc>
        <w:tc>
          <w:tcPr>
            <w:tcW w:w="1914" w:type="dxa"/>
            <w:tcBorders>
              <w:top w:val="single" w:sz="4" w:space="0" w:color="auto"/>
            </w:tcBorders>
          </w:tcPr>
          <w:p w14:paraId="3150F4F3" w14:textId="77777777" w:rsidR="003D6069" w:rsidRDefault="003D6069"/>
        </w:tc>
      </w:tr>
      <w:tr w:rsidR="00D65B2D" w14:paraId="2B1B6FAE" w14:textId="77777777" w:rsidTr="001D7E32">
        <w:tc>
          <w:tcPr>
            <w:tcW w:w="3223" w:type="dxa"/>
          </w:tcPr>
          <w:tbl>
            <w:tblPr>
              <w:tblStyle w:val="TableGrid"/>
              <w:tblW w:w="2340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</w:tblGrid>
            <w:tr w:rsidR="00D65B2D" w14:paraId="723AA790" w14:textId="77777777" w:rsidTr="001D7E32">
              <w:tc>
                <w:tcPr>
                  <w:tcW w:w="2340" w:type="dxa"/>
                </w:tcPr>
                <w:p w14:paraId="653326FF" w14:textId="77777777" w:rsidR="00D65B2D" w:rsidRDefault="00D65B2D" w:rsidP="00D65B2D">
                  <w:r>
                    <w:t>6/13, 6/20, 6/27</w:t>
                  </w:r>
                </w:p>
                <w:p w14:paraId="766BF95F" w14:textId="77777777" w:rsidR="00D65B2D" w:rsidRDefault="00D65B2D" w:rsidP="00D65B2D">
                  <w:r>
                    <w:t>Every Tuesday</w:t>
                  </w:r>
                </w:p>
              </w:tc>
            </w:tr>
          </w:tbl>
          <w:p w14:paraId="3EA9964E" w14:textId="77777777" w:rsidR="00D65B2D" w:rsidRDefault="00D65B2D"/>
        </w:tc>
        <w:tc>
          <w:tcPr>
            <w:tcW w:w="2105" w:type="dxa"/>
          </w:tcPr>
          <w:p w14:paraId="0AF8052E" w14:textId="0BED5462" w:rsidR="00D65B2D" w:rsidRDefault="00D65B2D">
            <w:r>
              <w:t>Trap Practice</w:t>
            </w:r>
          </w:p>
        </w:tc>
        <w:tc>
          <w:tcPr>
            <w:tcW w:w="2160" w:type="dxa"/>
          </w:tcPr>
          <w:p w14:paraId="67EB7D31" w14:textId="34A1A163" w:rsidR="00D65B2D" w:rsidRDefault="00D65B2D">
            <w:r>
              <w:t>5:00 – 8:00 PM</w:t>
            </w:r>
          </w:p>
        </w:tc>
        <w:tc>
          <w:tcPr>
            <w:tcW w:w="1614" w:type="dxa"/>
          </w:tcPr>
          <w:p w14:paraId="502EA594" w14:textId="77777777" w:rsidR="00D65B2D" w:rsidRDefault="00D65B2D"/>
        </w:tc>
        <w:tc>
          <w:tcPr>
            <w:tcW w:w="1914" w:type="dxa"/>
          </w:tcPr>
          <w:p w14:paraId="2893045F" w14:textId="0AFEA657" w:rsidR="00D65B2D" w:rsidRDefault="00D65B2D">
            <w:r>
              <w:t>If no one there by 6p, will be shut down</w:t>
            </w:r>
          </w:p>
        </w:tc>
      </w:tr>
      <w:tr w:rsidR="003D6069" w14:paraId="56E46D51" w14:textId="77777777" w:rsidTr="001D7E32">
        <w:tc>
          <w:tcPr>
            <w:tcW w:w="3223" w:type="dxa"/>
          </w:tcPr>
          <w:p w14:paraId="3EA06242" w14:textId="64E0DE9B" w:rsidR="003D6069" w:rsidRDefault="00EE2F76">
            <w:r>
              <w:t>6/15 Thursday</w:t>
            </w:r>
          </w:p>
        </w:tc>
        <w:tc>
          <w:tcPr>
            <w:tcW w:w="2105" w:type="dxa"/>
          </w:tcPr>
          <w:p w14:paraId="29E66468" w14:textId="2A1C02D4" w:rsidR="003D6069" w:rsidRDefault="00EE2F76">
            <w:r>
              <w:t>Intro to Firearms</w:t>
            </w:r>
            <w:r w:rsidR="000358CA">
              <w:t xml:space="preserve"> &amp; Firearm Safety</w:t>
            </w:r>
          </w:p>
        </w:tc>
        <w:tc>
          <w:tcPr>
            <w:tcW w:w="2160" w:type="dxa"/>
          </w:tcPr>
          <w:p w14:paraId="06A6A8E0" w14:textId="739DD14B" w:rsidR="003D6069" w:rsidRDefault="00EE2F76">
            <w:r>
              <w:t xml:space="preserve">6:00 </w:t>
            </w:r>
            <w:r w:rsidR="000358CA">
              <w:t xml:space="preserve"> – 8:00 PM</w:t>
            </w:r>
          </w:p>
        </w:tc>
        <w:tc>
          <w:tcPr>
            <w:tcW w:w="1614" w:type="dxa"/>
          </w:tcPr>
          <w:p w14:paraId="795A18B3" w14:textId="77777777" w:rsidR="003D6069" w:rsidRDefault="000358CA">
            <w:pPr>
              <w:rPr>
                <w:highlight w:val="yellow"/>
              </w:rPr>
            </w:pPr>
            <w:r w:rsidRPr="000358CA">
              <w:rPr>
                <w:highlight w:val="yellow"/>
              </w:rPr>
              <w:t>10-Yard range closed</w:t>
            </w:r>
          </w:p>
          <w:p w14:paraId="42A94A9A" w14:textId="514E16C2" w:rsidR="00AA56F5" w:rsidRPr="000358CA" w:rsidRDefault="00AA56F5">
            <w:pPr>
              <w:rPr>
                <w:highlight w:val="yellow"/>
              </w:rPr>
            </w:pPr>
            <w:r>
              <w:rPr>
                <w:highlight w:val="yellow"/>
              </w:rPr>
              <w:t>5:00 PM-Dusk</w:t>
            </w:r>
          </w:p>
        </w:tc>
        <w:tc>
          <w:tcPr>
            <w:tcW w:w="1914" w:type="dxa"/>
          </w:tcPr>
          <w:p w14:paraId="739FDCBE" w14:textId="77777777" w:rsidR="003D6069" w:rsidRDefault="003D6069"/>
        </w:tc>
      </w:tr>
      <w:tr w:rsidR="003D6069" w14:paraId="55107DE8" w14:textId="77777777" w:rsidTr="001D7E32">
        <w:tc>
          <w:tcPr>
            <w:tcW w:w="3223" w:type="dxa"/>
          </w:tcPr>
          <w:p w14:paraId="4FD80F39" w14:textId="37D7D93F" w:rsidR="003D6069" w:rsidRDefault="000358CA">
            <w:r>
              <w:t>6/28 Wednesday</w:t>
            </w:r>
          </w:p>
        </w:tc>
        <w:tc>
          <w:tcPr>
            <w:tcW w:w="2105" w:type="dxa"/>
          </w:tcPr>
          <w:p w14:paraId="2ECCD274" w14:textId="398F4C73" w:rsidR="003D6069" w:rsidRDefault="000358CA">
            <w:r>
              <w:t>BCTL @ Mars</w:t>
            </w:r>
          </w:p>
        </w:tc>
        <w:tc>
          <w:tcPr>
            <w:tcW w:w="2160" w:type="dxa"/>
          </w:tcPr>
          <w:p w14:paraId="02B27054" w14:textId="4126543B" w:rsidR="003D6069" w:rsidRDefault="000358CA">
            <w:r>
              <w:t>4:00 – 7:30 P</w:t>
            </w:r>
          </w:p>
        </w:tc>
        <w:tc>
          <w:tcPr>
            <w:tcW w:w="1614" w:type="dxa"/>
          </w:tcPr>
          <w:p w14:paraId="128C053C" w14:textId="34AF5936" w:rsidR="003D6069" w:rsidRDefault="000358CA">
            <w:r w:rsidRPr="003D6069">
              <w:rPr>
                <w:highlight w:val="yellow"/>
              </w:rPr>
              <w:t>3 PM to Dusk</w:t>
            </w:r>
          </w:p>
        </w:tc>
        <w:tc>
          <w:tcPr>
            <w:tcW w:w="1914" w:type="dxa"/>
          </w:tcPr>
          <w:p w14:paraId="20B1838D" w14:textId="77777777" w:rsidR="003D6069" w:rsidRDefault="003D6069"/>
        </w:tc>
      </w:tr>
      <w:tr w:rsidR="00D65B2D" w14:paraId="07653D40" w14:textId="77777777" w:rsidTr="001D7E32">
        <w:tc>
          <w:tcPr>
            <w:tcW w:w="3223" w:type="dxa"/>
          </w:tcPr>
          <w:p w14:paraId="3E9336AB" w14:textId="77777777" w:rsidR="00D65B2D" w:rsidRDefault="00D65B2D"/>
        </w:tc>
        <w:tc>
          <w:tcPr>
            <w:tcW w:w="2105" w:type="dxa"/>
          </w:tcPr>
          <w:p w14:paraId="30A50741" w14:textId="77777777" w:rsidR="00D65B2D" w:rsidRDefault="00D65B2D"/>
        </w:tc>
        <w:tc>
          <w:tcPr>
            <w:tcW w:w="2160" w:type="dxa"/>
          </w:tcPr>
          <w:p w14:paraId="461406E1" w14:textId="77777777" w:rsidR="00D65B2D" w:rsidRDefault="00D65B2D"/>
        </w:tc>
        <w:tc>
          <w:tcPr>
            <w:tcW w:w="1614" w:type="dxa"/>
          </w:tcPr>
          <w:p w14:paraId="0958BD68" w14:textId="77777777" w:rsidR="00D65B2D" w:rsidRPr="003D6069" w:rsidRDefault="00D65B2D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2C670630" w14:textId="77777777" w:rsidR="00D65B2D" w:rsidRDefault="00D65B2D"/>
        </w:tc>
      </w:tr>
      <w:tr w:rsidR="00D65B2D" w14:paraId="2A08A5B0" w14:textId="77777777" w:rsidTr="00D627C6">
        <w:tc>
          <w:tcPr>
            <w:tcW w:w="3223" w:type="dxa"/>
            <w:tcBorders>
              <w:bottom w:val="single" w:sz="4" w:space="0" w:color="auto"/>
            </w:tcBorders>
          </w:tcPr>
          <w:p w14:paraId="0786BC8A" w14:textId="77777777" w:rsidR="00D65B2D" w:rsidRDefault="00D65B2D"/>
        </w:tc>
        <w:tc>
          <w:tcPr>
            <w:tcW w:w="2105" w:type="dxa"/>
            <w:tcBorders>
              <w:bottom w:val="single" w:sz="4" w:space="0" w:color="auto"/>
            </w:tcBorders>
          </w:tcPr>
          <w:p w14:paraId="56FB9F85" w14:textId="77777777" w:rsidR="00D65B2D" w:rsidRDefault="00D65B2D"/>
        </w:tc>
        <w:tc>
          <w:tcPr>
            <w:tcW w:w="2160" w:type="dxa"/>
            <w:tcBorders>
              <w:bottom w:val="single" w:sz="4" w:space="0" w:color="auto"/>
            </w:tcBorders>
          </w:tcPr>
          <w:p w14:paraId="0E23A3A9" w14:textId="77777777" w:rsidR="00D65B2D" w:rsidRDefault="00D65B2D"/>
        </w:tc>
        <w:tc>
          <w:tcPr>
            <w:tcW w:w="1614" w:type="dxa"/>
            <w:tcBorders>
              <w:bottom w:val="single" w:sz="4" w:space="0" w:color="auto"/>
            </w:tcBorders>
          </w:tcPr>
          <w:p w14:paraId="084A44EB" w14:textId="77777777" w:rsidR="00D65B2D" w:rsidRPr="003D6069" w:rsidRDefault="00D65B2D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24429987" w14:textId="77777777" w:rsidR="00D65B2D" w:rsidRDefault="00D65B2D"/>
        </w:tc>
      </w:tr>
      <w:tr w:rsidR="001D7E32" w14:paraId="6B2E5F6D" w14:textId="77777777" w:rsidTr="00D627C6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385" w14:textId="0B0DD654" w:rsidR="001D7E32" w:rsidRDefault="001D7E32" w:rsidP="001D7E32">
            <w:r>
              <w:rPr>
                <w:b/>
                <w:bCs/>
              </w:rPr>
              <w:t xml:space="preserve"> </w:t>
            </w:r>
            <w:r w:rsidR="00286042">
              <w:rPr>
                <w:b/>
                <w:bCs/>
              </w:rPr>
              <w:t xml:space="preserve">July </w:t>
            </w:r>
            <w:r w:rsidRPr="003D6069">
              <w:rPr>
                <w:b/>
                <w:bCs/>
              </w:rPr>
              <w:t>Date</w:t>
            </w:r>
            <w:r w:rsidR="00286042">
              <w:rPr>
                <w:b/>
                <w:bCs/>
              </w:rPr>
              <w:t>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B8E" w14:textId="555C4580" w:rsidR="001D7E32" w:rsidRDefault="001D7E32" w:rsidP="001D7E32">
            <w:r w:rsidRPr="003D6069">
              <w:rPr>
                <w:b/>
                <w:bCs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96A" w14:textId="333F9446" w:rsidR="001D7E32" w:rsidRDefault="001D7E32" w:rsidP="001D7E32">
            <w:r w:rsidRPr="003D6069">
              <w:rPr>
                <w:b/>
                <w:bCs/>
              </w:rPr>
              <w:t>Time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0AD" w14:textId="111D37BE" w:rsidR="001D7E32" w:rsidRPr="003D6069" w:rsidRDefault="001D7E32" w:rsidP="001D7E32">
            <w:pPr>
              <w:rPr>
                <w:highlight w:val="yellow"/>
              </w:rPr>
            </w:pPr>
            <w:r w:rsidRPr="003D6069">
              <w:rPr>
                <w:b/>
                <w:bCs/>
                <w:highlight w:val="yellow"/>
              </w:rPr>
              <w:t>Ranges closed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D64" w14:textId="120C5771" w:rsidR="001D7E32" w:rsidRDefault="001D7E32" w:rsidP="001D7E32">
            <w:r w:rsidRPr="003D6069">
              <w:rPr>
                <w:b/>
                <w:bCs/>
              </w:rPr>
              <w:t>Comments</w:t>
            </w:r>
          </w:p>
        </w:tc>
      </w:tr>
      <w:tr w:rsidR="001D7E32" w14:paraId="5EE1CA81" w14:textId="77777777" w:rsidTr="00D627C6">
        <w:tc>
          <w:tcPr>
            <w:tcW w:w="3223" w:type="dxa"/>
            <w:tcBorders>
              <w:top w:val="single" w:sz="4" w:space="0" w:color="auto"/>
            </w:tcBorders>
          </w:tcPr>
          <w:p w14:paraId="1B45D5E6" w14:textId="42EA8860" w:rsidR="001D7E32" w:rsidRDefault="001D7E32" w:rsidP="001D7E32">
            <w:r>
              <w:t>7/</w:t>
            </w:r>
            <w:r w:rsidR="00964345">
              <w:t>1</w:t>
            </w:r>
            <w:r>
              <w:t xml:space="preserve"> Saturday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612BA953" w14:textId="5FCB0174" w:rsidR="001D7E32" w:rsidRDefault="001D7E32" w:rsidP="001D7E32">
            <w:r>
              <w:t>Firecracker Dinner Fireworks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49F0FD0" w14:textId="77777777" w:rsidR="001D7E32" w:rsidRDefault="001D7E32" w:rsidP="001D7E32">
            <w:r>
              <w:t>Meal 5:30 PM</w:t>
            </w:r>
          </w:p>
          <w:p w14:paraId="630BCE03" w14:textId="07FF14BB" w:rsidR="001D7E32" w:rsidRDefault="001D7E32" w:rsidP="001D7E32">
            <w:r>
              <w:t>Dusk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56EB2267" w14:textId="5E528A9E" w:rsidR="001D7E32" w:rsidRPr="003D6069" w:rsidRDefault="001D7E32" w:rsidP="001D7E32">
            <w:pPr>
              <w:rPr>
                <w:highlight w:val="yellow"/>
              </w:rPr>
            </w:pPr>
            <w:r w:rsidRPr="003D6069">
              <w:rPr>
                <w:b/>
                <w:bCs/>
                <w:highlight w:val="yellow"/>
              </w:rPr>
              <w:t>Ranges closed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593B70A" w14:textId="77777777" w:rsidR="001D7E32" w:rsidRDefault="001D7E32" w:rsidP="001D7E32"/>
        </w:tc>
      </w:tr>
      <w:tr w:rsidR="001D7E32" w14:paraId="6F45720E" w14:textId="77777777" w:rsidTr="001D7E32">
        <w:tc>
          <w:tcPr>
            <w:tcW w:w="3223" w:type="dxa"/>
          </w:tcPr>
          <w:p w14:paraId="7EC95A89" w14:textId="28060C35" w:rsidR="001D7E32" w:rsidRDefault="001D7E32" w:rsidP="001D7E32">
            <w:r>
              <w:t>7/</w:t>
            </w:r>
            <w:r w:rsidR="00964345">
              <w:t>2</w:t>
            </w:r>
            <w:r>
              <w:t xml:space="preserve"> Sunday (Rain Date)</w:t>
            </w:r>
          </w:p>
        </w:tc>
        <w:tc>
          <w:tcPr>
            <w:tcW w:w="2105" w:type="dxa"/>
          </w:tcPr>
          <w:p w14:paraId="0DA33A76" w14:textId="03E90930" w:rsidR="001D7E32" w:rsidRDefault="001D7E32" w:rsidP="001D7E32">
            <w:r>
              <w:t>Same</w:t>
            </w:r>
          </w:p>
        </w:tc>
        <w:tc>
          <w:tcPr>
            <w:tcW w:w="2160" w:type="dxa"/>
          </w:tcPr>
          <w:p w14:paraId="4A068653" w14:textId="75BD011E" w:rsidR="001D7E32" w:rsidRDefault="001D7E32" w:rsidP="001D7E32">
            <w:r>
              <w:t>Same</w:t>
            </w:r>
          </w:p>
        </w:tc>
        <w:tc>
          <w:tcPr>
            <w:tcW w:w="1614" w:type="dxa"/>
          </w:tcPr>
          <w:p w14:paraId="775C0699" w14:textId="307BF442" w:rsidR="001D7E32" w:rsidRPr="003D6069" w:rsidRDefault="001D7E32" w:rsidP="001D7E32">
            <w:pPr>
              <w:rPr>
                <w:highlight w:val="yellow"/>
              </w:rPr>
            </w:pPr>
            <w:r>
              <w:rPr>
                <w:highlight w:val="yellow"/>
              </w:rPr>
              <w:t>same</w:t>
            </w:r>
          </w:p>
        </w:tc>
        <w:tc>
          <w:tcPr>
            <w:tcW w:w="1914" w:type="dxa"/>
          </w:tcPr>
          <w:p w14:paraId="207623BB" w14:textId="77777777" w:rsidR="001D7E32" w:rsidRDefault="001D7E32" w:rsidP="001D7E32"/>
        </w:tc>
      </w:tr>
      <w:tr w:rsidR="001D7E32" w14:paraId="246CEEA1" w14:textId="77777777" w:rsidTr="001D7E32">
        <w:tc>
          <w:tcPr>
            <w:tcW w:w="3223" w:type="dxa"/>
          </w:tcPr>
          <w:p w14:paraId="07D216D6" w14:textId="283379AB" w:rsidR="001D7E32" w:rsidRDefault="001D7E32" w:rsidP="001D7E32">
            <w:r>
              <w:t>7/4 Tuesday  Holiday</w:t>
            </w:r>
          </w:p>
        </w:tc>
        <w:tc>
          <w:tcPr>
            <w:tcW w:w="2105" w:type="dxa"/>
          </w:tcPr>
          <w:p w14:paraId="21C2C9F7" w14:textId="1C1E7E07" w:rsidR="001D7E32" w:rsidRPr="001D7E32" w:rsidRDefault="001D7E32" w:rsidP="001D7E32">
            <w:pPr>
              <w:rPr>
                <w:b/>
                <w:bCs/>
              </w:rPr>
            </w:pPr>
            <w:r w:rsidRPr="001D7E32">
              <w:rPr>
                <w:b/>
                <w:bCs/>
              </w:rPr>
              <w:t>No Trap Practice</w:t>
            </w:r>
          </w:p>
        </w:tc>
        <w:tc>
          <w:tcPr>
            <w:tcW w:w="2160" w:type="dxa"/>
          </w:tcPr>
          <w:p w14:paraId="48CAC160" w14:textId="77777777" w:rsidR="001D7E32" w:rsidRDefault="001D7E32" w:rsidP="001D7E32"/>
        </w:tc>
        <w:tc>
          <w:tcPr>
            <w:tcW w:w="1614" w:type="dxa"/>
          </w:tcPr>
          <w:p w14:paraId="25696601" w14:textId="77777777" w:rsidR="001D7E32" w:rsidRPr="003D6069" w:rsidRDefault="001D7E32" w:rsidP="001D7E32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577AFDF1" w14:textId="77777777" w:rsidR="001D7E32" w:rsidRDefault="001D7E32" w:rsidP="001D7E32"/>
        </w:tc>
      </w:tr>
      <w:tr w:rsidR="001D7E32" w14:paraId="445E0BDA" w14:textId="77777777" w:rsidTr="001D7E32">
        <w:tc>
          <w:tcPr>
            <w:tcW w:w="3223" w:type="dxa"/>
          </w:tcPr>
          <w:p w14:paraId="73AC9AA9" w14:textId="1435D5FD" w:rsidR="001D7E32" w:rsidRDefault="00D627C6" w:rsidP="001D7E32">
            <w:r>
              <w:t>7</w:t>
            </w:r>
            <w:r w:rsidR="001D7E32">
              <w:t>/11, 7/18, 7/25 Tuesdays</w:t>
            </w:r>
          </w:p>
        </w:tc>
        <w:tc>
          <w:tcPr>
            <w:tcW w:w="2105" w:type="dxa"/>
          </w:tcPr>
          <w:p w14:paraId="3FB62E4B" w14:textId="537ABC03" w:rsidR="001D7E32" w:rsidRDefault="001D7E32" w:rsidP="001D7E32">
            <w:r>
              <w:t>Trap Practice</w:t>
            </w:r>
          </w:p>
        </w:tc>
        <w:tc>
          <w:tcPr>
            <w:tcW w:w="2160" w:type="dxa"/>
          </w:tcPr>
          <w:p w14:paraId="4B1AD879" w14:textId="39506ACC" w:rsidR="001D7E32" w:rsidRDefault="001D7E32" w:rsidP="001D7E32">
            <w:r>
              <w:t>5:00 PM – 8:00 P</w:t>
            </w:r>
          </w:p>
        </w:tc>
        <w:tc>
          <w:tcPr>
            <w:tcW w:w="1614" w:type="dxa"/>
          </w:tcPr>
          <w:p w14:paraId="5FEF8301" w14:textId="77777777" w:rsidR="001D7E32" w:rsidRPr="003D6069" w:rsidRDefault="001D7E32" w:rsidP="001D7E32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0281B088" w14:textId="5CDA3C01" w:rsidR="001D7E32" w:rsidRDefault="001D7E32" w:rsidP="001D7E32">
            <w:r>
              <w:t>If no one there by 6p, will be shut down</w:t>
            </w:r>
          </w:p>
        </w:tc>
      </w:tr>
      <w:tr w:rsidR="001D7E32" w14:paraId="13FFD570" w14:textId="77777777" w:rsidTr="001D7E32">
        <w:tc>
          <w:tcPr>
            <w:tcW w:w="3223" w:type="dxa"/>
          </w:tcPr>
          <w:p w14:paraId="00C81468" w14:textId="6DA0642F" w:rsidR="001D7E32" w:rsidRDefault="001D7E32" w:rsidP="001D7E32">
            <w:r>
              <w:t>7/15 Saturday</w:t>
            </w:r>
          </w:p>
        </w:tc>
        <w:tc>
          <w:tcPr>
            <w:tcW w:w="2105" w:type="dxa"/>
          </w:tcPr>
          <w:p w14:paraId="16C39D72" w14:textId="461A8C48" w:rsidR="001D7E32" w:rsidRDefault="001D7E32" w:rsidP="001D7E32">
            <w:r>
              <w:t>Women On Target</w:t>
            </w:r>
          </w:p>
        </w:tc>
        <w:tc>
          <w:tcPr>
            <w:tcW w:w="2160" w:type="dxa"/>
          </w:tcPr>
          <w:p w14:paraId="697BD2B7" w14:textId="250059B3" w:rsidR="001D7E32" w:rsidRDefault="001D7E32" w:rsidP="001D7E32">
            <w:r>
              <w:t>9:00 AM to 4:00 PM</w:t>
            </w:r>
          </w:p>
        </w:tc>
        <w:tc>
          <w:tcPr>
            <w:tcW w:w="1614" w:type="dxa"/>
          </w:tcPr>
          <w:p w14:paraId="4E4F9394" w14:textId="2EF33BC1" w:rsidR="001D7E32" w:rsidRPr="003D6069" w:rsidRDefault="00964345" w:rsidP="001D7E32">
            <w:pPr>
              <w:rPr>
                <w:highlight w:val="yellow"/>
              </w:rPr>
            </w:pPr>
            <w:r w:rsidRPr="00964345">
              <w:rPr>
                <w:highlight w:val="yellow"/>
              </w:rPr>
              <w:t xml:space="preserve">All </w:t>
            </w:r>
            <w:r w:rsidR="001D7E32" w:rsidRPr="00964345">
              <w:rPr>
                <w:highlight w:val="yellow"/>
              </w:rPr>
              <w:t>Dawn till 5:00 PM</w:t>
            </w:r>
          </w:p>
        </w:tc>
        <w:tc>
          <w:tcPr>
            <w:tcW w:w="1914" w:type="dxa"/>
          </w:tcPr>
          <w:p w14:paraId="5DDD75DF" w14:textId="5E6DCBCF" w:rsidR="001D7E32" w:rsidRDefault="00D627C6" w:rsidP="001D7E32">
            <w:r>
              <w:t>Set up @ 7</w:t>
            </w:r>
            <w:r>
              <w:rPr>
                <w:rFonts w:ascii="Segoe UI Emoji" w:eastAsia="Segoe UI Emoji" w:hAnsi="Segoe UI Emoji" w:cs="Segoe UI Emoji"/>
              </w:rPr>
              <w:t>AM</w:t>
            </w:r>
          </w:p>
        </w:tc>
      </w:tr>
      <w:tr w:rsidR="001D7E32" w14:paraId="513DAEF9" w14:textId="77777777" w:rsidTr="001D7E32">
        <w:tc>
          <w:tcPr>
            <w:tcW w:w="3223" w:type="dxa"/>
          </w:tcPr>
          <w:p w14:paraId="5D4DFDF8" w14:textId="352A940D" w:rsidR="001D7E32" w:rsidRDefault="001D7E32" w:rsidP="001D7E32">
            <w:r>
              <w:t>7/21 PM to 7/22</w:t>
            </w:r>
            <w:r w:rsidR="00641B48">
              <w:t xml:space="preserve"> FRI PM -Saturday pm</w:t>
            </w:r>
          </w:p>
        </w:tc>
        <w:tc>
          <w:tcPr>
            <w:tcW w:w="2105" w:type="dxa"/>
          </w:tcPr>
          <w:p w14:paraId="141500DE" w14:textId="5A110A82" w:rsidR="001D7E32" w:rsidRDefault="00641B48" w:rsidP="001D7E32">
            <w:r>
              <w:t>Wedding/Hall rental</w:t>
            </w:r>
          </w:p>
        </w:tc>
        <w:tc>
          <w:tcPr>
            <w:tcW w:w="2160" w:type="dxa"/>
          </w:tcPr>
          <w:p w14:paraId="04CEFC19" w14:textId="7E70F7DC" w:rsidR="001D7E32" w:rsidRDefault="00641B48" w:rsidP="001D7E32">
            <w:r>
              <w:t>Fri 5pm- Sat late</w:t>
            </w:r>
          </w:p>
        </w:tc>
        <w:tc>
          <w:tcPr>
            <w:tcW w:w="1614" w:type="dxa"/>
          </w:tcPr>
          <w:p w14:paraId="13AA0E72" w14:textId="506E9139" w:rsidR="001D7E32" w:rsidRPr="003D6069" w:rsidRDefault="00641B48" w:rsidP="001D7E32">
            <w:pPr>
              <w:rPr>
                <w:highlight w:val="yellow"/>
              </w:rPr>
            </w:pPr>
            <w:r>
              <w:rPr>
                <w:highlight w:val="yellow"/>
              </w:rPr>
              <w:t>All day Saturday</w:t>
            </w:r>
          </w:p>
        </w:tc>
        <w:tc>
          <w:tcPr>
            <w:tcW w:w="1914" w:type="dxa"/>
          </w:tcPr>
          <w:p w14:paraId="7DF8EA33" w14:textId="77777777" w:rsidR="001D7E32" w:rsidRDefault="001D7E32" w:rsidP="001D7E32"/>
        </w:tc>
      </w:tr>
      <w:tr w:rsidR="001D7E32" w14:paraId="58F0829B" w14:textId="77777777" w:rsidTr="001D7E32">
        <w:tc>
          <w:tcPr>
            <w:tcW w:w="3223" w:type="dxa"/>
          </w:tcPr>
          <w:p w14:paraId="1CE1FFB7" w14:textId="75DD6A9E" w:rsidR="001D7E32" w:rsidRDefault="00641B48" w:rsidP="001D7E32">
            <w:r>
              <w:t>7/24 Monday</w:t>
            </w:r>
          </w:p>
        </w:tc>
        <w:tc>
          <w:tcPr>
            <w:tcW w:w="2105" w:type="dxa"/>
          </w:tcPr>
          <w:p w14:paraId="251BD70A" w14:textId="3027C179" w:rsidR="001D7E32" w:rsidRDefault="00641B48" w:rsidP="001D7E32">
            <w:r>
              <w:t>NTLS</w:t>
            </w:r>
          </w:p>
        </w:tc>
        <w:tc>
          <w:tcPr>
            <w:tcW w:w="2160" w:type="dxa"/>
          </w:tcPr>
          <w:p w14:paraId="38156004" w14:textId="25B36F29" w:rsidR="001D7E32" w:rsidRDefault="00641B48" w:rsidP="001D7E32">
            <w:r>
              <w:t>4 - 8:00 PM</w:t>
            </w:r>
          </w:p>
        </w:tc>
        <w:tc>
          <w:tcPr>
            <w:tcW w:w="1614" w:type="dxa"/>
          </w:tcPr>
          <w:p w14:paraId="27115AF0" w14:textId="6131A595" w:rsidR="001D7E32" w:rsidRPr="003D6069" w:rsidRDefault="00964345" w:rsidP="001D7E3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All </w:t>
            </w:r>
            <w:r w:rsidR="00641B48">
              <w:rPr>
                <w:highlight w:val="yellow"/>
              </w:rPr>
              <w:t>3PM till Dusk</w:t>
            </w:r>
          </w:p>
        </w:tc>
        <w:tc>
          <w:tcPr>
            <w:tcW w:w="1914" w:type="dxa"/>
          </w:tcPr>
          <w:p w14:paraId="5FDA68BA" w14:textId="77777777" w:rsidR="001D7E32" w:rsidRDefault="001D7E32" w:rsidP="001D7E32"/>
        </w:tc>
      </w:tr>
      <w:tr w:rsidR="001D7E32" w14:paraId="4CB01696" w14:textId="77777777" w:rsidTr="001D7E32">
        <w:tc>
          <w:tcPr>
            <w:tcW w:w="3223" w:type="dxa"/>
          </w:tcPr>
          <w:p w14:paraId="2D84FB7E" w14:textId="0C87BB6B" w:rsidR="001D7E32" w:rsidRDefault="00641B48" w:rsidP="001D7E32">
            <w:r>
              <w:t>7/26 Wednesday</w:t>
            </w:r>
          </w:p>
        </w:tc>
        <w:tc>
          <w:tcPr>
            <w:tcW w:w="2105" w:type="dxa"/>
          </w:tcPr>
          <w:p w14:paraId="61B0CBE4" w14:textId="1CCA66E2" w:rsidR="001D7E32" w:rsidRDefault="00641B48" w:rsidP="001D7E32">
            <w:r>
              <w:t>BCTL</w:t>
            </w:r>
          </w:p>
        </w:tc>
        <w:tc>
          <w:tcPr>
            <w:tcW w:w="2160" w:type="dxa"/>
          </w:tcPr>
          <w:p w14:paraId="568ACFBB" w14:textId="59301C1D" w:rsidR="001D7E32" w:rsidRDefault="00641B48" w:rsidP="001D7E32">
            <w:r>
              <w:t>4p- 7:30 pm</w:t>
            </w:r>
          </w:p>
        </w:tc>
        <w:tc>
          <w:tcPr>
            <w:tcW w:w="1614" w:type="dxa"/>
          </w:tcPr>
          <w:p w14:paraId="265013F9" w14:textId="3EBC0746" w:rsidR="001D7E32" w:rsidRPr="003D6069" w:rsidRDefault="00964345" w:rsidP="001D7E3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All </w:t>
            </w:r>
            <w:r w:rsidR="00641B48">
              <w:rPr>
                <w:highlight w:val="yellow"/>
              </w:rPr>
              <w:t>3PM till Dusk</w:t>
            </w:r>
          </w:p>
        </w:tc>
        <w:tc>
          <w:tcPr>
            <w:tcW w:w="1914" w:type="dxa"/>
          </w:tcPr>
          <w:p w14:paraId="691B0588" w14:textId="77777777" w:rsidR="001D7E32" w:rsidRDefault="001D7E32" w:rsidP="001D7E32"/>
        </w:tc>
      </w:tr>
      <w:tr w:rsidR="001D7E32" w14:paraId="1337CEA4" w14:textId="77777777" w:rsidTr="001D7E32">
        <w:tc>
          <w:tcPr>
            <w:tcW w:w="3223" w:type="dxa"/>
          </w:tcPr>
          <w:p w14:paraId="30D3CD94" w14:textId="1484C748" w:rsidR="001D7E32" w:rsidRDefault="00641B48" w:rsidP="001D7E32">
            <w:r>
              <w:t>7/29 Saturday</w:t>
            </w:r>
          </w:p>
        </w:tc>
        <w:tc>
          <w:tcPr>
            <w:tcW w:w="2105" w:type="dxa"/>
          </w:tcPr>
          <w:p w14:paraId="48827D3C" w14:textId="3445FDFC" w:rsidR="001D7E32" w:rsidRDefault="00641B48" w:rsidP="001D7E32">
            <w:r>
              <w:t>Bill’s Pistol Shoot</w:t>
            </w:r>
          </w:p>
        </w:tc>
        <w:tc>
          <w:tcPr>
            <w:tcW w:w="2160" w:type="dxa"/>
          </w:tcPr>
          <w:p w14:paraId="510B31CD" w14:textId="46DEDEA8" w:rsidR="001D7E32" w:rsidRDefault="00641B48" w:rsidP="001D7E32">
            <w:r>
              <w:t>9:45am – 2PM</w:t>
            </w:r>
          </w:p>
        </w:tc>
        <w:tc>
          <w:tcPr>
            <w:tcW w:w="1614" w:type="dxa"/>
          </w:tcPr>
          <w:p w14:paraId="3582587F" w14:textId="3EC60112" w:rsidR="001D7E32" w:rsidRPr="003D6069" w:rsidRDefault="00641B48" w:rsidP="001D7E32">
            <w:pPr>
              <w:rPr>
                <w:highlight w:val="yellow"/>
              </w:rPr>
            </w:pPr>
            <w:r>
              <w:rPr>
                <w:highlight w:val="yellow"/>
              </w:rPr>
              <w:t>All closed till 3 PM</w:t>
            </w:r>
          </w:p>
        </w:tc>
        <w:tc>
          <w:tcPr>
            <w:tcW w:w="1914" w:type="dxa"/>
          </w:tcPr>
          <w:p w14:paraId="6489BD80" w14:textId="77777777" w:rsidR="001D7E32" w:rsidRDefault="001D7E32" w:rsidP="001D7E32"/>
        </w:tc>
      </w:tr>
      <w:tr w:rsidR="001D7E32" w14:paraId="2B9631BB" w14:textId="77777777" w:rsidTr="001D7E32">
        <w:tc>
          <w:tcPr>
            <w:tcW w:w="3223" w:type="dxa"/>
          </w:tcPr>
          <w:p w14:paraId="0C2E7CAE" w14:textId="5711D7DA" w:rsidR="001D7E32" w:rsidRDefault="00641B48" w:rsidP="001D7E32">
            <w:r>
              <w:t>7/30 Sunday</w:t>
            </w:r>
          </w:p>
        </w:tc>
        <w:tc>
          <w:tcPr>
            <w:tcW w:w="2105" w:type="dxa"/>
          </w:tcPr>
          <w:p w14:paraId="6E71DE5F" w14:textId="30A57532" w:rsidR="001D7E32" w:rsidRDefault="00641B48" w:rsidP="001D7E32">
            <w:r>
              <w:t>3D Archery Shoot</w:t>
            </w:r>
          </w:p>
        </w:tc>
        <w:tc>
          <w:tcPr>
            <w:tcW w:w="2160" w:type="dxa"/>
          </w:tcPr>
          <w:p w14:paraId="216CE770" w14:textId="5E5CDA17" w:rsidR="001D7E32" w:rsidRDefault="00964345" w:rsidP="001D7E32">
            <w:r>
              <w:t>8:00 Am – 2:00 PM</w:t>
            </w:r>
          </w:p>
        </w:tc>
        <w:tc>
          <w:tcPr>
            <w:tcW w:w="1614" w:type="dxa"/>
          </w:tcPr>
          <w:p w14:paraId="69F77027" w14:textId="5270379F" w:rsidR="001D7E32" w:rsidRPr="003D6069" w:rsidRDefault="00964345" w:rsidP="001D7E32">
            <w:pPr>
              <w:rPr>
                <w:highlight w:val="yellow"/>
              </w:rPr>
            </w:pPr>
            <w:r>
              <w:rPr>
                <w:highlight w:val="yellow"/>
              </w:rPr>
              <w:t>All closed till 3pm</w:t>
            </w:r>
          </w:p>
        </w:tc>
        <w:tc>
          <w:tcPr>
            <w:tcW w:w="1914" w:type="dxa"/>
          </w:tcPr>
          <w:p w14:paraId="54967869" w14:textId="77777777" w:rsidR="001D7E32" w:rsidRDefault="001D7E32" w:rsidP="001D7E32"/>
        </w:tc>
      </w:tr>
    </w:tbl>
    <w:p w14:paraId="15B8D966" w14:textId="77777777" w:rsidR="001D6100" w:rsidRDefault="001D6100" w:rsidP="00102475"/>
    <w:p w14:paraId="4B5CFCF0" w14:textId="77777777" w:rsidR="00F85287" w:rsidRDefault="00F85287" w:rsidP="00102475"/>
    <w:p w14:paraId="78DA60FA" w14:textId="0467F156" w:rsidR="00D65B2D" w:rsidRDefault="00F85287" w:rsidP="00102475">
      <w:r>
        <w:t xml:space="preserve">Everyone </w:t>
      </w:r>
      <w:proofErr w:type="gramStart"/>
      <w:r>
        <w:t>have</w:t>
      </w:r>
      <w:proofErr w:type="gramEnd"/>
      <w:r>
        <w:t xml:space="preserve"> a great month. See you at the next meeting or around the </w:t>
      </w:r>
      <w:r w:rsidR="00964345">
        <w:t>C</w:t>
      </w:r>
      <w:r>
        <w:t>lub</w:t>
      </w:r>
      <w:r w:rsidR="00964345">
        <w:t>house!</w:t>
      </w:r>
    </w:p>
    <w:p w14:paraId="5DF96CE4" w14:textId="44D34A68" w:rsidR="00D65B2D" w:rsidRDefault="00F85287" w:rsidP="00102475">
      <w:r>
        <w:t xml:space="preserve">. </w:t>
      </w:r>
    </w:p>
    <w:p w14:paraId="5BA2DF0C" w14:textId="77777777" w:rsidR="00D65B2D" w:rsidRDefault="00F85287" w:rsidP="00102475">
      <w:r>
        <w:t>Please take the opportunity to come out Tuesday nights and learn about Trap</w:t>
      </w:r>
      <w:r w:rsidR="00D65B2D">
        <w:t xml:space="preserve"> while there are people available to help.</w:t>
      </w:r>
      <w:r>
        <w:t xml:space="preserve"> You can bring your spouse or kids that may be curious about Trap. </w:t>
      </w:r>
    </w:p>
    <w:p w14:paraId="2E555DC9" w14:textId="77777777" w:rsidR="00D65B2D" w:rsidRDefault="00D65B2D" w:rsidP="00102475"/>
    <w:p w14:paraId="45D21B31" w14:textId="77777777" w:rsidR="00AD5999" w:rsidRDefault="00F85287" w:rsidP="00102475">
      <w:r>
        <w:t xml:space="preserve">To learn more about the other shoots, </w:t>
      </w:r>
      <w:proofErr w:type="gramStart"/>
      <w:r>
        <w:t>Pistol</w:t>
      </w:r>
      <w:proofErr w:type="gramEnd"/>
      <w:r>
        <w:t xml:space="preserve"> and 3D archery, you can </w:t>
      </w:r>
      <w:r w:rsidR="00D65B2D">
        <w:t xml:space="preserve">show up </w:t>
      </w:r>
      <w:r>
        <w:t>and learn about them</w:t>
      </w:r>
      <w:r w:rsidR="00D65B2D">
        <w:t xml:space="preserve"> also. The gat</w:t>
      </w:r>
      <w:r w:rsidR="00CE6E5F">
        <w:t>e</w:t>
      </w:r>
      <w:r w:rsidR="00D65B2D">
        <w:t xml:space="preserve"> is always open as well as the shoots are open to the public.</w:t>
      </w:r>
    </w:p>
    <w:p w14:paraId="06D257CE" w14:textId="77777777" w:rsidR="00AD5999" w:rsidRPr="00AD5999" w:rsidRDefault="00AD5999" w:rsidP="00AD5999"/>
    <w:p w14:paraId="7EEBF3E3" w14:textId="77777777" w:rsidR="00AD5999" w:rsidRPr="00AD5999" w:rsidRDefault="00AD5999" w:rsidP="00AD5999"/>
    <w:p w14:paraId="1CFA2B2E" w14:textId="77777777" w:rsidR="00AD5999" w:rsidRPr="00AD5999" w:rsidRDefault="00AD5999" w:rsidP="00AD5999"/>
    <w:p w14:paraId="637980C0" w14:textId="77777777" w:rsidR="00AD5999" w:rsidRPr="00AD5999" w:rsidRDefault="00AD5999" w:rsidP="00AD5999"/>
    <w:p w14:paraId="7839ED90" w14:textId="77777777" w:rsidR="00AD5999" w:rsidRPr="00AD5999" w:rsidRDefault="00AD5999" w:rsidP="00AD5999"/>
    <w:p w14:paraId="13EEA05B" w14:textId="77777777" w:rsidR="00AD5999" w:rsidRPr="00AD5999" w:rsidRDefault="00AD5999" w:rsidP="00AD5999"/>
    <w:p w14:paraId="1292ADAC" w14:textId="77777777" w:rsidR="00AD5999" w:rsidRPr="00AD5999" w:rsidRDefault="00AD5999" w:rsidP="00AD5999"/>
    <w:p w14:paraId="21B0C5C6" w14:textId="77777777" w:rsidR="00AD5999" w:rsidRPr="00AD5999" w:rsidRDefault="00AD5999" w:rsidP="00AD5999"/>
    <w:p w14:paraId="33BCB89E" w14:textId="77777777" w:rsidR="00AD5999" w:rsidRPr="00AD5999" w:rsidRDefault="00AD5999" w:rsidP="00AD5999"/>
    <w:p w14:paraId="1E275BCF" w14:textId="77777777" w:rsidR="00AD5999" w:rsidRDefault="00AD5999" w:rsidP="00102475"/>
    <w:p w14:paraId="1A118B21" w14:textId="77777777" w:rsidR="00AD5999" w:rsidRDefault="00AD5999" w:rsidP="00102475"/>
    <w:p w14:paraId="05A4A900" w14:textId="3A1EEC16" w:rsidR="00F85287" w:rsidRDefault="00AD5999" w:rsidP="00AD5999">
      <w:pPr>
        <w:tabs>
          <w:tab w:val="left" w:pos="9015"/>
        </w:tabs>
      </w:pPr>
      <w:r>
        <w:tab/>
      </w:r>
    </w:p>
    <w:sectPr w:rsidR="00F85287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0293" w14:textId="77777777" w:rsidR="001B7DB7" w:rsidRDefault="001B7DB7" w:rsidP="001D6100">
      <w:r>
        <w:separator/>
      </w:r>
    </w:p>
  </w:endnote>
  <w:endnote w:type="continuationSeparator" w:id="0">
    <w:p w14:paraId="05AAE582" w14:textId="77777777" w:rsidR="001B7DB7" w:rsidRDefault="001B7DB7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49B0" w14:textId="77777777" w:rsidR="001B7DB7" w:rsidRDefault="001B7DB7" w:rsidP="001D6100">
      <w:r>
        <w:separator/>
      </w:r>
    </w:p>
  </w:footnote>
  <w:footnote w:type="continuationSeparator" w:id="0">
    <w:p w14:paraId="11D59C85" w14:textId="77777777" w:rsidR="001B7DB7" w:rsidRDefault="001B7DB7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229"/>
      </v:shape>
    </w:pict>
  </w:numPicBullet>
  <w:abstractNum w:abstractNumId="0" w15:restartNumberingAfterBreak="0">
    <w:nsid w:val="4D8075AF"/>
    <w:multiLevelType w:val="hybridMultilevel"/>
    <w:tmpl w:val="1D3841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86152"/>
    <w:multiLevelType w:val="hybridMultilevel"/>
    <w:tmpl w:val="291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19771">
    <w:abstractNumId w:val="1"/>
  </w:num>
  <w:num w:numId="2" w16cid:durableId="97892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C69"/>
    <w:rsid w:val="00023613"/>
    <w:rsid w:val="000358CA"/>
    <w:rsid w:val="00045A35"/>
    <w:rsid w:val="000510BE"/>
    <w:rsid w:val="00054B84"/>
    <w:rsid w:val="00060922"/>
    <w:rsid w:val="000736DA"/>
    <w:rsid w:val="000A06A1"/>
    <w:rsid w:val="000B7BB9"/>
    <w:rsid w:val="000D055E"/>
    <w:rsid w:val="000D3E28"/>
    <w:rsid w:val="000D5CEF"/>
    <w:rsid w:val="00102475"/>
    <w:rsid w:val="00105A37"/>
    <w:rsid w:val="00106F54"/>
    <w:rsid w:val="001168B5"/>
    <w:rsid w:val="00137292"/>
    <w:rsid w:val="00153840"/>
    <w:rsid w:val="00170697"/>
    <w:rsid w:val="00194284"/>
    <w:rsid w:val="001A1B0F"/>
    <w:rsid w:val="001A6DD7"/>
    <w:rsid w:val="001B7DB7"/>
    <w:rsid w:val="001D6100"/>
    <w:rsid w:val="001D7E32"/>
    <w:rsid w:val="002029E8"/>
    <w:rsid w:val="00221711"/>
    <w:rsid w:val="00222A90"/>
    <w:rsid w:val="002326FE"/>
    <w:rsid w:val="00235CED"/>
    <w:rsid w:val="002505CB"/>
    <w:rsid w:val="00286042"/>
    <w:rsid w:val="002A15BB"/>
    <w:rsid w:val="002B0D96"/>
    <w:rsid w:val="002C08FD"/>
    <w:rsid w:val="002C7E35"/>
    <w:rsid w:val="002E40B9"/>
    <w:rsid w:val="003125FB"/>
    <w:rsid w:val="00326281"/>
    <w:rsid w:val="00337F35"/>
    <w:rsid w:val="00364AB0"/>
    <w:rsid w:val="003822C8"/>
    <w:rsid w:val="00384067"/>
    <w:rsid w:val="003924B1"/>
    <w:rsid w:val="003963B4"/>
    <w:rsid w:val="003975E5"/>
    <w:rsid w:val="00397E0B"/>
    <w:rsid w:val="003B6BE8"/>
    <w:rsid w:val="003C2A8E"/>
    <w:rsid w:val="003C446A"/>
    <w:rsid w:val="003D03EE"/>
    <w:rsid w:val="003D34D7"/>
    <w:rsid w:val="003D6069"/>
    <w:rsid w:val="003E115A"/>
    <w:rsid w:val="003F55DD"/>
    <w:rsid w:val="00411EED"/>
    <w:rsid w:val="00414D6A"/>
    <w:rsid w:val="004355D1"/>
    <w:rsid w:val="004379C7"/>
    <w:rsid w:val="0044226E"/>
    <w:rsid w:val="00447F2D"/>
    <w:rsid w:val="00483E6F"/>
    <w:rsid w:val="00495AA8"/>
    <w:rsid w:val="004B1CE7"/>
    <w:rsid w:val="004B7C38"/>
    <w:rsid w:val="004F48F5"/>
    <w:rsid w:val="00503B66"/>
    <w:rsid w:val="00513C62"/>
    <w:rsid w:val="00546D5A"/>
    <w:rsid w:val="005831D2"/>
    <w:rsid w:val="005960EA"/>
    <w:rsid w:val="005A7A4F"/>
    <w:rsid w:val="005B3437"/>
    <w:rsid w:val="005D3159"/>
    <w:rsid w:val="005E4545"/>
    <w:rsid w:val="0060774D"/>
    <w:rsid w:val="0061121E"/>
    <w:rsid w:val="00615348"/>
    <w:rsid w:val="00641B48"/>
    <w:rsid w:val="006453D3"/>
    <w:rsid w:val="00645773"/>
    <w:rsid w:val="00655DAD"/>
    <w:rsid w:val="00673048"/>
    <w:rsid w:val="00687707"/>
    <w:rsid w:val="006914C4"/>
    <w:rsid w:val="00691D07"/>
    <w:rsid w:val="00692B40"/>
    <w:rsid w:val="00697781"/>
    <w:rsid w:val="006A6D66"/>
    <w:rsid w:val="006B498E"/>
    <w:rsid w:val="006C0635"/>
    <w:rsid w:val="006C30F5"/>
    <w:rsid w:val="006C371F"/>
    <w:rsid w:val="006C559F"/>
    <w:rsid w:val="006C60E6"/>
    <w:rsid w:val="006C6240"/>
    <w:rsid w:val="00701F89"/>
    <w:rsid w:val="00702135"/>
    <w:rsid w:val="007206D0"/>
    <w:rsid w:val="00721089"/>
    <w:rsid w:val="007437C4"/>
    <w:rsid w:val="00746E44"/>
    <w:rsid w:val="00751D3A"/>
    <w:rsid w:val="0075496D"/>
    <w:rsid w:val="00760651"/>
    <w:rsid w:val="007652C5"/>
    <w:rsid w:val="00766954"/>
    <w:rsid w:val="00770230"/>
    <w:rsid w:val="0078163A"/>
    <w:rsid w:val="00794584"/>
    <w:rsid w:val="007A7371"/>
    <w:rsid w:val="007D2AC9"/>
    <w:rsid w:val="007E7309"/>
    <w:rsid w:val="007F5552"/>
    <w:rsid w:val="007F60FD"/>
    <w:rsid w:val="008022A8"/>
    <w:rsid w:val="00805DB1"/>
    <w:rsid w:val="00827A68"/>
    <w:rsid w:val="0083312F"/>
    <w:rsid w:val="00841F2F"/>
    <w:rsid w:val="0084753B"/>
    <w:rsid w:val="00852BAF"/>
    <w:rsid w:val="008601F7"/>
    <w:rsid w:val="00883CE5"/>
    <w:rsid w:val="008A57F5"/>
    <w:rsid w:val="008B2D7D"/>
    <w:rsid w:val="008B559E"/>
    <w:rsid w:val="008E0763"/>
    <w:rsid w:val="008E1844"/>
    <w:rsid w:val="00900D03"/>
    <w:rsid w:val="00923367"/>
    <w:rsid w:val="009472FB"/>
    <w:rsid w:val="009557BE"/>
    <w:rsid w:val="00964345"/>
    <w:rsid w:val="009674C9"/>
    <w:rsid w:val="00980360"/>
    <w:rsid w:val="009A1391"/>
    <w:rsid w:val="009C5A71"/>
    <w:rsid w:val="009F0B02"/>
    <w:rsid w:val="00A02C11"/>
    <w:rsid w:val="00A40213"/>
    <w:rsid w:val="00A42BE0"/>
    <w:rsid w:val="00A951D9"/>
    <w:rsid w:val="00AA56F5"/>
    <w:rsid w:val="00AA69D0"/>
    <w:rsid w:val="00AD5999"/>
    <w:rsid w:val="00AF4CA9"/>
    <w:rsid w:val="00AF6470"/>
    <w:rsid w:val="00B21EDB"/>
    <w:rsid w:val="00B279C0"/>
    <w:rsid w:val="00B27F10"/>
    <w:rsid w:val="00B3305A"/>
    <w:rsid w:val="00B3415E"/>
    <w:rsid w:val="00B358EF"/>
    <w:rsid w:val="00B61C69"/>
    <w:rsid w:val="00B71B6D"/>
    <w:rsid w:val="00B75962"/>
    <w:rsid w:val="00B94CEB"/>
    <w:rsid w:val="00BF11ED"/>
    <w:rsid w:val="00BF1870"/>
    <w:rsid w:val="00BF5F4F"/>
    <w:rsid w:val="00C50D0A"/>
    <w:rsid w:val="00C60162"/>
    <w:rsid w:val="00CB2F11"/>
    <w:rsid w:val="00CD05DA"/>
    <w:rsid w:val="00CD68A5"/>
    <w:rsid w:val="00CE6E5F"/>
    <w:rsid w:val="00D1100A"/>
    <w:rsid w:val="00D16CC2"/>
    <w:rsid w:val="00D25A23"/>
    <w:rsid w:val="00D25D3F"/>
    <w:rsid w:val="00D44DFF"/>
    <w:rsid w:val="00D534DE"/>
    <w:rsid w:val="00D61548"/>
    <w:rsid w:val="00D627C6"/>
    <w:rsid w:val="00D65B2D"/>
    <w:rsid w:val="00D9527F"/>
    <w:rsid w:val="00DA4047"/>
    <w:rsid w:val="00DF4B6A"/>
    <w:rsid w:val="00E13050"/>
    <w:rsid w:val="00E20F25"/>
    <w:rsid w:val="00E220DA"/>
    <w:rsid w:val="00E70F16"/>
    <w:rsid w:val="00E75770"/>
    <w:rsid w:val="00E82CB0"/>
    <w:rsid w:val="00E971D3"/>
    <w:rsid w:val="00EC6E51"/>
    <w:rsid w:val="00ED0ADB"/>
    <w:rsid w:val="00EE0C37"/>
    <w:rsid w:val="00EE2F76"/>
    <w:rsid w:val="00F66185"/>
    <w:rsid w:val="00F66AF5"/>
    <w:rsid w:val="00F85287"/>
    <w:rsid w:val="00F93F1D"/>
    <w:rsid w:val="00FA3B2F"/>
    <w:rsid w:val="00FA6C77"/>
    <w:rsid w:val="00FB5F25"/>
    <w:rsid w:val="00FD5E14"/>
    <w:rsid w:val="00FE36C2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5"/>
    <o:shapelayout v:ext="edit">
      <o:idmap v:ext="edit" data="2"/>
    </o:shapelayout>
  </w:shapeDefaults>
  <w:decimalSymbol w:val="."/>
  <w:listSeparator w:val=","/>
  <w14:docId w14:val="55B9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4354A2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C4E9F7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4354A2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354A2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4354A2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4354A2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4354A2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C4E9F7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4354A2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FEF796" w:themeColor="accent3"/>
    </w:rPr>
  </w:style>
  <w:style w:type="character" w:styleId="Hyperlink">
    <w:name w:val="Hyperlink"/>
    <w:basedOn w:val="DefaultParagraphFont"/>
    <w:uiPriority w:val="99"/>
    <w:semiHidden/>
    <w:rsid w:val="00B61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emc92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lygoat2121@yaho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srodandgunclub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hey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354A2"/>
      </a:accent1>
      <a:accent2>
        <a:srgbClr val="C4E9F7"/>
      </a:accent2>
      <a:accent3>
        <a:srgbClr val="FEF79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2023-07-11T12:33:00Z</dcterms:created>
  <dcterms:modified xsi:type="dcterms:W3CDTF">2023-07-11T12:33:00Z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