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609A" w14:textId="77777777" w:rsidR="00D667F4" w:rsidRDefault="00D667F4"/>
    <w:tbl>
      <w:tblPr>
        <w:tblW w:w="11144" w:type="dxa"/>
        <w:tblLayout w:type="fixed"/>
        <w:tblLook w:val="0600" w:firstRow="0" w:lastRow="0" w:firstColumn="0" w:lastColumn="0" w:noHBand="1" w:noVBand="1"/>
      </w:tblPr>
      <w:tblGrid>
        <w:gridCol w:w="1710"/>
        <w:gridCol w:w="284"/>
        <w:gridCol w:w="244"/>
        <w:gridCol w:w="631"/>
        <w:gridCol w:w="5321"/>
        <w:gridCol w:w="484"/>
        <w:gridCol w:w="596"/>
        <w:gridCol w:w="1874"/>
      </w:tblGrid>
      <w:tr w:rsidR="003D34D7" w14:paraId="68CADC65" w14:textId="77777777" w:rsidTr="001D13BA">
        <w:trPr>
          <w:trHeight w:val="1753"/>
        </w:trPr>
        <w:tc>
          <w:tcPr>
            <w:tcW w:w="1710" w:type="dxa"/>
            <w:vAlign w:val="center"/>
          </w:tcPr>
          <w:p w14:paraId="0CD70C61" w14:textId="6937F964" w:rsidR="006C30F5" w:rsidRDefault="00D667F4" w:rsidP="006C30F5">
            <w:pPr>
              <w:pStyle w:val="Info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2B16D8" wp14:editId="789B8CD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-537845</wp:posOffset>
                      </wp:positionV>
                      <wp:extent cx="676275" cy="885825"/>
                      <wp:effectExtent l="0" t="0" r="9525" b="9525"/>
                      <wp:wrapSquare wrapText="bothSides"/>
                      <wp:docPr id="7792" name="Group 7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885825"/>
                                <a:chOff x="0" y="0"/>
                                <a:chExt cx="1193292" cy="1315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9" name="Picture 67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292" cy="1261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1" name="Picture 68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7300"/>
                                  <a:ext cx="1193292" cy="5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7A422" id="Group 7792" o:spid="_x0000_s1026" style="position:absolute;margin-left:8.5pt;margin-top:-42.35pt;width:53.25pt;height:69.75pt;z-index:251660288;mso-width-relative:margin;mso-height-relative:margin" coordsize="11932,131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">
                      <v:shape id="Picture 679" o:spid="_x0000_s1027" type="#_x0000_t75" style="position:absolute;width:11932;height:1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">
                        <v:imagedata r:id="rId13" o:title=""/>
                      </v:shape>
                      <v:shape id="Picture 681" o:spid="_x0000_s1028" type="#_x0000_t75" style="position:absolute;top:12573;width:1193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">
                        <v:imagedata r:id="rId14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560" w:type="dxa"/>
            <w:gridSpan w:val="6"/>
            <w:shd w:val="clear" w:color="auto" w:fill="D34817" w:themeFill="accent1"/>
          </w:tcPr>
          <w:p w14:paraId="65D76E76" w14:textId="77777777" w:rsidR="00D051F8" w:rsidRPr="00D051F8" w:rsidRDefault="00D051F8" w:rsidP="00D051F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D051F8">
              <w:rPr>
                <w:color w:val="FFFFFF" w:themeColor="background1"/>
                <w:sz w:val="44"/>
                <w:szCs w:val="44"/>
              </w:rPr>
              <w:t xml:space="preserve">Life at MRGC </w:t>
            </w:r>
          </w:p>
          <w:p w14:paraId="14EF9338" w14:textId="28E9488D" w:rsidR="00D051F8" w:rsidRPr="00D051F8" w:rsidRDefault="00D051F8" w:rsidP="00D051F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D051F8">
              <w:rPr>
                <w:color w:val="FFFFFF" w:themeColor="background1"/>
                <w:sz w:val="44"/>
                <w:szCs w:val="44"/>
              </w:rPr>
              <w:t>“The Official Newsletter of MRGC.”</w:t>
            </w:r>
          </w:p>
          <w:p w14:paraId="072DE8FB" w14:textId="40F8660A" w:rsidR="00D051F8" w:rsidRPr="00D051F8" w:rsidRDefault="007C3AD4" w:rsidP="00D051F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October</w:t>
            </w:r>
            <w:r w:rsidR="00D051F8" w:rsidRPr="00D051F8">
              <w:rPr>
                <w:color w:val="FFFFFF" w:themeColor="background1"/>
                <w:sz w:val="44"/>
                <w:szCs w:val="44"/>
              </w:rPr>
              <w:t xml:space="preserve"> 2023</w:t>
            </w:r>
          </w:p>
          <w:p w14:paraId="31028D2D" w14:textId="6E7DA95E" w:rsidR="00D051F8" w:rsidRPr="00FD5E14" w:rsidRDefault="00D051F8" w:rsidP="00D051F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14:paraId="49EECA11" w14:textId="57A2B2A0" w:rsidR="006C30F5" w:rsidRDefault="001D13BA" w:rsidP="006C30F5"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7AB9246" wp14:editId="3824D93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-495300</wp:posOffset>
                      </wp:positionV>
                      <wp:extent cx="676275" cy="885825"/>
                      <wp:effectExtent l="0" t="0" r="9525" b="9525"/>
                      <wp:wrapSquare wrapText="bothSides"/>
                      <wp:docPr id="268474191" name="Group 268474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885825"/>
                                <a:chOff x="0" y="0"/>
                                <a:chExt cx="1193292" cy="1315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752230" name="Picture 34675223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292" cy="1261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6460873" name="Picture 139646087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7300"/>
                                  <a:ext cx="1193292" cy="5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FBA14" id="Group 268474191" o:spid="_x0000_s1026" style="position:absolute;margin-left:11pt;margin-top:-39pt;width:53.25pt;height:69.75pt;z-index:251662336;mso-width-relative:margin;mso-height-relative:margin" coordsize="11932,131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">
                      <v:shape id="Picture 346752230" o:spid="_x0000_s1027" type="#_x0000_t75" style="position:absolute;width:11932;height:1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">
                        <v:imagedata r:id="rId13" o:title=""/>
                      </v:shape>
                      <v:shape id="Picture 1396460873" o:spid="_x0000_s1028" type="#_x0000_t75" style="position:absolute;top:12573;width:1193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">
                        <v:imagedata r:id="rId14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6C30F5" w:rsidRPr="004B1CE7" w14:paraId="4C830E46" w14:textId="77777777" w:rsidTr="001D13BA">
        <w:trPr>
          <w:trHeight w:val="772"/>
        </w:trPr>
        <w:tc>
          <w:tcPr>
            <w:tcW w:w="11144" w:type="dxa"/>
            <w:gridSpan w:val="8"/>
          </w:tcPr>
          <w:p w14:paraId="6574BBB9" w14:textId="0EC651AC" w:rsidR="00D051F8" w:rsidRDefault="003D34D7" w:rsidP="003D34D7">
            <w:pPr>
              <w:rPr>
                <w:color w:val="D34817" w:themeColor="accent1"/>
                <w:szCs w:val="20"/>
              </w:rPr>
            </w:pPr>
            <w:r>
              <w:rPr>
                <w:color w:val="D34817" w:themeColor="accent1"/>
                <w:szCs w:val="20"/>
              </w:rPr>
              <w:t xml:space="preserve">                       </w:t>
            </w:r>
          </w:p>
          <w:p w14:paraId="2A53B9C1" w14:textId="45F9009E" w:rsidR="0061121E" w:rsidRPr="00E154A3" w:rsidRDefault="00D051F8" w:rsidP="003D34D7">
            <w:pPr>
              <w:rPr>
                <w:b/>
                <w:bCs/>
                <w:szCs w:val="20"/>
              </w:rPr>
            </w:pPr>
            <w:r>
              <w:rPr>
                <w:color w:val="D34817" w:themeColor="accent1"/>
                <w:szCs w:val="20"/>
              </w:rPr>
              <w:t xml:space="preserve">                        </w:t>
            </w:r>
            <w:r w:rsidR="0061121E" w:rsidRPr="00E154A3">
              <w:rPr>
                <w:b/>
                <w:bCs/>
                <w:szCs w:val="20"/>
              </w:rPr>
              <w:t>Website:  marsrodandgunclub.org</w:t>
            </w:r>
            <w:r w:rsidR="003D34D7" w:rsidRPr="00E154A3">
              <w:rPr>
                <w:b/>
                <w:bCs/>
                <w:szCs w:val="20"/>
              </w:rPr>
              <w:t xml:space="preserve">                       </w:t>
            </w:r>
            <w:r w:rsidR="0061121E" w:rsidRPr="00E154A3">
              <w:rPr>
                <w:b/>
                <w:bCs/>
                <w:szCs w:val="20"/>
              </w:rPr>
              <w:t xml:space="preserve">Email: </w:t>
            </w:r>
            <w:hyperlink r:id="rId15" w:history="1">
              <w:r w:rsidR="0061121E" w:rsidRPr="00E154A3">
                <w:rPr>
                  <w:rStyle w:val="Hyperlink"/>
                  <w:b/>
                  <w:bCs/>
                  <w:color w:val="auto"/>
                  <w:szCs w:val="20"/>
                </w:rPr>
                <w:t>marsrodandgunclub@gmail.com</w:t>
              </w:r>
            </w:hyperlink>
          </w:p>
          <w:p w14:paraId="7D36EA5D" w14:textId="5EA260CA" w:rsidR="00D051F8" w:rsidRPr="00E154A3" w:rsidRDefault="003D34D7" w:rsidP="003D34D7">
            <w:pPr>
              <w:rPr>
                <w:b/>
                <w:bCs/>
                <w:szCs w:val="20"/>
              </w:rPr>
            </w:pPr>
            <w:r w:rsidRPr="00E154A3">
              <w:rPr>
                <w:b/>
                <w:bCs/>
                <w:szCs w:val="20"/>
              </w:rPr>
              <w:t xml:space="preserve">                      </w:t>
            </w:r>
            <w:r w:rsidR="00D051F8" w:rsidRPr="00E154A3">
              <w:rPr>
                <w:b/>
                <w:bCs/>
                <w:szCs w:val="20"/>
              </w:rPr>
              <w:t xml:space="preserve">  </w:t>
            </w:r>
            <w:r w:rsidR="0061121E" w:rsidRPr="00E154A3">
              <w:rPr>
                <w:b/>
                <w:bCs/>
                <w:szCs w:val="20"/>
              </w:rPr>
              <w:t>Facebook: Mars</w:t>
            </w:r>
            <w:r w:rsidRPr="00E154A3">
              <w:rPr>
                <w:b/>
                <w:bCs/>
                <w:szCs w:val="20"/>
              </w:rPr>
              <w:t xml:space="preserve"> Rod</w:t>
            </w:r>
            <w:r w:rsidR="0061121E" w:rsidRPr="00E154A3">
              <w:rPr>
                <w:b/>
                <w:bCs/>
                <w:szCs w:val="20"/>
              </w:rPr>
              <w:t xml:space="preserve"> and Gun Club</w:t>
            </w:r>
            <w:r w:rsidRPr="00E154A3">
              <w:rPr>
                <w:b/>
                <w:bCs/>
                <w:szCs w:val="20"/>
              </w:rPr>
              <w:t xml:space="preserve"> Official </w:t>
            </w:r>
            <w:r w:rsidR="00900D03" w:rsidRPr="00E154A3">
              <w:rPr>
                <w:b/>
                <w:bCs/>
                <w:szCs w:val="20"/>
              </w:rPr>
              <w:t>P</w:t>
            </w:r>
            <w:r w:rsidRPr="00E154A3">
              <w:rPr>
                <w:b/>
                <w:bCs/>
                <w:szCs w:val="20"/>
              </w:rPr>
              <w:t>age</w:t>
            </w:r>
            <w:r w:rsidR="00900D03" w:rsidRPr="00E154A3">
              <w:rPr>
                <w:b/>
                <w:bCs/>
                <w:szCs w:val="20"/>
              </w:rPr>
              <w:t>---</w:t>
            </w:r>
            <w:r w:rsidRPr="00E154A3">
              <w:rPr>
                <w:b/>
                <w:bCs/>
                <w:szCs w:val="20"/>
              </w:rPr>
              <w:t xml:space="preserve">Please answer all </w:t>
            </w:r>
            <w:r w:rsidR="00E154A3">
              <w:rPr>
                <w:b/>
                <w:bCs/>
                <w:szCs w:val="20"/>
              </w:rPr>
              <w:t xml:space="preserve">the </w:t>
            </w:r>
            <w:r w:rsidRPr="00E154A3">
              <w:rPr>
                <w:b/>
                <w:bCs/>
                <w:szCs w:val="20"/>
              </w:rPr>
              <w:t>questions</w:t>
            </w:r>
            <w:r w:rsidR="003714F9">
              <w:rPr>
                <w:b/>
                <w:bCs/>
                <w:szCs w:val="20"/>
              </w:rPr>
              <w:t>!</w:t>
            </w:r>
          </w:p>
          <w:p w14:paraId="4975EFF3" w14:textId="49A6A94A" w:rsidR="00D051F8" w:rsidRPr="003D34D7" w:rsidRDefault="00D051F8" w:rsidP="003D34D7">
            <w:pPr>
              <w:rPr>
                <w:color w:val="D34817" w:themeColor="accent1"/>
                <w:szCs w:val="20"/>
              </w:rPr>
            </w:pPr>
          </w:p>
        </w:tc>
      </w:tr>
      <w:tr w:rsidR="00E82CB0" w14:paraId="1C95AA6E" w14:textId="77777777" w:rsidTr="00F66F90">
        <w:trPr>
          <w:trHeight w:val="628"/>
        </w:trPr>
        <w:tc>
          <w:tcPr>
            <w:tcW w:w="1994" w:type="dxa"/>
            <w:gridSpan w:val="2"/>
            <w:tcBorders>
              <w:bottom w:val="single" w:sz="36" w:space="0" w:color="D34817" w:themeColor="accent1"/>
            </w:tcBorders>
          </w:tcPr>
          <w:p w14:paraId="66091D3A" w14:textId="2D969658" w:rsidR="00446B6E" w:rsidRDefault="00446B6E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</w:pPr>
            <w:r w:rsidRPr="00DA04DC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Holiday raffle 12/25 See Jeff C. for </w:t>
            </w:r>
            <w:proofErr w:type="gramStart"/>
            <w:r w:rsidRPr="00DA04DC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tickets</w:t>
            </w:r>
            <w:proofErr w:type="gramEnd"/>
          </w:p>
          <w:p w14:paraId="1978E08D" w14:textId="69A7FB0A" w:rsidR="00291870" w:rsidRPr="0020416B" w:rsidRDefault="00291870" w:rsidP="006C0635">
            <w:pPr>
              <w:pStyle w:val="TextBody"/>
              <w:rPr>
                <w:rFonts w:ascii="Leelawadee UI" w:hAnsi="Leelawadee UI" w:cs="Leelawadee UI"/>
                <w:color w:val="000000" w:themeColor="text1"/>
                <w:sz w:val="22"/>
              </w:rPr>
            </w:pPr>
            <w:r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>-</w:t>
            </w:r>
            <w:r w:rsidR="00446B6E"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3 digit # Drawn first @ 7pm.$10.00/ ticket. Only 500 tickets </w:t>
            </w:r>
            <w:r w:rsidR="003A3EAF"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>available</w:t>
            </w:r>
            <w:r w:rsidR="00446B6E"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>.</w:t>
            </w:r>
          </w:p>
          <w:p w14:paraId="0BD4F85D" w14:textId="33CB4DEA" w:rsidR="00446B6E" w:rsidRPr="0020416B" w:rsidRDefault="00446B6E" w:rsidP="006C0635">
            <w:pPr>
              <w:pStyle w:val="TextBody"/>
              <w:rPr>
                <w:rFonts w:ascii="Leelawadee UI" w:hAnsi="Leelawadee UI" w:cs="Leelawadee UI"/>
                <w:color w:val="000000" w:themeColor="text1"/>
                <w:sz w:val="22"/>
              </w:rPr>
            </w:pPr>
            <w:r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>Winner takes all:</w:t>
            </w:r>
          </w:p>
          <w:p w14:paraId="6D271CFA" w14:textId="42C6A7D9" w:rsidR="00446B6E" w:rsidRPr="0020416B" w:rsidRDefault="00446B6E" w:rsidP="006C0635">
            <w:pPr>
              <w:pStyle w:val="TextBody"/>
              <w:rPr>
                <w:rFonts w:ascii="Leelawadee UI" w:hAnsi="Leelawadee UI" w:cs="Leelawadee UI"/>
                <w:color w:val="000000" w:themeColor="text1"/>
                <w:sz w:val="22"/>
              </w:rPr>
            </w:pPr>
            <w:r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>1.Colt Python 357 Magnon 6” stainless steel w/case &amp; walnut wood grips/1 bx shells     &amp;</w:t>
            </w:r>
          </w:p>
          <w:p w14:paraId="47DBE897" w14:textId="4D4B5332" w:rsidR="00446B6E" w:rsidRPr="0020416B" w:rsidRDefault="00446B6E" w:rsidP="006C0635">
            <w:pPr>
              <w:pStyle w:val="TextBody"/>
              <w:rPr>
                <w:rFonts w:ascii="Leelawadee UI" w:hAnsi="Leelawadee UI" w:cs="Leelawadee UI"/>
                <w:color w:val="000000" w:themeColor="text1"/>
                <w:sz w:val="22"/>
              </w:rPr>
            </w:pPr>
            <w:r w:rsidRPr="0020416B">
              <w:rPr>
                <w:rFonts w:ascii="Leelawadee UI" w:hAnsi="Leelawadee UI" w:cs="Leelawadee UI"/>
                <w:color w:val="000000" w:themeColor="text1"/>
                <w:sz w:val="22"/>
              </w:rPr>
              <w:t>2.Ruger M-77 Rifle 270 WSM w/superpower Vortex Scope &amp; 1 bx shells</w:t>
            </w:r>
          </w:p>
          <w:p w14:paraId="19266DB6" w14:textId="77777777" w:rsidR="00310582" w:rsidRDefault="00310582" w:rsidP="006C0635">
            <w:pPr>
              <w:pStyle w:val="TextBody"/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</w:pPr>
          </w:p>
          <w:p w14:paraId="6D35A692" w14:textId="30CF6789" w:rsidR="00653B92" w:rsidRPr="00ED0F93" w:rsidRDefault="000316AF" w:rsidP="006C0635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</w:pPr>
            <w:r w:rsidRPr="00ED0F93">
              <w:rPr>
                <w:noProof/>
                <w:color w:val="000000" w:themeColor="text1"/>
                <w:sz w:val="22"/>
                <w:highlight w:val="cyan"/>
              </w:rPr>
              <mc:AlternateContent>
                <mc:Choice Requires="wpg">
                  <w:drawing>
                    <wp:inline distT="0" distB="0" distL="0" distR="0" wp14:anchorId="4111A3EE" wp14:editId="316009AD">
                      <wp:extent cx="561642" cy="543807"/>
                      <wp:effectExtent l="19050" t="19050" r="10160" b="27940"/>
                      <wp:docPr id="1699236362" name="Group 325" descr="globe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642" cy="543807"/>
                                <a:chOff x="870" y="12615"/>
                                <a:chExt cx="1430" cy="1430"/>
                              </a:xfrm>
                            </wpg:grpSpPr>
                            <wps:wsp>
                              <wps:cNvPr id="134390689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12615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4041 h 1430"/>
                                    <a:gd name="T2" fmla="*/ 928 w 1430"/>
                                    <a:gd name="T3" fmla="*/ 14013 h 1430"/>
                                    <a:gd name="T4" fmla="*/ 1056 w 1430"/>
                                    <a:gd name="T5" fmla="*/ 13959 h 1430"/>
                                    <a:gd name="T6" fmla="*/ 1170 w 1430"/>
                                    <a:gd name="T7" fmla="*/ 13882 h 1430"/>
                                    <a:gd name="T8" fmla="*/ 1267 w 1430"/>
                                    <a:gd name="T9" fmla="*/ 13785 h 1430"/>
                                    <a:gd name="T10" fmla="*/ 1344 w 1430"/>
                                    <a:gd name="T11" fmla="*/ 13671 h 1430"/>
                                    <a:gd name="T12" fmla="*/ 1398 w 1430"/>
                                    <a:gd name="T13" fmla="*/ 13543 h 1430"/>
                                    <a:gd name="T14" fmla="*/ 1426 w 1430"/>
                                    <a:gd name="T15" fmla="*/ 13403 h 1430"/>
                                    <a:gd name="T16" fmla="*/ 1426 w 1430"/>
                                    <a:gd name="T17" fmla="*/ 13257 h 1430"/>
                                    <a:gd name="T18" fmla="*/ 1398 w 1430"/>
                                    <a:gd name="T19" fmla="*/ 13118 h 1430"/>
                                    <a:gd name="T20" fmla="*/ 1344 w 1430"/>
                                    <a:gd name="T21" fmla="*/ 12990 h 1430"/>
                                    <a:gd name="T22" fmla="*/ 1267 w 1430"/>
                                    <a:gd name="T23" fmla="*/ 12876 h 1430"/>
                                    <a:gd name="T24" fmla="*/ 1170 w 1430"/>
                                    <a:gd name="T25" fmla="*/ 12779 h 1430"/>
                                    <a:gd name="T26" fmla="*/ 1056 w 1430"/>
                                    <a:gd name="T27" fmla="*/ 12702 h 1430"/>
                                    <a:gd name="T28" fmla="*/ 928 w 1430"/>
                                    <a:gd name="T29" fmla="*/ 12648 h 1430"/>
                                    <a:gd name="T30" fmla="*/ 788 w 1430"/>
                                    <a:gd name="T31" fmla="*/ 12619 h 1430"/>
                                    <a:gd name="T32" fmla="*/ 642 w 1430"/>
                                    <a:gd name="T33" fmla="*/ 12619 h 1430"/>
                                    <a:gd name="T34" fmla="*/ 503 w 1430"/>
                                    <a:gd name="T35" fmla="*/ 12648 h 1430"/>
                                    <a:gd name="T36" fmla="*/ 374 w 1430"/>
                                    <a:gd name="T37" fmla="*/ 12702 h 1430"/>
                                    <a:gd name="T38" fmla="*/ 260 w 1430"/>
                                    <a:gd name="T39" fmla="*/ 12779 h 1430"/>
                                    <a:gd name="T40" fmla="*/ 164 w 1430"/>
                                    <a:gd name="T41" fmla="*/ 12876 h 1430"/>
                                    <a:gd name="T42" fmla="*/ 87 w 1430"/>
                                    <a:gd name="T43" fmla="*/ 12990 h 1430"/>
                                    <a:gd name="T44" fmla="*/ 33 w 1430"/>
                                    <a:gd name="T45" fmla="*/ 13118 h 1430"/>
                                    <a:gd name="T46" fmla="*/ 4 w 1430"/>
                                    <a:gd name="T47" fmla="*/ 13257 h 1430"/>
                                    <a:gd name="T48" fmla="*/ 4 w 1430"/>
                                    <a:gd name="T49" fmla="*/ 13403 h 1430"/>
                                    <a:gd name="T50" fmla="*/ 33 w 1430"/>
                                    <a:gd name="T51" fmla="*/ 13543 h 1430"/>
                                    <a:gd name="T52" fmla="*/ 87 w 1430"/>
                                    <a:gd name="T53" fmla="*/ 13671 h 1430"/>
                                    <a:gd name="T54" fmla="*/ 164 w 1430"/>
                                    <a:gd name="T55" fmla="*/ 13785 h 1430"/>
                                    <a:gd name="T56" fmla="*/ 260 w 1430"/>
                                    <a:gd name="T57" fmla="*/ 13882 h 1430"/>
                                    <a:gd name="T58" fmla="*/ 374 w 1430"/>
                                    <a:gd name="T59" fmla="*/ 13959 h 1430"/>
                                    <a:gd name="T60" fmla="*/ 503 w 1430"/>
                                    <a:gd name="T61" fmla="*/ 14013 h 1430"/>
                                    <a:gd name="T62" fmla="*/ 642 w 1430"/>
                                    <a:gd name="T63" fmla="*/ 14041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5"/>
                                      </a:lnTo>
                                      <a:lnTo>
                                        <a:pt x="859" y="1414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2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8"/>
                                      </a:lnTo>
                                      <a:lnTo>
                                        <a:pt x="1426" y="787"/>
                                      </a:lnTo>
                                      <a:lnTo>
                                        <a:pt x="1430" y="714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15" y="570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6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4"/>
                                      </a:lnTo>
                                      <a:lnTo>
                                        <a:pt x="788" y="3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71" y="14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0"/>
                                      </a:lnTo>
                                      <a:lnTo>
                                        <a:pt x="4" y="641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4" y="787"/>
                                      </a:lnTo>
                                      <a:lnTo>
                                        <a:pt x="15" y="858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2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4"/>
                                      </a:lnTo>
                                      <a:lnTo>
                                        <a:pt x="642" y="1425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63683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0" y="12886"/>
                                  <a:ext cx="560" cy="856"/>
                                </a:xfrm>
                                <a:custGeom>
                                  <a:avLst/>
                                  <a:gdLst>
                                    <a:gd name="T0" fmla="*/ 311 w 560"/>
                                    <a:gd name="T1" fmla="*/ 12887 h 856"/>
                                    <a:gd name="T2" fmla="*/ 303 w 560"/>
                                    <a:gd name="T3" fmla="*/ 12895 h 856"/>
                                    <a:gd name="T4" fmla="*/ 303 w 560"/>
                                    <a:gd name="T5" fmla="*/ 12905 h 856"/>
                                    <a:gd name="T6" fmla="*/ 374 w 560"/>
                                    <a:gd name="T7" fmla="*/ 12941 h 856"/>
                                    <a:gd name="T8" fmla="*/ 476 w 560"/>
                                    <a:gd name="T9" fmla="*/ 13040 h 856"/>
                                    <a:gd name="T10" fmla="*/ 532 w 560"/>
                                    <a:gd name="T11" fmla="*/ 13168 h 856"/>
                                    <a:gd name="T12" fmla="*/ 535 w 560"/>
                                    <a:gd name="T13" fmla="*/ 13309 h 856"/>
                                    <a:gd name="T14" fmla="*/ 481 w 560"/>
                                    <a:gd name="T15" fmla="*/ 13446 h 856"/>
                                    <a:gd name="T16" fmla="*/ 383 w 560"/>
                                    <a:gd name="T17" fmla="*/ 13548 h 856"/>
                                    <a:gd name="T18" fmla="*/ 255 w 560"/>
                                    <a:gd name="T19" fmla="*/ 13604 h 856"/>
                                    <a:gd name="T20" fmla="*/ 113 w 560"/>
                                    <a:gd name="T21" fmla="*/ 13607 h 856"/>
                                    <a:gd name="T22" fmla="*/ 37 w 560"/>
                                    <a:gd name="T23" fmla="*/ 13585 h 856"/>
                                    <a:gd name="T24" fmla="*/ 29 w 560"/>
                                    <a:gd name="T25" fmla="*/ 13593 h 856"/>
                                    <a:gd name="T26" fmla="*/ 30 w 560"/>
                                    <a:gd name="T27" fmla="*/ 13604 h 856"/>
                                    <a:gd name="T28" fmla="*/ 165 w 560"/>
                                    <a:gd name="T29" fmla="*/ 13632 h 856"/>
                                    <a:gd name="T30" fmla="*/ 40 w 560"/>
                                    <a:gd name="T31" fmla="*/ 13702 h 856"/>
                                    <a:gd name="T32" fmla="*/ 12 w 560"/>
                                    <a:gd name="T33" fmla="*/ 13714 h 856"/>
                                    <a:gd name="T34" fmla="*/ 0 w 560"/>
                                    <a:gd name="T35" fmla="*/ 13742 h 856"/>
                                    <a:gd name="T36" fmla="*/ 20 w 560"/>
                                    <a:gd name="T37" fmla="*/ 13731 h 856"/>
                                    <a:gd name="T38" fmla="*/ 40 w 560"/>
                                    <a:gd name="T39" fmla="*/ 13722 h 856"/>
                                    <a:gd name="T40" fmla="*/ 321 w 560"/>
                                    <a:gd name="T41" fmla="*/ 13722 h 856"/>
                                    <a:gd name="T42" fmla="*/ 330 w 560"/>
                                    <a:gd name="T43" fmla="*/ 13742 h 856"/>
                                    <a:gd name="T44" fmla="*/ 347 w 560"/>
                                    <a:gd name="T45" fmla="*/ 13727 h 856"/>
                                    <a:gd name="T46" fmla="*/ 326 w 560"/>
                                    <a:gd name="T47" fmla="*/ 13705 h 856"/>
                                    <a:gd name="T48" fmla="*/ 185 w 560"/>
                                    <a:gd name="T49" fmla="*/ 13702 h 856"/>
                                    <a:gd name="T50" fmla="*/ 263 w 560"/>
                                    <a:gd name="T51" fmla="*/ 13622 h 856"/>
                                    <a:gd name="T52" fmla="*/ 399 w 560"/>
                                    <a:gd name="T53" fmla="*/ 13561 h 856"/>
                                    <a:gd name="T54" fmla="*/ 500 w 560"/>
                                    <a:gd name="T55" fmla="*/ 13454 h 856"/>
                                    <a:gd name="T56" fmla="*/ 554 w 560"/>
                                    <a:gd name="T57" fmla="*/ 13315 h 856"/>
                                    <a:gd name="T58" fmla="*/ 551 w 560"/>
                                    <a:gd name="T59" fmla="*/ 13162 h 856"/>
                                    <a:gd name="T60" fmla="*/ 491 w 560"/>
                                    <a:gd name="T61" fmla="*/ 13026 h 856"/>
                                    <a:gd name="T62" fmla="*/ 384 w 560"/>
                                    <a:gd name="T63" fmla="*/ 12924 h 85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60" h="856">
                                      <a:moveTo>
                                        <a:pt x="316" y="2"/>
                                      </a:moveTo>
                                      <a:lnTo>
                                        <a:pt x="311" y="0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1" y="13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74" y="54"/>
                                      </a:lnTo>
                                      <a:lnTo>
                                        <a:pt x="430" y="99"/>
                                      </a:lnTo>
                                      <a:lnTo>
                                        <a:pt x="476" y="153"/>
                                      </a:lnTo>
                                      <a:lnTo>
                                        <a:pt x="510" y="214"/>
                                      </a:lnTo>
                                      <a:lnTo>
                                        <a:pt x="532" y="281"/>
                                      </a:lnTo>
                                      <a:lnTo>
                                        <a:pt x="540" y="351"/>
                                      </a:lnTo>
                                      <a:lnTo>
                                        <a:pt x="535" y="422"/>
                                      </a:lnTo>
                                      <a:lnTo>
                                        <a:pt x="515" y="494"/>
                                      </a:lnTo>
                                      <a:lnTo>
                                        <a:pt x="481" y="559"/>
                                      </a:lnTo>
                                      <a:lnTo>
                                        <a:pt x="437" y="615"/>
                                      </a:lnTo>
                                      <a:lnTo>
                                        <a:pt x="383" y="661"/>
                                      </a:lnTo>
                                      <a:lnTo>
                                        <a:pt x="322" y="695"/>
                                      </a:lnTo>
                                      <a:lnTo>
                                        <a:pt x="255" y="717"/>
                                      </a:lnTo>
                                      <a:lnTo>
                                        <a:pt x="185" y="725"/>
                                      </a:lnTo>
                                      <a:lnTo>
                                        <a:pt x="113" y="720"/>
                                      </a:lnTo>
                                      <a:lnTo>
                                        <a:pt x="42" y="700"/>
                                      </a:lnTo>
                                      <a:lnTo>
                                        <a:pt x="37" y="698"/>
                                      </a:lnTo>
                                      <a:lnTo>
                                        <a:pt x="31" y="701"/>
                                      </a:lnTo>
                                      <a:lnTo>
                                        <a:pt x="29" y="706"/>
                                      </a:lnTo>
                                      <a:lnTo>
                                        <a:pt x="27" y="711"/>
                                      </a:lnTo>
                                      <a:lnTo>
                                        <a:pt x="30" y="717"/>
                                      </a:lnTo>
                                      <a:lnTo>
                                        <a:pt x="99" y="738"/>
                                      </a:lnTo>
                                      <a:lnTo>
                                        <a:pt x="165" y="745"/>
                                      </a:lnTo>
                                      <a:lnTo>
                                        <a:pt x="165" y="815"/>
                                      </a:lnTo>
                                      <a:lnTo>
                                        <a:pt x="40" y="815"/>
                                      </a:lnTo>
                                      <a:lnTo>
                                        <a:pt x="25" y="818"/>
                                      </a:lnTo>
                                      <a:lnTo>
                                        <a:pt x="12" y="827"/>
                                      </a:lnTo>
                                      <a:lnTo>
                                        <a:pt x="4" y="840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20" y="855"/>
                                      </a:lnTo>
                                      <a:lnTo>
                                        <a:pt x="20" y="844"/>
                                      </a:lnTo>
                                      <a:lnTo>
                                        <a:pt x="29" y="835"/>
                                      </a:lnTo>
                                      <a:lnTo>
                                        <a:pt x="40" y="835"/>
                                      </a:lnTo>
                                      <a:lnTo>
                                        <a:pt x="310" y="835"/>
                                      </a:lnTo>
                                      <a:lnTo>
                                        <a:pt x="321" y="835"/>
                                      </a:lnTo>
                                      <a:lnTo>
                                        <a:pt x="330" y="844"/>
                                      </a:lnTo>
                                      <a:lnTo>
                                        <a:pt x="330" y="855"/>
                                      </a:lnTo>
                                      <a:lnTo>
                                        <a:pt x="350" y="855"/>
                                      </a:lnTo>
                                      <a:lnTo>
                                        <a:pt x="347" y="840"/>
                                      </a:lnTo>
                                      <a:lnTo>
                                        <a:pt x="339" y="827"/>
                                      </a:lnTo>
                                      <a:lnTo>
                                        <a:pt x="326" y="818"/>
                                      </a:lnTo>
                                      <a:lnTo>
                                        <a:pt x="310" y="815"/>
                                      </a:lnTo>
                                      <a:lnTo>
                                        <a:pt x="185" y="815"/>
                                      </a:lnTo>
                                      <a:lnTo>
                                        <a:pt x="185" y="745"/>
                                      </a:lnTo>
                                      <a:lnTo>
                                        <a:pt x="263" y="735"/>
                                      </a:lnTo>
                                      <a:lnTo>
                                        <a:pt x="334" y="711"/>
                                      </a:lnTo>
                                      <a:lnTo>
                                        <a:pt x="399" y="674"/>
                                      </a:lnTo>
                                      <a:lnTo>
                                        <a:pt x="455" y="625"/>
                                      </a:lnTo>
                                      <a:lnTo>
                                        <a:pt x="500" y="567"/>
                                      </a:lnTo>
                                      <a:lnTo>
                                        <a:pt x="534" y="501"/>
                                      </a:lnTo>
                                      <a:lnTo>
                                        <a:pt x="554" y="428"/>
                                      </a:lnTo>
                                      <a:lnTo>
                                        <a:pt x="560" y="350"/>
                                      </a:lnTo>
                                      <a:lnTo>
                                        <a:pt x="551" y="275"/>
                                      </a:lnTo>
                                      <a:lnTo>
                                        <a:pt x="527" y="204"/>
                                      </a:lnTo>
                                      <a:lnTo>
                                        <a:pt x="491" y="139"/>
                                      </a:lnTo>
                                      <a:lnTo>
                                        <a:pt x="442" y="83"/>
                                      </a:lnTo>
                                      <a:lnTo>
                                        <a:pt x="384" y="37"/>
                                      </a:lnTo>
                                      <a:lnTo>
                                        <a:pt x="31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708332" name="Rectangle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" y="13752"/>
                                  <a:ext cx="49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0621574" name="AutoShape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" y="12922"/>
                                  <a:ext cx="650" cy="649"/>
                                </a:xfrm>
                                <a:custGeom>
                                  <a:avLst/>
                                  <a:gdLst>
                                    <a:gd name="T0" fmla="*/ 168 w 650"/>
                                    <a:gd name="T1" fmla="*/ 12963 h 649"/>
                                    <a:gd name="T2" fmla="*/ 25 w 650"/>
                                    <a:gd name="T3" fmla="*/ 13124 h 649"/>
                                    <a:gd name="T4" fmla="*/ 12 w 650"/>
                                    <a:gd name="T5" fmla="*/ 13338 h 649"/>
                                    <a:gd name="T6" fmla="*/ 133 w 650"/>
                                    <a:gd name="T7" fmla="*/ 13510 h 649"/>
                                    <a:gd name="T8" fmla="*/ 274 w 650"/>
                                    <a:gd name="T9" fmla="*/ 13568 h 649"/>
                                    <a:gd name="T10" fmla="*/ 434 w 650"/>
                                    <a:gd name="T11" fmla="*/ 13552 h 649"/>
                                    <a:gd name="T12" fmla="*/ 275 w 650"/>
                                    <a:gd name="T13" fmla="*/ 13524 h 649"/>
                                    <a:gd name="T14" fmla="*/ 204 w 650"/>
                                    <a:gd name="T15" fmla="*/ 13517 h 649"/>
                                    <a:gd name="T16" fmla="*/ 120 w 650"/>
                                    <a:gd name="T17" fmla="*/ 13473 h 649"/>
                                    <a:gd name="T18" fmla="*/ 23 w 650"/>
                                    <a:gd name="T19" fmla="*/ 13285 h 649"/>
                                    <a:gd name="T20" fmla="*/ 92 w 650"/>
                                    <a:gd name="T21" fmla="*/ 13141 h 649"/>
                                    <a:gd name="T22" fmla="*/ 132 w 650"/>
                                    <a:gd name="T23" fmla="*/ 13012 h 649"/>
                                    <a:gd name="T24" fmla="*/ 326 w 650"/>
                                    <a:gd name="T25" fmla="*/ 12942 h 649"/>
                                    <a:gd name="T26" fmla="*/ 304 w 650"/>
                                    <a:gd name="T27" fmla="*/ 12923 h 649"/>
                                    <a:gd name="T28" fmla="*/ 603 w 650"/>
                                    <a:gd name="T29" fmla="*/ 13373 h 649"/>
                                    <a:gd name="T30" fmla="*/ 453 w 650"/>
                                    <a:gd name="T31" fmla="*/ 13524 h 649"/>
                                    <a:gd name="T32" fmla="*/ 434 w 650"/>
                                    <a:gd name="T33" fmla="*/ 13552 h 649"/>
                                    <a:gd name="T34" fmla="*/ 590 w 650"/>
                                    <a:gd name="T35" fmla="*/ 13437 h 649"/>
                                    <a:gd name="T36" fmla="*/ 611 w 650"/>
                                    <a:gd name="T37" fmla="*/ 13354 h 649"/>
                                    <a:gd name="T38" fmla="*/ 331 w 650"/>
                                    <a:gd name="T39" fmla="*/ 13260 h 649"/>
                                    <a:gd name="T40" fmla="*/ 360 w 650"/>
                                    <a:gd name="T41" fmla="*/ 13448 h 649"/>
                                    <a:gd name="T42" fmla="*/ 275 w 650"/>
                                    <a:gd name="T43" fmla="*/ 13524 h 649"/>
                                    <a:gd name="T44" fmla="*/ 434 w 650"/>
                                    <a:gd name="T45" fmla="*/ 13395 h 649"/>
                                    <a:gd name="T46" fmla="*/ 484 w 650"/>
                                    <a:gd name="T47" fmla="*/ 13302 h 649"/>
                                    <a:gd name="T48" fmla="*/ 383 w 650"/>
                                    <a:gd name="T49" fmla="*/ 13260 h 649"/>
                                    <a:gd name="T50" fmla="*/ 312 w 650"/>
                                    <a:gd name="T51" fmla="*/ 13253 h 649"/>
                                    <a:gd name="T52" fmla="*/ 331 w 650"/>
                                    <a:gd name="T53" fmla="*/ 13260 h 649"/>
                                    <a:gd name="T54" fmla="*/ 342 w 650"/>
                                    <a:gd name="T55" fmla="*/ 13234 h 649"/>
                                    <a:gd name="T56" fmla="*/ 92 w 650"/>
                                    <a:gd name="T57" fmla="*/ 13141 h 649"/>
                                    <a:gd name="T58" fmla="*/ 144 w 650"/>
                                    <a:gd name="T59" fmla="*/ 13276 h 649"/>
                                    <a:gd name="T60" fmla="*/ 180 w 650"/>
                                    <a:gd name="T61" fmla="*/ 13516 h 649"/>
                                    <a:gd name="T62" fmla="*/ 159 w 650"/>
                                    <a:gd name="T63" fmla="*/ 13365 h 649"/>
                                    <a:gd name="T64" fmla="*/ 238 w 650"/>
                                    <a:gd name="T65" fmla="*/ 13201 h 649"/>
                                    <a:gd name="T66" fmla="*/ 175 w 650"/>
                                    <a:gd name="T67" fmla="*/ 13174 h 649"/>
                                    <a:gd name="T68" fmla="*/ 470 w 650"/>
                                    <a:gd name="T69" fmla="*/ 12979 h 649"/>
                                    <a:gd name="T70" fmla="*/ 611 w 650"/>
                                    <a:gd name="T71" fmla="*/ 13140 h 649"/>
                                    <a:gd name="T72" fmla="*/ 628 w 650"/>
                                    <a:gd name="T73" fmla="*/ 13283 h 649"/>
                                    <a:gd name="T74" fmla="*/ 646 w 650"/>
                                    <a:gd name="T75" fmla="*/ 13299 h 649"/>
                                    <a:gd name="T76" fmla="*/ 610 w 650"/>
                                    <a:gd name="T77" fmla="*/ 13090 h 649"/>
                                    <a:gd name="T78" fmla="*/ 507 w 650"/>
                                    <a:gd name="T79" fmla="*/ 12979 h 649"/>
                                    <a:gd name="T80" fmla="*/ 478 w 650"/>
                                    <a:gd name="T81" fmla="*/ 13050 h 649"/>
                                    <a:gd name="T82" fmla="*/ 465 w 650"/>
                                    <a:gd name="T83" fmla="*/ 13294 h 649"/>
                                    <a:gd name="T84" fmla="*/ 512 w 650"/>
                                    <a:gd name="T85" fmla="*/ 13135 h 649"/>
                                    <a:gd name="T86" fmla="*/ 507 w 650"/>
                                    <a:gd name="T87" fmla="*/ 12979 h 649"/>
                                    <a:gd name="T88" fmla="*/ 429 w 650"/>
                                    <a:gd name="T89" fmla="*/ 12970 h 649"/>
                                    <a:gd name="T90" fmla="*/ 447 w 650"/>
                                    <a:gd name="T91" fmla="*/ 12978 h 649"/>
                                    <a:gd name="T92" fmla="*/ 433 w 650"/>
                                    <a:gd name="T93" fmla="*/ 12942 h 649"/>
                                    <a:gd name="T94" fmla="*/ 369 w 650"/>
                                    <a:gd name="T95" fmla="*/ 12945 h 649"/>
                                    <a:gd name="T96" fmla="*/ 338 w 650"/>
                                    <a:gd name="T97" fmla="*/ 12987 h 649"/>
                                    <a:gd name="T98" fmla="*/ 175 w 650"/>
                                    <a:gd name="T99" fmla="*/ 13174 h 649"/>
                                    <a:gd name="T100" fmla="*/ 290 w 650"/>
                                    <a:gd name="T101" fmla="*/ 13047 h 649"/>
                                    <a:gd name="T102" fmla="*/ 492 w 650"/>
                                    <a:gd name="T103" fmla="*/ 12970 h 649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649">
                                      <a:moveTo>
                                        <a:pt x="304" y="0"/>
                                      </a:moveTo>
                                      <a:lnTo>
                                        <a:pt x="234" y="12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61" y="135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4" y="272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39" y="480"/>
                                      </a:lnTo>
                                      <a:lnTo>
                                        <a:pt x="80" y="538"/>
                                      </a:lnTo>
                                      <a:lnTo>
                                        <a:pt x="133" y="587"/>
                                      </a:lnTo>
                                      <a:lnTo>
                                        <a:pt x="198" y="623"/>
                                      </a:lnTo>
                                      <a:lnTo>
                                        <a:pt x="202" y="625"/>
                                      </a:lnTo>
                                      <a:lnTo>
                                        <a:pt x="274" y="645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417" y="636"/>
                                      </a:lnTo>
                                      <a:lnTo>
                                        <a:pt x="434" y="629"/>
                                      </a:lnTo>
                                      <a:lnTo>
                                        <a:pt x="313" y="629"/>
                                      </a:lnTo>
                                      <a:lnTo>
                                        <a:pt x="240" y="617"/>
                                      </a:lnTo>
                                      <a:lnTo>
                                        <a:pt x="275" y="601"/>
                                      </a:lnTo>
                                      <a:lnTo>
                                        <a:pt x="222" y="601"/>
                                      </a:lnTo>
                                      <a:lnTo>
                                        <a:pt x="225" y="594"/>
                                      </a:lnTo>
                                      <a:lnTo>
                                        <a:pt x="204" y="594"/>
                                      </a:lnTo>
                                      <a:lnTo>
                                        <a:pt x="203" y="593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73" y="495"/>
                                      </a:lnTo>
                                      <a:lnTo>
                                        <a:pt x="40" y="431"/>
                                      </a:lnTo>
                                      <a:lnTo>
                                        <a:pt x="23" y="362"/>
                                      </a:lnTo>
                                      <a:lnTo>
                                        <a:pt x="22" y="290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92" y="218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326" y="19"/>
                                      </a:lnTo>
                                      <a:lnTo>
                                        <a:pt x="433" y="19"/>
                                      </a:lnTo>
                                      <a:lnTo>
                                        <a:pt x="377" y="3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  <a:moveTo>
                                        <a:pt x="529" y="397"/>
                                      </a:moveTo>
                                      <a:lnTo>
                                        <a:pt x="476" y="397"/>
                                      </a:lnTo>
                                      <a:lnTo>
                                        <a:pt x="603" y="450"/>
                                      </a:lnTo>
                                      <a:lnTo>
                                        <a:pt x="565" y="513"/>
                                      </a:lnTo>
                                      <a:lnTo>
                                        <a:pt x="514" y="564"/>
                                      </a:lnTo>
                                      <a:lnTo>
                                        <a:pt x="453" y="601"/>
                                      </a:lnTo>
                                      <a:lnTo>
                                        <a:pt x="385" y="623"/>
                                      </a:lnTo>
                                      <a:lnTo>
                                        <a:pt x="313" y="629"/>
                                      </a:lnTo>
                                      <a:lnTo>
                                        <a:pt x="434" y="629"/>
                                      </a:lnTo>
                                      <a:lnTo>
                                        <a:pt x="483" y="609"/>
                                      </a:lnTo>
                                      <a:lnTo>
                                        <a:pt x="541" y="568"/>
                                      </a:lnTo>
                                      <a:lnTo>
                                        <a:pt x="590" y="514"/>
                                      </a:lnTo>
                                      <a:lnTo>
                                        <a:pt x="626" y="448"/>
                                      </a:lnTo>
                                      <a:lnTo>
                                        <a:pt x="631" y="431"/>
                                      </a:lnTo>
                                      <a:lnTo>
                                        <a:pt x="611" y="431"/>
                                      </a:lnTo>
                                      <a:lnTo>
                                        <a:pt x="529" y="397"/>
                                      </a:lnTo>
                                      <a:close/>
                                      <a:moveTo>
                                        <a:pt x="383" y="337"/>
                                      </a:moveTo>
                                      <a:lnTo>
                                        <a:pt x="331" y="337"/>
                                      </a:lnTo>
                                      <a:lnTo>
                                        <a:pt x="458" y="390"/>
                                      </a:lnTo>
                                      <a:lnTo>
                                        <a:pt x="416" y="463"/>
                                      </a:lnTo>
                                      <a:lnTo>
                                        <a:pt x="360" y="525"/>
                                      </a:lnTo>
                                      <a:lnTo>
                                        <a:pt x="295" y="572"/>
                                      </a:lnTo>
                                      <a:lnTo>
                                        <a:pt x="222" y="601"/>
                                      </a:lnTo>
                                      <a:lnTo>
                                        <a:pt x="275" y="601"/>
                                      </a:lnTo>
                                      <a:lnTo>
                                        <a:pt x="313" y="584"/>
                                      </a:lnTo>
                                      <a:lnTo>
                                        <a:pt x="378" y="535"/>
                                      </a:lnTo>
                                      <a:lnTo>
                                        <a:pt x="434" y="472"/>
                                      </a:lnTo>
                                      <a:lnTo>
                                        <a:pt x="476" y="397"/>
                                      </a:lnTo>
                                      <a:lnTo>
                                        <a:pt x="529" y="397"/>
                                      </a:lnTo>
                                      <a:lnTo>
                                        <a:pt x="484" y="379"/>
                                      </a:lnTo>
                                      <a:lnTo>
                                        <a:pt x="486" y="371"/>
                                      </a:lnTo>
                                      <a:lnTo>
                                        <a:pt x="465" y="371"/>
                                      </a:lnTo>
                                      <a:lnTo>
                                        <a:pt x="383" y="337"/>
                                      </a:lnTo>
                                      <a:close/>
                                      <a:moveTo>
                                        <a:pt x="238" y="278"/>
                                      </a:moveTo>
                                      <a:lnTo>
                                        <a:pt x="185" y="278"/>
                                      </a:lnTo>
                                      <a:lnTo>
                                        <a:pt x="312" y="330"/>
                                      </a:lnTo>
                                      <a:lnTo>
                                        <a:pt x="204" y="594"/>
                                      </a:lnTo>
                                      <a:lnTo>
                                        <a:pt x="225" y="594"/>
                                      </a:lnTo>
                                      <a:lnTo>
                                        <a:pt x="331" y="337"/>
                                      </a:lnTo>
                                      <a:lnTo>
                                        <a:pt x="383" y="337"/>
                                      </a:lnTo>
                                      <a:lnTo>
                                        <a:pt x="338" y="319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320" y="311"/>
                                      </a:lnTo>
                                      <a:lnTo>
                                        <a:pt x="238" y="278"/>
                                      </a:lnTo>
                                      <a:close/>
                                      <a:moveTo>
                                        <a:pt x="92" y="218"/>
                                      </a:moveTo>
                                      <a:lnTo>
                                        <a:pt x="40" y="218"/>
                                      </a:lnTo>
                                      <a:lnTo>
                                        <a:pt x="167" y="270"/>
                                      </a:lnTo>
                                      <a:lnTo>
                                        <a:pt x="144" y="353"/>
                                      </a:lnTo>
                                      <a:lnTo>
                                        <a:pt x="139" y="437"/>
                                      </a:lnTo>
                                      <a:lnTo>
                                        <a:pt x="151" y="518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203" y="593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164" y="360"/>
                                      </a:lnTo>
                                      <a:lnTo>
                                        <a:pt x="185" y="278"/>
                                      </a:lnTo>
                                      <a:lnTo>
                                        <a:pt x="238" y="278"/>
                                      </a:lnTo>
                                      <a:lnTo>
                                        <a:pt x="193" y="259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92" y="218"/>
                                      </a:lnTo>
                                      <a:close/>
                                      <a:moveTo>
                                        <a:pt x="507" y="56"/>
                                      </a:moveTo>
                                      <a:lnTo>
                                        <a:pt x="470" y="56"/>
                                      </a:lnTo>
                                      <a:lnTo>
                                        <a:pt x="531" y="99"/>
                                      </a:lnTo>
                                      <a:lnTo>
                                        <a:pt x="578" y="154"/>
                                      </a:lnTo>
                                      <a:lnTo>
                                        <a:pt x="611" y="217"/>
                                      </a:lnTo>
                                      <a:lnTo>
                                        <a:pt x="628" y="287"/>
                                      </a:lnTo>
                                      <a:lnTo>
                                        <a:pt x="628" y="296"/>
                                      </a:lnTo>
                                      <a:lnTo>
                                        <a:pt x="628" y="360"/>
                                      </a:lnTo>
                                      <a:lnTo>
                                        <a:pt x="611" y="431"/>
                                      </a:lnTo>
                                      <a:lnTo>
                                        <a:pt x="631" y="431"/>
                                      </a:lnTo>
                                      <a:lnTo>
                                        <a:pt x="646" y="376"/>
                                      </a:lnTo>
                                      <a:lnTo>
                                        <a:pt x="650" y="303"/>
                                      </a:lnTo>
                                      <a:lnTo>
                                        <a:pt x="637" y="233"/>
                                      </a:lnTo>
                                      <a:lnTo>
                                        <a:pt x="610" y="167"/>
                                      </a:lnTo>
                                      <a:lnTo>
                                        <a:pt x="569" y="10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07" y="56"/>
                                      </a:lnTo>
                                      <a:close/>
                                      <a:moveTo>
                                        <a:pt x="506" y="55"/>
                                      </a:moveTo>
                                      <a:lnTo>
                                        <a:pt x="447" y="55"/>
                                      </a:lnTo>
                                      <a:lnTo>
                                        <a:pt x="478" y="127"/>
                                      </a:lnTo>
                                      <a:lnTo>
                                        <a:pt x="491" y="207"/>
                                      </a:lnTo>
                                      <a:lnTo>
                                        <a:pt x="487" y="289"/>
                                      </a:lnTo>
                                      <a:lnTo>
                                        <a:pt x="465" y="371"/>
                                      </a:lnTo>
                                      <a:lnTo>
                                        <a:pt x="486" y="371"/>
                                      </a:lnTo>
                                      <a:lnTo>
                                        <a:pt x="506" y="296"/>
                                      </a:lnTo>
                                      <a:lnTo>
                                        <a:pt x="512" y="212"/>
                                      </a:lnTo>
                                      <a:lnTo>
                                        <a:pt x="499" y="131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507" y="56"/>
                                      </a:lnTo>
                                      <a:lnTo>
                                        <a:pt x="506" y="55"/>
                                      </a:lnTo>
                                      <a:close/>
                                      <a:moveTo>
                                        <a:pt x="492" y="47"/>
                                      </a:moveTo>
                                      <a:lnTo>
                                        <a:pt x="429" y="47"/>
                                      </a:lnTo>
                                      <a:lnTo>
                                        <a:pt x="320" y="311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447" y="5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492" y="47"/>
                                      </a:lnTo>
                                      <a:close/>
                                      <a:moveTo>
                                        <a:pt x="433" y="19"/>
                                      </a:moveTo>
                                      <a:lnTo>
                                        <a:pt x="326" y="19"/>
                                      </a:lnTo>
                                      <a:lnTo>
                                        <a:pt x="347" y="20"/>
                                      </a:lnTo>
                                      <a:lnTo>
                                        <a:pt x="369" y="22"/>
                                      </a:lnTo>
                                      <a:lnTo>
                                        <a:pt x="390" y="26"/>
                                      </a:lnTo>
                                      <a:lnTo>
                                        <a:pt x="411" y="32"/>
                                      </a:lnTo>
                                      <a:lnTo>
                                        <a:pt x="338" y="64"/>
                                      </a:lnTo>
                                      <a:lnTo>
                                        <a:pt x="272" y="113"/>
                                      </a:lnTo>
                                      <a:lnTo>
                                        <a:pt x="217" y="17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235" y="185"/>
                                      </a:lnTo>
                                      <a:lnTo>
                                        <a:pt x="290" y="124"/>
                                      </a:lnTo>
                                      <a:lnTo>
                                        <a:pt x="356" y="77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92" y="47"/>
                                      </a:lnTo>
                                      <a:lnTo>
                                        <a:pt x="449" y="24"/>
                                      </a:lnTo>
                                      <a:lnTo>
                                        <a:pt x="43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318C6" id="Group 325" o:spid="_x0000_s1026" alt="globe Graphic" style="width:44.2pt;height:42.8pt;mso-position-horizontal-relative:char;mso-position-vertical-relative:line" coordorigin="870,12615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">
                      <v:shape id="Freeform 734" o:spid="_x0000_s1027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color="#d34817 [3204]" strokecolor="#f2f2f2 [3041]" strokeweight="3pt">
                        <v:shadow color="#68230b [1604]" opacity=".5" offset="1pt"/>
    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    </v:shape>
                      <v:shape id="Freeform 732" o:spid="_x0000_s1028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color="#d34817 [3204]" strokecolor="#f2f2f2 [3041]" strokeweight="3pt">
                        <v:shadow color="#68230b [1604]" opacity=".5" offset="1pt"/>
    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    </v:shape>
                      <v:rect id="Rectangle 731" o:spid="_x0000_s1029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" fillcolor="#d34817 [3204]" strokecolor="#f2f2f2 [3041]" strokeweight="3pt">
                        <v:shadow color="#68230b [1604]" opacity=".5" offset="1pt"/>
                        <v:path arrowok="t"/>
                      </v:rect>
                      <v:shape id="AutoShape 729" o:spid="_x0000_s1030" style="position:absolute;left:1230;top:12922;width:650;height:649;visibility:visible;mso-wrap-style:square;v-text-anchor:top" coordsize="6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color="#d34817 [3204]" strokecolor="#f2f2f2 [3041]" strokeweight="3pt">
                        <v:shadow color="#68230b [1604]" opacity=".5" offset="1pt"/>
                        <v:path arrowok="t" o:connecttype="custom" o:connectlocs="168,12963;25,13124;12,13338;133,13510;274,13568;434,13552;275,13524;204,13517;120,13473;23,13285;92,13141;132,13012;326,12942;304,12923;603,13373;453,13524;434,13552;590,13437;611,13354;331,13260;360,13448;275,13524;434,13395;484,13302;383,13260;312,13253;331,13260;342,13234;92,13141;144,13276;180,13516;159,13365;238,13201;175,13174;470,12979;611,13140;628,13283;646,13299;610,13090;507,12979;478,13050;465,13294;512,13135;507,12979;429,12970;447,12978;433,12942;369,12945;338,12987;175,13174;290,13047;492,12970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83FB16D" w14:textId="528ECB5A" w:rsidR="00C5245C" w:rsidRPr="00520B91" w:rsidRDefault="001D0B09" w:rsidP="003A3EAF">
            <w:pPr>
              <w:pStyle w:val="TextBody"/>
              <w:rPr>
                <w:color w:val="000000" w:themeColor="text1"/>
                <w:sz w:val="22"/>
              </w:rPr>
            </w:pPr>
            <w:r w:rsidRPr="009010B7">
              <w:rPr>
                <w:b/>
                <w:bCs/>
                <w:color w:val="000000" w:themeColor="text1"/>
                <w:sz w:val="22"/>
                <w:highlight w:val="yellow"/>
              </w:rPr>
              <w:t>Veteran</w:t>
            </w:r>
            <w:r w:rsidR="002D72D4" w:rsidRPr="009010B7">
              <w:rPr>
                <w:b/>
                <w:bCs/>
                <w:color w:val="000000" w:themeColor="text1"/>
                <w:sz w:val="22"/>
                <w:highlight w:val="yellow"/>
              </w:rPr>
              <w:t xml:space="preserve">’s </w:t>
            </w:r>
            <w:r w:rsidRPr="009010B7">
              <w:rPr>
                <w:b/>
                <w:bCs/>
                <w:color w:val="000000" w:themeColor="text1"/>
                <w:sz w:val="22"/>
                <w:highlight w:val="yellow"/>
              </w:rPr>
              <w:t>Day</w:t>
            </w:r>
            <w:r w:rsidR="002D72D4" w:rsidRPr="009010B7">
              <w:rPr>
                <w:b/>
                <w:bCs/>
                <w:color w:val="000000" w:themeColor="text1"/>
                <w:sz w:val="22"/>
                <w:highlight w:val="yellow"/>
              </w:rPr>
              <w:t xml:space="preserve">  Dinner Sunday Nov 12</w:t>
            </w:r>
            <w:r w:rsidR="002D72D4" w:rsidRPr="009010B7">
              <w:rPr>
                <w:b/>
                <w:bCs/>
                <w:color w:val="000000" w:themeColor="text1"/>
                <w:sz w:val="22"/>
                <w:highlight w:val="yellow"/>
                <w:vertAlign w:val="superscript"/>
              </w:rPr>
              <w:t>th</w:t>
            </w:r>
            <w:r w:rsidR="002D72D4" w:rsidRPr="009010B7">
              <w:rPr>
                <w:b/>
                <w:bCs/>
                <w:color w:val="000000" w:themeColor="text1"/>
                <w:sz w:val="22"/>
                <w:highlight w:val="yellow"/>
              </w:rPr>
              <w:t xml:space="preserve">, </w:t>
            </w:r>
            <w:proofErr w:type="gramStart"/>
            <w:r w:rsidR="002D72D4" w:rsidRPr="009010B7">
              <w:rPr>
                <w:b/>
                <w:bCs/>
                <w:color w:val="000000" w:themeColor="text1"/>
                <w:sz w:val="22"/>
                <w:highlight w:val="yellow"/>
              </w:rPr>
              <w:t>2023</w:t>
            </w:r>
            <w:proofErr w:type="gramEnd"/>
            <w:r w:rsidR="002D72D4" w:rsidRPr="009010B7">
              <w:rPr>
                <w:b/>
                <w:bCs/>
                <w:color w:val="000000" w:themeColor="text1"/>
                <w:sz w:val="22"/>
                <w:highlight w:val="yellow"/>
              </w:rPr>
              <w:t xml:space="preserve"> at Mars Ro</w:t>
            </w:r>
            <w:r w:rsidR="00FD22FA" w:rsidRPr="009010B7">
              <w:rPr>
                <w:b/>
                <w:bCs/>
                <w:color w:val="000000" w:themeColor="text1"/>
                <w:sz w:val="22"/>
                <w:highlight w:val="yellow"/>
              </w:rPr>
              <w:t xml:space="preserve">d &amp; Gun Club. Call </w:t>
            </w:r>
            <w:r w:rsidR="00594322" w:rsidRPr="009010B7">
              <w:rPr>
                <w:b/>
                <w:bCs/>
                <w:color w:val="000000" w:themeColor="text1"/>
                <w:sz w:val="22"/>
                <w:highlight w:val="yellow"/>
              </w:rPr>
              <w:t xml:space="preserve">Bob Lucas </w:t>
            </w:r>
            <w:r w:rsidR="00F22FC2" w:rsidRPr="009010B7">
              <w:rPr>
                <w:b/>
                <w:bCs/>
                <w:color w:val="000000" w:themeColor="text1"/>
                <w:sz w:val="22"/>
                <w:highlight w:val="yellow"/>
              </w:rPr>
              <w:t>at 724-</w:t>
            </w:r>
            <w:r w:rsidR="00F81A22" w:rsidRPr="009010B7">
              <w:rPr>
                <w:b/>
                <w:bCs/>
                <w:color w:val="000000" w:themeColor="text1"/>
                <w:sz w:val="22"/>
                <w:highlight w:val="yellow"/>
              </w:rPr>
              <w:t>312-7720</w:t>
            </w:r>
            <w:r w:rsidR="004C0879">
              <w:rPr>
                <w:b/>
                <w:bCs/>
                <w:color w:val="000000" w:themeColor="text1"/>
                <w:sz w:val="22"/>
              </w:rPr>
              <w:t xml:space="preserve"> by Sunday </w:t>
            </w:r>
            <w:r w:rsidR="00275EDC">
              <w:rPr>
                <w:b/>
                <w:bCs/>
                <w:color w:val="000000" w:themeColor="text1"/>
                <w:sz w:val="22"/>
              </w:rPr>
              <w:t>10/15</w:t>
            </w:r>
            <w:r w:rsidR="00520B91">
              <w:rPr>
                <w:b/>
                <w:bCs/>
                <w:color w:val="000000" w:themeColor="text1"/>
                <w:sz w:val="22"/>
              </w:rPr>
              <w:t xml:space="preserve">. </w:t>
            </w:r>
            <w:r w:rsidR="00520B91" w:rsidRPr="00520B91">
              <w:rPr>
                <w:color w:val="000000" w:themeColor="text1"/>
                <w:sz w:val="22"/>
              </w:rPr>
              <w:t xml:space="preserve">The club will be </w:t>
            </w:r>
            <w:r w:rsidR="005B1C9C">
              <w:rPr>
                <w:color w:val="000000" w:themeColor="text1"/>
                <w:sz w:val="22"/>
              </w:rPr>
              <w:t xml:space="preserve">hosting a dinner this Veteran’s </w:t>
            </w:r>
            <w:r w:rsidR="005B1C9C">
              <w:rPr>
                <w:color w:val="000000" w:themeColor="text1"/>
                <w:sz w:val="22"/>
              </w:rPr>
              <w:lastRenderedPageBreak/>
              <w:t>Day November 12</w:t>
            </w:r>
            <w:r w:rsidR="005B1C9C" w:rsidRPr="005B1C9C">
              <w:rPr>
                <w:color w:val="000000" w:themeColor="text1"/>
                <w:sz w:val="22"/>
                <w:vertAlign w:val="superscript"/>
              </w:rPr>
              <w:t>th</w:t>
            </w:r>
            <w:r w:rsidR="005B1C9C">
              <w:rPr>
                <w:color w:val="000000" w:themeColor="text1"/>
                <w:sz w:val="22"/>
              </w:rPr>
              <w:t xml:space="preserve"> to honor those who have served our country</w:t>
            </w:r>
            <w:r w:rsidR="00AF4FE7">
              <w:rPr>
                <w:color w:val="000000" w:themeColor="text1"/>
                <w:sz w:val="22"/>
              </w:rPr>
              <w:t xml:space="preserve">. We will also </w:t>
            </w:r>
            <w:r w:rsidR="00B20AF0">
              <w:rPr>
                <w:color w:val="000000" w:themeColor="text1"/>
                <w:sz w:val="22"/>
              </w:rPr>
              <w:t>be hosting the Evans City VFW</w:t>
            </w:r>
            <w:r w:rsidR="00B31D65">
              <w:rPr>
                <w:color w:val="000000" w:themeColor="text1"/>
                <w:sz w:val="22"/>
              </w:rPr>
              <w:t>. All veterans from both organizations are welcome to atten</w:t>
            </w:r>
            <w:r w:rsidR="0084364E">
              <w:rPr>
                <w:color w:val="000000" w:themeColor="text1"/>
                <w:sz w:val="22"/>
              </w:rPr>
              <w:t>d. Doors open at 1:00 PM and meal will be served at 2:00 PM</w:t>
            </w:r>
            <w:r w:rsidR="00E92DA3">
              <w:rPr>
                <w:color w:val="000000" w:themeColor="text1"/>
                <w:sz w:val="22"/>
              </w:rPr>
              <w:t>. Must pre-register with Bob Lucas</w:t>
            </w:r>
            <w:r w:rsidR="00420461">
              <w:rPr>
                <w:color w:val="000000" w:themeColor="text1"/>
                <w:sz w:val="22"/>
              </w:rPr>
              <w:t xml:space="preserve"> by phone or text 724</w:t>
            </w:r>
            <w:r w:rsidR="0067335D">
              <w:rPr>
                <w:color w:val="000000" w:themeColor="text1"/>
                <w:sz w:val="22"/>
              </w:rPr>
              <w:t>-312-7720</w:t>
            </w:r>
          </w:p>
          <w:p w14:paraId="75ABF107" w14:textId="77777777" w:rsidR="00C5245C" w:rsidRPr="003A3EAF" w:rsidRDefault="00C5245C" w:rsidP="003A3EAF">
            <w:pPr>
              <w:pStyle w:val="TextBody"/>
              <w:rPr>
                <w:b/>
                <w:bCs/>
                <w:color w:val="000000" w:themeColor="text1"/>
                <w:sz w:val="22"/>
              </w:rPr>
            </w:pPr>
          </w:p>
          <w:p w14:paraId="4E9B9922" w14:textId="2A8E3E72" w:rsidR="00C164E8" w:rsidRDefault="00970586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  <w:t>Elections</w:t>
            </w:r>
            <w:r w:rsidR="001F1011"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  <w:t xml:space="preserve"> </w:t>
            </w:r>
            <w:r w:rsidR="008E368B" w:rsidRPr="00911211">
              <w:rPr>
                <w:color w:val="000000" w:themeColor="text1"/>
                <w:sz w:val="28"/>
                <w:szCs w:val="28"/>
                <w:highlight w:val="cyan"/>
              </w:rPr>
              <w:t>Thurs</w:t>
            </w:r>
            <w:r w:rsidR="00911211">
              <w:rPr>
                <w:color w:val="000000" w:themeColor="text1"/>
                <w:sz w:val="28"/>
                <w:szCs w:val="28"/>
                <w:highlight w:val="cyan"/>
              </w:rPr>
              <w:t xml:space="preserve">day  </w:t>
            </w:r>
            <w:r w:rsidR="002C235D" w:rsidRPr="00911211">
              <w:rPr>
                <w:color w:val="000000" w:themeColor="text1"/>
                <w:sz w:val="28"/>
                <w:szCs w:val="28"/>
                <w:highlight w:val="cyan"/>
              </w:rPr>
              <w:t>11/2</w:t>
            </w:r>
            <w:r w:rsidR="00911211">
              <w:rPr>
                <w:color w:val="000000" w:themeColor="text1"/>
                <w:sz w:val="28"/>
                <w:szCs w:val="28"/>
                <w:highlight w:val="cyan"/>
              </w:rPr>
              <w:t xml:space="preserve">/23 </w:t>
            </w:r>
            <w:r w:rsidR="00F8406F" w:rsidRPr="00911211">
              <w:rPr>
                <w:color w:val="000000" w:themeColor="text1"/>
                <w:sz w:val="28"/>
                <w:szCs w:val="28"/>
                <w:highlight w:val="cyan"/>
              </w:rPr>
              <w:t>at the Annual Mtg.</w:t>
            </w:r>
            <w:r w:rsidR="00F8406F"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  <w:t xml:space="preserve"> </w:t>
            </w:r>
            <w:r w:rsidR="00F8406F"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You must have attended 7 meetings to be considered eligible to ru</w:t>
            </w:r>
            <w:r w:rsidR="00C15C73"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n for an office. </w:t>
            </w:r>
            <w:r w:rsidR="005A6B9A"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If you are unsure of your eligibility</w:t>
            </w:r>
            <w:r w:rsidR="00AE38FE"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, please call</w:t>
            </w:r>
            <w:r w:rsidR="008C6ADA"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Kraig Wolf. </w:t>
            </w:r>
            <w:r w:rsidR="00FA266B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Regular, Senior &amp; Life member</w:t>
            </w:r>
            <w:r w:rsidR="003132E6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s may vote.</w:t>
            </w:r>
          </w:p>
          <w:p w14:paraId="2E55835D" w14:textId="69FF1186" w:rsidR="00286042" w:rsidRPr="00C164E8" w:rsidRDefault="008C6ADA" w:rsidP="00AF4B91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Nominating Committee was selected</w:t>
            </w:r>
            <w:r w:rsidR="003132E6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&amp; is as follows</w:t>
            </w:r>
            <w:r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:</w:t>
            </w:r>
          </w:p>
          <w:p w14:paraId="719A9B9A" w14:textId="77777777" w:rsidR="008C6ADA" w:rsidRPr="00C164E8" w:rsidRDefault="008C6ADA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Brian Felsing</w:t>
            </w:r>
          </w:p>
          <w:p w14:paraId="4E5B3526" w14:textId="77777777" w:rsidR="008C6ADA" w:rsidRPr="00C164E8" w:rsidRDefault="00C164E8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Rick Martell</w:t>
            </w:r>
          </w:p>
          <w:p w14:paraId="16D12EB7" w14:textId="77777777" w:rsidR="00C164E8" w:rsidRDefault="00C164E8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C164E8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Mark Sabina</w:t>
            </w:r>
          </w:p>
          <w:p w14:paraId="57B860D8" w14:textId="77777777" w:rsidR="00D77F63" w:rsidRDefault="00D77F63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14:paraId="513F8BF0" w14:textId="43C5D424" w:rsidR="00D77F63" w:rsidRDefault="00D77F63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highlight w:val="red"/>
              </w:rPr>
              <w:lastRenderedPageBreak/>
              <mc:AlternateContent>
                <mc:Choice Requires="wpg">
                  <w:drawing>
                    <wp:inline distT="0" distB="0" distL="0" distR="0" wp14:anchorId="17684C36" wp14:editId="17407302">
                      <wp:extent cx="635635" cy="711144"/>
                      <wp:effectExtent l="0" t="0" r="12065" b="13335"/>
                      <wp:docPr id="884411685" name="Group 229" descr="bell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635" cy="711144"/>
                                <a:chOff x="5405" y="10648"/>
                                <a:chExt cx="1430" cy="1430"/>
                              </a:xfrm>
                            </wpg:grpSpPr>
                            <wps:wsp>
                              <wps:cNvPr id="2001552106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5" y="10648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2074 h 1430"/>
                                    <a:gd name="T2" fmla="*/ 928 w 1430"/>
                                    <a:gd name="T3" fmla="*/ 12046 h 1430"/>
                                    <a:gd name="T4" fmla="*/ 1056 w 1430"/>
                                    <a:gd name="T5" fmla="*/ 11991 h 1430"/>
                                    <a:gd name="T6" fmla="*/ 1170 w 1430"/>
                                    <a:gd name="T7" fmla="*/ 11914 h 1430"/>
                                    <a:gd name="T8" fmla="*/ 1266 w 1430"/>
                                    <a:gd name="T9" fmla="*/ 11818 h 1430"/>
                                    <a:gd name="T10" fmla="*/ 1343 w 1430"/>
                                    <a:gd name="T11" fmla="*/ 11704 h 1430"/>
                                    <a:gd name="T12" fmla="*/ 1398 w 1430"/>
                                    <a:gd name="T13" fmla="*/ 11575 h 1430"/>
                                    <a:gd name="T14" fmla="*/ 1426 w 1430"/>
                                    <a:gd name="T15" fmla="*/ 11436 h 1430"/>
                                    <a:gd name="T16" fmla="*/ 1426 w 1430"/>
                                    <a:gd name="T17" fmla="*/ 11290 h 1430"/>
                                    <a:gd name="T18" fmla="*/ 1398 w 1430"/>
                                    <a:gd name="T19" fmla="*/ 11150 h 1430"/>
                                    <a:gd name="T20" fmla="*/ 1343 w 1430"/>
                                    <a:gd name="T21" fmla="*/ 11022 h 1430"/>
                                    <a:gd name="T22" fmla="*/ 1266 w 1430"/>
                                    <a:gd name="T23" fmla="*/ 10908 h 1430"/>
                                    <a:gd name="T24" fmla="*/ 1170 w 1430"/>
                                    <a:gd name="T25" fmla="*/ 10811 h 1430"/>
                                    <a:gd name="T26" fmla="*/ 1056 w 1430"/>
                                    <a:gd name="T27" fmla="*/ 10734 h 1430"/>
                                    <a:gd name="T28" fmla="*/ 928 w 1430"/>
                                    <a:gd name="T29" fmla="*/ 10680 h 1430"/>
                                    <a:gd name="T30" fmla="*/ 788 w 1430"/>
                                    <a:gd name="T31" fmla="*/ 10652 h 1430"/>
                                    <a:gd name="T32" fmla="*/ 642 w 1430"/>
                                    <a:gd name="T33" fmla="*/ 10652 h 1430"/>
                                    <a:gd name="T34" fmla="*/ 502 w 1430"/>
                                    <a:gd name="T35" fmla="*/ 10680 h 1430"/>
                                    <a:gd name="T36" fmla="*/ 374 w 1430"/>
                                    <a:gd name="T37" fmla="*/ 10734 h 1430"/>
                                    <a:gd name="T38" fmla="*/ 260 w 1430"/>
                                    <a:gd name="T39" fmla="*/ 10811 h 1430"/>
                                    <a:gd name="T40" fmla="*/ 164 w 1430"/>
                                    <a:gd name="T41" fmla="*/ 10908 h 1430"/>
                                    <a:gd name="T42" fmla="*/ 87 w 1430"/>
                                    <a:gd name="T43" fmla="*/ 11022 h 1430"/>
                                    <a:gd name="T44" fmla="*/ 32 w 1430"/>
                                    <a:gd name="T45" fmla="*/ 11150 h 1430"/>
                                    <a:gd name="T46" fmla="*/ 4 w 1430"/>
                                    <a:gd name="T47" fmla="*/ 11290 h 1430"/>
                                    <a:gd name="T48" fmla="*/ 4 w 1430"/>
                                    <a:gd name="T49" fmla="*/ 11436 h 1430"/>
                                    <a:gd name="T50" fmla="*/ 32 w 1430"/>
                                    <a:gd name="T51" fmla="*/ 11575 h 1430"/>
                                    <a:gd name="T52" fmla="*/ 87 w 1430"/>
                                    <a:gd name="T53" fmla="*/ 11704 h 1430"/>
                                    <a:gd name="T54" fmla="*/ 164 w 1430"/>
                                    <a:gd name="T55" fmla="*/ 11818 h 1430"/>
                                    <a:gd name="T56" fmla="*/ 260 w 1430"/>
                                    <a:gd name="T57" fmla="*/ 11914 h 1430"/>
                                    <a:gd name="T58" fmla="*/ 374 w 1430"/>
                                    <a:gd name="T59" fmla="*/ 11991 h 1430"/>
                                    <a:gd name="T60" fmla="*/ 502 w 1430"/>
                                    <a:gd name="T61" fmla="*/ 12046 h 1430"/>
                                    <a:gd name="T62" fmla="*/ 642 w 1430"/>
                                    <a:gd name="T63" fmla="*/ 12074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30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8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8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6" y="1170"/>
                                      </a:lnTo>
                                      <a:lnTo>
                                        <a:pt x="1308" y="1115"/>
                                      </a:lnTo>
                                      <a:lnTo>
                                        <a:pt x="1343" y="1056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3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6" y="260"/>
                                      </a:lnTo>
                                      <a:lnTo>
                                        <a:pt x="1220" y="210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2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5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6" y="437"/>
                                      </a:lnTo>
                                      <a:lnTo>
                                        <a:pt x="32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2" y="927"/>
                                      </a:lnTo>
                                      <a:lnTo>
                                        <a:pt x="56" y="993"/>
                                      </a:lnTo>
                                      <a:lnTo>
                                        <a:pt x="87" y="1056"/>
                                      </a:lnTo>
                                      <a:lnTo>
                                        <a:pt x="122" y="1115"/>
                                      </a:lnTo>
                                      <a:lnTo>
                                        <a:pt x="164" y="1170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5" y="1308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2" y="1398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054669" name="AutoShape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" y="10950"/>
                                  <a:ext cx="726" cy="826"/>
                                </a:xfrm>
                                <a:custGeom>
                                  <a:avLst/>
                                  <a:gdLst>
                                    <a:gd name="T0" fmla="*/ 295 w 726"/>
                                    <a:gd name="T1" fmla="*/ 10995 h 826"/>
                                    <a:gd name="T2" fmla="*/ 290 w 726"/>
                                    <a:gd name="T3" fmla="*/ 11033 h 826"/>
                                    <a:gd name="T4" fmla="*/ 268 w 726"/>
                                    <a:gd name="T5" fmla="*/ 11046 h 826"/>
                                    <a:gd name="T6" fmla="*/ 162 w 726"/>
                                    <a:gd name="T7" fmla="*/ 11217 h 826"/>
                                    <a:gd name="T8" fmla="*/ 49 w 726"/>
                                    <a:gd name="T9" fmla="*/ 11523 h 826"/>
                                    <a:gd name="T10" fmla="*/ 0 w 726"/>
                                    <a:gd name="T11" fmla="*/ 11618 h 826"/>
                                    <a:gd name="T12" fmla="*/ 177 w 726"/>
                                    <a:gd name="T13" fmla="*/ 11751 h 826"/>
                                    <a:gd name="T14" fmla="*/ 464 w 726"/>
                                    <a:gd name="T15" fmla="*/ 11768 h 826"/>
                                    <a:gd name="T16" fmla="*/ 176 w 726"/>
                                    <a:gd name="T17" fmla="*/ 11729 h 826"/>
                                    <a:gd name="T18" fmla="*/ 50 w 726"/>
                                    <a:gd name="T19" fmla="*/ 11600 h 826"/>
                                    <a:gd name="T20" fmla="*/ 37 w 726"/>
                                    <a:gd name="T21" fmla="*/ 11577 h 826"/>
                                    <a:gd name="T22" fmla="*/ 104 w 726"/>
                                    <a:gd name="T23" fmla="*/ 11483 h 826"/>
                                    <a:gd name="T24" fmla="*/ 190 w 726"/>
                                    <a:gd name="T25" fmla="*/ 11170 h 826"/>
                                    <a:gd name="T26" fmla="*/ 289 w 726"/>
                                    <a:gd name="T27" fmla="*/ 11060 h 826"/>
                                    <a:gd name="T28" fmla="*/ 338 w 726"/>
                                    <a:gd name="T29" fmla="*/ 11048 h 826"/>
                                    <a:gd name="T30" fmla="*/ 451 w 726"/>
                                    <a:gd name="T31" fmla="*/ 11042 h 826"/>
                                    <a:gd name="T32" fmla="*/ 436 w 726"/>
                                    <a:gd name="T33" fmla="*/ 11032 h 826"/>
                                    <a:gd name="T34" fmla="*/ 311 w 726"/>
                                    <a:gd name="T35" fmla="*/ 11029 h 826"/>
                                    <a:gd name="T36" fmla="*/ 326 w 726"/>
                                    <a:gd name="T37" fmla="*/ 10987 h 826"/>
                                    <a:gd name="T38" fmla="*/ 392 w 726"/>
                                    <a:gd name="T39" fmla="*/ 10956 h 826"/>
                                    <a:gd name="T40" fmla="*/ 526 w 726"/>
                                    <a:gd name="T41" fmla="*/ 11539 h 826"/>
                                    <a:gd name="T42" fmla="*/ 672 w 726"/>
                                    <a:gd name="T43" fmla="*/ 11671 h 826"/>
                                    <a:gd name="T44" fmla="*/ 363 w 726"/>
                                    <a:gd name="T45" fmla="*/ 11755 h 826"/>
                                    <a:gd name="T46" fmla="*/ 677 w 726"/>
                                    <a:gd name="T47" fmla="*/ 11694 h 826"/>
                                    <a:gd name="T48" fmla="*/ 720 w 726"/>
                                    <a:gd name="T49" fmla="*/ 11591 h 826"/>
                                    <a:gd name="T50" fmla="*/ 595 w 726"/>
                                    <a:gd name="T51" fmla="*/ 11536 h 826"/>
                                    <a:gd name="T52" fmla="*/ 301 w 726"/>
                                    <a:gd name="T53" fmla="*/ 11548 h 826"/>
                                    <a:gd name="T54" fmla="*/ 342 w 726"/>
                                    <a:gd name="T55" fmla="*/ 11631 h 826"/>
                                    <a:gd name="T56" fmla="*/ 359 w 726"/>
                                    <a:gd name="T57" fmla="*/ 11613 h 826"/>
                                    <a:gd name="T58" fmla="*/ 324 w 726"/>
                                    <a:gd name="T59" fmla="*/ 11591 h 826"/>
                                    <a:gd name="T60" fmla="*/ 335 w 726"/>
                                    <a:gd name="T61" fmla="*/ 11533 h 826"/>
                                    <a:gd name="T62" fmla="*/ 367 w 726"/>
                                    <a:gd name="T63" fmla="*/ 11523 h 826"/>
                                    <a:gd name="T64" fmla="*/ 402 w 726"/>
                                    <a:gd name="T65" fmla="*/ 11545 h 826"/>
                                    <a:gd name="T66" fmla="*/ 391 w 726"/>
                                    <a:gd name="T67" fmla="*/ 11603 h 826"/>
                                    <a:gd name="T68" fmla="*/ 412 w 726"/>
                                    <a:gd name="T69" fmla="*/ 11612 h 826"/>
                                    <a:gd name="T70" fmla="*/ 425 w 726"/>
                                    <a:gd name="T71" fmla="*/ 11545 h 826"/>
                                    <a:gd name="T72" fmla="*/ 460 w 726"/>
                                    <a:gd name="T73" fmla="*/ 11047 h 826"/>
                                    <a:gd name="T74" fmla="*/ 378 w 726"/>
                                    <a:gd name="T75" fmla="*/ 11048 h 826"/>
                                    <a:gd name="T76" fmla="*/ 434 w 726"/>
                                    <a:gd name="T77" fmla="*/ 11059 h 826"/>
                                    <a:gd name="T78" fmla="*/ 536 w 726"/>
                                    <a:gd name="T79" fmla="*/ 11170 h 826"/>
                                    <a:gd name="T80" fmla="*/ 622 w 726"/>
                                    <a:gd name="T81" fmla="*/ 11483 h 826"/>
                                    <a:gd name="T82" fmla="*/ 689 w 726"/>
                                    <a:gd name="T83" fmla="*/ 11577 h 826"/>
                                    <a:gd name="T84" fmla="*/ 712 w 726"/>
                                    <a:gd name="T85" fmla="*/ 11573 h 826"/>
                                    <a:gd name="T86" fmla="*/ 603 w 726"/>
                                    <a:gd name="T87" fmla="*/ 11405 h 826"/>
                                    <a:gd name="T88" fmla="*/ 535 w 726"/>
                                    <a:gd name="T89" fmla="*/ 11114 h 826"/>
                                    <a:gd name="T90" fmla="*/ 282 w 726"/>
                                    <a:gd name="T91" fmla="*/ 11506 h 826"/>
                                    <a:gd name="T92" fmla="*/ 29 w 726"/>
                                    <a:gd name="T93" fmla="*/ 11591 h 826"/>
                                    <a:gd name="T94" fmla="*/ 200 w 726"/>
                                    <a:gd name="T95" fmla="*/ 11539 h 826"/>
                                    <a:gd name="T96" fmla="*/ 543 w 726"/>
                                    <a:gd name="T97" fmla="*/ 11523 h 826"/>
                                    <a:gd name="T98" fmla="*/ 415 w 726"/>
                                    <a:gd name="T99" fmla="*/ 10971 h 826"/>
                                    <a:gd name="T100" fmla="*/ 411 w 726"/>
                                    <a:gd name="T101" fmla="*/ 11004 h 826"/>
                                    <a:gd name="T102" fmla="*/ 436 w 726"/>
                                    <a:gd name="T103" fmla="*/ 11032 h 826"/>
                                    <a:gd name="T104" fmla="*/ 415 w 726"/>
                                    <a:gd name="T105" fmla="*/ 10972 h 826"/>
                                    <a:gd name="T106" fmla="*/ 323 w 726"/>
                                    <a:gd name="T107" fmla="*/ 11029 h 826"/>
                                    <a:gd name="T108" fmla="*/ 413 w 726"/>
                                    <a:gd name="T109" fmla="*/ 11031 h 826"/>
                                    <a:gd name="T110" fmla="*/ 373 w 726"/>
                                    <a:gd name="T111" fmla="*/ 11026 h 82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26" h="826">
                                      <a:moveTo>
                                        <a:pt x="363" y="0"/>
                                      </a:moveTo>
                                      <a:lnTo>
                                        <a:pt x="335" y="6"/>
                                      </a:lnTo>
                                      <a:lnTo>
                                        <a:pt x="311" y="21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289" y="73"/>
                                      </a:lnTo>
                                      <a:lnTo>
                                        <a:pt x="289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83" y="89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70" y="213"/>
                                      </a:lnTo>
                                      <a:lnTo>
                                        <a:pt x="162" y="267"/>
                                      </a:lnTo>
                                      <a:lnTo>
                                        <a:pt x="151" y="372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87" y="521"/>
                                      </a:lnTo>
                                      <a:lnTo>
                                        <a:pt x="49" y="573"/>
                                      </a:lnTo>
                                      <a:lnTo>
                                        <a:pt x="29" y="599"/>
                                      </a:lnTo>
                                      <a:lnTo>
                                        <a:pt x="14" y="62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13" y="708"/>
                                      </a:lnTo>
                                      <a:lnTo>
                                        <a:pt x="49" y="744"/>
                                      </a:lnTo>
                                      <a:lnTo>
                                        <a:pt x="105" y="776"/>
                                      </a:lnTo>
                                      <a:lnTo>
                                        <a:pt x="177" y="801"/>
                                      </a:lnTo>
                                      <a:lnTo>
                                        <a:pt x="262" y="818"/>
                                      </a:lnTo>
                                      <a:lnTo>
                                        <a:pt x="356" y="826"/>
                                      </a:lnTo>
                                      <a:lnTo>
                                        <a:pt x="370" y="826"/>
                                      </a:lnTo>
                                      <a:lnTo>
                                        <a:pt x="464" y="818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263" y="797"/>
                                      </a:lnTo>
                                      <a:lnTo>
                                        <a:pt x="176" y="779"/>
                                      </a:lnTo>
                                      <a:lnTo>
                                        <a:pt x="105" y="753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26" y="687"/>
                                      </a:lnTo>
                                      <a:lnTo>
                                        <a:pt x="50" y="650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37" y="627"/>
                                      </a:lnTo>
                                      <a:lnTo>
                                        <a:pt x="46" y="613"/>
                                      </a:lnTo>
                                      <a:lnTo>
                                        <a:pt x="56" y="599"/>
                                      </a:lnTo>
                                      <a:lnTo>
                                        <a:pt x="66" y="586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42" y="465"/>
                                      </a:lnTo>
                                      <a:lnTo>
                                        <a:pt x="172" y="377"/>
                                      </a:lnTo>
                                      <a:lnTo>
                                        <a:pt x="183" y="267"/>
                                      </a:lnTo>
                                      <a:lnTo>
                                        <a:pt x="190" y="220"/>
                                      </a:lnTo>
                                      <a:lnTo>
                                        <a:pt x="208" y="177"/>
                                      </a:lnTo>
                                      <a:lnTo>
                                        <a:pt x="238" y="141"/>
                                      </a:lnTo>
                                      <a:lnTo>
                                        <a:pt x="277" y="115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338" y="98"/>
                                      </a:lnTo>
                                      <a:lnTo>
                                        <a:pt x="349" y="9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5" y="87"/>
                                      </a:lnTo>
                                      <a:lnTo>
                                        <a:pt x="436" y="83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311" y="79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73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6" y="37"/>
                                      </a:lnTo>
                                      <a:lnTo>
                                        <a:pt x="343" y="26"/>
                                      </a:lnTo>
                                      <a:lnTo>
                                        <a:pt x="363" y="21"/>
                                      </a:lnTo>
                                      <a:lnTo>
                                        <a:pt x="415" y="21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551" y="575"/>
                                      </a:moveTo>
                                      <a:lnTo>
                                        <a:pt x="412" y="575"/>
                                      </a:lnTo>
                                      <a:lnTo>
                                        <a:pt x="526" y="589"/>
                                      </a:lnTo>
                                      <a:lnTo>
                                        <a:pt x="616" y="616"/>
                                      </a:lnTo>
                                      <a:lnTo>
                                        <a:pt x="676" y="650"/>
                                      </a:lnTo>
                                      <a:lnTo>
                                        <a:pt x="700" y="687"/>
                                      </a:lnTo>
                                      <a:lnTo>
                                        <a:pt x="672" y="721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550" y="779"/>
                                      </a:lnTo>
                                      <a:lnTo>
                                        <a:pt x="463" y="797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549" y="801"/>
                                      </a:lnTo>
                                      <a:lnTo>
                                        <a:pt x="621" y="776"/>
                                      </a:lnTo>
                                      <a:lnTo>
                                        <a:pt x="677" y="744"/>
                                      </a:lnTo>
                                      <a:lnTo>
                                        <a:pt x="713" y="708"/>
                                      </a:lnTo>
                                      <a:lnTo>
                                        <a:pt x="726" y="668"/>
                                      </a:lnTo>
                                      <a:lnTo>
                                        <a:pt x="722" y="645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595" y="586"/>
                                      </a:lnTo>
                                      <a:lnTo>
                                        <a:pt x="551" y="575"/>
                                      </a:lnTo>
                                      <a:close/>
                                      <a:moveTo>
                                        <a:pt x="352" y="575"/>
                                      </a:moveTo>
                                      <a:lnTo>
                                        <a:pt x="314" y="575"/>
                                      </a:lnTo>
                                      <a:lnTo>
                                        <a:pt x="301" y="598"/>
                                      </a:lnTo>
                                      <a:lnTo>
                                        <a:pt x="297" y="623"/>
                                      </a:lnTo>
                                      <a:lnTo>
                                        <a:pt x="304" y="647"/>
                                      </a:lnTo>
                                      <a:lnTo>
                                        <a:pt x="320" y="668"/>
                                      </a:lnTo>
                                      <a:lnTo>
                                        <a:pt x="342" y="681"/>
                                      </a:lnTo>
                                      <a:lnTo>
                                        <a:pt x="367" y="684"/>
                                      </a:lnTo>
                                      <a:lnTo>
                                        <a:pt x="392" y="677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51" y="661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1" y="650"/>
                                      </a:lnTo>
                                      <a:lnTo>
                                        <a:pt x="324" y="641"/>
                                      </a:lnTo>
                                      <a:lnTo>
                                        <a:pt x="320" y="630"/>
                                      </a:lnTo>
                                      <a:lnTo>
                                        <a:pt x="319" y="613"/>
                                      </a:lnTo>
                                      <a:lnTo>
                                        <a:pt x="324" y="596"/>
                                      </a:lnTo>
                                      <a:lnTo>
                                        <a:pt x="335" y="583"/>
                                      </a:lnTo>
                                      <a:lnTo>
                                        <a:pt x="351" y="575"/>
                                      </a:lnTo>
                                      <a:lnTo>
                                        <a:pt x="352" y="575"/>
                                      </a:lnTo>
                                      <a:close/>
                                      <a:moveTo>
                                        <a:pt x="543" y="573"/>
                                      </a:moveTo>
                                      <a:lnTo>
                                        <a:pt x="367" y="573"/>
                                      </a:lnTo>
                                      <a:lnTo>
                                        <a:pt x="375" y="575"/>
                                      </a:lnTo>
                                      <a:lnTo>
                                        <a:pt x="386" y="580"/>
                                      </a:lnTo>
                                      <a:lnTo>
                                        <a:pt x="395" y="586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406" y="606"/>
                                      </a:lnTo>
                                      <a:lnTo>
                                        <a:pt x="407" y="624"/>
                                      </a:lnTo>
                                      <a:lnTo>
                                        <a:pt x="402" y="640"/>
                                      </a:lnTo>
                                      <a:lnTo>
                                        <a:pt x="391" y="653"/>
                                      </a:lnTo>
                                      <a:lnTo>
                                        <a:pt x="375" y="661"/>
                                      </a:lnTo>
                                      <a:lnTo>
                                        <a:pt x="367" y="663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12" y="662"/>
                                      </a:lnTo>
                                      <a:lnTo>
                                        <a:pt x="425" y="641"/>
                                      </a:lnTo>
                                      <a:lnTo>
                                        <a:pt x="429" y="618"/>
                                      </a:lnTo>
                                      <a:lnTo>
                                        <a:pt x="425" y="595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551" y="575"/>
                                      </a:lnTo>
                                      <a:lnTo>
                                        <a:pt x="543" y="573"/>
                                      </a:lnTo>
                                      <a:close/>
                                      <a:moveTo>
                                        <a:pt x="460" y="97"/>
                                      </a:moveTo>
                                      <a:lnTo>
                                        <a:pt x="349" y="97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70" y="97"/>
                                      </a:lnTo>
                                      <a:lnTo>
                                        <a:pt x="378" y="98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403" y="101"/>
                                      </a:lnTo>
                                      <a:lnTo>
                                        <a:pt x="419" y="104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89" y="142"/>
                                      </a:lnTo>
                                      <a:lnTo>
                                        <a:pt x="518" y="177"/>
                                      </a:lnTo>
                                      <a:lnTo>
                                        <a:pt x="536" y="220"/>
                                      </a:lnTo>
                                      <a:lnTo>
                                        <a:pt x="543" y="267"/>
                                      </a:lnTo>
                                      <a:lnTo>
                                        <a:pt x="554" y="377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622" y="533"/>
                                      </a:lnTo>
                                      <a:lnTo>
                                        <a:pt x="661" y="586"/>
                                      </a:lnTo>
                                      <a:lnTo>
                                        <a:pt x="671" y="599"/>
                                      </a:lnTo>
                                      <a:lnTo>
                                        <a:pt x="680" y="613"/>
                                      </a:lnTo>
                                      <a:lnTo>
                                        <a:pt x="689" y="627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712" y="623"/>
                                      </a:lnTo>
                                      <a:lnTo>
                                        <a:pt x="696" y="599"/>
                                      </a:lnTo>
                                      <a:lnTo>
                                        <a:pt x="677" y="573"/>
                                      </a:lnTo>
                                      <a:lnTo>
                                        <a:pt x="639" y="521"/>
                                      </a:lnTo>
                                      <a:lnTo>
                                        <a:pt x="603" y="455"/>
                                      </a:lnTo>
                                      <a:lnTo>
                                        <a:pt x="575" y="372"/>
                                      </a:lnTo>
                                      <a:lnTo>
                                        <a:pt x="564" y="267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02" y="124"/>
                                      </a:lnTo>
                                      <a:lnTo>
                                        <a:pt x="460" y="97"/>
                                      </a:lnTo>
                                      <a:close/>
                                      <a:moveTo>
                                        <a:pt x="363" y="552"/>
                                      </a:moveTo>
                                      <a:lnTo>
                                        <a:pt x="282" y="556"/>
                                      </a:lnTo>
                                      <a:lnTo>
                                        <a:pt x="203" y="56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110" y="616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314" y="575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543" y="573"/>
                                      </a:lnTo>
                                      <a:lnTo>
                                        <a:pt x="523" y="568"/>
                                      </a:lnTo>
                                      <a:lnTo>
                                        <a:pt x="444" y="556"/>
                                      </a:lnTo>
                                      <a:lnTo>
                                        <a:pt x="363" y="552"/>
                                      </a:lnTo>
                                      <a:close/>
                                      <a:moveTo>
                                        <a:pt x="415" y="21"/>
                                      </a:moveTo>
                                      <a:lnTo>
                                        <a:pt x="363" y="21"/>
                                      </a:lnTo>
                                      <a:lnTo>
                                        <a:pt x="383" y="26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11" y="54"/>
                                      </a:lnTo>
                                      <a:lnTo>
                                        <a:pt x="415" y="73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36" y="80"/>
                                      </a:lnTo>
                                      <a:lnTo>
                                        <a:pt x="437" y="73"/>
                                      </a:lnTo>
                                      <a:lnTo>
                                        <a:pt x="431" y="45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15" y="21"/>
                                      </a:lnTo>
                                      <a:close/>
                                      <a:moveTo>
                                        <a:pt x="356" y="76"/>
                                      </a:moveTo>
                                      <a:lnTo>
                                        <a:pt x="340" y="77"/>
                                      </a:lnTo>
                                      <a:lnTo>
                                        <a:pt x="323" y="79"/>
                                      </a:lnTo>
                                      <a:lnTo>
                                        <a:pt x="319" y="80"/>
                                      </a:lnTo>
                                      <a:lnTo>
                                        <a:pt x="315" y="80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07" y="80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389" y="78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2316" id="Group 229" o:spid="_x0000_s1026" alt="bell Graphic" style="width:50.05pt;height:56pt;mso-position-horizontal-relative:char;mso-position-vertical-relative:line" coordorigin="5405,10648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">
                      <v:shape id="Freeform 1210" o:spid="_x0000_s1027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    </v:shape>
                      <v:shape id="AutoShape 1209" o:spid="_x0000_s1028" style="position:absolute;left:5757;top:10950;width:726;height:826;visibility:visible;mso-wrap-style:square;v-text-anchor:top" coordsize="72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72746D0" w14:textId="22AFAA2D" w:rsidR="00D77F63" w:rsidRPr="005B1290" w:rsidRDefault="005B1290" w:rsidP="006D021C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 w:rsidRPr="005B1290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REMINDER</w:t>
            </w:r>
            <w:r w:rsidR="00314719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 xml:space="preserve"> #1</w:t>
            </w:r>
          </w:p>
          <w:p w14:paraId="5A4B27D0" w14:textId="27D047AB" w:rsidR="00AF4B91" w:rsidRDefault="00D77F63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Starting </w:t>
            </w:r>
            <w:r w:rsidR="00AF4B91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October 1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,</w:t>
            </w:r>
            <w:r w:rsidR="00AF4B91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no guests are permitted at the club</w:t>
            </w:r>
            <w:r w:rsidR="005B1290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to shoot</w:t>
            </w:r>
            <w:r w:rsidR="00E5106D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until Jan 1</w:t>
            </w:r>
            <w:r w:rsidR="00E5106D" w:rsidRPr="00E5106D">
              <w:rPr>
                <w:rFonts w:ascii="Leelawadee" w:hAnsi="Leelawadee" w:cs="Leelawadee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E5106D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, 2024. </w:t>
            </w:r>
            <w:r w:rsidR="00DA75CF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The only exception</w:t>
            </w:r>
            <w:r w:rsidR="00096573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s</w:t>
            </w:r>
            <w:r w:rsidR="00DA75CF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are </w:t>
            </w:r>
            <w:r w:rsidR="00096573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Sno Ball League nights or sponsored shoots (Zombie Shoot</w:t>
            </w:r>
            <w:r w:rsidR="009167CD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.</w:t>
            </w:r>
            <w:r w:rsidR="00096573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)</w:t>
            </w:r>
            <w:r w:rsidR="009167CD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Any questions, ask an Officer or Director</w:t>
            </w:r>
            <w:r w:rsidR="002F5070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.</w:t>
            </w:r>
          </w:p>
          <w:p w14:paraId="1B284103" w14:textId="77777777" w:rsidR="00314719" w:rsidRDefault="00314719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14:paraId="587C7FD4" w14:textId="17BB04D9" w:rsidR="006A2E7C" w:rsidRDefault="006A2E7C" w:rsidP="006D021C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highlight w:val="red"/>
              </w:rPr>
              <mc:AlternateContent>
                <mc:Choice Requires="wpg">
                  <w:drawing>
                    <wp:inline distT="0" distB="0" distL="0" distR="0" wp14:anchorId="7CB5BD03" wp14:editId="63212788">
                      <wp:extent cx="635635" cy="711144"/>
                      <wp:effectExtent l="0" t="0" r="12065" b="13335"/>
                      <wp:docPr id="89775626" name="Group 229" descr="bell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635" cy="711144"/>
                                <a:chOff x="5405" y="10648"/>
                                <a:chExt cx="1430" cy="1430"/>
                              </a:xfrm>
                            </wpg:grpSpPr>
                            <wps:wsp>
                              <wps:cNvPr id="241799873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5" y="10648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2074 h 1430"/>
                                    <a:gd name="T2" fmla="*/ 928 w 1430"/>
                                    <a:gd name="T3" fmla="*/ 12046 h 1430"/>
                                    <a:gd name="T4" fmla="*/ 1056 w 1430"/>
                                    <a:gd name="T5" fmla="*/ 11991 h 1430"/>
                                    <a:gd name="T6" fmla="*/ 1170 w 1430"/>
                                    <a:gd name="T7" fmla="*/ 11914 h 1430"/>
                                    <a:gd name="T8" fmla="*/ 1266 w 1430"/>
                                    <a:gd name="T9" fmla="*/ 11818 h 1430"/>
                                    <a:gd name="T10" fmla="*/ 1343 w 1430"/>
                                    <a:gd name="T11" fmla="*/ 11704 h 1430"/>
                                    <a:gd name="T12" fmla="*/ 1398 w 1430"/>
                                    <a:gd name="T13" fmla="*/ 11575 h 1430"/>
                                    <a:gd name="T14" fmla="*/ 1426 w 1430"/>
                                    <a:gd name="T15" fmla="*/ 11436 h 1430"/>
                                    <a:gd name="T16" fmla="*/ 1426 w 1430"/>
                                    <a:gd name="T17" fmla="*/ 11290 h 1430"/>
                                    <a:gd name="T18" fmla="*/ 1398 w 1430"/>
                                    <a:gd name="T19" fmla="*/ 11150 h 1430"/>
                                    <a:gd name="T20" fmla="*/ 1343 w 1430"/>
                                    <a:gd name="T21" fmla="*/ 11022 h 1430"/>
                                    <a:gd name="T22" fmla="*/ 1266 w 1430"/>
                                    <a:gd name="T23" fmla="*/ 10908 h 1430"/>
                                    <a:gd name="T24" fmla="*/ 1170 w 1430"/>
                                    <a:gd name="T25" fmla="*/ 10811 h 1430"/>
                                    <a:gd name="T26" fmla="*/ 1056 w 1430"/>
                                    <a:gd name="T27" fmla="*/ 10734 h 1430"/>
                                    <a:gd name="T28" fmla="*/ 928 w 1430"/>
                                    <a:gd name="T29" fmla="*/ 10680 h 1430"/>
                                    <a:gd name="T30" fmla="*/ 788 w 1430"/>
                                    <a:gd name="T31" fmla="*/ 10652 h 1430"/>
                                    <a:gd name="T32" fmla="*/ 642 w 1430"/>
                                    <a:gd name="T33" fmla="*/ 10652 h 1430"/>
                                    <a:gd name="T34" fmla="*/ 502 w 1430"/>
                                    <a:gd name="T35" fmla="*/ 10680 h 1430"/>
                                    <a:gd name="T36" fmla="*/ 374 w 1430"/>
                                    <a:gd name="T37" fmla="*/ 10734 h 1430"/>
                                    <a:gd name="T38" fmla="*/ 260 w 1430"/>
                                    <a:gd name="T39" fmla="*/ 10811 h 1430"/>
                                    <a:gd name="T40" fmla="*/ 164 w 1430"/>
                                    <a:gd name="T41" fmla="*/ 10908 h 1430"/>
                                    <a:gd name="T42" fmla="*/ 87 w 1430"/>
                                    <a:gd name="T43" fmla="*/ 11022 h 1430"/>
                                    <a:gd name="T44" fmla="*/ 32 w 1430"/>
                                    <a:gd name="T45" fmla="*/ 11150 h 1430"/>
                                    <a:gd name="T46" fmla="*/ 4 w 1430"/>
                                    <a:gd name="T47" fmla="*/ 11290 h 1430"/>
                                    <a:gd name="T48" fmla="*/ 4 w 1430"/>
                                    <a:gd name="T49" fmla="*/ 11436 h 1430"/>
                                    <a:gd name="T50" fmla="*/ 32 w 1430"/>
                                    <a:gd name="T51" fmla="*/ 11575 h 1430"/>
                                    <a:gd name="T52" fmla="*/ 87 w 1430"/>
                                    <a:gd name="T53" fmla="*/ 11704 h 1430"/>
                                    <a:gd name="T54" fmla="*/ 164 w 1430"/>
                                    <a:gd name="T55" fmla="*/ 11818 h 1430"/>
                                    <a:gd name="T56" fmla="*/ 260 w 1430"/>
                                    <a:gd name="T57" fmla="*/ 11914 h 1430"/>
                                    <a:gd name="T58" fmla="*/ 374 w 1430"/>
                                    <a:gd name="T59" fmla="*/ 11991 h 1430"/>
                                    <a:gd name="T60" fmla="*/ 502 w 1430"/>
                                    <a:gd name="T61" fmla="*/ 12046 h 1430"/>
                                    <a:gd name="T62" fmla="*/ 642 w 1430"/>
                                    <a:gd name="T63" fmla="*/ 12074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30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8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8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6" y="1170"/>
                                      </a:lnTo>
                                      <a:lnTo>
                                        <a:pt x="1308" y="1115"/>
                                      </a:lnTo>
                                      <a:lnTo>
                                        <a:pt x="1343" y="1056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3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6" y="260"/>
                                      </a:lnTo>
                                      <a:lnTo>
                                        <a:pt x="1220" y="210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2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5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6" y="437"/>
                                      </a:lnTo>
                                      <a:lnTo>
                                        <a:pt x="32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2" y="927"/>
                                      </a:lnTo>
                                      <a:lnTo>
                                        <a:pt x="56" y="993"/>
                                      </a:lnTo>
                                      <a:lnTo>
                                        <a:pt x="87" y="1056"/>
                                      </a:lnTo>
                                      <a:lnTo>
                                        <a:pt x="122" y="1115"/>
                                      </a:lnTo>
                                      <a:lnTo>
                                        <a:pt x="164" y="1170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5" y="1308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2" y="1398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003553" name="AutoShape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" y="10950"/>
                                  <a:ext cx="726" cy="826"/>
                                </a:xfrm>
                                <a:custGeom>
                                  <a:avLst/>
                                  <a:gdLst>
                                    <a:gd name="T0" fmla="*/ 295 w 726"/>
                                    <a:gd name="T1" fmla="*/ 10995 h 826"/>
                                    <a:gd name="T2" fmla="*/ 290 w 726"/>
                                    <a:gd name="T3" fmla="*/ 11033 h 826"/>
                                    <a:gd name="T4" fmla="*/ 268 w 726"/>
                                    <a:gd name="T5" fmla="*/ 11046 h 826"/>
                                    <a:gd name="T6" fmla="*/ 162 w 726"/>
                                    <a:gd name="T7" fmla="*/ 11217 h 826"/>
                                    <a:gd name="T8" fmla="*/ 49 w 726"/>
                                    <a:gd name="T9" fmla="*/ 11523 h 826"/>
                                    <a:gd name="T10" fmla="*/ 0 w 726"/>
                                    <a:gd name="T11" fmla="*/ 11618 h 826"/>
                                    <a:gd name="T12" fmla="*/ 177 w 726"/>
                                    <a:gd name="T13" fmla="*/ 11751 h 826"/>
                                    <a:gd name="T14" fmla="*/ 464 w 726"/>
                                    <a:gd name="T15" fmla="*/ 11768 h 826"/>
                                    <a:gd name="T16" fmla="*/ 176 w 726"/>
                                    <a:gd name="T17" fmla="*/ 11729 h 826"/>
                                    <a:gd name="T18" fmla="*/ 50 w 726"/>
                                    <a:gd name="T19" fmla="*/ 11600 h 826"/>
                                    <a:gd name="T20" fmla="*/ 37 w 726"/>
                                    <a:gd name="T21" fmla="*/ 11577 h 826"/>
                                    <a:gd name="T22" fmla="*/ 104 w 726"/>
                                    <a:gd name="T23" fmla="*/ 11483 h 826"/>
                                    <a:gd name="T24" fmla="*/ 190 w 726"/>
                                    <a:gd name="T25" fmla="*/ 11170 h 826"/>
                                    <a:gd name="T26" fmla="*/ 289 w 726"/>
                                    <a:gd name="T27" fmla="*/ 11060 h 826"/>
                                    <a:gd name="T28" fmla="*/ 338 w 726"/>
                                    <a:gd name="T29" fmla="*/ 11048 h 826"/>
                                    <a:gd name="T30" fmla="*/ 451 w 726"/>
                                    <a:gd name="T31" fmla="*/ 11042 h 826"/>
                                    <a:gd name="T32" fmla="*/ 436 w 726"/>
                                    <a:gd name="T33" fmla="*/ 11032 h 826"/>
                                    <a:gd name="T34" fmla="*/ 311 w 726"/>
                                    <a:gd name="T35" fmla="*/ 11029 h 826"/>
                                    <a:gd name="T36" fmla="*/ 326 w 726"/>
                                    <a:gd name="T37" fmla="*/ 10987 h 826"/>
                                    <a:gd name="T38" fmla="*/ 392 w 726"/>
                                    <a:gd name="T39" fmla="*/ 10956 h 826"/>
                                    <a:gd name="T40" fmla="*/ 526 w 726"/>
                                    <a:gd name="T41" fmla="*/ 11539 h 826"/>
                                    <a:gd name="T42" fmla="*/ 672 w 726"/>
                                    <a:gd name="T43" fmla="*/ 11671 h 826"/>
                                    <a:gd name="T44" fmla="*/ 363 w 726"/>
                                    <a:gd name="T45" fmla="*/ 11755 h 826"/>
                                    <a:gd name="T46" fmla="*/ 677 w 726"/>
                                    <a:gd name="T47" fmla="*/ 11694 h 826"/>
                                    <a:gd name="T48" fmla="*/ 720 w 726"/>
                                    <a:gd name="T49" fmla="*/ 11591 h 826"/>
                                    <a:gd name="T50" fmla="*/ 595 w 726"/>
                                    <a:gd name="T51" fmla="*/ 11536 h 826"/>
                                    <a:gd name="T52" fmla="*/ 301 w 726"/>
                                    <a:gd name="T53" fmla="*/ 11548 h 826"/>
                                    <a:gd name="T54" fmla="*/ 342 w 726"/>
                                    <a:gd name="T55" fmla="*/ 11631 h 826"/>
                                    <a:gd name="T56" fmla="*/ 359 w 726"/>
                                    <a:gd name="T57" fmla="*/ 11613 h 826"/>
                                    <a:gd name="T58" fmla="*/ 324 w 726"/>
                                    <a:gd name="T59" fmla="*/ 11591 h 826"/>
                                    <a:gd name="T60" fmla="*/ 335 w 726"/>
                                    <a:gd name="T61" fmla="*/ 11533 h 826"/>
                                    <a:gd name="T62" fmla="*/ 367 w 726"/>
                                    <a:gd name="T63" fmla="*/ 11523 h 826"/>
                                    <a:gd name="T64" fmla="*/ 402 w 726"/>
                                    <a:gd name="T65" fmla="*/ 11545 h 826"/>
                                    <a:gd name="T66" fmla="*/ 391 w 726"/>
                                    <a:gd name="T67" fmla="*/ 11603 h 826"/>
                                    <a:gd name="T68" fmla="*/ 412 w 726"/>
                                    <a:gd name="T69" fmla="*/ 11612 h 826"/>
                                    <a:gd name="T70" fmla="*/ 425 w 726"/>
                                    <a:gd name="T71" fmla="*/ 11545 h 826"/>
                                    <a:gd name="T72" fmla="*/ 460 w 726"/>
                                    <a:gd name="T73" fmla="*/ 11047 h 826"/>
                                    <a:gd name="T74" fmla="*/ 378 w 726"/>
                                    <a:gd name="T75" fmla="*/ 11048 h 826"/>
                                    <a:gd name="T76" fmla="*/ 434 w 726"/>
                                    <a:gd name="T77" fmla="*/ 11059 h 826"/>
                                    <a:gd name="T78" fmla="*/ 536 w 726"/>
                                    <a:gd name="T79" fmla="*/ 11170 h 826"/>
                                    <a:gd name="T80" fmla="*/ 622 w 726"/>
                                    <a:gd name="T81" fmla="*/ 11483 h 826"/>
                                    <a:gd name="T82" fmla="*/ 689 w 726"/>
                                    <a:gd name="T83" fmla="*/ 11577 h 826"/>
                                    <a:gd name="T84" fmla="*/ 712 w 726"/>
                                    <a:gd name="T85" fmla="*/ 11573 h 826"/>
                                    <a:gd name="T86" fmla="*/ 603 w 726"/>
                                    <a:gd name="T87" fmla="*/ 11405 h 826"/>
                                    <a:gd name="T88" fmla="*/ 535 w 726"/>
                                    <a:gd name="T89" fmla="*/ 11114 h 826"/>
                                    <a:gd name="T90" fmla="*/ 282 w 726"/>
                                    <a:gd name="T91" fmla="*/ 11506 h 826"/>
                                    <a:gd name="T92" fmla="*/ 29 w 726"/>
                                    <a:gd name="T93" fmla="*/ 11591 h 826"/>
                                    <a:gd name="T94" fmla="*/ 200 w 726"/>
                                    <a:gd name="T95" fmla="*/ 11539 h 826"/>
                                    <a:gd name="T96" fmla="*/ 543 w 726"/>
                                    <a:gd name="T97" fmla="*/ 11523 h 826"/>
                                    <a:gd name="T98" fmla="*/ 415 w 726"/>
                                    <a:gd name="T99" fmla="*/ 10971 h 826"/>
                                    <a:gd name="T100" fmla="*/ 411 w 726"/>
                                    <a:gd name="T101" fmla="*/ 11004 h 826"/>
                                    <a:gd name="T102" fmla="*/ 436 w 726"/>
                                    <a:gd name="T103" fmla="*/ 11032 h 826"/>
                                    <a:gd name="T104" fmla="*/ 415 w 726"/>
                                    <a:gd name="T105" fmla="*/ 10972 h 826"/>
                                    <a:gd name="T106" fmla="*/ 323 w 726"/>
                                    <a:gd name="T107" fmla="*/ 11029 h 826"/>
                                    <a:gd name="T108" fmla="*/ 413 w 726"/>
                                    <a:gd name="T109" fmla="*/ 11031 h 826"/>
                                    <a:gd name="T110" fmla="*/ 373 w 726"/>
                                    <a:gd name="T111" fmla="*/ 11026 h 82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26" h="826">
                                      <a:moveTo>
                                        <a:pt x="363" y="0"/>
                                      </a:moveTo>
                                      <a:lnTo>
                                        <a:pt x="335" y="6"/>
                                      </a:lnTo>
                                      <a:lnTo>
                                        <a:pt x="311" y="21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289" y="73"/>
                                      </a:lnTo>
                                      <a:lnTo>
                                        <a:pt x="289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83" y="89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70" y="213"/>
                                      </a:lnTo>
                                      <a:lnTo>
                                        <a:pt x="162" y="267"/>
                                      </a:lnTo>
                                      <a:lnTo>
                                        <a:pt x="151" y="372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87" y="521"/>
                                      </a:lnTo>
                                      <a:lnTo>
                                        <a:pt x="49" y="573"/>
                                      </a:lnTo>
                                      <a:lnTo>
                                        <a:pt x="29" y="599"/>
                                      </a:lnTo>
                                      <a:lnTo>
                                        <a:pt x="14" y="62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13" y="708"/>
                                      </a:lnTo>
                                      <a:lnTo>
                                        <a:pt x="49" y="744"/>
                                      </a:lnTo>
                                      <a:lnTo>
                                        <a:pt x="105" y="776"/>
                                      </a:lnTo>
                                      <a:lnTo>
                                        <a:pt x="177" y="801"/>
                                      </a:lnTo>
                                      <a:lnTo>
                                        <a:pt x="262" y="818"/>
                                      </a:lnTo>
                                      <a:lnTo>
                                        <a:pt x="356" y="826"/>
                                      </a:lnTo>
                                      <a:lnTo>
                                        <a:pt x="370" y="826"/>
                                      </a:lnTo>
                                      <a:lnTo>
                                        <a:pt x="464" y="818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263" y="797"/>
                                      </a:lnTo>
                                      <a:lnTo>
                                        <a:pt x="176" y="779"/>
                                      </a:lnTo>
                                      <a:lnTo>
                                        <a:pt x="105" y="753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26" y="687"/>
                                      </a:lnTo>
                                      <a:lnTo>
                                        <a:pt x="50" y="650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37" y="627"/>
                                      </a:lnTo>
                                      <a:lnTo>
                                        <a:pt x="46" y="613"/>
                                      </a:lnTo>
                                      <a:lnTo>
                                        <a:pt x="56" y="599"/>
                                      </a:lnTo>
                                      <a:lnTo>
                                        <a:pt x="66" y="586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42" y="465"/>
                                      </a:lnTo>
                                      <a:lnTo>
                                        <a:pt x="172" y="377"/>
                                      </a:lnTo>
                                      <a:lnTo>
                                        <a:pt x="183" y="267"/>
                                      </a:lnTo>
                                      <a:lnTo>
                                        <a:pt x="190" y="220"/>
                                      </a:lnTo>
                                      <a:lnTo>
                                        <a:pt x="208" y="177"/>
                                      </a:lnTo>
                                      <a:lnTo>
                                        <a:pt x="238" y="141"/>
                                      </a:lnTo>
                                      <a:lnTo>
                                        <a:pt x="277" y="115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338" y="98"/>
                                      </a:lnTo>
                                      <a:lnTo>
                                        <a:pt x="349" y="9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5" y="87"/>
                                      </a:lnTo>
                                      <a:lnTo>
                                        <a:pt x="436" y="83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311" y="79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73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6" y="37"/>
                                      </a:lnTo>
                                      <a:lnTo>
                                        <a:pt x="343" y="26"/>
                                      </a:lnTo>
                                      <a:lnTo>
                                        <a:pt x="363" y="21"/>
                                      </a:lnTo>
                                      <a:lnTo>
                                        <a:pt x="415" y="21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551" y="575"/>
                                      </a:moveTo>
                                      <a:lnTo>
                                        <a:pt x="412" y="575"/>
                                      </a:lnTo>
                                      <a:lnTo>
                                        <a:pt x="526" y="589"/>
                                      </a:lnTo>
                                      <a:lnTo>
                                        <a:pt x="616" y="616"/>
                                      </a:lnTo>
                                      <a:lnTo>
                                        <a:pt x="676" y="650"/>
                                      </a:lnTo>
                                      <a:lnTo>
                                        <a:pt x="700" y="687"/>
                                      </a:lnTo>
                                      <a:lnTo>
                                        <a:pt x="672" y="721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550" y="779"/>
                                      </a:lnTo>
                                      <a:lnTo>
                                        <a:pt x="463" y="797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549" y="801"/>
                                      </a:lnTo>
                                      <a:lnTo>
                                        <a:pt x="621" y="776"/>
                                      </a:lnTo>
                                      <a:lnTo>
                                        <a:pt x="677" y="744"/>
                                      </a:lnTo>
                                      <a:lnTo>
                                        <a:pt x="713" y="708"/>
                                      </a:lnTo>
                                      <a:lnTo>
                                        <a:pt x="726" y="668"/>
                                      </a:lnTo>
                                      <a:lnTo>
                                        <a:pt x="722" y="645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595" y="586"/>
                                      </a:lnTo>
                                      <a:lnTo>
                                        <a:pt x="551" y="575"/>
                                      </a:lnTo>
                                      <a:close/>
                                      <a:moveTo>
                                        <a:pt x="352" y="575"/>
                                      </a:moveTo>
                                      <a:lnTo>
                                        <a:pt x="314" y="575"/>
                                      </a:lnTo>
                                      <a:lnTo>
                                        <a:pt x="301" y="598"/>
                                      </a:lnTo>
                                      <a:lnTo>
                                        <a:pt x="297" y="623"/>
                                      </a:lnTo>
                                      <a:lnTo>
                                        <a:pt x="304" y="647"/>
                                      </a:lnTo>
                                      <a:lnTo>
                                        <a:pt x="320" y="668"/>
                                      </a:lnTo>
                                      <a:lnTo>
                                        <a:pt x="342" y="681"/>
                                      </a:lnTo>
                                      <a:lnTo>
                                        <a:pt x="367" y="684"/>
                                      </a:lnTo>
                                      <a:lnTo>
                                        <a:pt x="392" y="677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51" y="661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1" y="650"/>
                                      </a:lnTo>
                                      <a:lnTo>
                                        <a:pt x="324" y="641"/>
                                      </a:lnTo>
                                      <a:lnTo>
                                        <a:pt x="320" y="630"/>
                                      </a:lnTo>
                                      <a:lnTo>
                                        <a:pt x="319" y="613"/>
                                      </a:lnTo>
                                      <a:lnTo>
                                        <a:pt x="324" y="596"/>
                                      </a:lnTo>
                                      <a:lnTo>
                                        <a:pt x="335" y="583"/>
                                      </a:lnTo>
                                      <a:lnTo>
                                        <a:pt x="351" y="575"/>
                                      </a:lnTo>
                                      <a:lnTo>
                                        <a:pt x="352" y="575"/>
                                      </a:lnTo>
                                      <a:close/>
                                      <a:moveTo>
                                        <a:pt x="543" y="573"/>
                                      </a:moveTo>
                                      <a:lnTo>
                                        <a:pt x="367" y="573"/>
                                      </a:lnTo>
                                      <a:lnTo>
                                        <a:pt x="375" y="575"/>
                                      </a:lnTo>
                                      <a:lnTo>
                                        <a:pt x="386" y="580"/>
                                      </a:lnTo>
                                      <a:lnTo>
                                        <a:pt x="395" y="586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406" y="606"/>
                                      </a:lnTo>
                                      <a:lnTo>
                                        <a:pt x="407" y="624"/>
                                      </a:lnTo>
                                      <a:lnTo>
                                        <a:pt x="402" y="640"/>
                                      </a:lnTo>
                                      <a:lnTo>
                                        <a:pt x="391" y="653"/>
                                      </a:lnTo>
                                      <a:lnTo>
                                        <a:pt x="375" y="661"/>
                                      </a:lnTo>
                                      <a:lnTo>
                                        <a:pt x="367" y="663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12" y="662"/>
                                      </a:lnTo>
                                      <a:lnTo>
                                        <a:pt x="425" y="641"/>
                                      </a:lnTo>
                                      <a:lnTo>
                                        <a:pt x="429" y="618"/>
                                      </a:lnTo>
                                      <a:lnTo>
                                        <a:pt x="425" y="595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551" y="575"/>
                                      </a:lnTo>
                                      <a:lnTo>
                                        <a:pt x="543" y="573"/>
                                      </a:lnTo>
                                      <a:close/>
                                      <a:moveTo>
                                        <a:pt x="460" y="97"/>
                                      </a:moveTo>
                                      <a:lnTo>
                                        <a:pt x="349" y="97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70" y="97"/>
                                      </a:lnTo>
                                      <a:lnTo>
                                        <a:pt x="378" y="98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403" y="101"/>
                                      </a:lnTo>
                                      <a:lnTo>
                                        <a:pt x="419" y="104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89" y="142"/>
                                      </a:lnTo>
                                      <a:lnTo>
                                        <a:pt x="518" y="177"/>
                                      </a:lnTo>
                                      <a:lnTo>
                                        <a:pt x="536" y="220"/>
                                      </a:lnTo>
                                      <a:lnTo>
                                        <a:pt x="543" y="267"/>
                                      </a:lnTo>
                                      <a:lnTo>
                                        <a:pt x="554" y="377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622" y="533"/>
                                      </a:lnTo>
                                      <a:lnTo>
                                        <a:pt x="661" y="586"/>
                                      </a:lnTo>
                                      <a:lnTo>
                                        <a:pt x="671" y="599"/>
                                      </a:lnTo>
                                      <a:lnTo>
                                        <a:pt x="680" y="613"/>
                                      </a:lnTo>
                                      <a:lnTo>
                                        <a:pt x="689" y="627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712" y="623"/>
                                      </a:lnTo>
                                      <a:lnTo>
                                        <a:pt x="696" y="599"/>
                                      </a:lnTo>
                                      <a:lnTo>
                                        <a:pt x="677" y="573"/>
                                      </a:lnTo>
                                      <a:lnTo>
                                        <a:pt x="639" y="521"/>
                                      </a:lnTo>
                                      <a:lnTo>
                                        <a:pt x="603" y="455"/>
                                      </a:lnTo>
                                      <a:lnTo>
                                        <a:pt x="575" y="372"/>
                                      </a:lnTo>
                                      <a:lnTo>
                                        <a:pt x="564" y="267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02" y="124"/>
                                      </a:lnTo>
                                      <a:lnTo>
                                        <a:pt x="460" y="97"/>
                                      </a:lnTo>
                                      <a:close/>
                                      <a:moveTo>
                                        <a:pt x="363" y="552"/>
                                      </a:moveTo>
                                      <a:lnTo>
                                        <a:pt x="282" y="556"/>
                                      </a:lnTo>
                                      <a:lnTo>
                                        <a:pt x="203" y="56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110" y="616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314" y="575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543" y="573"/>
                                      </a:lnTo>
                                      <a:lnTo>
                                        <a:pt x="523" y="568"/>
                                      </a:lnTo>
                                      <a:lnTo>
                                        <a:pt x="444" y="556"/>
                                      </a:lnTo>
                                      <a:lnTo>
                                        <a:pt x="363" y="552"/>
                                      </a:lnTo>
                                      <a:close/>
                                      <a:moveTo>
                                        <a:pt x="415" y="21"/>
                                      </a:moveTo>
                                      <a:lnTo>
                                        <a:pt x="363" y="21"/>
                                      </a:lnTo>
                                      <a:lnTo>
                                        <a:pt x="383" y="26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11" y="54"/>
                                      </a:lnTo>
                                      <a:lnTo>
                                        <a:pt x="415" y="73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36" y="80"/>
                                      </a:lnTo>
                                      <a:lnTo>
                                        <a:pt x="437" y="73"/>
                                      </a:lnTo>
                                      <a:lnTo>
                                        <a:pt x="431" y="45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15" y="21"/>
                                      </a:lnTo>
                                      <a:close/>
                                      <a:moveTo>
                                        <a:pt x="356" y="76"/>
                                      </a:moveTo>
                                      <a:lnTo>
                                        <a:pt x="340" y="77"/>
                                      </a:lnTo>
                                      <a:lnTo>
                                        <a:pt x="323" y="79"/>
                                      </a:lnTo>
                                      <a:lnTo>
                                        <a:pt x="319" y="80"/>
                                      </a:lnTo>
                                      <a:lnTo>
                                        <a:pt x="315" y="80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07" y="80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389" y="78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AFDF5" id="Group 229" o:spid="_x0000_s1026" alt="bell Graphic" style="width:50.05pt;height:56pt;mso-position-horizontal-relative:char;mso-position-vertical-relative:line" coordorigin="5405,10648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">
                      <v:shape id="Freeform 1210" o:spid="_x0000_s1027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    </v:shape>
                      <v:shape id="AutoShape 1209" o:spid="_x0000_s1028" style="position:absolute;left:5757;top:10950;width:726;height:826;visibility:visible;mso-wrap-style:square;v-text-anchor:top" coordsize="72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B67ABE1" w14:textId="61D51CEC" w:rsidR="00314719" w:rsidRDefault="00314719" w:rsidP="006D021C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 w:rsidRPr="00314719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REMINDER #2</w:t>
            </w:r>
          </w:p>
          <w:p w14:paraId="2C35D34D" w14:textId="5B14D8D5" w:rsidR="00314719" w:rsidRPr="0041300F" w:rsidRDefault="00314719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41300F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Do not let anyone in the gate</w:t>
            </w:r>
            <w:r w:rsidR="00AE486C" w:rsidRPr="0041300F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without proof of membership</w:t>
            </w:r>
            <w:r w:rsidR="0041300F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or you know them to be a member. </w:t>
            </w:r>
          </w:p>
          <w:p w14:paraId="7EE956F6" w14:textId="77777777" w:rsidR="00F638AC" w:rsidRDefault="00F638AC" w:rsidP="006D021C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14:paraId="07C42F45" w14:textId="52B0E886" w:rsidR="006A2E7C" w:rsidRDefault="006A2E7C" w:rsidP="00677B96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noProof/>
                <w:color w:val="000000" w:themeColor="text1"/>
                <w:highlight w:val="red"/>
              </w:rPr>
              <mc:AlternateContent>
                <mc:Choice Requires="wpg">
                  <w:drawing>
                    <wp:inline distT="0" distB="0" distL="0" distR="0" wp14:anchorId="67D53D1C" wp14:editId="7A96529B">
                      <wp:extent cx="635635" cy="711144"/>
                      <wp:effectExtent l="0" t="0" r="12065" b="13335"/>
                      <wp:docPr id="1471945404" name="Group 229" descr="bell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635" cy="711144"/>
                                <a:chOff x="5405" y="10648"/>
                                <a:chExt cx="1430" cy="1430"/>
                              </a:xfrm>
                            </wpg:grpSpPr>
                            <wps:wsp>
                              <wps:cNvPr id="1464126837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5" y="10648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2074 h 1430"/>
                                    <a:gd name="T2" fmla="*/ 928 w 1430"/>
                                    <a:gd name="T3" fmla="*/ 12046 h 1430"/>
                                    <a:gd name="T4" fmla="*/ 1056 w 1430"/>
                                    <a:gd name="T5" fmla="*/ 11991 h 1430"/>
                                    <a:gd name="T6" fmla="*/ 1170 w 1430"/>
                                    <a:gd name="T7" fmla="*/ 11914 h 1430"/>
                                    <a:gd name="T8" fmla="*/ 1266 w 1430"/>
                                    <a:gd name="T9" fmla="*/ 11818 h 1430"/>
                                    <a:gd name="T10" fmla="*/ 1343 w 1430"/>
                                    <a:gd name="T11" fmla="*/ 11704 h 1430"/>
                                    <a:gd name="T12" fmla="*/ 1398 w 1430"/>
                                    <a:gd name="T13" fmla="*/ 11575 h 1430"/>
                                    <a:gd name="T14" fmla="*/ 1426 w 1430"/>
                                    <a:gd name="T15" fmla="*/ 11436 h 1430"/>
                                    <a:gd name="T16" fmla="*/ 1426 w 1430"/>
                                    <a:gd name="T17" fmla="*/ 11290 h 1430"/>
                                    <a:gd name="T18" fmla="*/ 1398 w 1430"/>
                                    <a:gd name="T19" fmla="*/ 11150 h 1430"/>
                                    <a:gd name="T20" fmla="*/ 1343 w 1430"/>
                                    <a:gd name="T21" fmla="*/ 11022 h 1430"/>
                                    <a:gd name="T22" fmla="*/ 1266 w 1430"/>
                                    <a:gd name="T23" fmla="*/ 10908 h 1430"/>
                                    <a:gd name="T24" fmla="*/ 1170 w 1430"/>
                                    <a:gd name="T25" fmla="*/ 10811 h 1430"/>
                                    <a:gd name="T26" fmla="*/ 1056 w 1430"/>
                                    <a:gd name="T27" fmla="*/ 10734 h 1430"/>
                                    <a:gd name="T28" fmla="*/ 928 w 1430"/>
                                    <a:gd name="T29" fmla="*/ 10680 h 1430"/>
                                    <a:gd name="T30" fmla="*/ 788 w 1430"/>
                                    <a:gd name="T31" fmla="*/ 10652 h 1430"/>
                                    <a:gd name="T32" fmla="*/ 642 w 1430"/>
                                    <a:gd name="T33" fmla="*/ 10652 h 1430"/>
                                    <a:gd name="T34" fmla="*/ 502 w 1430"/>
                                    <a:gd name="T35" fmla="*/ 10680 h 1430"/>
                                    <a:gd name="T36" fmla="*/ 374 w 1430"/>
                                    <a:gd name="T37" fmla="*/ 10734 h 1430"/>
                                    <a:gd name="T38" fmla="*/ 260 w 1430"/>
                                    <a:gd name="T39" fmla="*/ 10811 h 1430"/>
                                    <a:gd name="T40" fmla="*/ 164 w 1430"/>
                                    <a:gd name="T41" fmla="*/ 10908 h 1430"/>
                                    <a:gd name="T42" fmla="*/ 87 w 1430"/>
                                    <a:gd name="T43" fmla="*/ 11022 h 1430"/>
                                    <a:gd name="T44" fmla="*/ 32 w 1430"/>
                                    <a:gd name="T45" fmla="*/ 11150 h 1430"/>
                                    <a:gd name="T46" fmla="*/ 4 w 1430"/>
                                    <a:gd name="T47" fmla="*/ 11290 h 1430"/>
                                    <a:gd name="T48" fmla="*/ 4 w 1430"/>
                                    <a:gd name="T49" fmla="*/ 11436 h 1430"/>
                                    <a:gd name="T50" fmla="*/ 32 w 1430"/>
                                    <a:gd name="T51" fmla="*/ 11575 h 1430"/>
                                    <a:gd name="T52" fmla="*/ 87 w 1430"/>
                                    <a:gd name="T53" fmla="*/ 11704 h 1430"/>
                                    <a:gd name="T54" fmla="*/ 164 w 1430"/>
                                    <a:gd name="T55" fmla="*/ 11818 h 1430"/>
                                    <a:gd name="T56" fmla="*/ 260 w 1430"/>
                                    <a:gd name="T57" fmla="*/ 11914 h 1430"/>
                                    <a:gd name="T58" fmla="*/ 374 w 1430"/>
                                    <a:gd name="T59" fmla="*/ 11991 h 1430"/>
                                    <a:gd name="T60" fmla="*/ 502 w 1430"/>
                                    <a:gd name="T61" fmla="*/ 12046 h 1430"/>
                                    <a:gd name="T62" fmla="*/ 642 w 1430"/>
                                    <a:gd name="T63" fmla="*/ 12074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30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8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8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6" y="1170"/>
                                      </a:lnTo>
                                      <a:lnTo>
                                        <a:pt x="1308" y="1115"/>
                                      </a:lnTo>
                                      <a:lnTo>
                                        <a:pt x="1343" y="1056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3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6" y="260"/>
                                      </a:lnTo>
                                      <a:lnTo>
                                        <a:pt x="1220" y="210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2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5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6" y="437"/>
                                      </a:lnTo>
                                      <a:lnTo>
                                        <a:pt x="32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2" y="927"/>
                                      </a:lnTo>
                                      <a:lnTo>
                                        <a:pt x="56" y="993"/>
                                      </a:lnTo>
                                      <a:lnTo>
                                        <a:pt x="87" y="1056"/>
                                      </a:lnTo>
                                      <a:lnTo>
                                        <a:pt x="122" y="1115"/>
                                      </a:lnTo>
                                      <a:lnTo>
                                        <a:pt x="164" y="1170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5" y="1308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2" y="1398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751421" name="AutoShape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" y="10950"/>
                                  <a:ext cx="726" cy="826"/>
                                </a:xfrm>
                                <a:custGeom>
                                  <a:avLst/>
                                  <a:gdLst>
                                    <a:gd name="T0" fmla="*/ 295 w 726"/>
                                    <a:gd name="T1" fmla="*/ 10995 h 826"/>
                                    <a:gd name="T2" fmla="*/ 290 w 726"/>
                                    <a:gd name="T3" fmla="*/ 11033 h 826"/>
                                    <a:gd name="T4" fmla="*/ 268 w 726"/>
                                    <a:gd name="T5" fmla="*/ 11046 h 826"/>
                                    <a:gd name="T6" fmla="*/ 162 w 726"/>
                                    <a:gd name="T7" fmla="*/ 11217 h 826"/>
                                    <a:gd name="T8" fmla="*/ 49 w 726"/>
                                    <a:gd name="T9" fmla="*/ 11523 h 826"/>
                                    <a:gd name="T10" fmla="*/ 0 w 726"/>
                                    <a:gd name="T11" fmla="*/ 11618 h 826"/>
                                    <a:gd name="T12" fmla="*/ 177 w 726"/>
                                    <a:gd name="T13" fmla="*/ 11751 h 826"/>
                                    <a:gd name="T14" fmla="*/ 464 w 726"/>
                                    <a:gd name="T15" fmla="*/ 11768 h 826"/>
                                    <a:gd name="T16" fmla="*/ 176 w 726"/>
                                    <a:gd name="T17" fmla="*/ 11729 h 826"/>
                                    <a:gd name="T18" fmla="*/ 50 w 726"/>
                                    <a:gd name="T19" fmla="*/ 11600 h 826"/>
                                    <a:gd name="T20" fmla="*/ 37 w 726"/>
                                    <a:gd name="T21" fmla="*/ 11577 h 826"/>
                                    <a:gd name="T22" fmla="*/ 104 w 726"/>
                                    <a:gd name="T23" fmla="*/ 11483 h 826"/>
                                    <a:gd name="T24" fmla="*/ 190 w 726"/>
                                    <a:gd name="T25" fmla="*/ 11170 h 826"/>
                                    <a:gd name="T26" fmla="*/ 289 w 726"/>
                                    <a:gd name="T27" fmla="*/ 11060 h 826"/>
                                    <a:gd name="T28" fmla="*/ 338 w 726"/>
                                    <a:gd name="T29" fmla="*/ 11048 h 826"/>
                                    <a:gd name="T30" fmla="*/ 451 w 726"/>
                                    <a:gd name="T31" fmla="*/ 11042 h 826"/>
                                    <a:gd name="T32" fmla="*/ 436 w 726"/>
                                    <a:gd name="T33" fmla="*/ 11032 h 826"/>
                                    <a:gd name="T34" fmla="*/ 311 w 726"/>
                                    <a:gd name="T35" fmla="*/ 11029 h 826"/>
                                    <a:gd name="T36" fmla="*/ 326 w 726"/>
                                    <a:gd name="T37" fmla="*/ 10987 h 826"/>
                                    <a:gd name="T38" fmla="*/ 392 w 726"/>
                                    <a:gd name="T39" fmla="*/ 10956 h 826"/>
                                    <a:gd name="T40" fmla="*/ 526 w 726"/>
                                    <a:gd name="T41" fmla="*/ 11539 h 826"/>
                                    <a:gd name="T42" fmla="*/ 672 w 726"/>
                                    <a:gd name="T43" fmla="*/ 11671 h 826"/>
                                    <a:gd name="T44" fmla="*/ 363 w 726"/>
                                    <a:gd name="T45" fmla="*/ 11755 h 826"/>
                                    <a:gd name="T46" fmla="*/ 677 w 726"/>
                                    <a:gd name="T47" fmla="*/ 11694 h 826"/>
                                    <a:gd name="T48" fmla="*/ 720 w 726"/>
                                    <a:gd name="T49" fmla="*/ 11591 h 826"/>
                                    <a:gd name="T50" fmla="*/ 595 w 726"/>
                                    <a:gd name="T51" fmla="*/ 11536 h 826"/>
                                    <a:gd name="T52" fmla="*/ 301 w 726"/>
                                    <a:gd name="T53" fmla="*/ 11548 h 826"/>
                                    <a:gd name="T54" fmla="*/ 342 w 726"/>
                                    <a:gd name="T55" fmla="*/ 11631 h 826"/>
                                    <a:gd name="T56" fmla="*/ 359 w 726"/>
                                    <a:gd name="T57" fmla="*/ 11613 h 826"/>
                                    <a:gd name="T58" fmla="*/ 324 w 726"/>
                                    <a:gd name="T59" fmla="*/ 11591 h 826"/>
                                    <a:gd name="T60" fmla="*/ 335 w 726"/>
                                    <a:gd name="T61" fmla="*/ 11533 h 826"/>
                                    <a:gd name="T62" fmla="*/ 367 w 726"/>
                                    <a:gd name="T63" fmla="*/ 11523 h 826"/>
                                    <a:gd name="T64" fmla="*/ 402 w 726"/>
                                    <a:gd name="T65" fmla="*/ 11545 h 826"/>
                                    <a:gd name="T66" fmla="*/ 391 w 726"/>
                                    <a:gd name="T67" fmla="*/ 11603 h 826"/>
                                    <a:gd name="T68" fmla="*/ 412 w 726"/>
                                    <a:gd name="T69" fmla="*/ 11612 h 826"/>
                                    <a:gd name="T70" fmla="*/ 425 w 726"/>
                                    <a:gd name="T71" fmla="*/ 11545 h 826"/>
                                    <a:gd name="T72" fmla="*/ 460 w 726"/>
                                    <a:gd name="T73" fmla="*/ 11047 h 826"/>
                                    <a:gd name="T74" fmla="*/ 378 w 726"/>
                                    <a:gd name="T75" fmla="*/ 11048 h 826"/>
                                    <a:gd name="T76" fmla="*/ 434 w 726"/>
                                    <a:gd name="T77" fmla="*/ 11059 h 826"/>
                                    <a:gd name="T78" fmla="*/ 536 w 726"/>
                                    <a:gd name="T79" fmla="*/ 11170 h 826"/>
                                    <a:gd name="T80" fmla="*/ 622 w 726"/>
                                    <a:gd name="T81" fmla="*/ 11483 h 826"/>
                                    <a:gd name="T82" fmla="*/ 689 w 726"/>
                                    <a:gd name="T83" fmla="*/ 11577 h 826"/>
                                    <a:gd name="T84" fmla="*/ 712 w 726"/>
                                    <a:gd name="T85" fmla="*/ 11573 h 826"/>
                                    <a:gd name="T86" fmla="*/ 603 w 726"/>
                                    <a:gd name="T87" fmla="*/ 11405 h 826"/>
                                    <a:gd name="T88" fmla="*/ 535 w 726"/>
                                    <a:gd name="T89" fmla="*/ 11114 h 826"/>
                                    <a:gd name="T90" fmla="*/ 282 w 726"/>
                                    <a:gd name="T91" fmla="*/ 11506 h 826"/>
                                    <a:gd name="T92" fmla="*/ 29 w 726"/>
                                    <a:gd name="T93" fmla="*/ 11591 h 826"/>
                                    <a:gd name="T94" fmla="*/ 200 w 726"/>
                                    <a:gd name="T95" fmla="*/ 11539 h 826"/>
                                    <a:gd name="T96" fmla="*/ 543 w 726"/>
                                    <a:gd name="T97" fmla="*/ 11523 h 826"/>
                                    <a:gd name="T98" fmla="*/ 415 w 726"/>
                                    <a:gd name="T99" fmla="*/ 10971 h 826"/>
                                    <a:gd name="T100" fmla="*/ 411 w 726"/>
                                    <a:gd name="T101" fmla="*/ 11004 h 826"/>
                                    <a:gd name="T102" fmla="*/ 436 w 726"/>
                                    <a:gd name="T103" fmla="*/ 11032 h 826"/>
                                    <a:gd name="T104" fmla="*/ 415 w 726"/>
                                    <a:gd name="T105" fmla="*/ 10972 h 826"/>
                                    <a:gd name="T106" fmla="*/ 323 w 726"/>
                                    <a:gd name="T107" fmla="*/ 11029 h 826"/>
                                    <a:gd name="T108" fmla="*/ 413 w 726"/>
                                    <a:gd name="T109" fmla="*/ 11031 h 826"/>
                                    <a:gd name="T110" fmla="*/ 373 w 726"/>
                                    <a:gd name="T111" fmla="*/ 11026 h 82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26" h="826">
                                      <a:moveTo>
                                        <a:pt x="363" y="0"/>
                                      </a:moveTo>
                                      <a:lnTo>
                                        <a:pt x="335" y="6"/>
                                      </a:lnTo>
                                      <a:lnTo>
                                        <a:pt x="311" y="21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289" y="73"/>
                                      </a:lnTo>
                                      <a:lnTo>
                                        <a:pt x="289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83" y="89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70" y="213"/>
                                      </a:lnTo>
                                      <a:lnTo>
                                        <a:pt x="162" y="267"/>
                                      </a:lnTo>
                                      <a:lnTo>
                                        <a:pt x="151" y="372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87" y="521"/>
                                      </a:lnTo>
                                      <a:lnTo>
                                        <a:pt x="49" y="573"/>
                                      </a:lnTo>
                                      <a:lnTo>
                                        <a:pt x="29" y="599"/>
                                      </a:lnTo>
                                      <a:lnTo>
                                        <a:pt x="14" y="62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13" y="708"/>
                                      </a:lnTo>
                                      <a:lnTo>
                                        <a:pt x="49" y="744"/>
                                      </a:lnTo>
                                      <a:lnTo>
                                        <a:pt x="105" y="776"/>
                                      </a:lnTo>
                                      <a:lnTo>
                                        <a:pt x="177" y="801"/>
                                      </a:lnTo>
                                      <a:lnTo>
                                        <a:pt x="262" y="818"/>
                                      </a:lnTo>
                                      <a:lnTo>
                                        <a:pt x="356" y="826"/>
                                      </a:lnTo>
                                      <a:lnTo>
                                        <a:pt x="370" y="826"/>
                                      </a:lnTo>
                                      <a:lnTo>
                                        <a:pt x="464" y="818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263" y="797"/>
                                      </a:lnTo>
                                      <a:lnTo>
                                        <a:pt x="176" y="779"/>
                                      </a:lnTo>
                                      <a:lnTo>
                                        <a:pt x="105" y="753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26" y="687"/>
                                      </a:lnTo>
                                      <a:lnTo>
                                        <a:pt x="50" y="650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37" y="627"/>
                                      </a:lnTo>
                                      <a:lnTo>
                                        <a:pt x="46" y="613"/>
                                      </a:lnTo>
                                      <a:lnTo>
                                        <a:pt x="56" y="599"/>
                                      </a:lnTo>
                                      <a:lnTo>
                                        <a:pt x="66" y="586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42" y="465"/>
                                      </a:lnTo>
                                      <a:lnTo>
                                        <a:pt x="172" y="377"/>
                                      </a:lnTo>
                                      <a:lnTo>
                                        <a:pt x="183" y="267"/>
                                      </a:lnTo>
                                      <a:lnTo>
                                        <a:pt x="190" y="220"/>
                                      </a:lnTo>
                                      <a:lnTo>
                                        <a:pt x="208" y="177"/>
                                      </a:lnTo>
                                      <a:lnTo>
                                        <a:pt x="238" y="141"/>
                                      </a:lnTo>
                                      <a:lnTo>
                                        <a:pt x="277" y="115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338" y="98"/>
                                      </a:lnTo>
                                      <a:lnTo>
                                        <a:pt x="349" y="9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5" y="87"/>
                                      </a:lnTo>
                                      <a:lnTo>
                                        <a:pt x="436" y="83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311" y="79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73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6" y="37"/>
                                      </a:lnTo>
                                      <a:lnTo>
                                        <a:pt x="343" y="26"/>
                                      </a:lnTo>
                                      <a:lnTo>
                                        <a:pt x="363" y="21"/>
                                      </a:lnTo>
                                      <a:lnTo>
                                        <a:pt x="415" y="21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551" y="575"/>
                                      </a:moveTo>
                                      <a:lnTo>
                                        <a:pt x="412" y="575"/>
                                      </a:lnTo>
                                      <a:lnTo>
                                        <a:pt x="526" y="589"/>
                                      </a:lnTo>
                                      <a:lnTo>
                                        <a:pt x="616" y="616"/>
                                      </a:lnTo>
                                      <a:lnTo>
                                        <a:pt x="676" y="650"/>
                                      </a:lnTo>
                                      <a:lnTo>
                                        <a:pt x="700" y="687"/>
                                      </a:lnTo>
                                      <a:lnTo>
                                        <a:pt x="672" y="721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550" y="779"/>
                                      </a:lnTo>
                                      <a:lnTo>
                                        <a:pt x="463" y="797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549" y="801"/>
                                      </a:lnTo>
                                      <a:lnTo>
                                        <a:pt x="621" y="776"/>
                                      </a:lnTo>
                                      <a:lnTo>
                                        <a:pt x="677" y="744"/>
                                      </a:lnTo>
                                      <a:lnTo>
                                        <a:pt x="713" y="708"/>
                                      </a:lnTo>
                                      <a:lnTo>
                                        <a:pt x="726" y="668"/>
                                      </a:lnTo>
                                      <a:lnTo>
                                        <a:pt x="722" y="645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595" y="586"/>
                                      </a:lnTo>
                                      <a:lnTo>
                                        <a:pt x="551" y="575"/>
                                      </a:lnTo>
                                      <a:close/>
                                      <a:moveTo>
                                        <a:pt x="352" y="575"/>
                                      </a:moveTo>
                                      <a:lnTo>
                                        <a:pt x="314" y="575"/>
                                      </a:lnTo>
                                      <a:lnTo>
                                        <a:pt x="301" y="598"/>
                                      </a:lnTo>
                                      <a:lnTo>
                                        <a:pt x="297" y="623"/>
                                      </a:lnTo>
                                      <a:lnTo>
                                        <a:pt x="304" y="647"/>
                                      </a:lnTo>
                                      <a:lnTo>
                                        <a:pt x="320" y="668"/>
                                      </a:lnTo>
                                      <a:lnTo>
                                        <a:pt x="342" y="681"/>
                                      </a:lnTo>
                                      <a:lnTo>
                                        <a:pt x="367" y="684"/>
                                      </a:lnTo>
                                      <a:lnTo>
                                        <a:pt x="392" y="677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51" y="661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1" y="650"/>
                                      </a:lnTo>
                                      <a:lnTo>
                                        <a:pt x="324" y="641"/>
                                      </a:lnTo>
                                      <a:lnTo>
                                        <a:pt x="320" y="630"/>
                                      </a:lnTo>
                                      <a:lnTo>
                                        <a:pt x="319" y="613"/>
                                      </a:lnTo>
                                      <a:lnTo>
                                        <a:pt x="324" y="596"/>
                                      </a:lnTo>
                                      <a:lnTo>
                                        <a:pt x="335" y="583"/>
                                      </a:lnTo>
                                      <a:lnTo>
                                        <a:pt x="351" y="575"/>
                                      </a:lnTo>
                                      <a:lnTo>
                                        <a:pt x="352" y="575"/>
                                      </a:lnTo>
                                      <a:close/>
                                      <a:moveTo>
                                        <a:pt x="543" y="573"/>
                                      </a:moveTo>
                                      <a:lnTo>
                                        <a:pt x="367" y="573"/>
                                      </a:lnTo>
                                      <a:lnTo>
                                        <a:pt x="375" y="575"/>
                                      </a:lnTo>
                                      <a:lnTo>
                                        <a:pt x="386" y="580"/>
                                      </a:lnTo>
                                      <a:lnTo>
                                        <a:pt x="395" y="586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406" y="606"/>
                                      </a:lnTo>
                                      <a:lnTo>
                                        <a:pt x="407" y="624"/>
                                      </a:lnTo>
                                      <a:lnTo>
                                        <a:pt x="402" y="640"/>
                                      </a:lnTo>
                                      <a:lnTo>
                                        <a:pt x="391" y="653"/>
                                      </a:lnTo>
                                      <a:lnTo>
                                        <a:pt x="375" y="661"/>
                                      </a:lnTo>
                                      <a:lnTo>
                                        <a:pt x="367" y="663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12" y="662"/>
                                      </a:lnTo>
                                      <a:lnTo>
                                        <a:pt x="425" y="641"/>
                                      </a:lnTo>
                                      <a:lnTo>
                                        <a:pt x="429" y="618"/>
                                      </a:lnTo>
                                      <a:lnTo>
                                        <a:pt x="425" y="595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551" y="575"/>
                                      </a:lnTo>
                                      <a:lnTo>
                                        <a:pt x="543" y="573"/>
                                      </a:lnTo>
                                      <a:close/>
                                      <a:moveTo>
                                        <a:pt x="460" y="97"/>
                                      </a:moveTo>
                                      <a:lnTo>
                                        <a:pt x="349" y="97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70" y="97"/>
                                      </a:lnTo>
                                      <a:lnTo>
                                        <a:pt x="378" y="98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403" y="101"/>
                                      </a:lnTo>
                                      <a:lnTo>
                                        <a:pt x="419" y="104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89" y="142"/>
                                      </a:lnTo>
                                      <a:lnTo>
                                        <a:pt x="518" y="177"/>
                                      </a:lnTo>
                                      <a:lnTo>
                                        <a:pt x="536" y="220"/>
                                      </a:lnTo>
                                      <a:lnTo>
                                        <a:pt x="543" y="267"/>
                                      </a:lnTo>
                                      <a:lnTo>
                                        <a:pt x="554" y="377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622" y="533"/>
                                      </a:lnTo>
                                      <a:lnTo>
                                        <a:pt x="661" y="586"/>
                                      </a:lnTo>
                                      <a:lnTo>
                                        <a:pt x="671" y="599"/>
                                      </a:lnTo>
                                      <a:lnTo>
                                        <a:pt x="680" y="613"/>
                                      </a:lnTo>
                                      <a:lnTo>
                                        <a:pt x="689" y="627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712" y="623"/>
                                      </a:lnTo>
                                      <a:lnTo>
                                        <a:pt x="696" y="599"/>
                                      </a:lnTo>
                                      <a:lnTo>
                                        <a:pt x="677" y="573"/>
                                      </a:lnTo>
                                      <a:lnTo>
                                        <a:pt x="639" y="521"/>
                                      </a:lnTo>
                                      <a:lnTo>
                                        <a:pt x="603" y="455"/>
                                      </a:lnTo>
                                      <a:lnTo>
                                        <a:pt x="575" y="372"/>
                                      </a:lnTo>
                                      <a:lnTo>
                                        <a:pt x="564" y="267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02" y="124"/>
                                      </a:lnTo>
                                      <a:lnTo>
                                        <a:pt x="460" y="97"/>
                                      </a:lnTo>
                                      <a:close/>
                                      <a:moveTo>
                                        <a:pt x="363" y="552"/>
                                      </a:moveTo>
                                      <a:lnTo>
                                        <a:pt x="282" y="556"/>
                                      </a:lnTo>
                                      <a:lnTo>
                                        <a:pt x="203" y="56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110" y="616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314" y="575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543" y="573"/>
                                      </a:lnTo>
                                      <a:lnTo>
                                        <a:pt x="523" y="568"/>
                                      </a:lnTo>
                                      <a:lnTo>
                                        <a:pt x="444" y="556"/>
                                      </a:lnTo>
                                      <a:lnTo>
                                        <a:pt x="363" y="552"/>
                                      </a:lnTo>
                                      <a:close/>
                                      <a:moveTo>
                                        <a:pt x="415" y="21"/>
                                      </a:moveTo>
                                      <a:lnTo>
                                        <a:pt x="363" y="21"/>
                                      </a:lnTo>
                                      <a:lnTo>
                                        <a:pt x="383" y="26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11" y="54"/>
                                      </a:lnTo>
                                      <a:lnTo>
                                        <a:pt x="415" y="73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36" y="80"/>
                                      </a:lnTo>
                                      <a:lnTo>
                                        <a:pt x="437" y="73"/>
                                      </a:lnTo>
                                      <a:lnTo>
                                        <a:pt x="431" y="45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15" y="21"/>
                                      </a:lnTo>
                                      <a:close/>
                                      <a:moveTo>
                                        <a:pt x="356" y="76"/>
                                      </a:moveTo>
                                      <a:lnTo>
                                        <a:pt x="340" y="77"/>
                                      </a:lnTo>
                                      <a:lnTo>
                                        <a:pt x="323" y="79"/>
                                      </a:lnTo>
                                      <a:lnTo>
                                        <a:pt x="319" y="80"/>
                                      </a:lnTo>
                                      <a:lnTo>
                                        <a:pt x="315" y="80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07" y="80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389" y="78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68BDE" id="Group 229" o:spid="_x0000_s1026" alt="bell Graphic" style="width:50.05pt;height:56pt;mso-position-horizontal-relative:char;mso-position-vertical-relative:line" coordorigin="5405,10648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">
                      <v:shape id="Freeform 1210" o:spid="_x0000_s1027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    </v:shape>
                      <v:shape id="AutoShape 1209" o:spid="_x0000_s1028" style="position:absolute;left:5757;top:10950;width:726;height:826;visibility:visible;mso-wrap-style:square;v-text-anchor:top" coordsize="72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0CBF73E" w14:textId="77777777" w:rsidR="006A2E7C" w:rsidRDefault="006A2E7C" w:rsidP="00677B96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</w:p>
          <w:p w14:paraId="7F995623" w14:textId="6772B764" w:rsidR="00677B96" w:rsidRDefault="00677B96" w:rsidP="00677B96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REMINDER #3</w:t>
            </w:r>
          </w:p>
          <w:p w14:paraId="388A8157" w14:textId="0A8732E9" w:rsidR="00677B96" w:rsidRPr="00CC16C2" w:rsidRDefault="00677B96" w:rsidP="00677B96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 w:rsidRPr="00CC16C2">
              <w:rPr>
                <w:b/>
                <w:bCs/>
                <w:color w:val="auto"/>
                <w:sz w:val="24"/>
                <w:szCs w:val="24"/>
              </w:rPr>
              <w:t>No Parking in the Grass at any of the ranges.</w:t>
            </w:r>
          </w:p>
          <w:p w14:paraId="3490AD90" w14:textId="0E4058D7" w:rsidR="00677B96" w:rsidRPr="00F66F90" w:rsidRDefault="00677B96" w:rsidP="00677B96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 w:rsidRPr="00677B96">
              <w:rPr>
                <w:color w:val="auto"/>
                <w:sz w:val="24"/>
                <w:szCs w:val="24"/>
              </w:rPr>
              <w:t xml:space="preserve">Please remember that there are to be </w:t>
            </w:r>
            <w:r w:rsidRPr="00677B96">
              <w:rPr>
                <w:color w:val="auto"/>
                <w:sz w:val="24"/>
                <w:szCs w:val="24"/>
              </w:rPr>
              <w:lastRenderedPageBreak/>
              <w:t xml:space="preserve">no </w:t>
            </w:r>
            <w:r w:rsidR="00CC16C2">
              <w:rPr>
                <w:color w:val="auto"/>
                <w:sz w:val="24"/>
                <w:szCs w:val="24"/>
              </w:rPr>
              <w:t>vehicles</w:t>
            </w:r>
            <w:r w:rsidRPr="00677B96">
              <w:rPr>
                <w:color w:val="auto"/>
                <w:sz w:val="24"/>
                <w:szCs w:val="24"/>
              </w:rPr>
              <w:t xml:space="preserve"> in the grass at the range</w:t>
            </w:r>
            <w:r w:rsidR="008A2393">
              <w:rPr>
                <w:color w:val="auto"/>
                <w:sz w:val="24"/>
                <w:szCs w:val="24"/>
              </w:rPr>
              <w:t>s or</w:t>
            </w:r>
            <w:r w:rsidRPr="00677B96">
              <w:rPr>
                <w:color w:val="auto"/>
                <w:sz w:val="24"/>
                <w:szCs w:val="24"/>
              </w:rPr>
              <w:t xml:space="preserve"> are allowed to be out of the parking lot. While we understand that you may have a lot of equipment with you to carry to the range, we all still need to get our steps in for the day. Thank you for understanding</w:t>
            </w:r>
            <w:r w:rsidRPr="00F66F90">
              <w:rPr>
                <w:b/>
                <w:bCs/>
                <w:color w:val="auto"/>
                <w:sz w:val="24"/>
                <w:szCs w:val="24"/>
              </w:rPr>
              <w:t>.</w:t>
            </w:r>
          </w:p>
          <w:p w14:paraId="504607C6" w14:textId="4CA601C3" w:rsidR="00677B96" w:rsidRPr="008C6ADA" w:rsidRDefault="00677B96" w:rsidP="006D021C">
            <w:pPr>
              <w:pStyle w:val="TextBody"/>
              <w:rPr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44" w:type="dxa"/>
            <w:tcBorders>
              <w:right w:val="single" w:sz="4" w:space="0" w:color="D34817" w:themeColor="accent1"/>
            </w:tcBorders>
          </w:tcPr>
          <w:p w14:paraId="29A50887" w14:textId="4A3DD01E" w:rsidR="00697781" w:rsidRDefault="00697781" w:rsidP="00697781"/>
        </w:tc>
        <w:tc>
          <w:tcPr>
            <w:tcW w:w="631" w:type="dxa"/>
            <w:tcBorders>
              <w:left w:val="single" w:sz="4" w:space="0" w:color="D34817" w:themeColor="accent1"/>
              <w:bottom w:val="single" w:sz="36" w:space="0" w:color="D34817" w:themeColor="accent1"/>
            </w:tcBorders>
          </w:tcPr>
          <w:p w14:paraId="3B44F577" w14:textId="77777777" w:rsidR="00697781" w:rsidRDefault="00697781" w:rsidP="00697781"/>
        </w:tc>
        <w:tc>
          <w:tcPr>
            <w:tcW w:w="5321" w:type="dxa"/>
            <w:tcBorders>
              <w:bottom w:val="single" w:sz="36" w:space="0" w:color="D34817" w:themeColor="accent1"/>
            </w:tcBorders>
          </w:tcPr>
          <w:p w14:paraId="35659DE5" w14:textId="7F457A66" w:rsidR="00291870" w:rsidRPr="0020416B" w:rsidRDefault="00C17C1A" w:rsidP="00C17C1A">
            <w:pPr>
              <w:pStyle w:val="Titlenormal"/>
              <w:ind w:left="0"/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</w:pPr>
            <w:r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>202</w:t>
            </w:r>
            <w:r w:rsidR="00383D63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>5</w:t>
            </w:r>
            <w:r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 xml:space="preserve"> </w:t>
            </w:r>
            <w:r w:rsidR="007D3BE8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 xml:space="preserve">MRGC </w:t>
            </w:r>
            <w:r w:rsidR="00383D63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 xml:space="preserve">free </w:t>
            </w:r>
            <w:r w:rsidR="00B95121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>membership</w:t>
            </w:r>
            <w:r w:rsidR="00383D63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>s</w:t>
            </w:r>
            <w:r w:rsidR="003F5BD6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 xml:space="preserve"> winne</w:t>
            </w:r>
            <w:r w:rsidR="005504C4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>r</w:t>
            </w:r>
            <w:r w:rsidR="0020416B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 xml:space="preserve"> for taking advantage of Incentive Program</w:t>
            </w:r>
            <w:r w:rsidR="004D34A1" w:rsidRPr="0020416B">
              <w:rPr>
                <w:rFonts w:ascii="Leelawadee" w:hAnsi="Leelawadee" w:cs="Leelawadee"/>
                <w:color w:val="FF0000"/>
                <w:sz w:val="24"/>
                <w:szCs w:val="24"/>
                <w:u w:val="single"/>
              </w:rPr>
              <w:t>:</w:t>
            </w:r>
          </w:p>
          <w:p w14:paraId="1A44C9BE" w14:textId="6F852461" w:rsidR="004D34A1" w:rsidRPr="004D34A1" w:rsidRDefault="004D34A1" w:rsidP="00C17C1A">
            <w:pPr>
              <w:pStyle w:val="Titlenormal"/>
              <w:ind w:left="0"/>
              <w:rPr>
                <w:rFonts w:ascii="Leelawadee UI" w:hAnsi="Leelawadee UI" w:cs="Leelawadee UI"/>
                <w:color w:val="auto"/>
                <w:sz w:val="24"/>
                <w:szCs w:val="24"/>
              </w:rPr>
            </w:pPr>
            <w:r w:rsidRPr="004D34A1">
              <w:rPr>
                <w:rFonts w:ascii="Leelawadee" w:hAnsi="Leelawadee" w:cs="Leelawadee"/>
                <w:color w:val="auto"/>
                <w:sz w:val="24"/>
                <w:szCs w:val="24"/>
              </w:rPr>
              <w:t xml:space="preserve">Won by </w:t>
            </w:r>
            <w:r>
              <w:rPr>
                <w:rFonts w:ascii="Leelawadee" w:hAnsi="Leelawadee" w:cs="Leelawadee"/>
                <w:color w:val="auto"/>
                <w:sz w:val="24"/>
                <w:szCs w:val="24"/>
              </w:rPr>
              <w:t>Andrew Wirtz</w:t>
            </w:r>
            <w:r w:rsidR="00770442">
              <w:rPr>
                <w:rFonts w:ascii="Leelawadee" w:hAnsi="Leelawadee" w:cs="Leelawadee"/>
                <w:color w:val="auto"/>
                <w:sz w:val="24"/>
                <w:szCs w:val="24"/>
              </w:rPr>
              <w:t>-Regular membership &amp; Thomas Dubensky</w:t>
            </w:r>
            <w:r w:rsidR="00E73B95">
              <w:rPr>
                <w:rFonts w:ascii="Leelawadee" w:hAnsi="Leelawadee" w:cs="Leelawadee"/>
                <w:color w:val="auto"/>
                <w:sz w:val="24"/>
                <w:szCs w:val="24"/>
              </w:rPr>
              <w:t xml:space="preserve"> Sr-Senior membership. Thank you to everyone that paid</w:t>
            </w:r>
            <w:r w:rsidR="00C60BEF">
              <w:rPr>
                <w:rFonts w:ascii="Leelawadee" w:hAnsi="Leelawadee" w:cs="Leelawadee"/>
                <w:color w:val="auto"/>
                <w:sz w:val="24"/>
                <w:szCs w:val="24"/>
              </w:rPr>
              <w:t xml:space="preserve"> their renewals in September (110 of you</w:t>
            </w:r>
            <w:r w:rsidR="009D292C">
              <w:rPr>
                <w:rFonts w:ascii="Leelawadee" w:hAnsi="Leelawadee" w:cs="Leelawadee"/>
                <w:color w:val="auto"/>
                <w:sz w:val="24"/>
                <w:szCs w:val="24"/>
              </w:rPr>
              <w:t>!)</w:t>
            </w:r>
          </w:p>
          <w:p w14:paraId="3FD7E8E2" w14:textId="77777777" w:rsidR="00FF69BF" w:rsidRDefault="00FF69BF" w:rsidP="00C17C1A">
            <w:pPr>
              <w:pStyle w:val="Titlenormal"/>
              <w:ind w:left="0"/>
              <w:rPr>
                <w:rFonts w:ascii="Leelawadee UI" w:hAnsi="Leelawadee UI" w:cs="Leelawadee UI"/>
                <w:color w:val="auto"/>
                <w:sz w:val="22"/>
              </w:rPr>
            </w:pPr>
          </w:p>
          <w:p w14:paraId="7E57CEA7" w14:textId="2E9705D8" w:rsidR="00C17C1A" w:rsidRPr="00291870" w:rsidRDefault="00291870" w:rsidP="00291870">
            <w:pPr>
              <w:pStyle w:val="Titlenormal"/>
              <w:rPr>
                <w:rFonts w:ascii="Leelawadee UI" w:hAnsi="Leelawadee UI" w:cs="Leelawadee UI"/>
                <w:color w:val="auto"/>
                <w:sz w:val="22"/>
              </w:rPr>
            </w:pPr>
            <w:r w:rsidRPr="00291870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>Renewal Information:</w:t>
            </w:r>
            <w:r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 xml:space="preserve">  </w:t>
            </w:r>
            <w:r w:rsidRPr="00291870">
              <w:rPr>
                <w:rFonts w:ascii="Leelawadee UI" w:hAnsi="Leelawadee UI" w:cs="Leelawadee UI"/>
                <w:color w:val="auto"/>
                <w:sz w:val="22"/>
              </w:rPr>
              <w:t xml:space="preserve">A review of the </w:t>
            </w:r>
            <w:r>
              <w:rPr>
                <w:rFonts w:ascii="Leelawadee UI" w:hAnsi="Leelawadee UI" w:cs="Leelawadee UI"/>
                <w:color w:val="auto"/>
                <w:sz w:val="22"/>
              </w:rPr>
              <w:t>current b</w:t>
            </w:r>
            <w:r w:rsidRPr="00291870">
              <w:rPr>
                <w:rFonts w:ascii="Leelawadee UI" w:hAnsi="Leelawadee UI" w:cs="Leelawadee UI"/>
                <w:color w:val="auto"/>
                <w:sz w:val="22"/>
              </w:rPr>
              <w:t>ylaws regarding renewals:</w:t>
            </w:r>
          </w:p>
          <w:p w14:paraId="007E4B57" w14:textId="7E77A91A" w:rsidR="00C17C1A" w:rsidRPr="007D3BE8" w:rsidRDefault="00B95121" w:rsidP="00DA4047">
            <w:pPr>
              <w:pStyle w:val="Titlenormal"/>
              <w:ind w:left="0"/>
              <w:rPr>
                <w:rFonts w:ascii="Leelawadee UI" w:hAnsi="Leelawadee UI" w:cs="Leelawadee UI"/>
                <w:color w:val="000000" w:themeColor="text1"/>
                <w:sz w:val="22"/>
              </w:rPr>
            </w:pPr>
            <w:r w:rsidRPr="007D3BE8"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  <w:t xml:space="preserve">Failure to pay dues by </w:t>
            </w:r>
            <w:r w:rsidR="007E4DA2"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  <w:t>12/</w:t>
            </w:r>
            <w:r w:rsidRPr="007D3BE8"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  <w:t>31</w:t>
            </w:r>
            <w:r w:rsidR="007E4DA2"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  <w:t>/</w:t>
            </w:r>
            <w:r w:rsidRPr="007D3BE8"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  <w:t>2023:</w:t>
            </w:r>
            <w:r w:rsidRPr="007D3BE8">
              <w:rPr>
                <w:rFonts w:ascii="Leelawadee UI" w:hAnsi="Leelawadee UI" w:cs="Leelawadee UI"/>
                <w:color w:val="FF0000"/>
                <w:sz w:val="22"/>
              </w:rPr>
              <w:t xml:space="preserve"> </w:t>
            </w:r>
            <w:r w:rsidRPr="007D3BE8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Renewal fees must be paid prior to </w:t>
            </w:r>
            <w:r w:rsidR="00291870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Jan </w:t>
            </w:r>
            <w:r w:rsidRPr="007D3BE8">
              <w:rPr>
                <w:rFonts w:ascii="Leelawadee UI" w:hAnsi="Leelawadee UI" w:cs="Leelawadee UI"/>
                <w:color w:val="000000" w:themeColor="text1"/>
                <w:sz w:val="22"/>
              </w:rPr>
              <w:t>1 each membership year. A grace period from 1/1 to 1/31</w:t>
            </w:r>
            <w:r w:rsidR="00291870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 </w:t>
            </w:r>
            <w:r w:rsidRPr="007D3BE8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of the membership year shall be available </w:t>
            </w:r>
            <w:r w:rsidR="007E4DA2" w:rsidRPr="007E4DA2">
              <w:rPr>
                <w:rFonts w:ascii="Leelawadee UI" w:hAnsi="Leelawadee UI" w:cs="Leelawadee UI"/>
                <w:color w:val="auto"/>
                <w:sz w:val="22"/>
              </w:rPr>
              <w:t xml:space="preserve">to </w:t>
            </w:r>
            <w:r w:rsidR="007E4DA2" w:rsidRPr="007D3BE8">
              <w:rPr>
                <w:rFonts w:ascii="Leelawadee UI" w:hAnsi="Leelawadee UI" w:cs="Leelawadee UI"/>
                <w:color w:val="000000" w:themeColor="text1"/>
                <w:sz w:val="22"/>
              </w:rPr>
              <w:t>current</w:t>
            </w:r>
            <w:r w:rsidR="00291870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 </w:t>
            </w:r>
            <w:r w:rsidRPr="007D3BE8">
              <w:rPr>
                <w:rFonts w:ascii="Leelawadee UI" w:hAnsi="Leelawadee UI" w:cs="Leelawadee UI"/>
                <w:color w:val="000000" w:themeColor="text1"/>
                <w:sz w:val="22"/>
              </w:rPr>
              <w:t>members to renew their membership.</w:t>
            </w:r>
            <w:r w:rsidR="00FD62C7" w:rsidRPr="007D3BE8">
              <w:rPr>
                <w:rFonts w:ascii="Leelawadee UI" w:hAnsi="Leelawadee UI" w:cs="Leelawadee UI"/>
                <w:color w:val="000000" w:themeColor="text1"/>
                <w:sz w:val="22"/>
              </w:rPr>
              <w:t xml:space="preserve"> A $50.00 late fee/initiation fee will be assessed to members during this grace period. No membership renewals will be accepted after 1/31. Members who fail to renew their membership by 1/31/24 shall lose all membership privileges and must reapply for membership, following the same procedure as a new member applicant (including payment of initiation fee.)</w:t>
            </w:r>
          </w:p>
          <w:p w14:paraId="49A83247" w14:textId="18831969" w:rsidR="00C17C1A" w:rsidRPr="007D3BE8" w:rsidRDefault="00FD62C7" w:rsidP="00DA4047">
            <w:pPr>
              <w:pStyle w:val="Titlenormal"/>
              <w:ind w:left="0"/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</w:pPr>
            <w:r w:rsidRPr="007D3BE8">
              <w:rPr>
                <w:rFonts w:ascii="Leelawadee UI" w:hAnsi="Leelawadee UI" w:cs="Leelawadee UI"/>
                <w:b/>
                <w:bCs w:val="0"/>
                <w:color w:val="FF0000"/>
                <w:sz w:val="22"/>
              </w:rPr>
              <w:t>Payment methods/forms:</w:t>
            </w:r>
          </w:p>
          <w:p w14:paraId="2ECB07EC" w14:textId="7A2D1BFB" w:rsidR="00FD62C7" w:rsidRPr="007D3BE8" w:rsidRDefault="00FD62C7" w:rsidP="00FD62C7">
            <w:pPr>
              <w:pStyle w:val="Titlenormal"/>
              <w:numPr>
                <w:ilvl w:val="0"/>
                <w:numId w:val="3"/>
              </w:numPr>
              <w:rPr>
                <w:rFonts w:ascii="Leelawadee UI" w:hAnsi="Leelawadee UI" w:cs="Leelawadee UI"/>
                <w:color w:val="auto"/>
                <w:sz w:val="22"/>
              </w:rPr>
            </w:pPr>
            <w:r w:rsidRPr="00291870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>Cash</w:t>
            </w:r>
            <w:r w:rsidRPr="007D3BE8">
              <w:rPr>
                <w:rFonts w:ascii="Leelawadee UI" w:hAnsi="Leelawadee UI" w:cs="Leelawadee UI"/>
                <w:color w:val="auto"/>
                <w:sz w:val="22"/>
              </w:rPr>
              <w:t xml:space="preserve"> for exact amount. A receipt will be given to you at the time of payment.</w:t>
            </w:r>
          </w:p>
          <w:p w14:paraId="60C3D116" w14:textId="43725416" w:rsidR="00FD62C7" w:rsidRDefault="00FD62C7" w:rsidP="00FD62C7">
            <w:pPr>
              <w:pStyle w:val="Titlenormal"/>
              <w:numPr>
                <w:ilvl w:val="0"/>
                <w:numId w:val="3"/>
              </w:numPr>
              <w:rPr>
                <w:rFonts w:ascii="Leelawadee UI" w:hAnsi="Leelawadee UI" w:cs="Leelawadee UI"/>
                <w:color w:val="auto"/>
                <w:sz w:val="22"/>
              </w:rPr>
            </w:pPr>
            <w:r w:rsidRPr="00291870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>Personal checks/Business checks</w:t>
            </w:r>
            <w:r w:rsidRPr="007D3BE8">
              <w:rPr>
                <w:rFonts w:ascii="Leelawadee UI" w:hAnsi="Leelawadee UI" w:cs="Leelawadee UI"/>
                <w:color w:val="auto"/>
                <w:sz w:val="22"/>
              </w:rPr>
              <w:t xml:space="preserve"> are accepted. S</w:t>
            </w:r>
            <w:r w:rsidR="00A546AF" w:rsidRPr="007D3BE8">
              <w:rPr>
                <w:rFonts w:ascii="Leelawadee UI" w:hAnsi="Leelawadee UI" w:cs="Leelawadee UI"/>
                <w:color w:val="auto"/>
                <w:sz w:val="22"/>
              </w:rPr>
              <w:t xml:space="preserve">tarter checks may not be used for payments. Make checks payable to </w:t>
            </w:r>
            <w:r w:rsidR="00DA04DC">
              <w:rPr>
                <w:rFonts w:ascii="Leelawadee UI" w:hAnsi="Leelawadee UI" w:cs="Leelawadee UI"/>
                <w:color w:val="auto"/>
                <w:sz w:val="22"/>
              </w:rPr>
              <w:t>M</w:t>
            </w:r>
            <w:r w:rsidR="00A546AF" w:rsidRPr="007D3BE8">
              <w:rPr>
                <w:rFonts w:ascii="Leelawadee UI" w:hAnsi="Leelawadee UI" w:cs="Leelawadee UI"/>
                <w:color w:val="auto"/>
                <w:sz w:val="22"/>
              </w:rPr>
              <w:t>ars Rod &amp; Gun Club.</w:t>
            </w:r>
          </w:p>
          <w:p w14:paraId="589ECF72" w14:textId="22BB2A62" w:rsidR="00E62F73" w:rsidRPr="00E12E36" w:rsidRDefault="00E62F73" w:rsidP="00E62F73">
            <w:pPr>
              <w:pStyle w:val="Titlenormal"/>
              <w:rPr>
                <w:rFonts w:ascii="Leelawadee UI" w:hAnsi="Leelawadee UI" w:cs="Leelawadee UI"/>
                <w:color w:val="auto"/>
                <w:sz w:val="22"/>
              </w:rPr>
            </w:pPr>
            <w:r>
              <w:rPr>
                <w:b/>
                <w:bCs w:val="0"/>
                <w:color w:val="auto"/>
              </w:rPr>
              <w:t xml:space="preserve"> </w:t>
            </w:r>
            <w:r w:rsidRPr="00291870">
              <w:rPr>
                <w:b/>
                <w:bCs w:val="0"/>
                <w:color w:val="auto"/>
              </w:rPr>
              <w:t>F</w:t>
            </w:r>
            <w:r w:rsidRPr="00291870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>aye</w:t>
            </w:r>
            <w:r w:rsidR="00337923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 xml:space="preserve"> </w:t>
            </w:r>
            <w:r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>(</w:t>
            </w:r>
            <w:r w:rsidR="00E311BE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 xml:space="preserve">or </w:t>
            </w:r>
            <w:r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>designee)</w:t>
            </w:r>
            <w:r w:rsidRPr="00291870">
              <w:rPr>
                <w:rFonts w:ascii="Leelawadee UI" w:hAnsi="Leelawadee UI" w:cs="Leelawadee UI"/>
                <w:b/>
                <w:bCs w:val="0"/>
                <w:color w:val="auto"/>
                <w:sz w:val="22"/>
              </w:rPr>
              <w:t xml:space="preserve"> </w:t>
            </w:r>
            <w:r w:rsidRPr="00E12E36">
              <w:rPr>
                <w:rFonts w:ascii="Leelawadee UI" w:hAnsi="Leelawadee UI" w:cs="Leelawadee UI"/>
                <w:color w:val="auto"/>
                <w:sz w:val="22"/>
              </w:rPr>
              <w:t>will take in</w:t>
            </w:r>
            <w:r w:rsidR="0020416B">
              <w:rPr>
                <w:rFonts w:ascii="Leelawadee UI" w:hAnsi="Leelawadee UI" w:cs="Leelawadee UI"/>
                <w:color w:val="auto"/>
                <w:sz w:val="22"/>
              </w:rPr>
              <w:t>-</w:t>
            </w:r>
            <w:r w:rsidRPr="00E12E36">
              <w:rPr>
                <w:rFonts w:ascii="Leelawadee UI" w:hAnsi="Leelawadee UI" w:cs="Leelawadee UI"/>
                <w:color w:val="auto"/>
                <w:sz w:val="22"/>
              </w:rPr>
              <w:t>person</w:t>
            </w:r>
            <w:r w:rsidR="00E12E36" w:rsidRPr="00E12E36">
              <w:rPr>
                <w:rFonts w:ascii="Leelawadee UI" w:hAnsi="Leelawadee UI" w:cs="Leelawadee UI"/>
                <w:color w:val="auto"/>
                <w:sz w:val="22"/>
              </w:rPr>
              <w:t xml:space="preserve"> </w:t>
            </w:r>
            <w:r w:rsidRPr="00E12E36">
              <w:rPr>
                <w:rFonts w:ascii="Leelawadee UI" w:hAnsi="Leelawadee UI" w:cs="Leelawadee UI"/>
                <w:color w:val="auto"/>
                <w:sz w:val="22"/>
              </w:rPr>
              <w:t xml:space="preserve">payments: </w:t>
            </w:r>
          </w:p>
          <w:p w14:paraId="5F893788" w14:textId="628BE8BD" w:rsidR="00E62F73" w:rsidRDefault="00E62F73" w:rsidP="002418D6">
            <w:pPr>
              <w:pStyle w:val="Titlenormal"/>
              <w:numPr>
                <w:ilvl w:val="0"/>
                <w:numId w:val="7"/>
              </w:numPr>
              <w:rPr>
                <w:rFonts w:ascii="Leelawadee UI" w:hAnsi="Leelawadee UI" w:cs="Leelawadee UI"/>
                <w:color w:val="auto"/>
                <w:sz w:val="22"/>
              </w:rPr>
            </w:pPr>
            <w:r w:rsidRPr="00291870">
              <w:rPr>
                <w:rFonts w:ascii="Leelawadee UI" w:hAnsi="Leelawadee UI" w:cs="Leelawadee UI"/>
                <w:color w:val="auto"/>
                <w:sz w:val="22"/>
              </w:rPr>
              <w:t xml:space="preserve">on </w:t>
            </w:r>
            <w:r>
              <w:rPr>
                <w:rFonts w:ascii="Leelawadee UI" w:hAnsi="Leelawadee UI" w:cs="Leelawadee UI"/>
                <w:color w:val="auto"/>
                <w:sz w:val="22"/>
              </w:rPr>
              <w:t xml:space="preserve">most </w:t>
            </w:r>
            <w:r w:rsidRPr="00291870">
              <w:rPr>
                <w:rFonts w:ascii="Leelawadee UI" w:hAnsi="Leelawadee UI" w:cs="Leelawadee UI"/>
                <w:color w:val="auto"/>
                <w:sz w:val="22"/>
              </w:rPr>
              <w:t xml:space="preserve">Tuesdays after 5pm </w:t>
            </w:r>
          </w:p>
          <w:p w14:paraId="2E24448F" w14:textId="56259F80" w:rsidR="00E62F73" w:rsidRDefault="00E62F73" w:rsidP="00432C95">
            <w:pPr>
              <w:pStyle w:val="Titlenormal"/>
              <w:numPr>
                <w:ilvl w:val="0"/>
                <w:numId w:val="7"/>
              </w:numPr>
              <w:rPr>
                <w:rFonts w:ascii="Leelawadee UI" w:hAnsi="Leelawadee UI" w:cs="Leelawadee UI"/>
                <w:color w:val="auto"/>
                <w:sz w:val="22"/>
              </w:rPr>
            </w:pPr>
            <w:r w:rsidRPr="00291870">
              <w:rPr>
                <w:rFonts w:ascii="Leelawadee UI" w:hAnsi="Leelawadee UI" w:cs="Leelawadee UI"/>
                <w:color w:val="auto"/>
                <w:sz w:val="22"/>
              </w:rPr>
              <w:t>before and after monthly mee</w:t>
            </w:r>
            <w:r>
              <w:rPr>
                <w:rFonts w:ascii="Leelawadee UI" w:hAnsi="Leelawadee UI" w:cs="Leelawadee UI"/>
                <w:color w:val="auto"/>
                <w:sz w:val="22"/>
              </w:rPr>
              <w:t>ting</w:t>
            </w:r>
          </w:p>
          <w:p w14:paraId="086F96F9" w14:textId="4646E23D" w:rsidR="00A546AF" w:rsidRDefault="00A546AF" w:rsidP="00A546AF">
            <w:pPr>
              <w:pStyle w:val="Titlenormal"/>
            </w:pPr>
            <w:r w:rsidRPr="007D3BE8">
              <w:rPr>
                <w:rFonts w:ascii="Leelawadee UI" w:hAnsi="Leelawadee UI" w:cs="Leelawadee UI"/>
                <w:color w:val="auto"/>
                <w:sz w:val="22"/>
              </w:rPr>
              <w:t xml:space="preserve">We hope to begin to accept credit card payments by </w:t>
            </w:r>
            <w:r w:rsidR="009D292C">
              <w:rPr>
                <w:rFonts w:ascii="Leelawadee UI" w:hAnsi="Leelawadee UI" w:cs="Leelawadee UI"/>
                <w:color w:val="auto"/>
                <w:sz w:val="22"/>
              </w:rPr>
              <w:t xml:space="preserve">Nov. </w:t>
            </w:r>
            <w:r w:rsidRPr="007D3BE8">
              <w:rPr>
                <w:rFonts w:ascii="Leelawadee UI" w:hAnsi="Leelawadee UI" w:cs="Leelawadee UI"/>
                <w:color w:val="auto"/>
                <w:sz w:val="22"/>
              </w:rPr>
              <w:t>1, 2023. More info to follow.</w:t>
            </w:r>
            <w:r w:rsidR="00ED0F93">
              <w:t xml:space="preserve"> </w:t>
            </w:r>
          </w:p>
          <w:p w14:paraId="67EC0938" w14:textId="77777777" w:rsidR="00663614" w:rsidRPr="007D3BE8" w:rsidRDefault="00663614" w:rsidP="00A546AF">
            <w:pPr>
              <w:pStyle w:val="Titlenormal"/>
              <w:rPr>
                <w:rFonts w:ascii="Leelawadee UI" w:hAnsi="Leelawadee UI" w:cs="Leelawadee UI"/>
                <w:color w:val="auto"/>
                <w:sz w:val="22"/>
              </w:rPr>
            </w:pPr>
          </w:p>
          <w:p w14:paraId="3A631CF9" w14:textId="2515A0F1" w:rsidR="00291870" w:rsidRDefault="000316AF" w:rsidP="00697781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</w:pPr>
            <w:r w:rsidRPr="00B95121">
              <w:rPr>
                <w:noProof/>
                <w:color w:val="000000" w:themeColor="text1"/>
                <w:sz w:val="28"/>
                <w:szCs w:val="28"/>
                <w:highlight w:val="darkRed"/>
              </w:rPr>
              <w:lastRenderedPageBreak/>
              <mc:AlternateContent>
                <mc:Choice Requires="wpg">
                  <w:drawing>
                    <wp:inline distT="0" distB="0" distL="0" distR="0" wp14:anchorId="4CBD5937" wp14:editId="0BE00A91">
                      <wp:extent cx="942975" cy="695325"/>
                      <wp:effectExtent l="0" t="0" r="9525" b="9525"/>
                      <wp:docPr id="2133545575" name="Group 298" descr="bell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695325"/>
                                <a:chOff x="5405" y="10648"/>
                                <a:chExt cx="1312" cy="1430"/>
                              </a:xfrm>
                            </wpg:grpSpPr>
                            <wps:wsp>
                              <wps:cNvPr id="317161966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5" y="10648"/>
                                  <a:ext cx="1312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2074 h 1430"/>
                                    <a:gd name="T2" fmla="*/ 928 w 1430"/>
                                    <a:gd name="T3" fmla="*/ 12046 h 1430"/>
                                    <a:gd name="T4" fmla="*/ 1056 w 1430"/>
                                    <a:gd name="T5" fmla="*/ 11991 h 1430"/>
                                    <a:gd name="T6" fmla="*/ 1170 w 1430"/>
                                    <a:gd name="T7" fmla="*/ 11914 h 1430"/>
                                    <a:gd name="T8" fmla="*/ 1266 w 1430"/>
                                    <a:gd name="T9" fmla="*/ 11818 h 1430"/>
                                    <a:gd name="T10" fmla="*/ 1343 w 1430"/>
                                    <a:gd name="T11" fmla="*/ 11704 h 1430"/>
                                    <a:gd name="T12" fmla="*/ 1398 w 1430"/>
                                    <a:gd name="T13" fmla="*/ 11575 h 1430"/>
                                    <a:gd name="T14" fmla="*/ 1426 w 1430"/>
                                    <a:gd name="T15" fmla="*/ 11436 h 1430"/>
                                    <a:gd name="T16" fmla="*/ 1426 w 1430"/>
                                    <a:gd name="T17" fmla="*/ 11290 h 1430"/>
                                    <a:gd name="T18" fmla="*/ 1398 w 1430"/>
                                    <a:gd name="T19" fmla="*/ 11150 h 1430"/>
                                    <a:gd name="T20" fmla="*/ 1343 w 1430"/>
                                    <a:gd name="T21" fmla="*/ 11022 h 1430"/>
                                    <a:gd name="T22" fmla="*/ 1266 w 1430"/>
                                    <a:gd name="T23" fmla="*/ 10908 h 1430"/>
                                    <a:gd name="T24" fmla="*/ 1170 w 1430"/>
                                    <a:gd name="T25" fmla="*/ 10811 h 1430"/>
                                    <a:gd name="T26" fmla="*/ 1056 w 1430"/>
                                    <a:gd name="T27" fmla="*/ 10734 h 1430"/>
                                    <a:gd name="T28" fmla="*/ 928 w 1430"/>
                                    <a:gd name="T29" fmla="*/ 10680 h 1430"/>
                                    <a:gd name="T30" fmla="*/ 788 w 1430"/>
                                    <a:gd name="T31" fmla="*/ 10652 h 1430"/>
                                    <a:gd name="T32" fmla="*/ 642 w 1430"/>
                                    <a:gd name="T33" fmla="*/ 10652 h 1430"/>
                                    <a:gd name="T34" fmla="*/ 502 w 1430"/>
                                    <a:gd name="T35" fmla="*/ 10680 h 1430"/>
                                    <a:gd name="T36" fmla="*/ 374 w 1430"/>
                                    <a:gd name="T37" fmla="*/ 10734 h 1430"/>
                                    <a:gd name="T38" fmla="*/ 260 w 1430"/>
                                    <a:gd name="T39" fmla="*/ 10811 h 1430"/>
                                    <a:gd name="T40" fmla="*/ 164 w 1430"/>
                                    <a:gd name="T41" fmla="*/ 10908 h 1430"/>
                                    <a:gd name="T42" fmla="*/ 87 w 1430"/>
                                    <a:gd name="T43" fmla="*/ 11022 h 1430"/>
                                    <a:gd name="T44" fmla="*/ 32 w 1430"/>
                                    <a:gd name="T45" fmla="*/ 11150 h 1430"/>
                                    <a:gd name="T46" fmla="*/ 4 w 1430"/>
                                    <a:gd name="T47" fmla="*/ 11290 h 1430"/>
                                    <a:gd name="T48" fmla="*/ 4 w 1430"/>
                                    <a:gd name="T49" fmla="*/ 11436 h 1430"/>
                                    <a:gd name="T50" fmla="*/ 32 w 1430"/>
                                    <a:gd name="T51" fmla="*/ 11575 h 1430"/>
                                    <a:gd name="T52" fmla="*/ 87 w 1430"/>
                                    <a:gd name="T53" fmla="*/ 11704 h 1430"/>
                                    <a:gd name="T54" fmla="*/ 164 w 1430"/>
                                    <a:gd name="T55" fmla="*/ 11818 h 1430"/>
                                    <a:gd name="T56" fmla="*/ 260 w 1430"/>
                                    <a:gd name="T57" fmla="*/ 11914 h 1430"/>
                                    <a:gd name="T58" fmla="*/ 374 w 1430"/>
                                    <a:gd name="T59" fmla="*/ 11991 h 1430"/>
                                    <a:gd name="T60" fmla="*/ 502 w 1430"/>
                                    <a:gd name="T61" fmla="*/ 12046 h 1430"/>
                                    <a:gd name="T62" fmla="*/ 642 w 1430"/>
                                    <a:gd name="T63" fmla="*/ 12074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30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8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8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6" y="1170"/>
                                      </a:lnTo>
                                      <a:lnTo>
                                        <a:pt x="1308" y="1115"/>
                                      </a:lnTo>
                                      <a:lnTo>
                                        <a:pt x="1343" y="1056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3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6" y="260"/>
                                      </a:lnTo>
                                      <a:lnTo>
                                        <a:pt x="1220" y="210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2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5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6" y="437"/>
                                      </a:lnTo>
                                      <a:lnTo>
                                        <a:pt x="32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2" y="927"/>
                                      </a:lnTo>
                                      <a:lnTo>
                                        <a:pt x="56" y="993"/>
                                      </a:lnTo>
                                      <a:lnTo>
                                        <a:pt x="87" y="1056"/>
                                      </a:lnTo>
                                      <a:lnTo>
                                        <a:pt x="122" y="1115"/>
                                      </a:lnTo>
                                      <a:lnTo>
                                        <a:pt x="164" y="1170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5" y="1308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2" y="1398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0AC038" w14:textId="77777777" w:rsidR="00C83445" w:rsidRDefault="00C83445" w:rsidP="00291870">
                                    <w:pPr>
                                      <w:jc w:val="center"/>
                                    </w:pPr>
                                  </w:p>
                                  <w:p w14:paraId="12E845FB" w14:textId="77777777" w:rsidR="00C83445" w:rsidRDefault="00C83445" w:rsidP="00291870">
                                    <w:pPr>
                                      <w:jc w:val="center"/>
                                    </w:pPr>
                                  </w:p>
                                  <w:p w14:paraId="58C60EB5" w14:textId="617CFC4F" w:rsidR="00291870" w:rsidRDefault="00291870" w:rsidP="00291870">
                                    <w:pPr>
                                      <w:jc w:val="center"/>
                                    </w:pPr>
                                    <w:r>
                                      <w:t>TRAP NEWS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1135037" name="AutoShape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" y="10950"/>
                                  <a:ext cx="726" cy="826"/>
                                </a:xfrm>
                                <a:custGeom>
                                  <a:avLst/>
                                  <a:gdLst>
                                    <a:gd name="T0" fmla="*/ 295 w 726"/>
                                    <a:gd name="T1" fmla="*/ 10995 h 826"/>
                                    <a:gd name="T2" fmla="*/ 290 w 726"/>
                                    <a:gd name="T3" fmla="*/ 11033 h 826"/>
                                    <a:gd name="T4" fmla="*/ 268 w 726"/>
                                    <a:gd name="T5" fmla="*/ 11046 h 826"/>
                                    <a:gd name="T6" fmla="*/ 162 w 726"/>
                                    <a:gd name="T7" fmla="*/ 11217 h 826"/>
                                    <a:gd name="T8" fmla="*/ 49 w 726"/>
                                    <a:gd name="T9" fmla="*/ 11523 h 826"/>
                                    <a:gd name="T10" fmla="*/ 0 w 726"/>
                                    <a:gd name="T11" fmla="*/ 11618 h 826"/>
                                    <a:gd name="T12" fmla="*/ 177 w 726"/>
                                    <a:gd name="T13" fmla="*/ 11751 h 826"/>
                                    <a:gd name="T14" fmla="*/ 464 w 726"/>
                                    <a:gd name="T15" fmla="*/ 11768 h 826"/>
                                    <a:gd name="T16" fmla="*/ 176 w 726"/>
                                    <a:gd name="T17" fmla="*/ 11729 h 826"/>
                                    <a:gd name="T18" fmla="*/ 50 w 726"/>
                                    <a:gd name="T19" fmla="*/ 11600 h 826"/>
                                    <a:gd name="T20" fmla="*/ 37 w 726"/>
                                    <a:gd name="T21" fmla="*/ 11577 h 826"/>
                                    <a:gd name="T22" fmla="*/ 104 w 726"/>
                                    <a:gd name="T23" fmla="*/ 11483 h 826"/>
                                    <a:gd name="T24" fmla="*/ 190 w 726"/>
                                    <a:gd name="T25" fmla="*/ 11170 h 826"/>
                                    <a:gd name="T26" fmla="*/ 289 w 726"/>
                                    <a:gd name="T27" fmla="*/ 11060 h 826"/>
                                    <a:gd name="T28" fmla="*/ 338 w 726"/>
                                    <a:gd name="T29" fmla="*/ 11048 h 826"/>
                                    <a:gd name="T30" fmla="*/ 451 w 726"/>
                                    <a:gd name="T31" fmla="*/ 11042 h 826"/>
                                    <a:gd name="T32" fmla="*/ 436 w 726"/>
                                    <a:gd name="T33" fmla="*/ 11032 h 826"/>
                                    <a:gd name="T34" fmla="*/ 311 w 726"/>
                                    <a:gd name="T35" fmla="*/ 11029 h 826"/>
                                    <a:gd name="T36" fmla="*/ 326 w 726"/>
                                    <a:gd name="T37" fmla="*/ 10987 h 826"/>
                                    <a:gd name="T38" fmla="*/ 392 w 726"/>
                                    <a:gd name="T39" fmla="*/ 10956 h 826"/>
                                    <a:gd name="T40" fmla="*/ 526 w 726"/>
                                    <a:gd name="T41" fmla="*/ 11539 h 826"/>
                                    <a:gd name="T42" fmla="*/ 672 w 726"/>
                                    <a:gd name="T43" fmla="*/ 11671 h 826"/>
                                    <a:gd name="T44" fmla="*/ 363 w 726"/>
                                    <a:gd name="T45" fmla="*/ 11755 h 826"/>
                                    <a:gd name="T46" fmla="*/ 677 w 726"/>
                                    <a:gd name="T47" fmla="*/ 11694 h 826"/>
                                    <a:gd name="T48" fmla="*/ 720 w 726"/>
                                    <a:gd name="T49" fmla="*/ 11591 h 826"/>
                                    <a:gd name="T50" fmla="*/ 595 w 726"/>
                                    <a:gd name="T51" fmla="*/ 11536 h 826"/>
                                    <a:gd name="T52" fmla="*/ 301 w 726"/>
                                    <a:gd name="T53" fmla="*/ 11548 h 826"/>
                                    <a:gd name="T54" fmla="*/ 342 w 726"/>
                                    <a:gd name="T55" fmla="*/ 11631 h 826"/>
                                    <a:gd name="T56" fmla="*/ 359 w 726"/>
                                    <a:gd name="T57" fmla="*/ 11613 h 826"/>
                                    <a:gd name="T58" fmla="*/ 324 w 726"/>
                                    <a:gd name="T59" fmla="*/ 11591 h 826"/>
                                    <a:gd name="T60" fmla="*/ 335 w 726"/>
                                    <a:gd name="T61" fmla="*/ 11533 h 826"/>
                                    <a:gd name="T62" fmla="*/ 367 w 726"/>
                                    <a:gd name="T63" fmla="*/ 11523 h 826"/>
                                    <a:gd name="T64" fmla="*/ 402 w 726"/>
                                    <a:gd name="T65" fmla="*/ 11545 h 826"/>
                                    <a:gd name="T66" fmla="*/ 391 w 726"/>
                                    <a:gd name="T67" fmla="*/ 11603 h 826"/>
                                    <a:gd name="T68" fmla="*/ 412 w 726"/>
                                    <a:gd name="T69" fmla="*/ 11612 h 826"/>
                                    <a:gd name="T70" fmla="*/ 425 w 726"/>
                                    <a:gd name="T71" fmla="*/ 11545 h 826"/>
                                    <a:gd name="T72" fmla="*/ 460 w 726"/>
                                    <a:gd name="T73" fmla="*/ 11047 h 826"/>
                                    <a:gd name="T74" fmla="*/ 378 w 726"/>
                                    <a:gd name="T75" fmla="*/ 11048 h 826"/>
                                    <a:gd name="T76" fmla="*/ 434 w 726"/>
                                    <a:gd name="T77" fmla="*/ 11059 h 826"/>
                                    <a:gd name="T78" fmla="*/ 536 w 726"/>
                                    <a:gd name="T79" fmla="*/ 11170 h 826"/>
                                    <a:gd name="T80" fmla="*/ 622 w 726"/>
                                    <a:gd name="T81" fmla="*/ 11483 h 826"/>
                                    <a:gd name="T82" fmla="*/ 689 w 726"/>
                                    <a:gd name="T83" fmla="*/ 11577 h 826"/>
                                    <a:gd name="T84" fmla="*/ 712 w 726"/>
                                    <a:gd name="T85" fmla="*/ 11573 h 826"/>
                                    <a:gd name="T86" fmla="*/ 603 w 726"/>
                                    <a:gd name="T87" fmla="*/ 11405 h 826"/>
                                    <a:gd name="T88" fmla="*/ 535 w 726"/>
                                    <a:gd name="T89" fmla="*/ 11114 h 826"/>
                                    <a:gd name="T90" fmla="*/ 282 w 726"/>
                                    <a:gd name="T91" fmla="*/ 11506 h 826"/>
                                    <a:gd name="T92" fmla="*/ 29 w 726"/>
                                    <a:gd name="T93" fmla="*/ 11591 h 826"/>
                                    <a:gd name="T94" fmla="*/ 200 w 726"/>
                                    <a:gd name="T95" fmla="*/ 11539 h 826"/>
                                    <a:gd name="T96" fmla="*/ 543 w 726"/>
                                    <a:gd name="T97" fmla="*/ 11523 h 826"/>
                                    <a:gd name="T98" fmla="*/ 415 w 726"/>
                                    <a:gd name="T99" fmla="*/ 10971 h 826"/>
                                    <a:gd name="T100" fmla="*/ 411 w 726"/>
                                    <a:gd name="T101" fmla="*/ 11004 h 826"/>
                                    <a:gd name="T102" fmla="*/ 436 w 726"/>
                                    <a:gd name="T103" fmla="*/ 11032 h 826"/>
                                    <a:gd name="T104" fmla="*/ 415 w 726"/>
                                    <a:gd name="T105" fmla="*/ 10972 h 826"/>
                                    <a:gd name="T106" fmla="*/ 323 w 726"/>
                                    <a:gd name="T107" fmla="*/ 11029 h 826"/>
                                    <a:gd name="T108" fmla="*/ 413 w 726"/>
                                    <a:gd name="T109" fmla="*/ 11031 h 826"/>
                                    <a:gd name="T110" fmla="*/ 373 w 726"/>
                                    <a:gd name="T111" fmla="*/ 11026 h 82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26" h="826">
                                      <a:moveTo>
                                        <a:pt x="363" y="0"/>
                                      </a:moveTo>
                                      <a:lnTo>
                                        <a:pt x="335" y="6"/>
                                      </a:lnTo>
                                      <a:lnTo>
                                        <a:pt x="311" y="21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289" y="73"/>
                                      </a:lnTo>
                                      <a:lnTo>
                                        <a:pt x="289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83" y="89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70" y="213"/>
                                      </a:lnTo>
                                      <a:lnTo>
                                        <a:pt x="162" y="267"/>
                                      </a:lnTo>
                                      <a:lnTo>
                                        <a:pt x="151" y="372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87" y="521"/>
                                      </a:lnTo>
                                      <a:lnTo>
                                        <a:pt x="49" y="573"/>
                                      </a:lnTo>
                                      <a:lnTo>
                                        <a:pt x="29" y="599"/>
                                      </a:lnTo>
                                      <a:lnTo>
                                        <a:pt x="14" y="62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13" y="708"/>
                                      </a:lnTo>
                                      <a:lnTo>
                                        <a:pt x="49" y="744"/>
                                      </a:lnTo>
                                      <a:lnTo>
                                        <a:pt x="105" y="776"/>
                                      </a:lnTo>
                                      <a:lnTo>
                                        <a:pt x="177" y="801"/>
                                      </a:lnTo>
                                      <a:lnTo>
                                        <a:pt x="262" y="818"/>
                                      </a:lnTo>
                                      <a:lnTo>
                                        <a:pt x="356" y="826"/>
                                      </a:lnTo>
                                      <a:lnTo>
                                        <a:pt x="370" y="826"/>
                                      </a:lnTo>
                                      <a:lnTo>
                                        <a:pt x="464" y="818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263" y="797"/>
                                      </a:lnTo>
                                      <a:lnTo>
                                        <a:pt x="176" y="779"/>
                                      </a:lnTo>
                                      <a:lnTo>
                                        <a:pt x="105" y="753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26" y="687"/>
                                      </a:lnTo>
                                      <a:lnTo>
                                        <a:pt x="50" y="650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37" y="627"/>
                                      </a:lnTo>
                                      <a:lnTo>
                                        <a:pt x="46" y="613"/>
                                      </a:lnTo>
                                      <a:lnTo>
                                        <a:pt x="56" y="599"/>
                                      </a:lnTo>
                                      <a:lnTo>
                                        <a:pt x="66" y="586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42" y="465"/>
                                      </a:lnTo>
                                      <a:lnTo>
                                        <a:pt x="172" y="377"/>
                                      </a:lnTo>
                                      <a:lnTo>
                                        <a:pt x="183" y="267"/>
                                      </a:lnTo>
                                      <a:lnTo>
                                        <a:pt x="190" y="220"/>
                                      </a:lnTo>
                                      <a:lnTo>
                                        <a:pt x="208" y="177"/>
                                      </a:lnTo>
                                      <a:lnTo>
                                        <a:pt x="238" y="141"/>
                                      </a:lnTo>
                                      <a:lnTo>
                                        <a:pt x="277" y="115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338" y="98"/>
                                      </a:lnTo>
                                      <a:lnTo>
                                        <a:pt x="349" y="9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5" y="87"/>
                                      </a:lnTo>
                                      <a:lnTo>
                                        <a:pt x="436" y="83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311" y="79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73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6" y="37"/>
                                      </a:lnTo>
                                      <a:lnTo>
                                        <a:pt x="343" y="26"/>
                                      </a:lnTo>
                                      <a:lnTo>
                                        <a:pt x="363" y="21"/>
                                      </a:lnTo>
                                      <a:lnTo>
                                        <a:pt x="415" y="21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551" y="575"/>
                                      </a:moveTo>
                                      <a:lnTo>
                                        <a:pt x="412" y="575"/>
                                      </a:lnTo>
                                      <a:lnTo>
                                        <a:pt x="526" y="589"/>
                                      </a:lnTo>
                                      <a:lnTo>
                                        <a:pt x="616" y="616"/>
                                      </a:lnTo>
                                      <a:lnTo>
                                        <a:pt x="676" y="650"/>
                                      </a:lnTo>
                                      <a:lnTo>
                                        <a:pt x="700" y="687"/>
                                      </a:lnTo>
                                      <a:lnTo>
                                        <a:pt x="672" y="721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550" y="779"/>
                                      </a:lnTo>
                                      <a:lnTo>
                                        <a:pt x="463" y="797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549" y="801"/>
                                      </a:lnTo>
                                      <a:lnTo>
                                        <a:pt x="621" y="776"/>
                                      </a:lnTo>
                                      <a:lnTo>
                                        <a:pt x="677" y="744"/>
                                      </a:lnTo>
                                      <a:lnTo>
                                        <a:pt x="713" y="708"/>
                                      </a:lnTo>
                                      <a:lnTo>
                                        <a:pt x="726" y="668"/>
                                      </a:lnTo>
                                      <a:lnTo>
                                        <a:pt x="722" y="645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595" y="586"/>
                                      </a:lnTo>
                                      <a:lnTo>
                                        <a:pt x="551" y="575"/>
                                      </a:lnTo>
                                      <a:close/>
                                      <a:moveTo>
                                        <a:pt x="352" y="575"/>
                                      </a:moveTo>
                                      <a:lnTo>
                                        <a:pt x="314" y="575"/>
                                      </a:lnTo>
                                      <a:lnTo>
                                        <a:pt x="301" y="598"/>
                                      </a:lnTo>
                                      <a:lnTo>
                                        <a:pt x="297" y="623"/>
                                      </a:lnTo>
                                      <a:lnTo>
                                        <a:pt x="304" y="647"/>
                                      </a:lnTo>
                                      <a:lnTo>
                                        <a:pt x="320" y="668"/>
                                      </a:lnTo>
                                      <a:lnTo>
                                        <a:pt x="342" y="681"/>
                                      </a:lnTo>
                                      <a:lnTo>
                                        <a:pt x="367" y="684"/>
                                      </a:lnTo>
                                      <a:lnTo>
                                        <a:pt x="392" y="677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51" y="661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1" y="650"/>
                                      </a:lnTo>
                                      <a:lnTo>
                                        <a:pt x="324" y="641"/>
                                      </a:lnTo>
                                      <a:lnTo>
                                        <a:pt x="320" y="630"/>
                                      </a:lnTo>
                                      <a:lnTo>
                                        <a:pt x="319" y="613"/>
                                      </a:lnTo>
                                      <a:lnTo>
                                        <a:pt x="324" y="596"/>
                                      </a:lnTo>
                                      <a:lnTo>
                                        <a:pt x="335" y="583"/>
                                      </a:lnTo>
                                      <a:lnTo>
                                        <a:pt x="351" y="575"/>
                                      </a:lnTo>
                                      <a:lnTo>
                                        <a:pt x="352" y="575"/>
                                      </a:lnTo>
                                      <a:close/>
                                      <a:moveTo>
                                        <a:pt x="543" y="573"/>
                                      </a:moveTo>
                                      <a:lnTo>
                                        <a:pt x="367" y="573"/>
                                      </a:lnTo>
                                      <a:lnTo>
                                        <a:pt x="375" y="575"/>
                                      </a:lnTo>
                                      <a:lnTo>
                                        <a:pt x="386" y="580"/>
                                      </a:lnTo>
                                      <a:lnTo>
                                        <a:pt x="395" y="586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406" y="606"/>
                                      </a:lnTo>
                                      <a:lnTo>
                                        <a:pt x="407" y="624"/>
                                      </a:lnTo>
                                      <a:lnTo>
                                        <a:pt x="402" y="640"/>
                                      </a:lnTo>
                                      <a:lnTo>
                                        <a:pt x="391" y="653"/>
                                      </a:lnTo>
                                      <a:lnTo>
                                        <a:pt x="375" y="661"/>
                                      </a:lnTo>
                                      <a:lnTo>
                                        <a:pt x="367" y="663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12" y="662"/>
                                      </a:lnTo>
                                      <a:lnTo>
                                        <a:pt x="425" y="641"/>
                                      </a:lnTo>
                                      <a:lnTo>
                                        <a:pt x="429" y="618"/>
                                      </a:lnTo>
                                      <a:lnTo>
                                        <a:pt x="425" y="595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551" y="575"/>
                                      </a:lnTo>
                                      <a:lnTo>
                                        <a:pt x="543" y="573"/>
                                      </a:lnTo>
                                      <a:close/>
                                      <a:moveTo>
                                        <a:pt x="460" y="97"/>
                                      </a:moveTo>
                                      <a:lnTo>
                                        <a:pt x="349" y="97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70" y="97"/>
                                      </a:lnTo>
                                      <a:lnTo>
                                        <a:pt x="378" y="98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403" y="101"/>
                                      </a:lnTo>
                                      <a:lnTo>
                                        <a:pt x="419" y="104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89" y="142"/>
                                      </a:lnTo>
                                      <a:lnTo>
                                        <a:pt x="518" y="177"/>
                                      </a:lnTo>
                                      <a:lnTo>
                                        <a:pt x="536" y="220"/>
                                      </a:lnTo>
                                      <a:lnTo>
                                        <a:pt x="543" y="267"/>
                                      </a:lnTo>
                                      <a:lnTo>
                                        <a:pt x="554" y="377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622" y="533"/>
                                      </a:lnTo>
                                      <a:lnTo>
                                        <a:pt x="661" y="586"/>
                                      </a:lnTo>
                                      <a:lnTo>
                                        <a:pt x="671" y="599"/>
                                      </a:lnTo>
                                      <a:lnTo>
                                        <a:pt x="680" y="613"/>
                                      </a:lnTo>
                                      <a:lnTo>
                                        <a:pt x="689" y="627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712" y="623"/>
                                      </a:lnTo>
                                      <a:lnTo>
                                        <a:pt x="696" y="599"/>
                                      </a:lnTo>
                                      <a:lnTo>
                                        <a:pt x="677" y="573"/>
                                      </a:lnTo>
                                      <a:lnTo>
                                        <a:pt x="639" y="521"/>
                                      </a:lnTo>
                                      <a:lnTo>
                                        <a:pt x="603" y="455"/>
                                      </a:lnTo>
                                      <a:lnTo>
                                        <a:pt x="575" y="372"/>
                                      </a:lnTo>
                                      <a:lnTo>
                                        <a:pt x="564" y="267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02" y="124"/>
                                      </a:lnTo>
                                      <a:lnTo>
                                        <a:pt x="460" y="97"/>
                                      </a:lnTo>
                                      <a:close/>
                                      <a:moveTo>
                                        <a:pt x="363" y="552"/>
                                      </a:moveTo>
                                      <a:lnTo>
                                        <a:pt x="282" y="556"/>
                                      </a:lnTo>
                                      <a:lnTo>
                                        <a:pt x="203" y="56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110" y="616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314" y="575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543" y="573"/>
                                      </a:lnTo>
                                      <a:lnTo>
                                        <a:pt x="523" y="568"/>
                                      </a:lnTo>
                                      <a:lnTo>
                                        <a:pt x="444" y="556"/>
                                      </a:lnTo>
                                      <a:lnTo>
                                        <a:pt x="363" y="552"/>
                                      </a:lnTo>
                                      <a:close/>
                                      <a:moveTo>
                                        <a:pt x="415" y="21"/>
                                      </a:moveTo>
                                      <a:lnTo>
                                        <a:pt x="363" y="21"/>
                                      </a:lnTo>
                                      <a:lnTo>
                                        <a:pt x="383" y="26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11" y="54"/>
                                      </a:lnTo>
                                      <a:lnTo>
                                        <a:pt x="415" y="73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36" y="80"/>
                                      </a:lnTo>
                                      <a:lnTo>
                                        <a:pt x="437" y="73"/>
                                      </a:lnTo>
                                      <a:lnTo>
                                        <a:pt x="431" y="45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15" y="21"/>
                                      </a:lnTo>
                                      <a:close/>
                                      <a:moveTo>
                                        <a:pt x="356" y="76"/>
                                      </a:moveTo>
                                      <a:lnTo>
                                        <a:pt x="340" y="77"/>
                                      </a:lnTo>
                                      <a:lnTo>
                                        <a:pt x="323" y="79"/>
                                      </a:lnTo>
                                      <a:lnTo>
                                        <a:pt x="319" y="80"/>
                                      </a:lnTo>
                                      <a:lnTo>
                                        <a:pt x="315" y="80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07" y="80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389" y="78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D5937" id="Group 298" o:spid="_x0000_s1026" alt="bell Graphic" style="width:74.25pt;height:54.75pt;mso-position-horizontal-relative:char;mso-position-vertical-relative:line" coordorigin="5405,10648" coordsize="1312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">
                      <v:shape id="Freeform 1210" o:spid="_x0000_s1027" style="position:absolute;left:5405;top:10648;width:1312;height:1430;visibility:visible;mso-wrap-style:square;v-text-anchor:top" coordsize="1430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" adj="-11796480,,5400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color="#8c2f0f [2148]" stroked="f">
                        <v:fill color2="#ee8c69 [1940]" rotate="t" angle="180" colors="0 #8d300f;31457f #da4b18;1 #ef8c6a" focus="100%" type="gradient"/>
                        <v:stroke joinstyle="miter"/>
                        <v:formulas/>
                        <v:path arrowok="t" o:connecttype="custom" o:connectlocs="723,12074;851,12046;969,11991;1073,11914;1162,11818;1232,11704;1283,11575;1308,11436;1308,11290;1283,11150;1232,11022;1162,10908;1073,10811;969,10734;851,10680;723,10652;589,10652;461,10680;343,10734;239,10811;150,10908;80,11022;29,11150;4,11290;4,11436;29,11575;80,11704;150,11818;239,11914;343,11991;461,12046;589,12074" o:connectangles="0,0,0,0,0,0,0,0,0,0,0,0,0,0,0,0,0,0,0,0,0,0,0,0,0,0,0,0,0,0,0,0" textboxrect="0,0,1430,1430"/>
                        <v:textbox>
                          <w:txbxContent>
                            <w:p w14:paraId="320AC038" w14:textId="77777777" w:rsidR="00C83445" w:rsidRDefault="00C83445" w:rsidP="00291870">
                              <w:pPr>
                                <w:jc w:val="center"/>
                              </w:pPr>
                            </w:p>
                            <w:p w14:paraId="12E845FB" w14:textId="77777777" w:rsidR="00C83445" w:rsidRDefault="00C83445" w:rsidP="00291870">
                              <w:pPr>
                                <w:jc w:val="center"/>
                              </w:pPr>
                            </w:p>
                            <w:p w14:paraId="58C60EB5" w14:textId="617CFC4F" w:rsidR="00291870" w:rsidRDefault="00291870" w:rsidP="00291870">
                              <w:pPr>
                                <w:jc w:val="center"/>
                              </w:pPr>
                              <w:r>
                                <w:t>TRAP NEWS</w:t>
                              </w:r>
                            </w:p>
                          </w:txbxContent>
                        </v:textbox>
                      </v:shape>
                      <v:shape id="AutoShape 1209" o:spid="_x0000_s1028" style="position:absolute;left:5757;top:10950;width:726;height:826;visibility:visible;mso-wrap-style:square;v-text-anchor:top" coordsize="72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8c2f0f [2148]" stroked="f">
                        <v:fill color2="#ee8c69 [1940]" rotate="t" angle="180" colors="0 #8d300f;31457f #da4b18;1 #ef8c6a" focus="100%" type="gradient"/>
    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557BE" w:rsidRPr="00B95121"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  <w:t>Trap News</w:t>
            </w:r>
            <w:r w:rsidR="00702135" w:rsidRPr="00B95121"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</w:p>
          <w:p w14:paraId="59514C41" w14:textId="7B385007" w:rsidR="00687707" w:rsidRPr="00B95121" w:rsidRDefault="00673048" w:rsidP="00697781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5121"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  <w:t xml:space="preserve">Any questions, call </w:t>
            </w:r>
            <w:r w:rsidR="00702135" w:rsidRPr="00B95121"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  <w:t>Scott Cukovich 724-679-9596)</w:t>
            </w:r>
            <w:r w:rsidR="009557BE" w:rsidRPr="00B95121">
              <w:rPr>
                <w:b/>
                <w:bCs/>
                <w:color w:val="000000" w:themeColor="text1"/>
                <w:sz w:val="28"/>
                <w:szCs w:val="28"/>
                <w:highlight w:val="green"/>
              </w:rPr>
              <w:t>:</w:t>
            </w:r>
          </w:p>
          <w:p w14:paraId="5EBCC981" w14:textId="7317619E" w:rsidR="00673048" w:rsidRPr="007D3BE8" w:rsidRDefault="009557BE" w:rsidP="00697781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7D3BE8">
              <w:rPr>
                <w:b/>
                <w:bCs/>
                <w:color w:val="000000" w:themeColor="text1"/>
                <w:sz w:val="24"/>
                <w:szCs w:val="24"/>
              </w:rPr>
              <w:t>Trap practice</w:t>
            </w:r>
            <w:r w:rsidR="00D534DE" w:rsidRPr="007D3BE8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7D3BE8">
              <w:rPr>
                <w:b/>
                <w:bCs/>
                <w:color w:val="000000" w:themeColor="text1"/>
                <w:sz w:val="24"/>
                <w:szCs w:val="24"/>
              </w:rPr>
              <w:t>learning to shoot trap</w:t>
            </w:r>
            <w:r w:rsidR="00673048" w:rsidRPr="007D3BE8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7D3BE8">
              <w:rPr>
                <w:b/>
                <w:bCs/>
                <w:color w:val="000000" w:themeColor="text1"/>
                <w:sz w:val="24"/>
                <w:szCs w:val="24"/>
              </w:rPr>
              <w:t xml:space="preserve">Every Tuesday 5:00-8:00 pm. </w:t>
            </w:r>
            <w:r w:rsidR="00ED66DA">
              <w:rPr>
                <w:color w:val="000000" w:themeColor="text1"/>
                <w:sz w:val="24"/>
                <w:szCs w:val="24"/>
              </w:rPr>
              <w:t>Once</w:t>
            </w:r>
            <w:r w:rsidR="00291870">
              <w:rPr>
                <w:color w:val="000000" w:themeColor="text1"/>
                <w:sz w:val="24"/>
                <w:szCs w:val="24"/>
              </w:rPr>
              <w:t xml:space="preserve"> Sno Ball League start</w:t>
            </w:r>
            <w:r w:rsidR="002C57ED">
              <w:rPr>
                <w:color w:val="000000" w:themeColor="text1"/>
                <w:sz w:val="24"/>
                <w:szCs w:val="24"/>
              </w:rPr>
              <w:t>s</w:t>
            </w:r>
            <w:r w:rsidR="00291870">
              <w:rPr>
                <w:color w:val="000000" w:themeColor="text1"/>
                <w:sz w:val="24"/>
                <w:szCs w:val="24"/>
              </w:rPr>
              <w:t>, please remember you may  be shooting on the line with League members.</w:t>
            </w:r>
          </w:p>
          <w:p w14:paraId="43533970" w14:textId="66FBA383" w:rsidR="00D534DE" w:rsidRPr="007D3BE8" w:rsidRDefault="00D534DE" w:rsidP="00697781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7D3BE8">
              <w:rPr>
                <w:color w:val="000000" w:themeColor="text1"/>
                <w:sz w:val="24"/>
                <w:szCs w:val="24"/>
              </w:rPr>
              <w:t>*Members $10.00/50 birds  $5.00/25 birds</w:t>
            </w:r>
          </w:p>
          <w:p w14:paraId="6E1A8D06" w14:textId="4FEE6F01" w:rsidR="00D534DE" w:rsidRPr="007D3BE8" w:rsidRDefault="00D534DE" w:rsidP="00697781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7D3BE8">
              <w:rPr>
                <w:color w:val="000000" w:themeColor="text1"/>
                <w:sz w:val="24"/>
                <w:szCs w:val="24"/>
              </w:rPr>
              <w:t>*Jr Members $5.00/50 birds $2.50/25 birds</w:t>
            </w:r>
          </w:p>
          <w:p w14:paraId="15CEA01F" w14:textId="7677BF95" w:rsidR="00ED0F93" w:rsidRDefault="00D534DE" w:rsidP="009D292C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7D3BE8">
              <w:rPr>
                <w:color w:val="000000" w:themeColor="text1"/>
                <w:sz w:val="24"/>
                <w:szCs w:val="24"/>
              </w:rPr>
              <w:t xml:space="preserve">*Nonmembers </w:t>
            </w:r>
            <w:r w:rsidR="00291870">
              <w:rPr>
                <w:color w:val="000000" w:themeColor="text1"/>
                <w:sz w:val="24"/>
                <w:szCs w:val="24"/>
              </w:rPr>
              <w:t>Adults/</w:t>
            </w:r>
            <w:r w:rsidRPr="007D3BE8">
              <w:rPr>
                <w:color w:val="000000" w:themeColor="text1"/>
                <w:sz w:val="24"/>
                <w:szCs w:val="24"/>
              </w:rPr>
              <w:t>Jrs $10.00/50 birds</w:t>
            </w:r>
            <w:r w:rsidR="00883CE5" w:rsidRPr="007D3BE8">
              <w:rPr>
                <w:color w:val="000000" w:themeColor="text1"/>
                <w:sz w:val="24"/>
                <w:szCs w:val="24"/>
              </w:rPr>
              <w:t>.</w:t>
            </w:r>
          </w:p>
          <w:p w14:paraId="3F72B0C5" w14:textId="2A62A098" w:rsidR="007E4DA2" w:rsidRDefault="00673048" w:rsidP="00291870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7D3BE8">
              <w:rPr>
                <w:color w:val="000000" w:themeColor="text1"/>
                <w:sz w:val="24"/>
                <w:szCs w:val="24"/>
              </w:rPr>
              <w:t>Come and learn to shoot trap and/or have your kids learn with you!  Or….c</w:t>
            </w:r>
            <w:r w:rsidR="00883CE5" w:rsidRPr="007D3BE8">
              <w:rPr>
                <w:color w:val="000000" w:themeColor="text1"/>
                <w:sz w:val="24"/>
                <w:szCs w:val="24"/>
              </w:rPr>
              <w:t xml:space="preserve">ome and learn to help with marking/scoring/loading the birds in </w:t>
            </w:r>
            <w:r w:rsidR="00FF530E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883CE5" w:rsidRPr="007D3BE8">
              <w:rPr>
                <w:color w:val="000000" w:themeColor="text1"/>
                <w:sz w:val="24"/>
                <w:szCs w:val="24"/>
              </w:rPr>
              <w:t xml:space="preserve">machine between </w:t>
            </w:r>
            <w:proofErr w:type="gramStart"/>
            <w:r w:rsidR="00883CE5" w:rsidRPr="007D3BE8">
              <w:rPr>
                <w:color w:val="000000" w:themeColor="text1"/>
                <w:sz w:val="24"/>
                <w:szCs w:val="24"/>
              </w:rPr>
              <w:t>shooting</w:t>
            </w:r>
            <w:proofErr w:type="gramEnd"/>
            <w:r w:rsidR="00883CE5" w:rsidRPr="007D3BE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A7FDB2B" w14:textId="221E4310" w:rsidR="00883CE5" w:rsidRPr="007D3BE8" w:rsidRDefault="00883CE5" w:rsidP="009D292C">
            <w:pPr>
              <w:pStyle w:val="TextBody"/>
              <w:rPr>
                <w:color w:val="000000" w:themeColor="text1"/>
                <w:sz w:val="24"/>
                <w:szCs w:val="24"/>
              </w:rPr>
            </w:pPr>
            <w:r w:rsidRPr="007D3BE8">
              <w:rPr>
                <w:color w:val="000000" w:themeColor="text1"/>
                <w:sz w:val="24"/>
                <w:szCs w:val="24"/>
              </w:rPr>
              <w:t>sessions. There are handouts available</w:t>
            </w:r>
            <w:r w:rsidR="00491960">
              <w:rPr>
                <w:color w:val="000000" w:themeColor="text1"/>
                <w:sz w:val="24"/>
                <w:szCs w:val="24"/>
              </w:rPr>
              <w:t>.</w:t>
            </w:r>
            <w:r w:rsidRPr="007D3BE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E6596BB" w14:textId="77777777" w:rsidR="007D3BE8" w:rsidRDefault="007D3BE8" w:rsidP="00AF4CA9">
            <w:pPr>
              <w:pStyle w:val="TextBody"/>
              <w:rPr>
                <w:color w:val="000000" w:themeColor="text1"/>
                <w:sz w:val="28"/>
                <w:szCs w:val="28"/>
              </w:rPr>
            </w:pPr>
          </w:p>
          <w:p w14:paraId="27D0FF4A" w14:textId="52673AA4" w:rsidR="007D3BE8" w:rsidRPr="00291870" w:rsidRDefault="007D3BE8" w:rsidP="00AF4CA9">
            <w:pPr>
              <w:pStyle w:val="TextBody"/>
              <w:rPr>
                <w:rFonts w:ascii="Leelawadee UI" w:hAnsi="Leelawadee UI" w:cs="Leelawadee UI"/>
                <w:b/>
                <w:bCs/>
                <w:color w:val="000000" w:themeColor="text1"/>
                <w:sz w:val="24"/>
                <w:szCs w:val="24"/>
              </w:rPr>
            </w:pPr>
            <w:r w:rsidRPr="007D3BE8">
              <w:rPr>
                <w:b/>
                <w:bCs/>
                <w:color w:val="000000" w:themeColor="text1"/>
                <w:sz w:val="28"/>
                <w:szCs w:val="28"/>
              </w:rPr>
              <w:t xml:space="preserve">Sno Ball League Tuesdays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@ 4:30 – 8pm and then every Tuesday through March </w:t>
            </w:r>
            <w:r w:rsidR="00D051F8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24.</w:t>
            </w:r>
            <w:r w:rsidRPr="00913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345D" w:rsidRPr="0091345D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32 shooter</w:t>
            </w:r>
            <w:r w:rsidR="0091345D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s</w:t>
            </w:r>
            <w:r w:rsidR="0091345D" w:rsidRPr="0091345D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this year</w:t>
            </w:r>
            <w:r w:rsidR="0091345D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. </w:t>
            </w:r>
            <w:r w:rsidRPr="0091345D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Help needed to set up</w:t>
            </w:r>
            <w:r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, tear down along with marking. Great time to learn to keep score.</w:t>
            </w:r>
            <w:r w:rsidR="00C54B97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</w:t>
            </w:r>
            <w:r w:rsidR="0091345D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Adults </w:t>
            </w:r>
            <w:r w:rsidR="00C54B97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$13.00/50</w:t>
            </w:r>
            <w:r w:rsidR="00292A71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</w:t>
            </w:r>
            <w:r w:rsidR="0091345D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</w:t>
            </w:r>
            <w:r w:rsidR="00292A71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Juniors $8.00/50</w:t>
            </w:r>
            <w:r w:rsidR="00650516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Normally, there are shells available for purchase.</w:t>
            </w:r>
          </w:p>
          <w:p w14:paraId="6639A8FD" w14:textId="77777777" w:rsidR="00E82CB0" w:rsidRPr="00291870" w:rsidRDefault="00E82CB0" w:rsidP="00AF4CA9">
            <w:pPr>
              <w:pStyle w:val="TextBody"/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</w:pPr>
          </w:p>
          <w:p w14:paraId="336044D6" w14:textId="63AD1561" w:rsidR="00E82CB0" w:rsidRPr="00291870" w:rsidRDefault="00E82CB0" w:rsidP="00AF4CA9">
            <w:pPr>
              <w:pStyle w:val="TextBody"/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</w:pPr>
            <w:r w:rsidRPr="00B95121">
              <w:rPr>
                <w:b/>
                <w:bCs/>
                <w:color w:val="000000" w:themeColor="text1"/>
                <w:sz w:val="28"/>
                <w:szCs w:val="28"/>
              </w:rPr>
              <w:t xml:space="preserve">Kitchen </w:t>
            </w:r>
            <w:r w:rsidRPr="00B95121">
              <w:rPr>
                <w:color w:val="000000" w:themeColor="text1"/>
                <w:sz w:val="28"/>
                <w:szCs w:val="28"/>
              </w:rPr>
              <w:t xml:space="preserve">help needed for </w:t>
            </w:r>
            <w:r w:rsidR="003125FB" w:rsidRPr="00B95121">
              <w:rPr>
                <w:b/>
                <w:bCs/>
                <w:color w:val="000000" w:themeColor="text1"/>
                <w:sz w:val="28"/>
                <w:szCs w:val="28"/>
              </w:rPr>
              <w:t>all league nights</w:t>
            </w:r>
            <w:r w:rsidR="006C559F" w:rsidRPr="00B95121">
              <w:rPr>
                <w:color w:val="000000" w:themeColor="text1"/>
                <w:sz w:val="28"/>
                <w:szCs w:val="28"/>
              </w:rPr>
              <w:t>!!!!!!!</w:t>
            </w:r>
            <w:r w:rsidR="004860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C559F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If you signed up for the Kitchen Committee, we need your help.</w:t>
            </w:r>
            <w:r w:rsidR="00FC7FA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</w:t>
            </w:r>
            <w:r w:rsidR="00605F28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Please sign up on </w:t>
            </w:r>
            <w:r w:rsidR="00C74E86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the calendar</w:t>
            </w:r>
            <w:r w:rsidR="00605F28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</w:t>
            </w:r>
            <w:r w:rsidR="00310582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posted on the door </w:t>
            </w:r>
            <w:r w:rsidR="00FC7FA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when you are available.</w:t>
            </w:r>
            <w:r w:rsidR="006C559F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If you didn’t sign up for the committee, we would still love your help.</w:t>
            </w:r>
            <w:r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</w:t>
            </w:r>
            <w:r w:rsidR="003125FB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If you are willing to make food, salads, desserts, etc</w:t>
            </w:r>
            <w:r w:rsidR="007437C4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.</w:t>
            </w:r>
            <w:r w:rsidR="003125FB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and drop it off at the club; please let </w:t>
            </w:r>
            <w:r w:rsidR="006C559F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Faye</w:t>
            </w:r>
            <w:r w:rsidR="003125FB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know.</w:t>
            </w:r>
            <w:r w:rsidR="006C559F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This is a great way to get your activity/work hours in. </w:t>
            </w:r>
            <w:r w:rsidR="003125FB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If you provide a receipt, I will be able to reimburse you up to a specific amount. Please call </w:t>
            </w:r>
            <w:r w:rsidR="00D051F8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Faye</w:t>
            </w:r>
            <w:r w:rsidR="003125FB" w:rsidRPr="00291870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for more info.</w:t>
            </w:r>
          </w:p>
          <w:p w14:paraId="6655D525" w14:textId="77777777" w:rsidR="00702135" w:rsidRPr="00B95121" w:rsidRDefault="00702135" w:rsidP="00D534DE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9E19714" w14:textId="77777777" w:rsidR="000D70CA" w:rsidRDefault="003B6BE8" w:rsidP="004742F0">
            <w:pPr>
              <w:pStyle w:val="TextBody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512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FA9FFC9" w14:textId="77777777" w:rsidR="000D70CA" w:rsidRDefault="000D70CA" w:rsidP="004742F0">
            <w:pPr>
              <w:pStyle w:val="TextBody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67EEAEC" w14:textId="340785EF" w:rsidR="00701F89" w:rsidRDefault="003B6BE8" w:rsidP="004742F0">
            <w:pPr>
              <w:pStyle w:val="TextBody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512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291870">
              <w:rPr>
                <w:noProof/>
                <w:highlight w:val="magenta"/>
                <w:u w:val="single"/>
              </w:rPr>
              <mc:AlternateContent>
                <mc:Choice Requires="wpg">
                  <w:drawing>
                    <wp:inline distT="0" distB="0" distL="0" distR="0" wp14:anchorId="02D4A51C" wp14:editId="32CED526">
                      <wp:extent cx="615950" cy="597553"/>
                      <wp:effectExtent l="0" t="0" r="12700" b="12065"/>
                      <wp:docPr id="620576318" name="Group 270" descr="backpack icon in a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950" cy="597553"/>
                                <a:chOff x="0" y="0"/>
                                <a:chExt cx="9080" cy="9080"/>
                              </a:xfrm>
                            </wpg:grpSpPr>
                            <wps:wsp>
                              <wps:cNvPr id="169610613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" cy="9080"/>
                                </a:xfrm>
                                <a:custGeom>
                                  <a:avLst/>
                                  <a:gdLst>
                                    <a:gd name="T0" fmla="*/ 500380 w 1430"/>
                                    <a:gd name="T1" fmla="*/ 2154555 h 1430"/>
                                    <a:gd name="T2" fmla="*/ 589280 w 1430"/>
                                    <a:gd name="T3" fmla="*/ 2136140 h 1430"/>
                                    <a:gd name="T4" fmla="*/ 670560 w 1430"/>
                                    <a:gd name="T5" fmla="*/ 2101850 h 1430"/>
                                    <a:gd name="T6" fmla="*/ 742950 w 1430"/>
                                    <a:gd name="T7" fmla="*/ 2052955 h 1430"/>
                                    <a:gd name="T8" fmla="*/ 804545 w 1430"/>
                                    <a:gd name="T9" fmla="*/ 1991360 h 1430"/>
                                    <a:gd name="T10" fmla="*/ 853440 w 1430"/>
                                    <a:gd name="T11" fmla="*/ 1918970 h 1430"/>
                                    <a:gd name="T12" fmla="*/ 887730 w 1430"/>
                                    <a:gd name="T13" fmla="*/ 1837690 h 1430"/>
                                    <a:gd name="T14" fmla="*/ 905510 w 1430"/>
                                    <a:gd name="T15" fmla="*/ 1749425 h 1430"/>
                                    <a:gd name="T16" fmla="*/ 905510 w 1430"/>
                                    <a:gd name="T17" fmla="*/ 1656080 h 1430"/>
                                    <a:gd name="T18" fmla="*/ 887730 w 1430"/>
                                    <a:gd name="T19" fmla="*/ 1567815 h 1430"/>
                                    <a:gd name="T20" fmla="*/ 853440 w 1430"/>
                                    <a:gd name="T21" fmla="*/ 1486535 h 1430"/>
                                    <a:gd name="T22" fmla="*/ 804545 w 1430"/>
                                    <a:gd name="T23" fmla="*/ 1414145 h 1430"/>
                                    <a:gd name="T24" fmla="*/ 742950 w 1430"/>
                                    <a:gd name="T25" fmla="*/ 1352550 h 1430"/>
                                    <a:gd name="T26" fmla="*/ 670560 w 1430"/>
                                    <a:gd name="T27" fmla="*/ 1303655 h 1430"/>
                                    <a:gd name="T28" fmla="*/ 589280 w 1430"/>
                                    <a:gd name="T29" fmla="*/ 1269365 h 1430"/>
                                    <a:gd name="T30" fmla="*/ 500380 w 1430"/>
                                    <a:gd name="T31" fmla="*/ 1251585 h 1430"/>
                                    <a:gd name="T32" fmla="*/ 407670 w 1430"/>
                                    <a:gd name="T33" fmla="*/ 1251585 h 1430"/>
                                    <a:gd name="T34" fmla="*/ 319405 w 1430"/>
                                    <a:gd name="T35" fmla="*/ 1269365 h 1430"/>
                                    <a:gd name="T36" fmla="*/ 237490 w 1430"/>
                                    <a:gd name="T37" fmla="*/ 1303655 h 1430"/>
                                    <a:gd name="T38" fmla="*/ 165100 w 1430"/>
                                    <a:gd name="T39" fmla="*/ 1352550 h 1430"/>
                                    <a:gd name="T40" fmla="*/ 104140 w 1430"/>
                                    <a:gd name="T41" fmla="*/ 1414145 h 1430"/>
                                    <a:gd name="T42" fmla="*/ 55245 w 1430"/>
                                    <a:gd name="T43" fmla="*/ 1486535 h 1430"/>
                                    <a:gd name="T44" fmla="*/ 20955 w 1430"/>
                                    <a:gd name="T45" fmla="*/ 1567815 h 1430"/>
                                    <a:gd name="T46" fmla="*/ 2540 w 1430"/>
                                    <a:gd name="T47" fmla="*/ 1656080 h 1430"/>
                                    <a:gd name="T48" fmla="*/ 2540 w 1430"/>
                                    <a:gd name="T49" fmla="*/ 1749425 h 1430"/>
                                    <a:gd name="T50" fmla="*/ 20955 w 1430"/>
                                    <a:gd name="T51" fmla="*/ 1837690 h 1430"/>
                                    <a:gd name="T52" fmla="*/ 55245 w 1430"/>
                                    <a:gd name="T53" fmla="*/ 1918970 h 1430"/>
                                    <a:gd name="T54" fmla="*/ 104140 w 1430"/>
                                    <a:gd name="T55" fmla="*/ 1991360 h 1430"/>
                                    <a:gd name="T56" fmla="*/ 165100 w 1430"/>
                                    <a:gd name="T57" fmla="*/ 2052955 h 1430"/>
                                    <a:gd name="T58" fmla="*/ 237490 w 1430"/>
                                    <a:gd name="T59" fmla="*/ 2101850 h 1430"/>
                                    <a:gd name="T60" fmla="*/ 319405 w 1430"/>
                                    <a:gd name="T61" fmla="*/ 2136140 h 1430"/>
                                    <a:gd name="T62" fmla="*/ 407670 w 1430"/>
                                    <a:gd name="T63" fmla="*/ 2154555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6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4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4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1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6908021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1905"/>
                                  <a:ext cx="4585" cy="5187"/>
                                </a:xfrm>
                                <a:custGeom>
                                  <a:avLst/>
                                  <a:gdLst>
                                    <a:gd name="T0" fmla="*/ 62230 w 722"/>
                                    <a:gd name="T1" fmla="*/ 1546225 h 817"/>
                                    <a:gd name="T2" fmla="*/ 33655 w 722"/>
                                    <a:gd name="T3" fmla="*/ 1739900 h 817"/>
                                    <a:gd name="T4" fmla="*/ 0 w 722"/>
                                    <a:gd name="T5" fmla="*/ 1773555 h 817"/>
                                    <a:gd name="T6" fmla="*/ 20955 w 722"/>
                                    <a:gd name="T7" fmla="*/ 1898650 h 817"/>
                                    <a:gd name="T8" fmla="*/ 44450 w 722"/>
                                    <a:gd name="T9" fmla="*/ 1933575 h 817"/>
                                    <a:gd name="T10" fmla="*/ 384175 w 722"/>
                                    <a:gd name="T11" fmla="*/ 1962150 h 817"/>
                                    <a:gd name="T12" fmla="*/ 87630 w 722"/>
                                    <a:gd name="T13" fmla="*/ 1948815 h 817"/>
                                    <a:gd name="T14" fmla="*/ 53975 w 722"/>
                                    <a:gd name="T15" fmla="*/ 1915160 h 817"/>
                                    <a:gd name="T16" fmla="*/ 19685 w 722"/>
                                    <a:gd name="T17" fmla="*/ 1882140 h 817"/>
                                    <a:gd name="T18" fmla="*/ 15240 w 722"/>
                                    <a:gd name="T19" fmla="*/ 1765935 h 817"/>
                                    <a:gd name="T20" fmla="*/ 53975 w 722"/>
                                    <a:gd name="T21" fmla="*/ 1753235 h 817"/>
                                    <a:gd name="T22" fmla="*/ 78105 w 722"/>
                                    <a:gd name="T23" fmla="*/ 1550670 h 817"/>
                                    <a:gd name="T24" fmla="*/ 110490 w 722"/>
                                    <a:gd name="T25" fmla="*/ 1537970 h 817"/>
                                    <a:gd name="T26" fmla="*/ 343535 w 722"/>
                                    <a:gd name="T27" fmla="*/ 1524635 h 817"/>
                                    <a:gd name="T28" fmla="*/ 124460 w 722"/>
                                    <a:gd name="T29" fmla="*/ 1851025 h 817"/>
                                    <a:gd name="T30" fmla="*/ 128270 w 722"/>
                                    <a:gd name="T31" fmla="*/ 1948815 h 817"/>
                                    <a:gd name="T32" fmla="*/ 140335 w 722"/>
                                    <a:gd name="T33" fmla="*/ 1856105 h 817"/>
                                    <a:gd name="T34" fmla="*/ 323215 w 722"/>
                                    <a:gd name="T35" fmla="*/ 1843405 h 817"/>
                                    <a:gd name="T36" fmla="*/ 318135 w 722"/>
                                    <a:gd name="T37" fmla="*/ 1856105 h 817"/>
                                    <a:gd name="T38" fmla="*/ 330200 w 722"/>
                                    <a:gd name="T39" fmla="*/ 1948815 h 817"/>
                                    <a:gd name="T40" fmla="*/ 336550 w 722"/>
                                    <a:gd name="T41" fmla="*/ 1854200 h 817"/>
                                    <a:gd name="T42" fmla="*/ 393065 w 722"/>
                                    <a:gd name="T43" fmla="*/ 1563370 h 817"/>
                                    <a:gd name="T44" fmla="*/ 402590 w 722"/>
                                    <a:gd name="T45" fmla="*/ 1936115 h 817"/>
                                    <a:gd name="T46" fmla="*/ 410210 w 722"/>
                                    <a:gd name="T47" fmla="*/ 1948815 h 817"/>
                                    <a:gd name="T48" fmla="*/ 424815 w 722"/>
                                    <a:gd name="T49" fmla="*/ 1901190 h 817"/>
                                    <a:gd name="T50" fmla="*/ 417830 w 722"/>
                                    <a:gd name="T51" fmla="*/ 1887855 h 817"/>
                                    <a:gd name="T52" fmla="*/ 437515 w 722"/>
                                    <a:gd name="T53" fmla="*/ 1742440 h 817"/>
                                    <a:gd name="T54" fmla="*/ 412115 w 722"/>
                                    <a:gd name="T55" fmla="*/ 1569720 h 817"/>
                                    <a:gd name="T56" fmla="*/ 40640 w 722"/>
                                    <a:gd name="T57" fmla="*/ 1753235 h 817"/>
                                    <a:gd name="T58" fmla="*/ 450850 w 722"/>
                                    <a:gd name="T59" fmla="*/ 1753235 h 817"/>
                                    <a:gd name="T60" fmla="*/ 443230 w 722"/>
                                    <a:gd name="T61" fmla="*/ 1765935 h 817"/>
                                    <a:gd name="T62" fmla="*/ 438785 w 722"/>
                                    <a:gd name="T63" fmla="*/ 1882140 h 817"/>
                                    <a:gd name="T64" fmla="*/ 455930 w 722"/>
                                    <a:gd name="T65" fmla="*/ 1880870 h 817"/>
                                    <a:gd name="T66" fmla="*/ 450850 w 722"/>
                                    <a:gd name="T67" fmla="*/ 1753235 h 817"/>
                                    <a:gd name="T68" fmla="*/ 97155 w 722"/>
                                    <a:gd name="T69" fmla="*/ 1665605 h 817"/>
                                    <a:gd name="T70" fmla="*/ 202565 w 722"/>
                                    <a:gd name="T71" fmla="*/ 1685925 h 817"/>
                                    <a:gd name="T72" fmla="*/ 214630 w 722"/>
                                    <a:gd name="T73" fmla="*/ 1718310 h 817"/>
                                    <a:gd name="T74" fmla="*/ 250190 w 722"/>
                                    <a:gd name="T75" fmla="*/ 1713865 h 817"/>
                                    <a:gd name="T76" fmla="*/ 215900 w 722"/>
                                    <a:gd name="T77" fmla="*/ 1703070 h 817"/>
                                    <a:gd name="T78" fmla="*/ 113665 w 722"/>
                                    <a:gd name="T79" fmla="*/ 1666875 h 817"/>
                                    <a:gd name="T80" fmla="*/ 254635 w 722"/>
                                    <a:gd name="T81" fmla="*/ 1652270 h 817"/>
                                    <a:gd name="T82" fmla="*/ 240030 w 722"/>
                                    <a:gd name="T83" fmla="*/ 1706245 h 817"/>
                                    <a:gd name="T84" fmla="*/ 330200 w 722"/>
                                    <a:gd name="T85" fmla="*/ 1685925 h 817"/>
                                    <a:gd name="T86" fmla="*/ 256540 w 722"/>
                                    <a:gd name="T87" fmla="*/ 1672590 h 817"/>
                                    <a:gd name="T88" fmla="*/ 222250 w 722"/>
                                    <a:gd name="T89" fmla="*/ 1638935 h 817"/>
                                    <a:gd name="T90" fmla="*/ 202565 w 722"/>
                                    <a:gd name="T91" fmla="*/ 1659255 h 817"/>
                                    <a:gd name="T92" fmla="*/ 219075 w 722"/>
                                    <a:gd name="T93" fmla="*/ 1652270 h 817"/>
                                    <a:gd name="T94" fmla="*/ 243840 w 722"/>
                                    <a:gd name="T95" fmla="*/ 1640205 h 817"/>
                                    <a:gd name="T96" fmla="*/ 346075 w 722"/>
                                    <a:gd name="T97" fmla="*/ 1537970 h 817"/>
                                    <a:gd name="T98" fmla="*/ 349250 w 722"/>
                                    <a:gd name="T99" fmla="*/ 1660525 h 817"/>
                                    <a:gd name="T100" fmla="*/ 356870 w 722"/>
                                    <a:gd name="T101" fmla="*/ 1672590 h 817"/>
                                    <a:gd name="T102" fmla="*/ 389255 w 722"/>
                                    <a:gd name="T103" fmla="*/ 1541145 h 817"/>
                                    <a:gd name="T104" fmla="*/ 167640 w 722"/>
                                    <a:gd name="T105" fmla="*/ 1469390 h 817"/>
                                    <a:gd name="T106" fmla="*/ 163195 w 722"/>
                                    <a:gd name="T107" fmla="*/ 1497965 h 817"/>
                                    <a:gd name="T108" fmla="*/ 273050 w 722"/>
                                    <a:gd name="T109" fmla="*/ 1457325 h 817"/>
                                    <a:gd name="T110" fmla="*/ 229235 w 722"/>
                                    <a:gd name="T111" fmla="*/ 1457325 h 817"/>
                                    <a:gd name="T112" fmla="*/ 302895 w 722"/>
                                    <a:gd name="T113" fmla="*/ 1524635 h 817"/>
                                    <a:gd name="T114" fmla="*/ 273050 w 722"/>
                                    <a:gd name="T115" fmla="*/ 1457325 h 817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22" h="817">
                                      <a:moveTo>
                                        <a:pt x="541" y="127"/>
                                      </a:moveTo>
                                      <a:lnTo>
                                        <a:pt x="181" y="127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73" y="198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64" y="466"/>
                                      </a:lnTo>
                                      <a:lnTo>
                                        <a:pt x="53" y="466"/>
                                      </a:lnTo>
                                      <a:lnTo>
                                        <a:pt x="33" y="470"/>
                                      </a:lnTo>
                                      <a:lnTo>
                                        <a:pt x="16" y="482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16" y="705"/>
                                      </a:lnTo>
                                      <a:lnTo>
                                        <a:pt x="33" y="716"/>
                                      </a:lnTo>
                                      <a:lnTo>
                                        <a:pt x="53" y="720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4" y="742"/>
                                      </a:lnTo>
                                      <a:lnTo>
                                        <a:pt x="70" y="77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109" y="810"/>
                                      </a:lnTo>
                                      <a:lnTo>
                                        <a:pt x="138" y="816"/>
                                      </a:lnTo>
                                      <a:lnTo>
                                        <a:pt x="605" y="816"/>
                                      </a:lnTo>
                                      <a:lnTo>
                                        <a:pt x="626" y="812"/>
                                      </a:lnTo>
                                      <a:lnTo>
                                        <a:pt x="643" y="800"/>
                                      </a:lnTo>
                                      <a:lnTo>
                                        <a:pt x="646" y="795"/>
                                      </a:lnTo>
                                      <a:lnTo>
                                        <a:pt x="138" y="795"/>
                                      </a:lnTo>
                                      <a:lnTo>
                                        <a:pt x="118" y="790"/>
                                      </a:lnTo>
                                      <a:lnTo>
                                        <a:pt x="101" y="779"/>
                                      </a:lnTo>
                                      <a:lnTo>
                                        <a:pt x="89" y="762"/>
                                      </a:lnTo>
                                      <a:lnTo>
                                        <a:pt x="85" y="742"/>
                                      </a:lnTo>
                                      <a:lnTo>
                                        <a:pt x="85" y="699"/>
                                      </a:lnTo>
                                      <a:lnTo>
                                        <a:pt x="53" y="699"/>
                                      </a:lnTo>
                                      <a:lnTo>
                                        <a:pt x="41" y="697"/>
                                      </a:lnTo>
                                      <a:lnTo>
                                        <a:pt x="31" y="690"/>
                                      </a:lnTo>
                                      <a:lnTo>
                                        <a:pt x="24" y="680"/>
                                      </a:lnTo>
                                      <a:lnTo>
                                        <a:pt x="22" y="667"/>
                                      </a:lnTo>
                                      <a:lnTo>
                                        <a:pt x="22" y="519"/>
                                      </a:lnTo>
                                      <a:lnTo>
                                        <a:pt x="24" y="507"/>
                                      </a:lnTo>
                                      <a:lnTo>
                                        <a:pt x="31" y="496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85" y="487"/>
                                      </a:lnTo>
                                      <a:lnTo>
                                        <a:pt x="85" y="243"/>
                                      </a:lnTo>
                                      <a:lnTo>
                                        <a:pt x="90" y="214"/>
                                      </a:lnTo>
                                      <a:lnTo>
                                        <a:pt x="103" y="188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49" y="153"/>
                                      </a:lnTo>
                                      <a:lnTo>
                                        <a:pt x="170" y="153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4" y="148"/>
                                      </a:lnTo>
                                      <a:lnTo>
                                        <a:pt x="177" y="148"/>
                                      </a:lnTo>
                                      <a:lnTo>
                                        <a:pt x="605" y="148"/>
                                      </a:lnTo>
                                      <a:lnTo>
                                        <a:pt x="587" y="136"/>
                                      </a:lnTo>
                                      <a:lnTo>
                                        <a:pt x="541" y="127"/>
                                      </a:lnTo>
                                      <a:close/>
                                      <a:moveTo>
                                        <a:pt x="488" y="625"/>
                                      </a:moveTo>
                                      <a:lnTo>
                                        <a:pt x="234" y="625"/>
                                      </a:lnTo>
                                      <a:lnTo>
                                        <a:pt x="213" y="629"/>
                                      </a:lnTo>
                                      <a:lnTo>
                                        <a:pt x="196" y="641"/>
                                      </a:lnTo>
                                      <a:lnTo>
                                        <a:pt x="185" y="657"/>
                                      </a:lnTo>
                                      <a:lnTo>
                                        <a:pt x="181" y="678"/>
                                      </a:lnTo>
                                      <a:lnTo>
                                        <a:pt x="181" y="795"/>
                                      </a:lnTo>
                                      <a:lnTo>
                                        <a:pt x="202" y="795"/>
                                      </a:lnTo>
                                      <a:lnTo>
                                        <a:pt x="202" y="678"/>
                                      </a:lnTo>
                                      <a:lnTo>
                                        <a:pt x="204" y="666"/>
                                      </a:lnTo>
                                      <a:lnTo>
                                        <a:pt x="211" y="656"/>
                                      </a:lnTo>
                                      <a:lnTo>
                                        <a:pt x="221" y="649"/>
                                      </a:lnTo>
                                      <a:lnTo>
                                        <a:pt x="234" y="646"/>
                                      </a:lnTo>
                                      <a:lnTo>
                                        <a:pt x="530" y="646"/>
                                      </a:lnTo>
                                      <a:lnTo>
                                        <a:pt x="526" y="641"/>
                                      </a:lnTo>
                                      <a:lnTo>
                                        <a:pt x="509" y="629"/>
                                      </a:lnTo>
                                      <a:lnTo>
                                        <a:pt x="488" y="625"/>
                                      </a:lnTo>
                                      <a:close/>
                                      <a:moveTo>
                                        <a:pt x="530" y="646"/>
                                      </a:moveTo>
                                      <a:lnTo>
                                        <a:pt x="488" y="646"/>
                                      </a:lnTo>
                                      <a:lnTo>
                                        <a:pt x="501" y="649"/>
                                      </a:lnTo>
                                      <a:lnTo>
                                        <a:pt x="511" y="656"/>
                                      </a:lnTo>
                                      <a:lnTo>
                                        <a:pt x="518" y="666"/>
                                      </a:lnTo>
                                      <a:lnTo>
                                        <a:pt x="520" y="678"/>
                                      </a:lnTo>
                                      <a:lnTo>
                                        <a:pt x="520" y="795"/>
                                      </a:lnTo>
                                      <a:lnTo>
                                        <a:pt x="541" y="795"/>
                                      </a:lnTo>
                                      <a:lnTo>
                                        <a:pt x="541" y="678"/>
                                      </a:lnTo>
                                      <a:lnTo>
                                        <a:pt x="537" y="657"/>
                                      </a:lnTo>
                                      <a:lnTo>
                                        <a:pt x="530" y="646"/>
                                      </a:lnTo>
                                      <a:close/>
                                      <a:moveTo>
                                        <a:pt x="613" y="153"/>
                                      </a:moveTo>
                                      <a:lnTo>
                                        <a:pt x="573" y="153"/>
                                      </a:lnTo>
                                      <a:lnTo>
                                        <a:pt x="599" y="168"/>
                                      </a:lnTo>
                                      <a:lnTo>
                                        <a:pt x="619" y="188"/>
                                      </a:lnTo>
                                      <a:lnTo>
                                        <a:pt x="632" y="214"/>
                                      </a:lnTo>
                                      <a:lnTo>
                                        <a:pt x="637" y="243"/>
                                      </a:lnTo>
                                      <a:lnTo>
                                        <a:pt x="637" y="763"/>
                                      </a:lnTo>
                                      <a:lnTo>
                                        <a:pt x="634" y="775"/>
                                      </a:lnTo>
                                      <a:lnTo>
                                        <a:pt x="628" y="785"/>
                                      </a:lnTo>
                                      <a:lnTo>
                                        <a:pt x="618" y="792"/>
                                      </a:lnTo>
                                      <a:lnTo>
                                        <a:pt x="605" y="795"/>
                                      </a:lnTo>
                                      <a:lnTo>
                                        <a:pt x="646" y="795"/>
                                      </a:lnTo>
                                      <a:lnTo>
                                        <a:pt x="654" y="783"/>
                                      </a:lnTo>
                                      <a:lnTo>
                                        <a:pt x="658" y="763"/>
                                      </a:lnTo>
                                      <a:lnTo>
                                        <a:pt x="658" y="720"/>
                                      </a:lnTo>
                                      <a:lnTo>
                                        <a:pt x="669" y="720"/>
                                      </a:lnTo>
                                      <a:lnTo>
                                        <a:pt x="689" y="716"/>
                                      </a:lnTo>
                                      <a:lnTo>
                                        <a:pt x="706" y="705"/>
                                      </a:lnTo>
                                      <a:lnTo>
                                        <a:pt x="710" y="699"/>
                                      </a:lnTo>
                                      <a:lnTo>
                                        <a:pt x="658" y="699"/>
                                      </a:lnTo>
                                      <a:lnTo>
                                        <a:pt x="658" y="487"/>
                                      </a:lnTo>
                                      <a:lnTo>
                                        <a:pt x="710" y="487"/>
                                      </a:lnTo>
                                      <a:lnTo>
                                        <a:pt x="706" y="482"/>
                                      </a:lnTo>
                                      <a:lnTo>
                                        <a:pt x="689" y="470"/>
                                      </a:lnTo>
                                      <a:lnTo>
                                        <a:pt x="669" y="466"/>
                                      </a:lnTo>
                                      <a:lnTo>
                                        <a:pt x="658" y="466"/>
                                      </a:lnTo>
                                      <a:lnTo>
                                        <a:pt x="658" y="243"/>
                                      </a:lnTo>
                                      <a:lnTo>
                                        <a:pt x="649" y="198"/>
                                      </a:lnTo>
                                      <a:lnTo>
                                        <a:pt x="624" y="161"/>
                                      </a:lnTo>
                                      <a:lnTo>
                                        <a:pt x="613" y="153"/>
                                      </a:lnTo>
                                      <a:close/>
                                      <a:moveTo>
                                        <a:pt x="85" y="487"/>
                                      </a:moveTo>
                                      <a:lnTo>
                                        <a:pt x="64" y="487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85" y="699"/>
                                      </a:lnTo>
                                      <a:lnTo>
                                        <a:pt x="85" y="487"/>
                                      </a:lnTo>
                                      <a:close/>
                                      <a:moveTo>
                                        <a:pt x="710" y="487"/>
                                      </a:moveTo>
                                      <a:lnTo>
                                        <a:pt x="669" y="487"/>
                                      </a:lnTo>
                                      <a:lnTo>
                                        <a:pt x="681" y="490"/>
                                      </a:lnTo>
                                      <a:lnTo>
                                        <a:pt x="691" y="496"/>
                                      </a:lnTo>
                                      <a:lnTo>
                                        <a:pt x="698" y="507"/>
                                      </a:lnTo>
                                      <a:lnTo>
                                        <a:pt x="701" y="519"/>
                                      </a:lnTo>
                                      <a:lnTo>
                                        <a:pt x="701" y="667"/>
                                      </a:lnTo>
                                      <a:lnTo>
                                        <a:pt x="698" y="680"/>
                                      </a:lnTo>
                                      <a:lnTo>
                                        <a:pt x="691" y="690"/>
                                      </a:lnTo>
                                      <a:lnTo>
                                        <a:pt x="681" y="697"/>
                                      </a:lnTo>
                                      <a:lnTo>
                                        <a:pt x="669" y="699"/>
                                      </a:lnTo>
                                      <a:lnTo>
                                        <a:pt x="710" y="699"/>
                                      </a:lnTo>
                                      <a:lnTo>
                                        <a:pt x="718" y="688"/>
                                      </a:lnTo>
                                      <a:lnTo>
                                        <a:pt x="722" y="667"/>
                                      </a:lnTo>
                                      <a:lnTo>
                                        <a:pt x="722" y="519"/>
                                      </a:lnTo>
                                      <a:lnTo>
                                        <a:pt x="718" y="498"/>
                                      </a:lnTo>
                                      <a:lnTo>
                                        <a:pt x="710" y="487"/>
                                      </a:lnTo>
                                      <a:close/>
                                      <a:moveTo>
                                        <a:pt x="170" y="153"/>
                                      </a:moveTo>
                                      <a:lnTo>
                                        <a:pt x="149" y="153"/>
                                      </a:lnTo>
                                      <a:lnTo>
                                        <a:pt x="149" y="328"/>
                                      </a:lnTo>
                                      <a:lnTo>
                                        <a:pt x="153" y="349"/>
                                      </a:lnTo>
                                      <a:lnTo>
                                        <a:pt x="164" y="366"/>
                                      </a:lnTo>
                                      <a:lnTo>
                                        <a:pt x="181" y="377"/>
                                      </a:lnTo>
                                      <a:lnTo>
                                        <a:pt x="202" y="381"/>
                                      </a:lnTo>
                                      <a:lnTo>
                                        <a:pt x="319" y="381"/>
                                      </a:lnTo>
                                      <a:lnTo>
                                        <a:pt x="319" y="402"/>
                                      </a:lnTo>
                                      <a:lnTo>
                                        <a:pt x="321" y="415"/>
                                      </a:lnTo>
                                      <a:lnTo>
                                        <a:pt x="328" y="425"/>
                                      </a:lnTo>
                                      <a:lnTo>
                                        <a:pt x="338" y="432"/>
                                      </a:lnTo>
                                      <a:lnTo>
                                        <a:pt x="350" y="434"/>
                                      </a:lnTo>
                                      <a:lnTo>
                                        <a:pt x="372" y="434"/>
                                      </a:lnTo>
                                      <a:lnTo>
                                        <a:pt x="384" y="432"/>
                                      </a:lnTo>
                                      <a:lnTo>
                                        <a:pt x="394" y="425"/>
                                      </a:lnTo>
                                      <a:lnTo>
                                        <a:pt x="401" y="415"/>
                                      </a:lnTo>
                                      <a:lnTo>
                                        <a:pt x="401" y="413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340" y="408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202" y="360"/>
                                      </a:lnTo>
                                      <a:lnTo>
                                        <a:pt x="190" y="357"/>
                                      </a:lnTo>
                                      <a:lnTo>
                                        <a:pt x="179" y="351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70" y="328"/>
                                      </a:lnTo>
                                      <a:lnTo>
                                        <a:pt x="170" y="153"/>
                                      </a:lnTo>
                                      <a:close/>
                                      <a:moveTo>
                                        <a:pt x="401" y="328"/>
                                      </a:moveTo>
                                      <a:lnTo>
                                        <a:pt x="378" y="328"/>
                                      </a:lnTo>
                                      <a:lnTo>
                                        <a:pt x="382" y="333"/>
                                      </a:lnTo>
                                      <a:lnTo>
                                        <a:pt x="382" y="408"/>
                                      </a:lnTo>
                                      <a:lnTo>
                                        <a:pt x="378" y="413"/>
                                      </a:lnTo>
                                      <a:lnTo>
                                        <a:pt x="401" y="413"/>
                                      </a:lnTo>
                                      <a:lnTo>
                                        <a:pt x="404" y="402"/>
                                      </a:lnTo>
                                      <a:lnTo>
                                        <a:pt x="404" y="381"/>
                                      </a:lnTo>
                                      <a:lnTo>
                                        <a:pt x="520" y="381"/>
                                      </a:lnTo>
                                      <a:lnTo>
                                        <a:pt x="541" y="377"/>
                                      </a:lnTo>
                                      <a:lnTo>
                                        <a:pt x="558" y="366"/>
                                      </a:lnTo>
                                      <a:lnTo>
                                        <a:pt x="562" y="360"/>
                                      </a:lnTo>
                                      <a:lnTo>
                                        <a:pt x="404" y="360"/>
                                      </a:lnTo>
                                      <a:lnTo>
                                        <a:pt x="404" y="339"/>
                                      </a:lnTo>
                                      <a:lnTo>
                                        <a:pt x="401" y="328"/>
                                      </a:lnTo>
                                      <a:close/>
                                      <a:moveTo>
                                        <a:pt x="372" y="307"/>
                                      </a:moveTo>
                                      <a:lnTo>
                                        <a:pt x="350" y="307"/>
                                      </a:lnTo>
                                      <a:lnTo>
                                        <a:pt x="338" y="309"/>
                                      </a:lnTo>
                                      <a:lnTo>
                                        <a:pt x="328" y="316"/>
                                      </a:lnTo>
                                      <a:lnTo>
                                        <a:pt x="321" y="326"/>
                                      </a:lnTo>
                                      <a:lnTo>
                                        <a:pt x="319" y="339"/>
                                      </a:lnTo>
                                      <a:lnTo>
                                        <a:pt x="319" y="360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0" y="333"/>
                                      </a:lnTo>
                                      <a:lnTo>
                                        <a:pt x="345" y="328"/>
                                      </a:lnTo>
                                      <a:lnTo>
                                        <a:pt x="401" y="328"/>
                                      </a:lnTo>
                                      <a:lnTo>
                                        <a:pt x="401" y="326"/>
                                      </a:lnTo>
                                      <a:lnTo>
                                        <a:pt x="394" y="316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72" y="307"/>
                                      </a:lnTo>
                                      <a:close/>
                                      <a:moveTo>
                                        <a:pt x="605" y="148"/>
                                      </a:moveTo>
                                      <a:lnTo>
                                        <a:pt x="541" y="148"/>
                                      </a:lnTo>
                                      <a:lnTo>
                                        <a:pt x="545" y="148"/>
                                      </a:lnTo>
                                      <a:lnTo>
                                        <a:pt x="549" y="148"/>
                                      </a:lnTo>
                                      <a:lnTo>
                                        <a:pt x="552" y="149"/>
                                      </a:lnTo>
                                      <a:lnTo>
                                        <a:pt x="552" y="328"/>
                                      </a:lnTo>
                                      <a:lnTo>
                                        <a:pt x="550" y="341"/>
                                      </a:lnTo>
                                      <a:lnTo>
                                        <a:pt x="543" y="351"/>
                                      </a:lnTo>
                                      <a:lnTo>
                                        <a:pt x="533" y="357"/>
                                      </a:lnTo>
                                      <a:lnTo>
                                        <a:pt x="520" y="360"/>
                                      </a:lnTo>
                                      <a:lnTo>
                                        <a:pt x="562" y="360"/>
                                      </a:lnTo>
                                      <a:lnTo>
                                        <a:pt x="569" y="349"/>
                                      </a:lnTo>
                                      <a:lnTo>
                                        <a:pt x="573" y="328"/>
                                      </a:lnTo>
                                      <a:lnTo>
                                        <a:pt x="573" y="153"/>
                                      </a:lnTo>
                                      <a:lnTo>
                                        <a:pt x="613" y="153"/>
                                      </a:lnTo>
                                      <a:lnTo>
                                        <a:pt x="605" y="148"/>
                                      </a:lnTo>
                                      <a:close/>
                                      <a:moveTo>
                                        <a:pt x="351" y="0"/>
                                      </a:moveTo>
                                      <a:lnTo>
                                        <a:pt x="303" y="12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36" y="79"/>
                                      </a:lnTo>
                                      <a:lnTo>
                                        <a:pt x="224" y="127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57" y="85"/>
                                      </a:lnTo>
                                      <a:lnTo>
                                        <a:pt x="282" y="51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61" y="21"/>
                                      </a:lnTo>
                                      <a:lnTo>
                                        <a:pt x="430" y="21"/>
                                      </a:lnTo>
                                      <a:lnTo>
                                        <a:pt x="405" y="7"/>
                                      </a:lnTo>
                                      <a:lnTo>
                                        <a:pt x="351" y="0"/>
                                      </a:lnTo>
                                      <a:close/>
                                      <a:moveTo>
                                        <a:pt x="430" y="21"/>
                                      </a:moveTo>
                                      <a:lnTo>
                                        <a:pt x="361" y="21"/>
                                      </a:lnTo>
                                      <a:lnTo>
                                        <a:pt x="404" y="29"/>
                                      </a:lnTo>
                                      <a:lnTo>
                                        <a:pt x="440" y="51"/>
                                      </a:lnTo>
                                      <a:lnTo>
                                        <a:pt x="465" y="85"/>
                                      </a:lnTo>
                                      <a:lnTo>
                                        <a:pt x="477" y="127"/>
                                      </a:lnTo>
                                      <a:lnTo>
                                        <a:pt x="499" y="127"/>
                                      </a:lnTo>
                                      <a:lnTo>
                                        <a:pt x="484" y="74"/>
                                      </a:lnTo>
                                      <a:lnTo>
                                        <a:pt x="451" y="33"/>
                                      </a:lnTo>
                                      <a:lnTo>
                                        <a:pt x="43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D02C2" id="Group 270" o:spid="_x0000_s1026" alt="backpack icon in a circle" style="width:48.5pt;height:47.05pt;mso-position-horizontal-relative:char;mso-position-vertical-relative:line" coordsize="9080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">
                      <v:shape id="Freeform 117" o:spid="_x0000_s1027" style="position:absolute;width:9080;height:908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" path="m715,1429r73,-3l859,1415r69,-18l993,1373r63,-30l1115,1307r55,-41l1220,1220r47,-51l1308,1114r36,-59l1374,993r24,-66l1415,859r11,-71l1430,715r-4,-74l1415,571r-17,-69l1374,436r-30,-62l1308,315r-41,-55l1220,209r-50,-46l1115,122,1056,86,993,56,928,32,859,14,788,4,715,,642,4,571,14,503,32,437,56,374,86r-58,36l260,163r-50,46l164,260r-42,55l87,374,57,436,33,502,15,571,4,641,,715r4,73l15,859r18,68l57,993r30,62l122,1114r42,55l210,1220r50,46l316,1307r58,36l437,1373r66,24l571,1415r71,11l715,1429xe" filled="f" strokecolor="#4455a2" strokeweight="2pt">
                        <v:path arrowok="t" o:connecttype="custom" o:connectlocs="3177238,13680671;3741722,13563742;4257822,13346013;4717473,13035546;5108579,12644440;5419046,12184789;5636775,11668689;5749672,11108237;5749672,10515529;5636775,9955077;5419046,9438977;5108579,8979326;4717473,8588220;4257822,8277753;3741722,8060024;3177238,7947127;2588562,7947127;2028110,8060024;1507978,8277753;1048327,8588220;661253,8979326;350786,9438977;133057,9955077;16128,10515529;16128,11108237;133057,11668689;350786,12184789;661253,12644440;1048327,13035546;1507978,13346013;2028110,13563742;2588562,13680671" o:connectangles="0,0,0,0,0,0,0,0,0,0,0,0,0,0,0,0,0,0,0,0,0,0,0,0,0,0,0,0,0,0,0,0"/>
                      </v:shape>
                      <v:shape id="AutoShape 116" o:spid="_x0000_s1028" style="position:absolute;left:2209;top:1905;width:4585;height:5187;visibility:visible;mso-wrap-style:square;v-text-anchor:top" coordsize="72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" path="m541,127r-360,l135,136,98,161,73,198r-9,45l64,466r-11,l33,470,16,482,4,498,,519,,667r4,21l16,705r17,11l53,720r11,l64,742r6,29l86,794r23,16l138,816r467,l626,812r17,-12l646,795r-508,l118,790,101,779,89,762,85,742r,-43l53,699,41,697,31,690,24,680,22,667r,-148l24,507r7,-11l41,490r12,-3l85,487r,-244l90,214r13,-26l123,168r26,-15l170,153r,-4l174,148r3,l605,148,587,136r-46,-9xm488,625r-254,l213,629r-17,12l185,657r-4,21l181,795r21,l202,678r2,-12l211,656r10,-7l234,646r296,l526,641,509,629r-21,-4xm530,646r-42,l501,649r10,7l518,666r2,12l520,795r21,l541,678r-4,-21l530,646xm613,153r-40,l599,168r20,20l632,214r5,29l637,763r-3,12l628,785r-10,7l605,795r41,l654,783r4,-20l658,720r11,l689,716r17,-11l710,699r-52,l658,487r52,l706,482,689,470r-20,-4l658,466r,-223l649,198,624,161r-11,-8xm85,487r-21,l64,699r21,l85,487xm710,487r-41,l681,490r10,6l698,507r3,12l701,667r-3,13l691,690r-10,7l669,699r41,l718,688r4,-21l722,519r-4,-21l710,487xm170,153r-21,l149,328r4,21l164,366r17,11l202,381r117,l319,402r2,13l328,425r10,7l350,434r22,l384,432r10,-7l401,415r,-2l345,413r-5,-5l340,360r-138,l190,357r-11,-6l173,341r-3,-13l170,153xm401,328r-23,l382,333r,75l378,413r23,l404,402r,-21l520,381r21,-4l558,366r4,-6l404,360r,-21l401,328xm372,307r-22,l338,309r-10,7l321,326r-2,13l319,360r21,l340,333r5,-5l401,328r,-2l394,316r-10,-7l372,307xm605,148r-64,l545,148r4,l552,149r,179l550,341r-7,10l533,357r-13,3l562,360r7,-11l573,328r,-175l613,153r-8,-5xm351,l303,12,264,40,236,79r-12,48l245,127,257,85,282,51,318,29r43,-8l430,21,405,7,351,xm430,21r-69,l404,29r36,22l465,85r12,42l499,127,484,74,451,33,430,21xe" fillcolor="#4455a2" stroked="f">
                        <v:path arrowok="t" o:connecttype="custom" o:connectlocs="395186,9816731;213723,11046342;0,11260012;133073,12054220;282276,12275953;2439671,12457371;556487,12372709;342764,12159039;125008,11949400;96780,11211634;342764,11131004;495999,9844951;701657,9764321;2181590,9679659;790373,11751856;814568,12372709;891186,11784108;2052550,11703478;2020289,11784108;2096907,12372709;2137232,11772014;2496126,9925582;2556614,12292079;2605004,12372709;2697752,12070346;2653394,11985684;2778402,11062468;2617101,9965897;258081,11131004;2863085,11131004;2814695,11211634;2786467,11949400;2895345,11941337;2863085,11131004;616975,10574655;1286372,10703663;1362990,10909270;1588810,10881050;1371055,10812514;721820,10582718;1617038,10489993;1524290,10832672;2096907,10703663;1629136,10619002;1411380,10405332;1286372,10534340;1391217,10489993;1548485,10413395;2197720,9764321;2217883,10542403;2266273,10619002;2471931,9784479;1064584,9328918;1036356,9510336;1733981,9252319;1455738,9252319;1923509,9679659;1733981,9252319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8ADDBE1" w14:textId="2885E66B" w:rsidR="00701F89" w:rsidRPr="00FF530E" w:rsidRDefault="00701F89" w:rsidP="00701F89">
            <w:pPr>
              <w:pStyle w:val="TextBody"/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</w:pPr>
            <w:r w:rsidRPr="00B95121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Cleaning the Clubhouse</w:t>
            </w:r>
            <w:r w:rsidRPr="00B95121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</w:p>
          <w:p w14:paraId="6E4EB13D" w14:textId="083F1244" w:rsidR="00701F89" w:rsidRPr="00FF530E" w:rsidRDefault="00701F89" w:rsidP="00701F89">
            <w:pPr>
              <w:pStyle w:val="TextBody"/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</w:pPr>
            <w:r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The maintenance room has been reorganized so all the cleaning supplies &amp; garbage bags are there. There will be a </w:t>
            </w:r>
            <w:r w:rsidR="007D3BE8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spreadsheet </w:t>
            </w:r>
            <w:r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on the </w:t>
            </w:r>
            <w:r w:rsidR="00BC2FDF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inside of the </w:t>
            </w:r>
            <w:r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door to mark down </w:t>
            </w:r>
            <w:r w:rsidR="007D3BE8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the date, member # &amp; hrs</w:t>
            </w:r>
            <w:r w:rsidR="00813A82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.</w:t>
            </w:r>
            <w:r w:rsidR="007D3BE8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worked. Please</w:t>
            </w:r>
            <w:r w:rsidR="00813A82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also</w:t>
            </w:r>
            <w:r w:rsidR="007D3BE8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 mark down </w:t>
            </w:r>
            <w:r w:rsidR="00813A82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on the appropriate paper </w:t>
            </w:r>
            <w:r w:rsidR="007D3BE8"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 xml:space="preserve">if any </w:t>
            </w:r>
            <w:r w:rsidRPr="00FF530E">
              <w:rPr>
                <w:rFonts w:ascii="Leelawadee UI" w:hAnsi="Leelawadee UI" w:cs="Leelawadee UI"/>
                <w:color w:val="000000" w:themeColor="text1"/>
                <w:sz w:val="24"/>
                <w:szCs w:val="24"/>
              </w:rPr>
              <w:t>supplies are needed.</w:t>
            </w:r>
          </w:p>
          <w:p w14:paraId="7EF2D92D" w14:textId="77777777" w:rsidR="00027347" w:rsidRDefault="00027347" w:rsidP="00BA6F82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</w:p>
          <w:p w14:paraId="677B023A" w14:textId="38E369BC" w:rsidR="00BC2FDF" w:rsidRDefault="001325E7" w:rsidP="00BA6F82">
            <w:pPr>
              <w:pStyle w:val="TextBody"/>
              <w:rPr>
                <w:b/>
                <w:bCs/>
                <w:color w:val="auto"/>
                <w:sz w:val="24"/>
                <w:szCs w:val="24"/>
                <w:highlight w:val="cyan"/>
              </w:rPr>
            </w:pPr>
            <w:r>
              <w:rPr>
                <w:noProof/>
                <w:highlight w:val="green"/>
              </w:rPr>
              <mc:AlternateContent>
                <mc:Choice Requires="wpg">
                  <w:drawing>
                    <wp:inline distT="0" distB="0" distL="0" distR="0" wp14:anchorId="075C157C" wp14:editId="72B0F4C2">
                      <wp:extent cx="593725" cy="544195"/>
                      <wp:effectExtent l="0" t="0" r="15875" b="27305"/>
                      <wp:docPr id="377892729" name="Group 1211" descr="balloons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725" cy="544195"/>
                                <a:chOff x="870" y="4941"/>
                                <a:chExt cx="1430" cy="143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458541628" name="Freeform 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4941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6367 h 1430"/>
                                    <a:gd name="T2" fmla="*/ 928 w 1430"/>
                                    <a:gd name="T3" fmla="*/ 6338 h 1430"/>
                                    <a:gd name="T4" fmla="*/ 1056 w 1430"/>
                                    <a:gd name="T5" fmla="*/ 6284 h 1430"/>
                                    <a:gd name="T6" fmla="*/ 1170 w 1430"/>
                                    <a:gd name="T7" fmla="*/ 6207 h 1430"/>
                                    <a:gd name="T8" fmla="*/ 1267 w 1430"/>
                                    <a:gd name="T9" fmla="*/ 6110 h 1430"/>
                                    <a:gd name="T10" fmla="*/ 1344 w 1430"/>
                                    <a:gd name="T11" fmla="*/ 5996 h 1430"/>
                                    <a:gd name="T12" fmla="*/ 1398 w 1430"/>
                                    <a:gd name="T13" fmla="*/ 5868 h 1430"/>
                                    <a:gd name="T14" fmla="*/ 1426 w 1430"/>
                                    <a:gd name="T15" fmla="*/ 5729 h 1430"/>
                                    <a:gd name="T16" fmla="*/ 1426 w 1430"/>
                                    <a:gd name="T17" fmla="*/ 5583 h 1430"/>
                                    <a:gd name="T18" fmla="*/ 1398 w 1430"/>
                                    <a:gd name="T19" fmla="*/ 5443 h 1430"/>
                                    <a:gd name="T20" fmla="*/ 1344 w 1430"/>
                                    <a:gd name="T21" fmla="*/ 5315 h 1430"/>
                                    <a:gd name="T22" fmla="*/ 1267 w 1430"/>
                                    <a:gd name="T23" fmla="*/ 5201 h 1430"/>
                                    <a:gd name="T24" fmla="*/ 1170 w 1430"/>
                                    <a:gd name="T25" fmla="*/ 5104 h 1430"/>
                                    <a:gd name="T26" fmla="*/ 1056 w 1430"/>
                                    <a:gd name="T27" fmla="*/ 5027 h 1430"/>
                                    <a:gd name="T28" fmla="*/ 928 w 1430"/>
                                    <a:gd name="T29" fmla="*/ 4973 h 1430"/>
                                    <a:gd name="T30" fmla="*/ 788 w 1430"/>
                                    <a:gd name="T31" fmla="*/ 4945 h 1430"/>
                                    <a:gd name="T32" fmla="*/ 642 w 1430"/>
                                    <a:gd name="T33" fmla="*/ 4945 h 1430"/>
                                    <a:gd name="T34" fmla="*/ 503 w 1430"/>
                                    <a:gd name="T35" fmla="*/ 4973 h 1430"/>
                                    <a:gd name="T36" fmla="*/ 374 w 1430"/>
                                    <a:gd name="T37" fmla="*/ 5027 h 1430"/>
                                    <a:gd name="T38" fmla="*/ 260 w 1430"/>
                                    <a:gd name="T39" fmla="*/ 5104 h 1430"/>
                                    <a:gd name="T40" fmla="*/ 164 w 1430"/>
                                    <a:gd name="T41" fmla="*/ 5201 h 1430"/>
                                    <a:gd name="T42" fmla="*/ 87 w 1430"/>
                                    <a:gd name="T43" fmla="*/ 5315 h 1430"/>
                                    <a:gd name="T44" fmla="*/ 33 w 1430"/>
                                    <a:gd name="T45" fmla="*/ 5443 h 1430"/>
                                    <a:gd name="T46" fmla="*/ 4 w 1430"/>
                                    <a:gd name="T47" fmla="*/ 5583 h 1430"/>
                                    <a:gd name="T48" fmla="*/ 4 w 1430"/>
                                    <a:gd name="T49" fmla="*/ 5729 h 1430"/>
                                    <a:gd name="T50" fmla="*/ 33 w 1430"/>
                                    <a:gd name="T51" fmla="*/ 5868 h 1430"/>
                                    <a:gd name="T52" fmla="*/ 87 w 1430"/>
                                    <a:gd name="T53" fmla="*/ 5996 h 1430"/>
                                    <a:gd name="T54" fmla="*/ 164 w 1430"/>
                                    <a:gd name="T55" fmla="*/ 6110 h 1430"/>
                                    <a:gd name="T56" fmla="*/ 260 w 1430"/>
                                    <a:gd name="T57" fmla="*/ 6207 h 1430"/>
                                    <a:gd name="T58" fmla="*/ 374 w 1430"/>
                                    <a:gd name="T59" fmla="*/ 6284 h 1430"/>
                                    <a:gd name="T60" fmla="*/ 503 w 1430"/>
                                    <a:gd name="T61" fmla="*/ 6338 h 1430"/>
                                    <a:gd name="T62" fmla="*/ 642 w 1430"/>
                                    <a:gd name="T63" fmla="*/ 6367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7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4367034" name="AutoShape 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5163"/>
                                  <a:ext cx="886" cy="995"/>
                                </a:xfrm>
                                <a:custGeom>
                                  <a:avLst/>
                                  <a:gdLst>
                                    <a:gd name="T0" fmla="*/ 320 w 886"/>
                                    <a:gd name="T1" fmla="*/ 6121 h 995"/>
                                    <a:gd name="T2" fmla="*/ 353 w 886"/>
                                    <a:gd name="T3" fmla="*/ 6139 h 995"/>
                                    <a:gd name="T4" fmla="*/ 507 w 886"/>
                                    <a:gd name="T5" fmla="*/ 5817 h 995"/>
                                    <a:gd name="T6" fmla="*/ 518 w 886"/>
                                    <a:gd name="T7" fmla="*/ 5858 h 995"/>
                                    <a:gd name="T8" fmla="*/ 508 w 886"/>
                                    <a:gd name="T9" fmla="*/ 5939 h 995"/>
                                    <a:gd name="T10" fmla="*/ 543 w 886"/>
                                    <a:gd name="T11" fmla="*/ 5994 h 995"/>
                                    <a:gd name="T12" fmla="*/ 518 w 886"/>
                                    <a:gd name="T13" fmla="*/ 6159 h 995"/>
                                    <a:gd name="T14" fmla="*/ 570 w 886"/>
                                    <a:gd name="T15" fmla="*/ 5953 h 995"/>
                                    <a:gd name="T16" fmla="*/ 593 w 886"/>
                                    <a:gd name="T17" fmla="*/ 5934 h 995"/>
                                    <a:gd name="T18" fmla="*/ 680 w 886"/>
                                    <a:gd name="T19" fmla="*/ 5865 h 995"/>
                                    <a:gd name="T20" fmla="*/ 507 w 886"/>
                                    <a:gd name="T21" fmla="*/ 5817 h 995"/>
                                    <a:gd name="T22" fmla="*/ 167 w 886"/>
                                    <a:gd name="T23" fmla="*/ 5243 h 995"/>
                                    <a:gd name="T24" fmla="*/ 53 w 886"/>
                                    <a:gd name="T25" fmla="*/ 5502 h 995"/>
                                    <a:gd name="T26" fmla="*/ 37 w 886"/>
                                    <a:gd name="T27" fmla="*/ 5819 h 995"/>
                                    <a:gd name="T28" fmla="*/ 271 w 886"/>
                                    <a:gd name="T29" fmla="*/ 6009 h 995"/>
                                    <a:gd name="T30" fmla="*/ 279 w 886"/>
                                    <a:gd name="T31" fmla="*/ 6088 h 995"/>
                                    <a:gd name="T32" fmla="*/ 335 w 886"/>
                                    <a:gd name="T33" fmla="*/ 6075 h 995"/>
                                    <a:gd name="T34" fmla="*/ 295 w 886"/>
                                    <a:gd name="T35" fmla="*/ 6007 h 995"/>
                                    <a:gd name="T36" fmla="*/ 362 w 886"/>
                                    <a:gd name="T37" fmla="*/ 5985 h 995"/>
                                    <a:gd name="T38" fmla="*/ 103 w 886"/>
                                    <a:gd name="T39" fmla="*/ 5880 h 995"/>
                                    <a:gd name="T40" fmla="*/ 37 w 886"/>
                                    <a:gd name="T41" fmla="*/ 5580 h 995"/>
                                    <a:gd name="T42" fmla="*/ 226 w 886"/>
                                    <a:gd name="T43" fmla="*/ 5441 h 995"/>
                                    <a:gd name="T44" fmla="*/ 138 w 886"/>
                                    <a:gd name="T45" fmla="*/ 5354 h 995"/>
                                    <a:gd name="T46" fmla="*/ 334 w 886"/>
                                    <a:gd name="T47" fmla="*/ 5188 h 995"/>
                                    <a:gd name="T48" fmla="*/ 333 w 886"/>
                                    <a:gd name="T49" fmla="*/ 5164 h 995"/>
                                    <a:gd name="T50" fmla="*/ 291 w 886"/>
                                    <a:gd name="T51" fmla="*/ 6061 h 995"/>
                                    <a:gd name="T52" fmla="*/ 382 w 886"/>
                                    <a:gd name="T53" fmla="*/ 6050 h 995"/>
                                    <a:gd name="T54" fmla="*/ 266 w 886"/>
                                    <a:gd name="T55" fmla="*/ 5443 h 995"/>
                                    <a:gd name="T56" fmla="*/ 376 w 886"/>
                                    <a:gd name="T57" fmla="*/ 5498 h 995"/>
                                    <a:gd name="T58" fmla="*/ 407 w 886"/>
                                    <a:gd name="T59" fmla="*/ 5667 h 995"/>
                                    <a:gd name="T60" fmla="*/ 408 w 886"/>
                                    <a:gd name="T61" fmla="*/ 5908 h 995"/>
                                    <a:gd name="T62" fmla="*/ 283 w 886"/>
                                    <a:gd name="T63" fmla="*/ 5985 h 995"/>
                                    <a:gd name="T64" fmla="*/ 454 w 886"/>
                                    <a:gd name="T65" fmla="*/ 5873 h 995"/>
                                    <a:gd name="T66" fmla="*/ 461 w 886"/>
                                    <a:gd name="T67" fmla="*/ 5754 h 995"/>
                                    <a:gd name="T68" fmla="*/ 436 w 886"/>
                                    <a:gd name="T69" fmla="*/ 5500 h 995"/>
                                    <a:gd name="T70" fmla="*/ 370 w 886"/>
                                    <a:gd name="T71" fmla="*/ 5461 h 995"/>
                                    <a:gd name="T72" fmla="*/ 570 w 886"/>
                                    <a:gd name="T73" fmla="*/ 5953 h 995"/>
                                    <a:gd name="T74" fmla="*/ 619 w 886"/>
                                    <a:gd name="T75" fmla="*/ 5956 h 995"/>
                                    <a:gd name="T76" fmla="*/ 589 w 886"/>
                                    <a:gd name="T77" fmla="*/ 5881 h 995"/>
                                    <a:gd name="T78" fmla="*/ 640 w 886"/>
                                    <a:gd name="T79" fmla="*/ 5875 h 995"/>
                                    <a:gd name="T80" fmla="*/ 764 w 886"/>
                                    <a:gd name="T81" fmla="*/ 5347 h 995"/>
                                    <a:gd name="T82" fmla="*/ 853 w 886"/>
                                    <a:gd name="T83" fmla="*/ 5604 h 995"/>
                                    <a:gd name="T84" fmla="*/ 666 w 886"/>
                                    <a:gd name="T85" fmla="*/ 5845 h 995"/>
                                    <a:gd name="T86" fmla="*/ 802 w 886"/>
                                    <a:gd name="T87" fmla="*/ 5765 h 995"/>
                                    <a:gd name="T88" fmla="*/ 877 w 886"/>
                                    <a:gd name="T89" fmla="*/ 5469 h 995"/>
                                    <a:gd name="T90" fmla="*/ 750 w 886"/>
                                    <a:gd name="T91" fmla="*/ 5314 h 995"/>
                                    <a:gd name="T92" fmla="*/ 413 w 886"/>
                                    <a:gd name="T93" fmla="*/ 5200 h 995"/>
                                    <a:gd name="T94" fmla="*/ 521 w 886"/>
                                    <a:gd name="T95" fmla="*/ 5290 h 995"/>
                                    <a:gd name="T96" fmla="*/ 530 w 886"/>
                                    <a:gd name="T97" fmla="*/ 5324 h 995"/>
                                    <a:gd name="T98" fmla="*/ 411 w 886"/>
                                    <a:gd name="T99" fmla="*/ 5500 h 995"/>
                                    <a:gd name="T100" fmla="*/ 505 w 886"/>
                                    <a:gd name="T101" fmla="*/ 5374 h 995"/>
                                    <a:gd name="T102" fmla="*/ 658 w 886"/>
                                    <a:gd name="T103" fmla="*/ 5314 h 995"/>
                                    <a:gd name="T104" fmla="*/ 541 w 886"/>
                                    <a:gd name="T105" fmla="*/ 5276 h 995"/>
                                    <a:gd name="T106" fmla="*/ 441 w 886"/>
                                    <a:gd name="T107" fmla="*/ 5188 h 995"/>
                                    <a:gd name="T108" fmla="*/ 156 w 886"/>
                                    <a:gd name="T109" fmla="*/ 5430 h 995"/>
                                    <a:gd name="T110" fmla="*/ 314 w 886"/>
                                    <a:gd name="T111" fmla="*/ 5431 h 995"/>
                                    <a:gd name="T112" fmla="*/ 630 w 886"/>
                                    <a:gd name="T113" fmla="*/ 5291 h 995"/>
                                    <a:gd name="T114" fmla="*/ 704 w 886"/>
                                    <a:gd name="T115" fmla="*/ 5296 h 995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86" h="995">
                                      <a:moveTo>
                                        <a:pt x="336" y="917"/>
                                      </a:moveTo>
                                      <a:lnTo>
                                        <a:pt x="311" y="917"/>
                                      </a:lnTo>
                                      <a:lnTo>
                                        <a:pt x="314" y="937"/>
                                      </a:lnTo>
                                      <a:lnTo>
                                        <a:pt x="320" y="957"/>
                                      </a:lnTo>
                                      <a:lnTo>
                                        <a:pt x="327" y="976"/>
                                      </a:lnTo>
                                      <a:lnTo>
                                        <a:pt x="337" y="995"/>
                                      </a:lnTo>
                                      <a:lnTo>
                                        <a:pt x="364" y="995"/>
                                      </a:lnTo>
                                      <a:lnTo>
                                        <a:pt x="353" y="975"/>
                                      </a:lnTo>
                                      <a:lnTo>
                                        <a:pt x="344" y="955"/>
                                      </a:lnTo>
                                      <a:lnTo>
                                        <a:pt x="338" y="933"/>
                                      </a:lnTo>
                                      <a:lnTo>
                                        <a:pt x="336" y="917"/>
                                      </a:lnTo>
                                      <a:close/>
                                      <a:moveTo>
                                        <a:pt x="507" y="653"/>
                                      </a:moveTo>
                                      <a:lnTo>
                                        <a:pt x="472" y="653"/>
                                      </a:lnTo>
                                      <a:lnTo>
                                        <a:pt x="486" y="668"/>
                                      </a:lnTo>
                                      <a:lnTo>
                                        <a:pt x="501" y="682"/>
                                      </a:lnTo>
                                      <a:lnTo>
                                        <a:pt x="518" y="694"/>
                                      </a:lnTo>
                                      <a:lnTo>
                                        <a:pt x="535" y="704"/>
                                      </a:lnTo>
                                      <a:lnTo>
                                        <a:pt x="500" y="763"/>
                                      </a:lnTo>
                                      <a:lnTo>
                                        <a:pt x="501" y="771"/>
                                      </a:lnTo>
                                      <a:lnTo>
                                        <a:pt x="508" y="775"/>
                                      </a:lnTo>
                                      <a:lnTo>
                                        <a:pt x="509" y="775"/>
                                      </a:lnTo>
                                      <a:lnTo>
                                        <a:pt x="546" y="784"/>
                                      </a:lnTo>
                                      <a:lnTo>
                                        <a:pt x="543" y="827"/>
                                      </a:lnTo>
                                      <a:lnTo>
                                        <a:pt x="543" y="830"/>
                                      </a:lnTo>
                                      <a:lnTo>
                                        <a:pt x="533" y="885"/>
                                      </a:lnTo>
                                      <a:lnTo>
                                        <a:pt x="515" y="942"/>
                                      </a:lnTo>
                                      <a:lnTo>
                                        <a:pt x="491" y="995"/>
                                      </a:lnTo>
                                      <a:lnTo>
                                        <a:pt x="518" y="995"/>
                                      </a:lnTo>
                                      <a:lnTo>
                                        <a:pt x="539" y="946"/>
                                      </a:lnTo>
                                      <a:lnTo>
                                        <a:pt x="555" y="895"/>
                                      </a:lnTo>
                                      <a:lnTo>
                                        <a:pt x="565" y="842"/>
                                      </a:lnTo>
                                      <a:lnTo>
                                        <a:pt x="570" y="789"/>
                                      </a:lnTo>
                                      <a:lnTo>
                                        <a:pt x="619" y="789"/>
                                      </a:lnTo>
                                      <a:lnTo>
                                        <a:pt x="618" y="784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532" y="756"/>
                                      </a:lnTo>
                                      <a:lnTo>
                                        <a:pt x="559" y="711"/>
                                      </a:lnTo>
                                      <a:lnTo>
                                        <a:pt x="640" y="711"/>
                                      </a:lnTo>
                                      <a:lnTo>
                                        <a:pt x="680" y="701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602" y="695"/>
                                      </a:lnTo>
                                      <a:lnTo>
                                        <a:pt x="556" y="687"/>
                                      </a:lnTo>
                                      <a:lnTo>
                                        <a:pt x="507" y="653"/>
                                      </a:lnTo>
                                      <a:close/>
                                      <a:moveTo>
                                        <a:pt x="333" y="0"/>
                                      </a:moveTo>
                                      <a:lnTo>
                                        <a:pt x="288" y="6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167" y="79"/>
                                      </a:lnTo>
                                      <a:lnTo>
                                        <a:pt x="129" y="138"/>
                                      </a:lnTo>
                                      <a:lnTo>
                                        <a:pt x="110" y="209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53" y="338"/>
                                      </a:lnTo>
                                      <a:lnTo>
                                        <a:pt x="16" y="405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8" y="572"/>
                                      </a:lnTo>
                                      <a:lnTo>
                                        <a:pt x="37" y="655"/>
                                      </a:lnTo>
                                      <a:lnTo>
                                        <a:pt x="83" y="728"/>
                                      </a:lnTo>
                                      <a:lnTo>
                                        <a:pt x="140" y="787"/>
                                      </a:lnTo>
                                      <a:lnTo>
                                        <a:pt x="204" y="827"/>
                                      </a:lnTo>
                                      <a:lnTo>
                                        <a:pt x="271" y="845"/>
                                      </a:lnTo>
                                      <a:lnTo>
                                        <a:pt x="265" y="918"/>
                                      </a:lnTo>
                                      <a:lnTo>
                                        <a:pt x="270" y="924"/>
                                      </a:lnTo>
                                      <a:lnTo>
                                        <a:pt x="278" y="924"/>
                                      </a:lnTo>
                                      <a:lnTo>
                                        <a:pt x="279" y="924"/>
                                      </a:lnTo>
                                      <a:lnTo>
                                        <a:pt x="280" y="924"/>
                                      </a:lnTo>
                                      <a:lnTo>
                                        <a:pt x="311" y="917"/>
                                      </a:lnTo>
                                      <a:lnTo>
                                        <a:pt x="336" y="917"/>
                                      </a:lnTo>
                                      <a:lnTo>
                                        <a:pt x="335" y="911"/>
                                      </a:lnTo>
                                      <a:lnTo>
                                        <a:pt x="380" y="901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295" y="843"/>
                                      </a:lnTo>
                                      <a:lnTo>
                                        <a:pt x="326" y="838"/>
                                      </a:lnTo>
                                      <a:lnTo>
                                        <a:pt x="354" y="838"/>
                                      </a:lnTo>
                                      <a:lnTo>
                                        <a:pt x="349" y="830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281" y="821"/>
                                      </a:lnTo>
                                      <a:lnTo>
                                        <a:pt x="218" y="808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03" y="716"/>
                                      </a:lnTo>
                                      <a:lnTo>
                                        <a:pt x="59" y="646"/>
                                      </a:lnTo>
                                      <a:lnTo>
                                        <a:pt x="31" y="567"/>
                                      </a:lnTo>
                                      <a:lnTo>
                                        <a:pt x="24" y="488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70" y="355"/>
                                      </a:lnTo>
                                      <a:lnTo>
                                        <a:pt x="121" y="310"/>
                                      </a:lnTo>
                                      <a:lnTo>
                                        <a:pt x="186" y="282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138" y="190"/>
                                      </a:lnTo>
                                      <a:lnTo>
                                        <a:pt x="168" y="11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94" y="29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441" y="24"/>
                                      </a:lnTo>
                                      <a:lnTo>
                                        <a:pt x="421" y="14"/>
                                      </a:lnTo>
                                      <a:lnTo>
                                        <a:pt x="378" y="3"/>
                                      </a:lnTo>
                                      <a:lnTo>
                                        <a:pt x="333" y="0"/>
                                      </a:lnTo>
                                      <a:close/>
                                      <a:moveTo>
                                        <a:pt x="354" y="838"/>
                                      </a:moveTo>
                                      <a:lnTo>
                                        <a:pt x="326" y="838"/>
                                      </a:lnTo>
                                      <a:lnTo>
                                        <a:pt x="352" y="883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384" y="894"/>
                                      </a:lnTo>
                                      <a:lnTo>
                                        <a:pt x="383" y="887"/>
                                      </a:lnTo>
                                      <a:lnTo>
                                        <a:pt x="382" y="886"/>
                                      </a:lnTo>
                                      <a:lnTo>
                                        <a:pt x="354" y="838"/>
                                      </a:lnTo>
                                      <a:close/>
                                      <a:moveTo>
                                        <a:pt x="334" y="277"/>
                                      </a:moveTo>
                                      <a:lnTo>
                                        <a:pt x="226" y="277"/>
                                      </a:lnTo>
                                      <a:lnTo>
                                        <a:pt x="266" y="279"/>
                                      </a:lnTo>
                                      <a:lnTo>
                                        <a:pt x="305" y="289"/>
                                      </a:lnTo>
                                      <a:lnTo>
                                        <a:pt x="342" y="307"/>
                                      </a:lnTo>
                                      <a:lnTo>
                                        <a:pt x="360" y="320"/>
                                      </a:lnTo>
                                      <a:lnTo>
                                        <a:pt x="376" y="334"/>
                                      </a:lnTo>
                                      <a:lnTo>
                                        <a:pt x="391" y="350"/>
                                      </a:lnTo>
                                      <a:lnTo>
                                        <a:pt x="405" y="367"/>
                                      </a:lnTo>
                                      <a:lnTo>
                                        <a:pt x="401" y="435"/>
                                      </a:lnTo>
                                      <a:lnTo>
                                        <a:pt x="407" y="503"/>
                                      </a:lnTo>
                                      <a:lnTo>
                                        <a:pt x="425" y="568"/>
                                      </a:lnTo>
                                      <a:lnTo>
                                        <a:pt x="453" y="626"/>
                                      </a:lnTo>
                                      <a:lnTo>
                                        <a:pt x="435" y="689"/>
                                      </a:lnTo>
                                      <a:lnTo>
                                        <a:pt x="408" y="744"/>
                                      </a:lnTo>
                                      <a:lnTo>
                                        <a:pt x="372" y="786"/>
                                      </a:lnTo>
                                      <a:lnTo>
                                        <a:pt x="328" y="813"/>
                                      </a:lnTo>
                                      <a:lnTo>
                                        <a:pt x="283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92" y="801"/>
                                      </a:lnTo>
                                      <a:lnTo>
                                        <a:pt x="427" y="759"/>
                                      </a:lnTo>
                                      <a:lnTo>
                                        <a:pt x="454" y="709"/>
                                      </a:lnTo>
                                      <a:lnTo>
                                        <a:pt x="472" y="653"/>
                                      </a:lnTo>
                                      <a:lnTo>
                                        <a:pt x="507" y="653"/>
                                      </a:lnTo>
                                      <a:lnTo>
                                        <a:pt x="503" y="65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34" y="514"/>
                                      </a:lnTo>
                                      <a:lnTo>
                                        <a:pt x="424" y="430"/>
                                      </a:lnTo>
                                      <a:lnTo>
                                        <a:pt x="434" y="343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398" y="322"/>
                                      </a:lnTo>
                                      <a:lnTo>
                                        <a:pt x="385" y="309"/>
                                      </a:lnTo>
                                      <a:lnTo>
                                        <a:pt x="370" y="297"/>
                                      </a:lnTo>
                                      <a:lnTo>
                                        <a:pt x="354" y="287"/>
                                      </a:lnTo>
                                      <a:lnTo>
                                        <a:pt x="334" y="277"/>
                                      </a:lnTo>
                                      <a:close/>
                                      <a:moveTo>
                                        <a:pt x="619" y="789"/>
                                      </a:moveTo>
                                      <a:lnTo>
                                        <a:pt x="570" y="789"/>
                                      </a:lnTo>
                                      <a:lnTo>
                                        <a:pt x="605" y="797"/>
                                      </a:lnTo>
                                      <a:lnTo>
                                        <a:pt x="606" y="797"/>
                                      </a:lnTo>
                                      <a:lnTo>
                                        <a:pt x="613" y="797"/>
                                      </a:lnTo>
                                      <a:lnTo>
                                        <a:pt x="619" y="792"/>
                                      </a:lnTo>
                                      <a:lnTo>
                                        <a:pt x="619" y="789"/>
                                      </a:lnTo>
                                      <a:close/>
                                      <a:moveTo>
                                        <a:pt x="640" y="711"/>
                                      </a:moveTo>
                                      <a:lnTo>
                                        <a:pt x="559" y="711"/>
                                      </a:lnTo>
                                      <a:lnTo>
                                        <a:pt x="589" y="717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613" y="718"/>
                                      </a:lnTo>
                                      <a:lnTo>
                                        <a:pt x="640" y="711"/>
                                      </a:lnTo>
                                      <a:close/>
                                      <a:moveTo>
                                        <a:pt x="750" y="150"/>
                                      </a:moveTo>
                                      <a:lnTo>
                                        <a:pt x="658" y="150"/>
                                      </a:lnTo>
                                      <a:lnTo>
                                        <a:pt x="698" y="155"/>
                                      </a:lnTo>
                                      <a:lnTo>
                                        <a:pt x="764" y="183"/>
                                      </a:lnTo>
                                      <a:lnTo>
                                        <a:pt x="814" y="229"/>
                                      </a:lnTo>
                                      <a:lnTo>
                                        <a:pt x="847" y="289"/>
                                      </a:lnTo>
                                      <a:lnTo>
                                        <a:pt x="861" y="361"/>
                                      </a:lnTo>
                                      <a:lnTo>
                                        <a:pt x="853" y="440"/>
                                      </a:lnTo>
                                      <a:lnTo>
                                        <a:pt x="825" y="519"/>
                                      </a:lnTo>
                                      <a:lnTo>
                                        <a:pt x="782" y="589"/>
                                      </a:lnTo>
                                      <a:lnTo>
                                        <a:pt x="727" y="644"/>
                                      </a:lnTo>
                                      <a:lnTo>
                                        <a:pt x="666" y="681"/>
                                      </a:lnTo>
                                      <a:lnTo>
                                        <a:pt x="604" y="695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744" y="660"/>
                                      </a:lnTo>
                                      <a:lnTo>
                                        <a:pt x="802" y="601"/>
                                      </a:lnTo>
                                      <a:lnTo>
                                        <a:pt x="848" y="528"/>
                                      </a:lnTo>
                                      <a:lnTo>
                                        <a:pt x="877" y="446"/>
                                      </a:lnTo>
                                      <a:lnTo>
                                        <a:pt x="885" y="373"/>
                                      </a:lnTo>
                                      <a:lnTo>
                                        <a:pt x="877" y="305"/>
                                      </a:lnTo>
                                      <a:lnTo>
                                        <a:pt x="853" y="244"/>
                                      </a:lnTo>
                                      <a:lnTo>
                                        <a:pt x="816" y="194"/>
                                      </a:lnTo>
                                      <a:lnTo>
                                        <a:pt x="766" y="156"/>
                                      </a:lnTo>
                                      <a:lnTo>
                                        <a:pt x="750" y="150"/>
                                      </a:lnTo>
                                      <a:close/>
                                      <a:moveTo>
                                        <a:pt x="441" y="24"/>
                                      </a:moveTo>
                                      <a:lnTo>
                                        <a:pt x="334" y="24"/>
                                      </a:lnTo>
                                      <a:lnTo>
                                        <a:pt x="374" y="26"/>
                                      </a:lnTo>
                                      <a:lnTo>
                                        <a:pt x="413" y="36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77" y="75"/>
                                      </a:lnTo>
                                      <a:lnTo>
                                        <a:pt x="501" y="99"/>
                                      </a:lnTo>
                                      <a:lnTo>
                                        <a:pt x="521" y="126"/>
                                      </a:lnTo>
                                      <a:lnTo>
                                        <a:pt x="537" y="156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2" y="159"/>
                                      </a:lnTo>
                                      <a:lnTo>
                                        <a:pt x="530" y="160"/>
                                      </a:lnTo>
                                      <a:lnTo>
                                        <a:pt x="489" y="192"/>
                                      </a:lnTo>
                                      <a:lnTo>
                                        <a:pt x="455" y="233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50" y="292"/>
                                      </a:lnTo>
                                      <a:lnTo>
                                        <a:pt x="474" y="247"/>
                                      </a:lnTo>
                                      <a:lnTo>
                                        <a:pt x="505" y="210"/>
                                      </a:lnTo>
                                      <a:lnTo>
                                        <a:pt x="543" y="180"/>
                                      </a:lnTo>
                                      <a:lnTo>
                                        <a:pt x="579" y="163"/>
                                      </a:lnTo>
                                      <a:lnTo>
                                        <a:pt x="618" y="152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750" y="150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541" y="112"/>
                                      </a:lnTo>
                                      <a:lnTo>
                                        <a:pt x="518" y="83"/>
                                      </a:lnTo>
                                      <a:lnTo>
                                        <a:pt x="492" y="56"/>
                                      </a:lnTo>
                                      <a:lnTo>
                                        <a:pt x="462" y="34"/>
                                      </a:lnTo>
                                      <a:lnTo>
                                        <a:pt x="441" y="24"/>
                                      </a:lnTo>
                                      <a:close/>
                                      <a:moveTo>
                                        <a:pt x="225" y="253"/>
                                      </a:moveTo>
                                      <a:lnTo>
                                        <a:pt x="181" y="259"/>
                                      </a:lnTo>
                                      <a:lnTo>
                                        <a:pt x="168" y="262"/>
                                      </a:lnTo>
                                      <a:lnTo>
                                        <a:pt x="156" y="266"/>
                                      </a:lnTo>
                                      <a:lnTo>
                                        <a:pt x="144" y="270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14" y="267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25" y="253"/>
                                      </a:lnTo>
                                      <a:close/>
                                      <a:moveTo>
                                        <a:pt x="667" y="126"/>
                                      </a:moveTo>
                                      <a:lnTo>
                                        <a:pt x="630" y="127"/>
                                      </a:lnTo>
                                      <a:lnTo>
                                        <a:pt x="594" y="133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704" y="132"/>
                                      </a:lnTo>
                                      <a:lnTo>
                                        <a:pt x="667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2DB1C" id="Group 1211" o:spid="_x0000_s1026" alt="balloons Graphic" style="width:46.75pt;height:42.85pt;mso-position-horizontal-relative:char;mso-position-vertical-relative:line" coordorigin="870,4941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">
                      <v:shape id="Freeform 1214" o:spid="_x0000_s1027" style="position:absolute;left:870;top:4941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ed="f" strokecolor="#4455a2" strokeweight="2pt">
                        <v:path arrowok="t" o:connecttype="custom" o:connectlocs="788,6367;928,6338;1056,6284;1170,6207;1267,6110;1344,5996;1398,5868;1426,5729;1426,5583;1398,5443;1344,5315;1267,5201;1170,5104;1056,5027;928,4973;788,4945;642,4945;503,4973;374,5027;260,5104;164,5201;87,5315;33,5443;4,5583;4,5729;33,5868;87,5996;164,6110;260,6207;374,6284;503,6338;642,6367" o:connectangles="0,0,0,0,0,0,0,0,0,0,0,0,0,0,0,0,0,0,0,0,0,0,0,0,0,0,0,0,0,0,0,0"/>
                      </v:shape>
                      <v:shape id="AutoShape 1213" o:spid="_x0000_s1028" style="position:absolute;left:1147;top:5163;width:886;height:995;visibility:visible;mso-wrap-style:square;v-text-anchor:top" coordsize="886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" path="m336,917r-25,l314,937r6,20l327,976r10,19l364,995,353,975r-9,-20l338,933r-2,-16xm507,653r-35,l486,668r15,14l518,694r17,10l500,763r1,8l508,775r1,l546,784r-3,43l543,830r-10,55l515,942r-24,53l518,995r21,-49l555,895r10,-53l570,789r49,l618,784r-1,-14l593,770,532,756r27,-45l640,711r40,-10l690,695r-88,l556,687,507,653xm333,l288,6,220,34,167,79r-38,59l110,209r,79l53,338,16,405,,484r8,88l37,655r46,73l140,787r64,40l271,845r-6,73l270,924r8,l279,924r1,l311,917r25,l335,911r45,-10l383,897r-92,l295,843r31,-5l354,838r-5,-8l362,821r-81,l218,808,158,771,103,716,59,646,31,567,24,488,37,416,70,355r51,-45l186,282r40,-5l334,277r-3,-1l133,276r5,-86l168,117,221,62,294,29r40,-5l441,24,421,14,378,3,333,xm354,838r-28,l352,883r-61,14l383,897r1,-3l383,887r-1,-1l354,838xm334,277r-108,l266,279r39,10l342,307r18,13l376,334r15,16l405,367r-4,68l407,503r18,65l453,626r-18,63l408,744r-36,42l328,813r-45,8l362,821r30,-20l427,759r27,-50l472,653r35,l503,650,461,590,434,514,424,430r10,-87l436,336r-25,l398,322,385,309,370,297,354,287,334,277xm619,789r-49,l605,797r1,l613,797r6,-5l619,789xm640,711r-81,l589,717r4,53l617,770r-4,-52l640,711xm750,150r-92,l698,155r66,28l814,229r33,60l861,361r-8,79l825,519r-43,70l727,644r-61,37l604,695r86,l744,660r58,-59l848,528r29,-82l885,373r-8,-68l853,244,816,194,766,156r-16,-6xm441,24r-107,l374,26r39,10l449,54r28,21l501,99r20,27l537,156r-2,1l532,159r-2,1l489,192r-34,41l429,281r-18,55l436,336r14,-44l474,247r31,-37l543,180r36,-17l618,152r40,-2l750,150r-12,-5l559,145,541,112,518,83,492,56,462,34,441,24xm225,253r-44,6l168,262r-12,4l144,270r-11,6l331,276r-17,-9l270,255r-45,-2xm667,126r-37,1l594,133r-35,12l738,145,704,132r-37,-6xe" filled="f" stroked="f">
                        <v:path arrowok="t" o:connecttype="custom" o:connectlocs="320,6121;353,6139;507,5817;518,5858;508,5939;543,5994;518,6159;570,5953;593,5934;680,5865;507,5817;167,5243;53,5502;37,5819;271,6009;279,6088;335,6075;295,6007;362,5985;103,5880;37,5580;226,5441;138,5354;334,5188;333,5164;291,6061;382,6050;266,5443;376,5498;407,5667;408,5908;283,5985;454,5873;461,5754;436,5500;370,5461;570,5953;619,5956;589,5881;640,5875;764,5347;853,5604;666,5845;802,5765;877,5469;750,5314;413,5200;521,5290;530,5324;411,5500;505,5374;658,5314;541,5276;441,5188;156,5430;314,5431;630,5291;704,5296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FA80B63" w14:textId="6738B88A" w:rsidR="00027347" w:rsidRDefault="00027347" w:rsidP="00BA6F82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C388D">
              <w:rPr>
                <w:b/>
                <w:bCs/>
                <w:color w:val="auto"/>
                <w:sz w:val="24"/>
                <w:szCs w:val="24"/>
                <w:highlight w:val="cyan"/>
              </w:rPr>
              <w:t>Work Day</w:t>
            </w:r>
            <w:proofErr w:type="gramEnd"/>
            <w:r w:rsidR="006C388D" w:rsidRPr="006C388D">
              <w:rPr>
                <w:b/>
                <w:bCs/>
                <w:color w:val="auto"/>
                <w:sz w:val="24"/>
                <w:szCs w:val="24"/>
                <w:highlight w:val="cyan"/>
              </w:rPr>
              <w:t xml:space="preserve"> @ the club can be Any Day!</w:t>
            </w:r>
          </w:p>
          <w:p w14:paraId="41E76163" w14:textId="77777777" w:rsidR="00BC2FDF" w:rsidRPr="004B3D29" w:rsidRDefault="002E59C0" w:rsidP="00BA6F82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 w:rsidRPr="004B3D29">
              <w:rPr>
                <w:b/>
                <w:bCs/>
                <w:color w:val="auto"/>
                <w:sz w:val="24"/>
                <w:szCs w:val="24"/>
              </w:rPr>
              <w:t xml:space="preserve">We still have much to do on the task list and we are running out of good weather to do it. </w:t>
            </w:r>
          </w:p>
          <w:p w14:paraId="3A56A6BF" w14:textId="0E4B891F" w:rsidR="00BC2FDF" w:rsidRPr="004B3D29" w:rsidRDefault="00BC2FDF" w:rsidP="00BC2FDF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</w:p>
          <w:p w14:paraId="4D10AB5D" w14:textId="2F8E9CA9" w:rsidR="00027347" w:rsidRDefault="002E59C0" w:rsidP="00BA6F82">
            <w:pPr>
              <w:pStyle w:val="TextBody"/>
              <w:rPr>
                <w:color w:val="auto"/>
                <w:sz w:val="24"/>
                <w:szCs w:val="24"/>
              </w:rPr>
            </w:pPr>
            <w:r w:rsidRPr="002E59C0">
              <w:rPr>
                <w:color w:val="auto"/>
                <w:sz w:val="24"/>
                <w:szCs w:val="24"/>
              </w:rPr>
              <w:t xml:space="preserve">While we all are busy with life and home, those that need to get work time in before the end of the year </w:t>
            </w:r>
            <w:r w:rsidR="00F66F90">
              <w:rPr>
                <w:color w:val="auto"/>
                <w:sz w:val="24"/>
                <w:szCs w:val="24"/>
              </w:rPr>
              <w:t>(</w:t>
            </w:r>
            <w:r w:rsidRPr="002E59C0">
              <w:rPr>
                <w:color w:val="auto"/>
                <w:sz w:val="24"/>
                <w:szCs w:val="24"/>
              </w:rPr>
              <w:t>or will have to pay $100.00 for gate fee</w:t>
            </w:r>
            <w:r w:rsidR="00F66F90">
              <w:rPr>
                <w:color w:val="auto"/>
                <w:sz w:val="24"/>
                <w:szCs w:val="24"/>
              </w:rPr>
              <w:t>)</w:t>
            </w:r>
            <w:r w:rsidRPr="002E59C0">
              <w:rPr>
                <w:color w:val="auto"/>
                <w:sz w:val="24"/>
                <w:szCs w:val="24"/>
              </w:rPr>
              <w:t xml:space="preserve"> are running out of months to do the </w:t>
            </w:r>
            <w:r>
              <w:rPr>
                <w:color w:val="auto"/>
                <w:sz w:val="24"/>
                <w:szCs w:val="24"/>
              </w:rPr>
              <w:t xml:space="preserve">work. </w:t>
            </w:r>
            <w:r w:rsidRPr="002E59C0">
              <w:rPr>
                <w:color w:val="auto"/>
                <w:sz w:val="24"/>
                <w:szCs w:val="24"/>
              </w:rPr>
              <w:t>We are looking for younger and less worn-out Club members to do</w:t>
            </w:r>
            <w:r>
              <w:rPr>
                <w:color w:val="auto"/>
                <w:sz w:val="24"/>
                <w:szCs w:val="24"/>
              </w:rPr>
              <w:t xml:space="preserve"> work, other than our average grounds </w:t>
            </w:r>
            <w:r w:rsidR="00D33F25">
              <w:rPr>
                <w:color w:val="auto"/>
                <w:sz w:val="24"/>
                <w:szCs w:val="24"/>
              </w:rPr>
              <w:t xml:space="preserve"> &amp; workday </w:t>
            </w:r>
            <w:r>
              <w:rPr>
                <w:color w:val="auto"/>
                <w:sz w:val="24"/>
                <w:szCs w:val="24"/>
              </w:rPr>
              <w:t>crew age of 65</w:t>
            </w:r>
            <w:r w:rsidR="00D33F25">
              <w:rPr>
                <w:color w:val="auto"/>
                <w:sz w:val="24"/>
                <w:szCs w:val="24"/>
              </w:rPr>
              <w:t>.</w:t>
            </w:r>
          </w:p>
          <w:p w14:paraId="3310E7D0" w14:textId="77777777" w:rsidR="00D33F25" w:rsidRDefault="00D33F25" w:rsidP="00BA6F82">
            <w:pPr>
              <w:pStyle w:val="TextBody"/>
              <w:rPr>
                <w:color w:val="auto"/>
                <w:sz w:val="24"/>
                <w:szCs w:val="24"/>
              </w:rPr>
            </w:pPr>
          </w:p>
          <w:p w14:paraId="00E2DBBC" w14:textId="0A975950" w:rsidR="00CA74AD" w:rsidRDefault="00D33F25" w:rsidP="007A3764">
            <w:pPr>
              <w:pStyle w:val="TextBody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Joe and John are willing to set up work time in the evenings and </w:t>
            </w:r>
            <w:proofErr w:type="gramStart"/>
            <w:r>
              <w:rPr>
                <w:color w:val="auto"/>
                <w:sz w:val="24"/>
                <w:szCs w:val="24"/>
              </w:rPr>
              <w:t>make arrangements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for you to have access to garage/equipment</w:t>
            </w:r>
            <w:r w:rsidR="00486E59">
              <w:rPr>
                <w:color w:val="auto"/>
                <w:sz w:val="24"/>
                <w:szCs w:val="24"/>
              </w:rPr>
              <w:t>, but w</w:t>
            </w:r>
            <w:r>
              <w:rPr>
                <w:color w:val="auto"/>
                <w:sz w:val="24"/>
                <w:szCs w:val="24"/>
              </w:rPr>
              <w:t>e need to know that you know how to use the equipment. We have posted a Grounds and Maintenance Spreadsheet, which will be outside the kitchen door on porch’s bulletin Board</w:t>
            </w:r>
            <w:r w:rsidR="00BC2FDF">
              <w:rPr>
                <w:color w:val="auto"/>
                <w:sz w:val="24"/>
                <w:szCs w:val="24"/>
              </w:rPr>
              <w:t xml:space="preserve"> for you to sign the date, time spent and member # when you have completed work for the date.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CC16C2">
              <w:rPr>
                <w:color w:val="auto"/>
                <w:sz w:val="24"/>
                <w:szCs w:val="24"/>
              </w:rPr>
              <w:t xml:space="preserve">Please </w:t>
            </w:r>
            <w:r>
              <w:rPr>
                <w:color w:val="auto"/>
                <w:sz w:val="24"/>
                <w:szCs w:val="24"/>
              </w:rPr>
              <w:t>check with Joe and John if there are tidbits  of information you may need to know before you start.</w:t>
            </w:r>
            <w:r w:rsidR="00F66F90">
              <w:rPr>
                <w:color w:val="auto"/>
                <w:sz w:val="24"/>
                <w:szCs w:val="24"/>
              </w:rPr>
              <w:t xml:space="preserve"> </w:t>
            </w:r>
            <w:r w:rsidR="00CC16C2">
              <w:rPr>
                <w:color w:val="auto"/>
                <w:sz w:val="24"/>
                <w:szCs w:val="24"/>
              </w:rPr>
              <w:t xml:space="preserve">Please be respectful of </w:t>
            </w:r>
            <w:proofErr w:type="gramStart"/>
            <w:r w:rsidR="00CC16C2">
              <w:rPr>
                <w:color w:val="auto"/>
                <w:sz w:val="24"/>
                <w:szCs w:val="24"/>
              </w:rPr>
              <w:t>others</w:t>
            </w:r>
            <w:proofErr w:type="gramEnd"/>
            <w:r w:rsidR="00CC16C2">
              <w:rPr>
                <w:color w:val="auto"/>
                <w:sz w:val="24"/>
                <w:szCs w:val="24"/>
              </w:rPr>
              <w:t xml:space="preserve"> time if yo</w:t>
            </w:r>
            <w:r w:rsidR="00F66F90">
              <w:rPr>
                <w:color w:val="auto"/>
                <w:sz w:val="24"/>
                <w:szCs w:val="24"/>
              </w:rPr>
              <w:t>u make plans to come and work</w:t>
            </w:r>
            <w:r w:rsidR="00CC16C2">
              <w:rPr>
                <w:color w:val="auto"/>
                <w:sz w:val="24"/>
                <w:szCs w:val="24"/>
              </w:rPr>
              <w:t xml:space="preserve">. </w:t>
            </w:r>
            <w:r w:rsidR="00F66F90">
              <w:rPr>
                <w:color w:val="auto"/>
                <w:sz w:val="24"/>
                <w:szCs w:val="24"/>
              </w:rPr>
              <w:t xml:space="preserve"> Thanks to those who have helped out,  and </w:t>
            </w:r>
            <w:r w:rsidR="00BE7F78">
              <w:rPr>
                <w:color w:val="auto"/>
                <w:sz w:val="24"/>
                <w:szCs w:val="24"/>
              </w:rPr>
              <w:t xml:space="preserve">we </w:t>
            </w:r>
            <w:r w:rsidR="00F66F90">
              <w:rPr>
                <w:color w:val="auto"/>
                <w:sz w:val="24"/>
                <w:szCs w:val="24"/>
              </w:rPr>
              <w:t>look forward to working with you in the future.</w:t>
            </w:r>
          </w:p>
          <w:p w14:paraId="61A4423F" w14:textId="77777777" w:rsidR="002A7171" w:rsidRDefault="002A7171" w:rsidP="007A3764">
            <w:pPr>
              <w:pStyle w:val="TextBody"/>
              <w:rPr>
                <w:color w:val="auto"/>
                <w:sz w:val="24"/>
                <w:szCs w:val="24"/>
              </w:rPr>
            </w:pPr>
          </w:p>
          <w:p w14:paraId="0D5229E1" w14:textId="05C5A418" w:rsidR="004B3D29" w:rsidRDefault="001325E7" w:rsidP="000B58E3">
            <w:pPr>
              <w:pStyle w:val="TextBody"/>
              <w:rPr>
                <w:b/>
                <w:bCs/>
                <w:color w:val="3C4043"/>
                <w:sz w:val="24"/>
                <w:szCs w:val="24"/>
                <w:shd w:val="clear" w:color="auto" w:fill="F1F3F4"/>
              </w:rPr>
            </w:pPr>
            <w:r>
              <w:rPr>
                <w:noProof/>
                <w:highlight w:val="green"/>
              </w:rPr>
              <w:lastRenderedPageBreak/>
              <mc:AlternateContent>
                <mc:Choice Requires="wpg">
                  <w:drawing>
                    <wp:inline distT="0" distB="0" distL="0" distR="0" wp14:anchorId="0A34D7CE" wp14:editId="2847BE52">
                      <wp:extent cx="738505" cy="657225"/>
                      <wp:effectExtent l="0" t="0" r="23495" b="28575"/>
                      <wp:docPr id="112443364" name="Group 1211" descr="balloons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8505" cy="657225"/>
                                <a:chOff x="870" y="4941"/>
                                <a:chExt cx="1430" cy="1430"/>
                              </a:xfrm>
                              <a:solidFill>
                                <a:srgbClr val="9B2D1F">
                                  <a:lumMod val="75000"/>
                                </a:srgbClr>
                              </a:solidFill>
                            </wpg:grpSpPr>
                            <wps:wsp>
                              <wps:cNvPr id="1050448829" name="Freeform 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4941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6367 h 1430"/>
                                    <a:gd name="T2" fmla="*/ 928 w 1430"/>
                                    <a:gd name="T3" fmla="*/ 6338 h 1430"/>
                                    <a:gd name="T4" fmla="*/ 1056 w 1430"/>
                                    <a:gd name="T5" fmla="*/ 6284 h 1430"/>
                                    <a:gd name="T6" fmla="*/ 1170 w 1430"/>
                                    <a:gd name="T7" fmla="*/ 6207 h 1430"/>
                                    <a:gd name="T8" fmla="*/ 1267 w 1430"/>
                                    <a:gd name="T9" fmla="*/ 6110 h 1430"/>
                                    <a:gd name="T10" fmla="*/ 1344 w 1430"/>
                                    <a:gd name="T11" fmla="*/ 5996 h 1430"/>
                                    <a:gd name="T12" fmla="*/ 1398 w 1430"/>
                                    <a:gd name="T13" fmla="*/ 5868 h 1430"/>
                                    <a:gd name="T14" fmla="*/ 1426 w 1430"/>
                                    <a:gd name="T15" fmla="*/ 5729 h 1430"/>
                                    <a:gd name="T16" fmla="*/ 1426 w 1430"/>
                                    <a:gd name="T17" fmla="*/ 5583 h 1430"/>
                                    <a:gd name="T18" fmla="*/ 1398 w 1430"/>
                                    <a:gd name="T19" fmla="*/ 5443 h 1430"/>
                                    <a:gd name="T20" fmla="*/ 1344 w 1430"/>
                                    <a:gd name="T21" fmla="*/ 5315 h 1430"/>
                                    <a:gd name="T22" fmla="*/ 1267 w 1430"/>
                                    <a:gd name="T23" fmla="*/ 5201 h 1430"/>
                                    <a:gd name="T24" fmla="*/ 1170 w 1430"/>
                                    <a:gd name="T25" fmla="*/ 5104 h 1430"/>
                                    <a:gd name="T26" fmla="*/ 1056 w 1430"/>
                                    <a:gd name="T27" fmla="*/ 5027 h 1430"/>
                                    <a:gd name="T28" fmla="*/ 928 w 1430"/>
                                    <a:gd name="T29" fmla="*/ 4973 h 1430"/>
                                    <a:gd name="T30" fmla="*/ 788 w 1430"/>
                                    <a:gd name="T31" fmla="*/ 4945 h 1430"/>
                                    <a:gd name="T32" fmla="*/ 642 w 1430"/>
                                    <a:gd name="T33" fmla="*/ 4945 h 1430"/>
                                    <a:gd name="T34" fmla="*/ 503 w 1430"/>
                                    <a:gd name="T35" fmla="*/ 4973 h 1430"/>
                                    <a:gd name="T36" fmla="*/ 374 w 1430"/>
                                    <a:gd name="T37" fmla="*/ 5027 h 1430"/>
                                    <a:gd name="T38" fmla="*/ 260 w 1430"/>
                                    <a:gd name="T39" fmla="*/ 5104 h 1430"/>
                                    <a:gd name="T40" fmla="*/ 164 w 1430"/>
                                    <a:gd name="T41" fmla="*/ 5201 h 1430"/>
                                    <a:gd name="T42" fmla="*/ 87 w 1430"/>
                                    <a:gd name="T43" fmla="*/ 5315 h 1430"/>
                                    <a:gd name="T44" fmla="*/ 33 w 1430"/>
                                    <a:gd name="T45" fmla="*/ 5443 h 1430"/>
                                    <a:gd name="T46" fmla="*/ 4 w 1430"/>
                                    <a:gd name="T47" fmla="*/ 5583 h 1430"/>
                                    <a:gd name="T48" fmla="*/ 4 w 1430"/>
                                    <a:gd name="T49" fmla="*/ 5729 h 1430"/>
                                    <a:gd name="T50" fmla="*/ 33 w 1430"/>
                                    <a:gd name="T51" fmla="*/ 5868 h 1430"/>
                                    <a:gd name="T52" fmla="*/ 87 w 1430"/>
                                    <a:gd name="T53" fmla="*/ 5996 h 1430"/>
                                    <a:gd name="T54" fmla="*/ 164 w 1430"/>
                                    <a:gd name="T55" fmla="*/ 6110 h 1430"/>
                                    <a:gd name="T56" fmla="*/ 260 w 1430"/>
                                    <a:gd name="T57" fmla="*/ 6207 h 1430"/>
                                    <a:gd name="T58" fmla="*/ 374 w 1430"/>
                                    <a:gd name="T59" fmla="*/ 6284 h 1430"/>
                                    <a:gd name="T60" fmla="*/ 503 w 1430"/>
                                    <a:gd name="T61" fmla="*/ 6338 h 1430"/>
                                    <a:gd name="T62" fmla="*/ 642 w 1430"/>
                                    <a:gd name="T63" fmla="*/ 6367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7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264387" name="AutoShape 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5163"/>
                                  <a:ext cx="886" cy="995"/>
                                </a:xfrm>
                                <a:custGeom>
                                  <a:avLst/>
                                  <a:gdLst>
                                    <a:gd name="T0" fmla="*/ 320 w 886"/>
                                    <a:gd name="T1" fmla="*/ 6121 h 995"/>
                                    <a:gd name="T2" fmla="*/ 353 w 886"/>
                                    <a:gd name="T3" fmla="*/ 6139 h 995"/>
                                    <a:gd name="T4" fmla="*/ 507 w 886"/>
                                    <a:gd name="T5" fmla="*/ 5817 h 995"/>
                                    <a:gd name="T6" fmla="*/ 518 w 886"/>
                                    <a:gd name="T7" fmla="*/ 5858 h 995"/>
                                    <a:gd name="T8" fmla="*/ 508 w 886"/>
                                    <a:gd name="T9" fmla="*/ 5939 h 995"/>
                                    <a:gd name="T10" fmla="*/ 543 w 886"/>
                                    <a:gd name="T11" fmla="*/ 5994 h 995"/>
                                    <a:gd name="T12" fmla="*/ 518 w 886"/>
                                    <a:gd name="T13" fmla="*/ 6159 h 995"/>
                                    <a:gd name="T14" fmla="*/ 570 w 886"/>
                                    <a:gd name="T15" fmla="*/ 5953 h 995"/>
                                    <a:gd name="T16" fmla="*/ 593 w 886"/>
                                    <a:gd name="T17" fmla="*/ 5934 h 995"/>
                                    <a:gd name="T18" fmla="*/ 680 w 886"/>
                                    <a:gd name="T19" fmla="*/ 5865 h 995"/>
                                    <a:gd name="T20" fmla="*/ 507 w 886"/>
                                    <a:gd name="T21" fmla="*/ 5817 h 995"/>
                                    <a:gd name="T22" fmla="*/ 167 w 886"/>
                                    <a:gd name="T23" fmla="*/ 5243 h 995"/>
                                    <a:gd name="T24" fmla="*/ 53 w 886"/>
                                    <a:gd name="T25" fmla="*/ 5502 h 995"/>
                                    <a:gd name="T26" fmla="*/ 37 w 886"/>
                                    <a:gd name="T27" fmla="*/ 5819 h 995"/>
                                    <a:gd name="T28" fmla="*/ 271 w 886"/>
                                    <a:gd name="T29" fmla="*/ 6009 h 995"/>
                                    <a:gd name="T30" fmla="*/ 279 w 886"/>
                                    <a:gd name="T31" fmla="*/ 6088 h 995"/>
                                    <a:gd name="T32" fmla="*/ 335 w 886"/>
                                    <a:gd name="T33" fmla="*/ 6075 h 995"/>
                                    <a:gd name="T34" fmla="*/ 295 w 886"/>
                                    <a:gd name="T35" fmla="*/ 6007 h 995"/>
                                    <a:gd name="T36" fmla="*/ 362 w 886"/>
                                    <a:gd name="T37" fmla="*/ 5985 h 995"/>
                                    <a:gd name="T38" fmla="*/ 103 w 886"/>
                                    <a:gd name="T39" fmla="*/ 5880 h 995"/>
                                    <a:gd name="T40" fmla="*/ 37 w 886"/>
                                    <a:gd name="T41" fmla="*/ 5580 h 995"/>
                                    <a:gd name="T42" fmla="*/ 226 w 886"/>
                                    <a:gd name="T43" fmla="*/ 5441 h 995"/>
                                    <a:gd name="T44" fmla="*/ 138 w 886"/>
                                    <a:gd name="T45" fmla="*/ 5354 h 995"/>
                                    <a:gd name="T46" fmla="*/ 334 w 886"/>
                                    <a:gd name="T47" fmla="*/ 5188 h 995"/>
                                    <a:gd name="T48" fmla="*/ 333 w 886"/>
                                    <a:gd name="T49" fmla="*/ 5164 h 995"/>
                                    <a:gd name="T50" fmla="*/ 291 w 886"/>
                                    <a:gd name="T51" fmla="*/ 6061 h 995"/>
                                    <a:gd name="T52" fmla="*/ 382 w 886"/>
                                    <a:gd name="T53" fmla="*/ 6050 h 995"/>
                                    <a:gd name="T54" fmla="*/ 266 w 886"/>
                                    <a:gd name="T55" fmla="*/ 5443 h 995"/>
                                    <a:gd name="T56" fmla="*/ 376 w 886"/>
                                    <a:gd name="T57" fmla="*/ 5498 h 995"/>
                                    <a:gd name="T58" fmla="*/ 407 w 886"/>
                                    <a:gd name="T59" fmla="*/ 5667 h 995"/>
                                    <a:gd name="T60" fmla="*/ 408 w 886"/>
                                    <a:gd name="T61" fmla="*/ 5908 h 995"/>
                                    <a:gd name="T62" fmla="*/ 283 w 886"/>
                                    <a:gd name="T63" fmla="*/ 5985 h 995"/>
                                    <a:gd name="T64" fmla="*/ 454 w 886"/>
                                    <a:gd name="T65" fmla="*/ 5873 h 995"/>
                                    <a:gd name="T66" fmla="*/ 461 w 886"/>
                                    <a:gd name="T67" fmla="*/ 5754 h 995"/>
                                    <a:gd name="T68" fmla="*/ 436 w 886"/>
                                    <a:gd name="T69" fmla="*/ 5500 h 995"/>
                                    <a:gd name="T70" fmla="*/ 370 w 886"/>
                                    <a:gd name="T71" fmla="*/ 5461 h 995"/>
                                    <a:gd name="T72" fmla="*/ 570 w 886"/>
                                    <a:gd name="T73" fmla="*/ 5953 h 995"/>
                                    <a:gd name="T74" fmla="*/ 619 w 886"/>
                                    <a:gd name="T75" fmla="*/ 5956 h 995"/>
                                    <a:gd name="T76" fmla="*/ 589 w 886"/>
                                    <a:gd name="T77" fmla="*/ 5881 h 995"/>
                                    <a:gd name="T78" fmla="*/ 640 w 886"/>
                                    <a:gd name="T79" fmla="*/ 5875 h 995"/>
                                    <a:gd name="T80" fmla="*/ 764 w 886"/>
                                    <a:gd name="T81" fmla="*/ 5347 h 995"/>
                                    <a:gd name="T82" fmla="*/ 853 w 886"/>
                                    <a:gd name="T83" fmla="*/ 5604 h 995"/>
                                    <a:gd name="T84" fmla="*/ 666 w 886"/>
                                    <a:gd name="T85" fmla="*/ 5845 h 995"/>
                                    <a:gd name="T86" fmla="*/ 802 w 886"/>
                                    <a:gd name="T87" fmla="*/ 5765 h 995"/>
                                    <a:gd name="T88" fmla="*/ 877 w 886"/>
                                    <a:gd name="T89" fmla="*/ 5469 h 995"/>
                                    <a:gd name="T90" fmla="*/ 750 w 886"/>
                                    <a:gd name="T91" fmla="*/ 5314 h 995"/>
                                    <a:gd name="T92" fmla="*/ 413 w 886"/>
                                    <a:gd name="T93" fmla="*/ 5200 h 995"/>
                                    <a:gd name="T94" fmla="*/ 521 w 886"/>
                                    <a:gd name="T95" fmla="*/ 5290 h 995"/>
                                    <a:gd name="T96" fmla="*/ 530 w 886"/>
                                    <a:gd name="T97" fmla="*/ 5324 h 995"/>
                                    <a:gd name="T98" fmla="*/ 411 w 886"/>
                                    <a:gd name="T99" fmla="*/ 5500 h 995"/>
                                    <a:gd name="T100" fmla="*/ 505 w 886"/>
                                    <a:gd name="T101" fmla="*/ 5374 h 995"/>
                                    <a:gd name="T102" fmla="*/ 658 w 886"/>
                                    <a:gd name="T103" fmla="*/ 5314 h 995"/>
                                    <a:gd name="T104" fmla="*/ 541 w 886"/>
                                    <a:gd name="T105" fmla="*/ 5276 h 995"/>
                                    <a:gd name="T106" fmla="*/ 441 w 886"/>
                                    <a:gd name="T107" fmla="*/ 5188 h 995"/>
                                    <a:gd name="T108" fmla="*/ 156 w 886"/>
                                    <a:gd name="T109" fmla="*/ 5430 h 995"/>
                                    <a:gd name="T110" fmla="*/ 314 w 886"/>
                                    <a:gd name="T111" fmla="*/ 5431 h 995"/>
                                    <a:gd name="T112" fmla="*/ 630 w 886"/>
                                    <a:gd name="T113" fmla="*/ 5291 h 995"/>
                                    <a:gd name="T114" fmla="*/ 704 w 886"/>
                                    <a:gd name="T115" fmla="*/ 5296 h 995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86" h="995">
                                      <a:moveTo>
                                        <a:pt x="336" y="917"/>
                                      </a:moveTo>
                                      <a:lnTo>
                                        <a:pt x="311" y="917"/>
                                      </a:lnTo>
                                      <a:lnTo>
                                        <a:pt x="314" y="937"/>
                                      </a:lnTo>
                                      <a:lnTo>
                                        <a:pt x="320" y="957"/>
                                      </a:lnTo>
                                      <a:lnTo>
                                        <a:pt x="327" y="976"/>
                                      </a:lnTo>
                                      <a:lnTo>
                                        <a:pt x="337" y="995"/>
                                      </a:lnTo>
                                      <a:lnTo>
                                        <a:pt x="364" y="995"/>
                                      </a:lnTo>
                                      <a:lnTo>
                                        <a:pt x="353" y="975"/>
                                      </a:lnTo>
                                      <a:lnTo>
                                        <a:pt x="344" y="955"/>
                                      </a:lnTo>
                                      <a:lnTo>
                                        <a:pt x="338" y="933"/>
                                      </a:lnTo>
                                      <a:lnTo>
                                        <a:pt x="336" y="917"/>
                                      </a:lnTo>
                                      <a:close/>
                                      <a:moveTo>
                                        <a:pt x="507" y="653"/>
                                      </a:moveTo>
                                      <a:lnTo>
                                        <a:pt x="472" y="653"/>
                                      </a:lnTo>
                                      <a:lnTo>
                                        <a:pt x="486" y="668"/>
                                      </a:lnTo>
                                      <a:lnTo>
                                        <a:pt x="501" y="682"/>
                                      </a:lnTo>
                                      <a:lnTo>
                                        <a:pt x="518" y="694"/>
                                      </a:lnTo>
                                      <a:lnTo>
                                        <a:pt x="535" y="704"/>
                                      </a:lnTo>
                                      <a:lnTo>
                                        <a:pt x="500" y="763"/>
                                      </a:lnTo>
                                      <a:lnTo>
                                        <a:pt x="501" y="771"/>
                                      </a:lnTo>
                                      <a:lnTo>
                                        <a:pt x="508" y="775"/>
                                      </a:lnTo>
                                      <a:lnTo>
                                        <a:pt x="509" y="775"/>
                                      </a:lnTo>
                                      <a:lnTo>
                                        <a:pt x="546" y="784"/>
                                      </a:lnTo>
                                      <a:lnTo>
                                        <a:pt x="543" y="827"/>
                                      </a:lnTo>
                                      <a:lnTo>
                                        <a:pt x="543" y="830"/>
                                      </a:lnTo>
                                      <a:lnTo>
                                        <a:pt x="533" y="885"/>
                                      </a:lnTo>
                                      <a:lnTo>
                                        <a:pt x="515" y="942"/>
                                      </a:lnTo>
                                      <a:lnTo>
                                        <a:pt x="491" y="995"/>
                                      </a:lnTo>
                                      <a:lnTo>
                                        <a:pt x="518" y="995"/>
                                      </a:lnTo>
                                      <a:lnTo>
                                        <a:pt x="539" y="946"/>
                                      </a:lnTo>
                                      <a:lnTo>
                                        <a:pt x="555" y="895"/>
                                      </a:lnTo>
                                      <a:lnTo>
                                        <a:pt x="565" y="842"/>
                                      </a:lnTo>
                                      <a:lnTo>
                                        <a:pt x="570" y="789"/>
                                      </a:lnTo>
                                      <a:lnTo>
                                        <a:pt x="619" y="789"/>
                                      </a:lnTo>
                                      <a:lnTo>
                                        <a:pt x="618" y="784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532" y="756"/>
                                      </a:lnTo>
                                      <a:lnTo>
                                        <a:pt x="559" y="711"/>
                                      </a:lnTo>
                                      <a:lnTo>
                                        <a:pt x="640" y="711"/>
                                      </a:lnTo>
                                      <a:lnTo>
                                        <a:pt x="680" y="701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602" y="695"/>
                                      </a:lnTo>
                                      <a:lnTo>
                                        <a:pt x="556" y="687"/>
                                      </a:lnTo>
                                      <a:lnTo>
                                        <a:pt x="507" y="653"/>
                                      </a:lnTo>
                                      <a:close/>
                                      <a:moveTo>
                                        <a:pt x="333" y="0"/>
                                      </a:moveTo>
                                      <a:lnTo>
                                        <a:pt x="288" y="6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167" y="79"/>
                                      </a:lnTo>
                                      <a:lnTo>
                                        <a:pt x="129" y="138"/>
                                      </a:lnTo>
                                      <a:lnTo>
                                        <a:pt x="110" y="209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53" y="338"/>
                                      </a:lnTo>
                                      <a:lnTo>
                                        <a:pt x="16" y="405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8" y="572"/>
                                      </a:lnTo>
                                      <a:lnTo>
                                        <a:pt x="37" y="655"/>
                                      </a:lnTo>
                                      <a:lnTo>
                                        <a:pt x="83" y="728"/>
                                      </a:lnTo>
                                      <a:lnTo>
                                        <a:pt x="140" y="787"/>
                                      </a:lnTo>
                                      <a:lnTo>
                                        <a:pt x="204" y="827"/>
                                      </a:lnTo>
                                      <a:lnTo>
                                        <a:pt x="271" y="845"/>
                                      </a:lnTo>
                                      <a:lnTo>
                                        <a:pt x="265" y="918"/>
                                      </a:lnTo>
                                      <a:lnTo>
                                        <a:pt x="270" y="924"/>
                                      </a:lnTo>
                                      <a:lnTo>
                                        <a:pt x="278" y="924"/>
                                      </a:lnTo>
                                      <a:lnTo>
                                        <a:pt x="279" y="924"/>
                                      </a:lnTo>
                                      <a:lnTo>
                                        <a:pt x="280" y="924"/>
                                      </a:lnTo>
                                      <a:lnTo>
                                        <a:pt x="311" y="917"/>
                                      </a:lnTo>
                                      <a:lnTo>
                                        <a:pt x="336" y="917"/>
                                      </a:lnTo>
                                      <a:lnTo>
                                        <a:pt x="335" y="911"/>
                                      </a:lnTo>
                                      <a:lnTo>
                                        <a:pt x="380" y="901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295" y="843"/>
                                      </a:lnTo>
                                      <a:lnTo>
                                        <a:pt x="326" y="838"/>
                                      </a:lnTo>
                                      <a:lnTo>
                                        <a:pt x="354" y="838"/>
                                      </a:lnTo>
                                      <a:lnTo>
                                        <a:pt x="349" y="830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281" y="821"/>
                                      </a:lnTo>
                                      <a:lnTo>
                                        <a:pt x="218" y="808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03" y="716"/>
                                      </a:lnTo>
                                      <a:lnTo>
                                        <a:pt x="59" y="646"/>
                                      </a:lnTo>
                                      <a:lnTo>
                                        <a:pt x="31" y="567"/>
                                      </a:lnTo>
                                      <a:lnTo>
                                        <a:pt x="24" y="488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70" y="355"/>
                                      </a:lnTo>
                                      <a:lnTo>
                                        <a:pt x="121" y="310"/>
                                      </a:lnTo>
                                      <a:lnTo>
                                        <a:pt x="186" y="282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138" y="190"/>
                                      </a:lnTo>
                                      <a:lnTo>
                                        <a:pt x="168" y="11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94" y="29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441" y="24"/>
                                      </a:lnTo>
                                      <a:lnTo>
                                        <a:pt x="421" y="14"/>
                                      </a:lnTo>
                                      <a:lnTo>
                                        <a:pt x="378" y="3"/>
                                      </a:lnTo>
                                      <a:lnTo>
                                        <a:pt x="333" y="0"/>
                                      </a:lnTo>
                                      <a:close/>
                                      <a:moveTo>
                                        <a:pt x="354" y="838"/>
                                      </a:moveTo>
                                      <a:lnTo>
                                        <a:pt x="326" y="838"/>
                                      </a:lnTo>
                                      <a:lnTo>
                                        <a:pt x="352" y="883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384" y="894"/>
                                      </a:lnTo>
                                      <a:lnTo>
                                        <a:pt x="383" y="887"/>
                                      </a:lnTo>
                                      <a:lnTo>
                                        <a:pt x="382" y="886"/>
                                      </a:lnTo>
                                      <a:lnTo>
                                        <a:pt x="354" y="838"/>
                                      </a:lnTo>
                                      <a:close/>
                                      <a:moveTo>
                                        <a:pt x="334" y="277"/>
                                      </a:moveTo>
                                      <a:lnTo>
                                        <a:pt x="226" y="277"/>
                                      </a:lnTo>
                                      <a:lnTo>
                                        <a:pt x="266" y="279"/>
                                      </a:lnTo>
                                      <a:lnTo>
                                        <a:pt x="305" y="289"/>
                                      </a:lnTo>
                                      <a:lnTo>
                                        <a:pt x="342" y="307"/>
                                      </a:lnTo>
                                      <a:lnTo>
                                        <a:pt x="360" y="320"/>
                                      </a:lnTo>
                                      <a:lnTo>
                                        <a:pt x="376" y="334"/>
                                      </a:lnTo>
                                      <a:lnTo>
                                        <a:pt x="391" y="350"/>
                                      </a:lnTo>
                                      <a:lnTo>
                                        <a:pt x="405" y="367"/>
                                      </a:lnTo>
                                      <a:lnTo>
                                        <a:pt x="401" y="435"/>
                                      </a:lnTo>
                                      <a:lnTo>
                                        <a:pt x="407" y="503"/>
                                      </a:lnTo>
                                      <a:lnTo>
                                        <a:pt x="425" y="568"/>
                                      </a:lnTo>
                                      <a:lnTo>
                                        <a:pt x="453" y="626"/>
                                      </a:lnTo>
                                      <a:lnTo>
                                        <a:pt x="435" y="689"/>
                                      </a:lnTo>
                                      <a:lnTo>
                                        <a:pt x="408" y="744"/>
                                      </a:lnTo>
                                      <a:lnTo>
                                        <a:pt x="372" y="786"/>
                                      </a:lnTo>
                                      <a:lnTo>
                                        <a:pt x="328" y="813"/>
                                      </a:lnTo>
                                      <a:lnTo>
                                        <a:pt x="283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92" y="801"/>
                                      </a:lnTo>
                                      <a:lnTo>
                                        <a:pt x="427" y="759"/>
                                      </a:lnTo>
                                      <a:lnTo>
                                        <a:pt x="454" y="709"/>
                                      </a:lnTo>
                                      <a:lnTo>
                                        <a:pt x="472" y="653"/>
                                      </a:lnTo>
                                      <a:lnTo>
                                        <a:pt x="507" y="653"/>
                                      </a:lnTo>
                                      <a:lnTo>
                                        <a:pt x="503" y="65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34" y="514"/>
                                      </a:lnTo>
                                      <a:lnTo>
                                        <a:pt x="424" y="430"/>
                                      </a:lnTo>
                                      <a:lnTo>
                                        <a:pt x="434" y="343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398" y="322"/>
                                      </a:lnTo>
                                      <a:lnTo>
                                        <a:pt x="385" y="309"/>
                                      </a:lnTo>
                                      <a:lnTo>
                                        <a:pt x="370" y="297"/>
                                      </a:lnTo>
                                      <a:lnTo>
                                        <a:pt x="354" y="287"/>
                                      </a:lnTo>
                                      <a:lnTo>
                                        <a:pt x="334" y="277"/>
                                      </a:lnTo>
                                      <a:close/>
                                      <a:moveTo>
                                        <a:pt x="619" y="789"/>
                                      </a:moveTo>
                                      <a:lnTo>
                                        <a:pt x="570" y="789"/>
                                      </a:lnTo>
                                      <a:lnTo>
                                        <a:pt x="605" y="797"/>
                                      </a:lnTo>
                                      <a:lnTo>
                                        <a:pt x="606" y="797"/>
                                      </a:lnTo>
                                      <a:lnTo>
                                        <a:pt x="613" y="797"/>
                                      </a:lnTo>
                                      <a:lnTo>
                                        <a:pt x="619" y="792"/>
                                      </a:lnTo>
                                      <a:lnTo>
                                        <a:pt x="619" y="789"/>
                                      </a:lnTo>
                                      <a:close/>
                                      <a:moveTo>
                                        <a:pt x="640" y="711"/>
                                      </a:moveTo>
                                      <a:lnTo>
                                        <a:pt x="559" y="711"/>
                                      </a:lnTo>
                                      <a:lnTo>
                                        <a:pt x="589" y="717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613" y="718"/>
                                      </a:lnTo>
                                      <a:lnTo>
                                        <a:pt x="640" y="711"/>
                                      </a:lnTo>
                                      <a:close/>
                                      <a:moveTo>
                                        <a:pt x="750" y="150"/>
                                      </a:moveTo>
                                      <a:lnTo>
                                        <a:pt x="658" y="150"/>
                                      </a:lnTo>
                                      <a:lnTo>
                                        <a:pt x="698" y="155"/>
                                      </a:lnTo>
                                      <a:lnTo>
                                        <a:pt x="764" y="183"/>
                                      </a:lnTo>
                                      <a:lnTo>
                                        <a:pt x="814" y="229"/>
                                      </a:lnTo>
                                      <a:lnTo>
                                        <a:pt x="847" y="289"/>
                                      </a:lnTo>
                                      <a:lnTo>
                                        <a:pt x="861" y="361"/>
                                      </a:lnTo>
                                      <a:lnTo>
                                        <a:pt x="853" y="440"/>
                                      </a:lnTo>
                                      <a:lnTo>
                                        <a:pt x="825" y="519"/>
                                      </a:lnTo>
                                      <a:lnTo>
                                        <a:pt x="782" y="589"/>
                                      </a:lnTo>
                                      <a:lnTo>
                                        <a:pt x="727" y="644"/>
                                      </a:lnTo>
                                      <a:lnTo>
                                        <a:pt x="666" y="681"/>
                                      </a:lnTo>
                                      <a:lnTo>
                                        <a:pt x="604" y="695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744" y="660"/>
                                      </a:lnTo>
                                      <a:lnTo>
                                        <a:pt x="802" y="601"/>
                                      </a:lnTo>
                                      <a:lnTo>
                                        <a:pt x="848" y="528"/>
                                      </a:lnTo>
                                      <a:lnTo>
                                        <a:pt x="877" y="446"/>
                                      </a:lnTo>
                                      <a:lnTo>
                                        <a:pt x="885" y="373"/>
                                      </a:lnTo>
                                      <a:lnTo>
                                        <a:pt x="877" y="305"/>
                                      </a:lnTo>
                                      <a:lnTo>
                                        <a:pt x="853" y="244"/>
                                      </a:lnTo>
                                      <a:lnTo>
                                        <a:pt x="816" y="194"/>
                                      </a:lnTo>
                                      <a:lnTo>
                                        <a:pt x="766" y="156"/>
                                      </a:lnTo>
                                      <a:lnTo>
                                        <a:pt x="750" y="150"/>
                                      </a:lnTo>
                                      <a:close/>
                                      <a:moveTo>
                                        <a:pt x="441" y="24"/>
                                      </a:moveTo>
                                      <a:lnTo>
                                        <a:pt x="334" y="24"/>
                                      </a:lnTo>
                                      <a:lnTo>
                                        <a:pt x="374" y="26"/>
                                      </a:lnTo>
                                      <a:lnTo>
                                        <a:pt x="413" y="36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77" y="75"/>
                                      </a:lnTo>
                                      <a:lnTo>
                                        <a:pt x="501" y="99"/>
                                      </a:lnTo>
                                      <a:lnTo>
                                        <a:pt x="521" y="126"/>
                                      </a:lnTo>
                                      <a:lnTo>
                                        <a:pt x="537" y="156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2" y="159"/>
                                      </a:lnTo>
                                      <a:lnTo>
                                        <a:pt x="530" y="160"/>
                                      </a:lnTo>
                                      <a:lnTo>
                                        <a:pt x="489" y="192"/>
                                      </a:lnTo>
                                      <a:lnTo>
                                        <a:pt x="455" y="233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50" y="292"/>
                                      </a:lnTo>
                                      <a:lnTo>
                                        <a:pt x="474" y="247"/>
                                      </a:lnTo>
                                      <a:lnTo>
                                        <a:pt x="505" y="210"/>
                                      </a:lnTo>
                                      <a:lnTo>
                                        <a:pt x="543" y="180"/>
                                      </a:lnTo>
                                      <a:lnTo>
                                        <a:pt x="579" y="163"/>
                                      </a:lnTo>
                                      <a:lnTo>
                                        <a:pt x="618" y="152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750" y="150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541" y="112"/>
                                      </a:lnTo>
                                      <a:lnTo>
                                        <a:pt x="518" y="83"/>
                                      </a:lnTo>
                                      <a:lnTo>
                                        <a:pt x="492" y="56"/>
                                      </a:lnTo>
                                      <a:lnTo>
                                        <a:pt x="462" y="34"/>
                                      </a:lnTo>
                                      <a:lnTo>
                                        <a:pt x="441" y="24"/>
                                      </a:lnTo>
                                      <a:close/>
                                      <a:moveTo>
                                        <a:pt x="225" y="253"/>
                                      </a:moveTo>
                                      <a:lnTo>
                                        <a:pt x="181" y="259"/>
                                      </a:lnTo>
                                      <a:lnTo>
                                        <a:pt x="168" y="262"/>
                                      </a:lnTo>
                                      <a:lnTo>
                                        <a:pt x="156" y="266"/>
                                      </a:lnTo>
                                      <a:lnTo>
                                        <a:pt x="144" y="270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14" y="267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25" y="253"/>
                                      </a:lnTo>
                                      <a:close/>
                                      <a:moveTo>
                                        <a:pt x="667" y="126"/>
                                      </a:moveTo>
                                      <a:lnTo>
                                        <a:pt x="630" y="127"/>
                                      </a:lnTo>
                                      <a:lnTo>
                                        <a:pt x="594" y="133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704" y="132"/>
                                      </a:lnTo>
                                      <a:lnTo>
                                        <a:pt x="667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F5E60" id="Group 1211" o:spid="_x0000_s1026" alt="balloons Graphic" style="width:58.15pt;height:51.75pt;mso-position-horizontal-relative:char;mso-position-vertical-relative:line" coordorigin="870,4941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">
                      <v:shape id="Freeform 1214" o:spid="_x0000_s1027" style="position:absolute;left:870;top:4941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strokecolor="#4455a2" strokeweight="2pt">
                        <v:path arrowok="t" o:connecttype="custom" o:connectlocs="788,6367;928,6338;1056,6284;1170,6207;1267,6110;1344,5996;1398,5868;1426,5729;1426,5583;1398,5443;1344,5315;1267,5201;1170,5104;1056,5027;928,4973;788,4945;642,4945;503,4973;374,5027;260,5104;164,5201;87,5315;33,5443;4,5583;4,5729;33,5868;87,5996;164,6110;260,6207;374,6284;503,6338;642,6367" o:connectangles="0,0,0,0,0,0,0,0,0,0,0,0,0,0,0,0,0,0,0,0,0,0,0,0,0,0,0,0,0,0,0,0"/>
                      </v:shape>
                      <v:shape id="AutoShape 1213" o:spid="_x0000_s1028" style="position:absolute;left:1147;top:5163;width:886;height:995;visibility:visible;mso-wrap-style:square;v-text-anchor:top" coordsize="886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" path="m336,917r-25,l314,937r6,20l327,976r10,19l364,995,353,975r-9,-20l338,933r-2,-16xm507,653r-35,l486,668r15,14l518,694r17,10l500,763r1,8l508,775r1,l546,784r-3,43l543,830r-10,55l515,942r-24,53l518,995r21,-49l555,895r10,-53l570,789r49,l618,784r-1,-14l593,770,532,756r27,-45l640,711r40,-10l690,695r-88,l556,687,507,653xm333,l288,6,220,34,167,79r-38,59l110,209r,79l53,338,16,405,,484r8,88l37,655r46,73l140,787r64,40l271,845r-6,73l270,924r8,l279,924r1,l311,917r25,l335,911r45,-10l383,897r-92,l295,843r31,-5l354,838r-5,-8l362,821r-81,l218,808,158,771,103,716,59,646,31,567,24,488,37,416,70,355r51,-45l186,282r40,-5l334,277r-3,-1l133,276r5,-86l168,117,221,62,294,29r40,-5l441,24,421,14,378,3,333,xm354,838r-28,l352,883r-61,14l383,897r1,-3l383,887r-1,-1l354,838xm334,277r-108,l266,279r39,10l342,307r18,13l376,334r15,16l405,367r-4,68l407,503r18,65l453,626r-18,63l408,744r-36,42l328,813r-45,8l362,821r30,-20l427,759r27,-50l472,653r35,l503,650,461,590,434,514,424,430r10,-87l436,336r-25,l398,322,385,309,370,297,354,287,334,277xm619,789r-49,l605,797r1,l613,797r6,-5l619,789xm640,711r-81,l589,717r4,53l617,770r-4,-52l640,711xm750,150r-92,l698,155r66,28l814,229r33,60l861,361r-8,79l825,519r-43,70l727,644r-61,37l604,695r86,l744,660r58,-59l848,528r29,-82l885,373r-8,-68l853,244,816,194,766,156r-16,-6xm441,24r-107,l374,26r39,10l449,54r28,21l501,99r20,27l537,156r-2,1l532,159r-2,1l489,192r-34,41l429,281r-18,55l436,336r14,-44l474,247r31,-37l543,180r36,-17l618,152r40,-2l750,150r-12,-5l559,145,541,112,518,83,492,56,462,34,441,24xm225,253r-44,6l168,262r-12,4l144,270r-11,6l331,276r-17,-9l270,255r-45,-2xm667,126r-37,1l594,133r-35,12l738,145,704,132r-37,-6xe" filled="f" stroked="f">
                        <v:path arrowok="t" o:connecttype="custom" o:connectlocs="320,6121;353,6139;507,5817;518,5858;508,5939;543,5994;518,6159;570,5953;593,5934;680,5865;507,5817;167,5243;53,5502;37,5819;271,6009;279,6088;335,6075;295,6007;362,5985;103,5880;37,5580;226,5441;138,5354;334,5188;333,5164;291,6061;382,6050;266,5443;376,5498;407,5667;408,5908;283,5985;454,5873;461,5754;436,5500;370,5461;570,5953;619,5956;589,5881;640,5875;764,5347;853,5604;666,5845;802,5765;877,5469;750,5314;413,5200;521,5290;530,5324;411,5500;505,5374;658,5314;541,5276;441,5188;156,5430;314,5431;630,5291;704,5296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B5A5493" w14:textId="618A2FA1" w:rsidR="00066BB9" w:rsidRDefault="00361B19" w:rsidP="000B58E3">
            <w:pPr>
              <w:pStyle w:val="TextBody"/>
              <w:rPr>
                <w:b/>
                <w:bCs/>
                <w:color w:val="3C4043"/>
                <w:sz w:val="24"/>
                <w:szCs w:val="24"/>
                <w:shd w:val="clear" w:color="auto" w:fill="F1F3F4"/>
              </w:rPr>
            </w:pPr>
            <w:r w:rsidRPr="00066BB9">
              <w:rPr>
                <w:b/>
                <w:bCs/>
                <w:color w:val="3C4043"/>
                <w:sz w:val="24"/>
                <w:szCs w:val="24"/>
                <w:shd w:val="clear" w:color="auto" w:fill="F1F3F4"/>
              </w:rPr>
              <w:t>Credit Card Payments</w:t>
            </w:r>
            <w:r w:rsidR="00066BB9" w:rsidRPr="00066BB9">
              <w:rPr>
                <w:b/>
                <w:bCs/>
                <w:color w:val="3C4043"/>
                <w:sz w:val="24"/>
                <w:szCs w:val="24"/>
                <w:shd w:val="clear" w:color="auto" w:fill="F1F3F4"/>
              </w:rPr>
              <w:t>:</w:t>
            </w:r>
          </w:p>
          <w:p w14:paraId="205C3861" w14:textId="41973AD6" w:rsidR="00657C44" w:rsidRDefault="00361B19" w:rsidP="000B58E3">
            <w:pPr>
              <w:pStyle w:val="TextBody"/>
              <w:rPr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color w:val="3C4043"/>
                <w:sz w:val="21"/>
                <w:szCs w:val="21"/>
                <w:shd w:val="clear" w:color="auto" w:fill="F1F3F4"/>
              </w:rPr>
              <w:t xml:space="preserve">We are </w:t>
            </w:r>
            <w:r w:rsidR="00066BB9">
              <w:rPr>
                <w:color w:val="3C4043"/>
                <w:sz w:val="21"/>
                <w:szCs w:val="21"/>
                <w:shd w:val="clear" w:color="auto" w:fill="F1F3F4"/>
              </w:rPr>
              <w:t>in negotiations with</w:t>
            </w:r>
            <w:r>
              <w:rPr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proofErr w:type="spellStart"/>
            <w:r>
              <w:rPr>
                <w:color w:val="3C4043"/>
                <w:sz w:val="21"/>
                <w:szCs w:val="21"/>
                <w:shd w:val="clear" w:color="auto" w:fill="F1F3F4"/>
              </w:rPr>
              <w:t>GabPay</w:t>
            </w:r>
            <w:proofErr w:type="spellEnd"/>
            <w:r>
              <w:rPr>
                <w:color w:val="3C4043"/>
                <w:sz w:val="21"/>
                <w:szCs w:val="21"/>
                <w:shd w:val="clear" w:color="auto" w:fill="F1F3F4"/>
              </w:rPr>
              <w:t xml:space="preserve"> to allow you to pay </w:t>
            </w:r>
            <w:r w:rsidR="00E8534E">
              <w:rPr>
                <w:color w:val="3C4043"/>
                <w:sz w:val="21"/>
                <w:szCs w:val="21"/>
                <w:shd w:val="clear" w:color="auto" w:fill="F1F3F4"/>
              </w:rPr>
              <w:t xml:space="preserve">fees at the Club </w:t>
            </w:r>
            <w:r>
              <w:rPr>
                <w:color w:val="3C4043"/>
                <w:sz w:val="21"/>
                <w:szCs w:val="21"/>
                <w:shd w:val="clear" w:color="auto" w:fill="F1F3F4"/>
              </w:rPr>
              <w:t>utilizing a credit card.</w:t>
            </w:r>
            <w:r w:rsidR="00066BB9">
              <w:rPr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r w:rsidR="00E8534E">
              <w:rPr>
                <w:color w:val="3C4043"/>
                <w:sz w:val="21"/>
                <w:szCs w:val="21"/>
                <w:shd w:val="clear" w:color="auto" w:fill="F1F3F4"/>
              </w:rPr>
              <w:t>We are hoping to take renewal fees, payments for merchandi</w:t>
            </w:r>
            <w:r w:rsidR="00C3330E">
              <w:rPr>
                <w:color w:val="3C4043"/>
                <w:sz w:val="21"/>
                <w:szCs w:val="21"/>
                <w:shd w:val="clear" w:color="auto" w:fill="F1F3F4"/>
              </w:rPr>
              <w:t>s</w:t>
            </w:r>
            <w:r w:rsidR="00E8534E">
              <w:rPr>
                <w:color w:val="3C4043"/>
                <w:sz w:val="21"/>
                <w:szCs w:val="21"/>
                <w:shd w:val="clear" w:color="auto" w:fill="F1F3F4"/>
              </w:rPr>
              <w:t>e, and possibly payments for league</w:t>
            </w:r>
            <w:r w:rsidR="00C3330E">
              <w:rPr>
                <w:color w:val="3C4043"/>
                <w:sz w:val="21"/>
                <w:szCs w:val="21"/>
                <w:shd w:val="clear" w:color="auto" w:fill="F1F3F4"/>
              </w:rPr>
              <w:t xml:space="preserve"> shooting eventually. I will notify you when we have received the equipment necessary to complete the </w:t>
            </w:r>
            <w:r w:rsidR="001762C4">
              <w:rPr>
                <w:color w:val="3C4043"/>
                <w:sz w:val="21"/>
                <w:szCs w:val="21"/>
                <w:shd w:val="clear" w:color="auto" w:fill="F1F3F4"/>
              </w:rPr>
              <w:t xml:space="preserve">process. </w:t>
            </w:r>
            <w:r w:rsidR="00AD0355">
              <w:rPr>
                <w:color w:val="3C4043"/>
                <w:sz w:val="21"/>
                <w:szCs w:val="21"/>
                <w:shd w:val="clear" w:color="auto" w:fill="F1F3F4"/>
              </w:rPr>
              <w:t>and</w:t>
            </w:r>
            <w:r w:rsidR="001762C4">
              <w:rPr>
                <w:color w:val="3C4043"/>
                <w:sz w:val="21"/>
                <w:szCs w:val="21"/>
                <w:shd w:val="clear" w:color="auto" w:fill="F1F3F4"/>
              </w:rPr>
              <w:t xml:space="preserve"> will send out an email when this </w:t>
            </w:r>
            <w:r w:rsidR="008A1CF5">
              <w:rPr>
                <w:color w:val="3C4043"/>
                <w:sz w:val="21"/>
                <w:szCs w:val="21"/>
                <w:shd w:val="clear" w:color="auto" w:fill="F1F3F4"/>
              </w:rPr>
              <w:t>begins</w:t>
            </w:r>
            <w:r w:rsidR="001762C4">
              <w:rPr>
                <w:color w:val="3C4043"/>
                <w:sz w:val="21"/>
                <w:szCs w:val="21"/>
                <w:shd w:val="clear" w:color="auto" w:fill="F1F3F4"/>
              </w:rPr>
              <w:t>. Any questions, call Faye</w:t>
            </w:r>
            <w:r w:rsidR="00AD0355">
              <w:rPr>
                <w:color w:val="3C4043"/>
                <w:sz w:val="21"/>
                <w:szCs w:val="21"/>
                <w:shd w:val="clear" w:color="auto" w:fill="F1F3F4"/>
              </w:rPr>
              <w:t>.</w:t>
            </w:r>
          </w:p>
          <w:p w14:paraId="2355C059" w14:textId="77777777" w:rsidR="00B265DB" w:rsidRDefault="00B265DB" w:rsidP="000B58E3">
            <w:pPr>
              <w:pStyle w:val="TextBody"/>
              <w:rPr>
                <w:color w:val="3C4043"/>
                <w:sz w:val="21"/>
                <w:szCs w:val="21"/>
                <w:shd w:val="clear" w:color="auto" w:fill="F1F3F4"/>
              </w:rPr>
            </w:pPr>
          </w:p>
          <w:p w14:paraId="05869391" w14:textId="4629772E" w:rsidR="006C12E6" w:rsidRDefault="00B136B8" w:rsidP="000B58E3">
            <w:pPr>
              <w:pStyle w:val="TextBody"/>
              <w:rPr>
                <w:color w:val="3C4043"/>
                <w:sz w:val="21"/>
                <w:szCs w:val="21"/>
                <w:shd w:val="clear" w:color="auto" w:fill="F1F3F4"/>
              </w:rPr>
            </w:pPr>
            <w:r w:rsidRPr="00ED0F93">
              <w:rPr>
                <w:noProof/>
                <w:highlight w:val="cyan"/>
              </w:rPr>
              <mc:AlternateContent>
                <mc:Choice Requires="wpg">
                  <w:drawing>
                    <wp:inline distT="0" distB="0" distL="0" distR="0" wp14:anchorId="3FCE06BD" wp14:editId="4EF48922">
                      <wp:extent cx="790575" cy="714375"/>
                      <wp:effectExtent l="0" t="0" r="28575" b="28575"/>
                      <wp:docPr id="37970887" name="Group 1211" descr="balloons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0575" cy="714375"/>
                                <a:chOff x="870" y="4941"/>
                                <a:chExt cx="1430" cy="1430"/>
                              </a:xfrm>
                            </wpg:grpSpPr>
                            <wps:wsp>
                              <wps:cNvPr id="427406141" name="Freeform 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4941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6367 h 1430"/>
                                    <a:gd name="T2" fmla="*/ 928 w 1430"/>
                                    <a:gd name="T3" fmla="*/ 6338 h 1430"/>
                                    <a:gd name="T4" fmla="*/ 1056 w 1430"/>
                                    <a:gd name="T5" fmla="*/ 6284 h 1430"/>
                                    <a:gd name="T6" fmla="*/ 1170 w 1430"/>
                                    <a:gd name="T7" fmla="*/ 6207 h 1430"/>
                                    <a:gd name="T8" fmla="*/ 1267 w 1430"/>
                                    <a:gd name="T9" fmla="*/ 6110 h 1430"/>
                                    <a:gd name="T10" fmla="*/ 1344 w 1430"/>
                                    <a:gd name="T11" fmla="*/ 5996 h 1430"/>
                                    <a:gd name="T12" fmla="*/ 1398 w 1430"/>
                                    <a:gd name="T13" fmla="*/ 5868 h 1430"/>
                                    <a:gd name="T14" fmla="*/ 1426 w 1430"/>
                                    <a:gd name="T15" fmla="*/ 5729 h 1430"/>
                                    <a:gd name="T16" fmla="*/ 1426 w 1430"/>
                                    <a:gd name="T17" fmla="*/ 5583 h 1430"/>
                                    <a:gd name="T18" fmla="*/ 1398 w 1430"/>
                                    <a:gd name="T19" fmla="*/ 5443 h 1430"/>
                                    <a:gd name="T20" fmla="*/ 1344 w 1430"/>
                                    <a:gd name="T21" fmla="*/ 5315 h 1430"/>
                                    <a:gd name="T22" fmla="*/ 1267 w 1430"/>
                                    <a:gd name="T23" fmla="*/ 5201 h 1430"/>
                                    <a:gd name="T24" fmla="*/ 1170 w 1430"/>
                                    <a:gd name="T25" fmla="*/ 5104 h 1430"/>
                                    <a:gd name="T26" fmla="*/ 1056 w 1430"/>
                                    <a:gd name="T27" fmla="*/ 5027 h 1430"/>
                                    <a:gd name="T28" fmla="*/ 928 w 1430"/>
                                    <a:gd name="T29" fmla="*/ 4973 h 1430"/>
                                    <a:gd name="T30" fmla="*/ 788 w 1430"/>
                                    <a:gd name="T31" fmla="*/ 4945 h 1430"/>
                                    <a:gd name="T32" fmla="*/ 642 w 1430"/>
                                    <a:gd name="T33" fmla="*/ 4945 h 1430"/>
                                    <a:gd name="T34" fmla="*/ 503 w 1430"/>
                                    <a:gd name="T35" fmla="*/ 4973 h 1430"/>
                                    <a:gd name="T36" fmla="*/ 374 w 1430"/>
                                    <a:gd name="T37" fmla="*/ 5027 h 1430"/>
                                    <a:gd name="T38" fmla="*/ 260 w 1430"/>
                                    <a:gd name="T39" fmla="*/ 5104 h 1430"/>
                                    <a:gd name="T40" fmla="*/ 164 w 1430"/>
                                    <a:gd name="T41" fmla="*/ 5201 h 1430"/>
                                    <a:gd name="T42" fmla="*/ 87 w 1430"/>
                                    <a:gd name="T43" fmla="*/ 5315 h 1430"/>
                                    <a:gd name="T44" fmla="*/ 33 w 1430"/>
                                    <a:gd name="T45" fmla="*/ 5443 h 1430"/>
                                    <a:gd name="T46" fmla="*/ 4 w 1430"/>
                                    <a:gd name="T47" fmla="*/ 5583 h 1430"/>
                                    <a:gd name="T48" fmla="*/ 4 w 1430"/>
                                    <a:gd name="T49" fmla="*/ 5729 h 1430"/>
                                    <a:gd name="T50" fmla="*/ 33 w 1430"/>
                                    <a:gd name="T51" fmla="*/ 5868 h 1430"/>
                                    <a:gd name="T52" fmla="*/ 87 w 1430"/>
                                    <a:gd name="T53" fmla="*/ 5996 h 1430"/>
                                    <a:gd name="T54" fmla="*/ 164 w 1430"/>
                                    <a:gd name="T55" fmla="*/ 6110 h 1430"/>
                                    <a:gd name="T56" fmla="*/ 260 w 1430"/>
                                    <a:gd name="T57" fmla="*/ 6207 h 1430"/>
                                    <a:gd name="T58" fmla="*/ 374 w 1430"/>
                                    <a:gd name="T59" fmla="*/ 6284 h 1430"/>
                                    <a:gd name="T60" fmla="*/ 503 w 1430"/>
                                    <a:gd name="T61" fmla="*/ 6338 h 1430"/>
                                    <a:gd name="T62" fmla="*/ 642 w 1430"/>
                                    <a:gd name="T63" fmla="*/ 6367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7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52548" name="AutoShape 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5163"/>
                                  <a:ext cx="886" cy="995"/>
                                </a:xfrm>
                                <a:custGeom>
                                  <a:avLst/>
                                  <a:gdLst>
                                    <a:gd name="T0" fmla="*/ 320 w 886"/>
                                    <a:gd name="T1" fmla="*/ 6121 h 995"/>
                                    <a:gd name="T2" fmla="*/ 353 w 886"/>
                                    <a:gd name="T3" fmla="*/ 6139 h 995"/>
                                    <a:gd name="T4" fmla="*/ 507 w 886"/>
                                    <a:gd name="T5" fmla="*/ 5817 h 995"/>
                                    <a:gd name="T6" fmla="*/ 518 w 886"/>
                                    <a:gd name="T7" fmla="*/ 5858 h 995"/>
                                    <a:gd name="T8" fmla="*/ 508 w 886"/>
                                    <a:gd name="T9" fmla="*/ 5939 h 995"/>
                                    <a:gd name="T10" fmla="*/ 543 w 886"/>
                                    <a:gd name="T11" fmla="*/ 5994 h 995"/>
                                    <a:gd name="T12" fmla="*/ 518 w 886"/>
                                    <a:gd name="T13" fmla="*/ 6159 h 995"/>
                                    <a:gd name="T14" fmla="*/ 570 w 886"/>
                                    <a:gd name="T15" fmla="*/ 5953 h 995"/>
                                    <a:gd name="T16" fmla="*/ 593 w 886"/>
                                    <a:gd name="T17" fmla="*/ 5934 h 995"/>
                                    <a:gd name="T18" fmla="*/ 680 w 886"/>
                                    <a:gd name="T19" fmla="*/ 5865 h 995"/>
                                    <a:gd name="T20" fmla="*/ 507 w 886"/>
                                    <a:gd name="T21" fmla="*/ 5817 h 995"/>
                                    <a:gd name="T22" fmla="*/ 167 w 886"/>
                                    <a:gd name="T23" fmla="*/ 5243 h 995"/>
                                    <a:gd name="T24" fmla="*/ 53 w 886"/>
                                    <a:gd name="T25" fmla="*/ 5502 h 995"/>
                                    <a:gd name="T26" fmla="*/ 37 w 886"/>
                                    <a:gd name="T27" fmla="*/ 5819 h 995"/>
                                    <a:gd name="T28" fmla="*/ 271 w 886"/>
                                    <a:gd name="T29" fmla="*/ 6009 h 995"/>
                                    <a:gd name="T30" fmla="*/ 279 w 886"/>
                                    <a:gd name="T31" fmla="*/ 6088 h 995"/>
                                    <a:gd name="T32" fmla="*/ 335 w 886"/>
                                    <a:gd name="T33" fmla="*/ 6075 h 995"/>
                                    <a:gd name="T34" fmla="*/ 295 w 886"/>
                                    <a:gd name="T35" fmla="*/ 6007 h 995"/>
                                    <a:gd name="T36" fmla="*/ 362 w 886"/>
                                    <a:gd name="T37" fmla="*/ 5985 h 995"/>
                                    <a:gd name="T38" fmla="*/ 103 w 886"/>
                                    <a:gd name="T39" fmla="*/ 5880 h 995"/>
                                    <a:gd name="T40" fmla="*/ 37 w 886"/>
                                    <a:gd name="T41" fmla="*/ 5580 h 995"/>
                                    <a:gd name="T42" fmla="*/ 226 w 886"/>
                                    <a:gd name="T43" fmla="*/ 5441 h 995"/>
                                    <a:gd name="T44" fmla="*/ 138 w 886"/>
                                    <a:gd name="T45" fmla="*/ 5354 h 995"/>
                                    <a:gd name="T46" fmla="*/ 334 w 886"/>
                                    <a:gd name="T47" fmla="*/ 5188 h 995"/>
                                    <a:gd name="T48" fmla="*/ 333 w 886"/>
                                    <a:gd name="T49" fmla="*/ 5164 h 995"/>
                                    <a:gd name="T50" fmla="*/ 291 w 886"/>
                                    <a:gd name="T51" fmla="*/ 6061 h 995"/>
                                    <a:gd name="T52" fmla="*/ 382 w 886"/>
                                    <a:gd name="T53" fmla="*/ 6050 h 995"/>
                                    <a:gd name="T54" fmla="*/ 266 w 886"/>
                                    <a:gd name="T55" fmla="*/ 5443 h 995"/>
                                    <a:gd name="T56" fmla="*/ 376 w 886"/>
                                    <a:gd name="T57" fmla="*/ 5498 h 995"/>
                                    <a:gd name="T58" fmla="*/ 407 w 886"/>
                                    <a:gd name="T59" fmla="*/ 5667 h 995"/>
                                    <a:gd name="T60" fmla="*/ 408 w 886"/>
                                    <a:gd name="T61" fmla="*/ 5908 h 995"/>
                                    <a:gd name="T62" fmla="*/ 283 w 886"/>
                                    <a:gd name="T63" fmla="*/ 5985 h 995"/>
                                    <a:gd name="T64" fmla="*/ 454 w 886"/>
                                    <a:gd name="T65" fmla="*/ 5873 h 995"/>
                                    <a:gd name="T66" fmla="*/ 461 w 886"/>
                                    <a:gd name="T67" fmla="*/ 5754 h 995"/>
                                    <a:gd name="T68" fmla="*/ 436 w 886"/>
                                    <a:gd name="T69" fmla="*/ 5500 h 995"/>
                                    <a:gd name="T70" fmla="*/ 370 w 886"/>
                                    <a:gd name="T71" fmla="*/ 5461 h 995"/>
                                    <a:gd name="T72" fmla="*/ 570 w 886"/>
                                    <a:gd name="T73" fmla="*/ 5953 h 995"/>
                                    <a:gd name="T74" fmla="*/ 619 w 886"/>
                                    <a:gd name="T75" fmla="*/ 5956 h 995"/>
                                    <a:gd name="T76" fmla="*/ 589 w 886"/>
                                    <a:gd name="T77" fmla="*/ 5881 h 995"/>
                                    <a:gd name="T78" fmla="*/ 640 w 886"/>
                                    <a:gd name="T79" fmla="*/ 5875 h 995"/>
                                    <a:gd name="T80" fmla="*/ 764 w 886"/>
                                    <a:gd name="T81" fmla="*/ 5347 h 995"/>
                                    <a:gd name="T82" fmla="*/ 853 w 886"/>
                                    <a:gd name="T83" fmla="*/ 5604 h 995"/>
                                    <a:gd name="T84" fmla="*/ 666 w 886"/>
                                    <a:gd name="T85" fmla="*/ 5845 h 995"/>
                                    <a:gd name="T86" fmla="*/ 802 w 886"/>
                                    <a:gd name="T87" fmla="*/ 5765 h 995"/>
                                    <a:gd name="T88" fmla="*/ 877 w 886"/>
                                    <a:gd name="T89" fmla="*/ 5469 h 995"/>
                                    <a:gd name="T90" fmla="*/ 750 w 886"/>
                                    <a:gd name="T91" fmla="*/ 5314 h 995"/>
                                    <a:gd name="T92" fmla="*/ 413 w 886"/>
                                    <a:gd name="T93" fmla="*/ 5200 h 995"/>
                                    <a:gd name="T94" fmla="*/ 521 w 886"/>
                                    <a:gd name="T95" fmla="*/ 5290 h 995"/>
                                    <a:gd name="T96" fmla="*/ 530 w 886"/>
                                    <a:gd name="T97" fmla="*/ 5324 h 995"/>
                                    <a:gd name="T98" fmla="*/ 411 w 886"/>
                                    <a:gd name="T99" fmla="*/ 5500 h 995"/>
                                    <a:gd name="T100" fmla="*/ 505 w 886"/>
                                    <a:gd name="T101" fmla="*/ 5374 h 995"/>
                                    <a:gd name="T102" fmla="*/ 658 w 886"/>
                                    <a:gd name="T103" fmla="*/ 5314 h 995"/>
                                    <a:gd name="T104" fmla="*/ 541 w 886"/>
                                    <a:gd name="T105" fmla="*/ 5276 h 995"/>
                                    <a:gd name="T106" fmla="*/ 441 w 886"/>
                                    <a:gd name="T107" fmla="*/ 5188 h 995"/>
                                    <a:gd name="T108" fmla="*/ 156 w 886"/>
                                    <a:gd name="T109" fmla="*/ 5430 h 995"/>
                                    <a:gd name="T110" fmla="*/ 314 w 886"/>
                                    <a:gd name="T111" fmla="*/ 5431 h 995"/>
                                    <a:gd name="T112" fmla="*/ 630 w 886"/>
                                    <a:gd name="T113" fmla="*/ 5291 h 995"/>
                                    <a:gd name="T114" fmla="*/ 704 w 886"/>
                                    <a:gd name="T115" fmla="*/ 5296 h 995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86" h="995">
                                      <a:moveTo>
                                        <a:pt x="336" y="917"/>
                                      </a:moveTo>
                                      <a:lnTo>
                                        <a:pt x="311" y="917"/>
                                      </a:lnTo>
                                      <a:lnTo>
                                        <a:pt x="314" y="937"/>
                                      </a:lnTo>
                                      <a:lnTo>
                                        <a:pt x="320" y="957"/>
                                      </a:lnTo>
                                      <a:lnTo>
                                        <a:pt x="327" y="976"/>
                                      </a:lnTo>
                                      <a:lnTo>
                                        <a:pt x="337" y="995"/>
                                      </a:lnTo>
                                      <a:lnTo>
                                        <a:pt x="364" y="995"/>
                                      </a:lnTo>
                                      <a:lnTo>
                                        <a:pt x="353" y="975"/>
                                      </a:lnTo>
                                      <a:lnTo>
                                        <a:pt x="344" y="955"/>
                                      </a:lnTo>
                                      <a:lnTo>
                                        <a:pt x="338" y="933"/>
                                      </a:lnTo>
                                      <a:lnTo>
                                        <a:pt x="336" y="917"/>
                                      </a:lnTo>
                                      <a:close/>
                                      <a:moveTo>
                                        <a:pt x="507" y="653"/>
                                      </a:moveTo>
                                      <a:lnTo>
                                        <a:pt x="472" y="653"/>
                                      </a:lnTo>
                                      <a:lnTo>
                                        <a:pt x="486" y="668"/>
                                      </a:lnTo>
                                      <a:lnTo>
                                        <a:pt x="501" y="682"/>
                                      </a:lnTo>
                                      <a:lnTo>
                                        <a:pt x="518" y="694"/>
                                      </a:lnTo>
                                      <a:lnTo>
                                        <a:pt x="535" y="704"/>
                                      </a:lnTo>
                                      <a:lnTo>
                                        <a:pt x="500" y="763"/>
                                      </a:lnTo>
                                      <a:lnTo>
                                        <a:pt x="501" y="771"/>
                                      </a:lnTo>
                                      <a:lnTo>
                                        <a:pt x="508" y="775"/>
                                      </a:lnTo>
                                      <a:lnTo>
                                        <a:pt x="509" y="775"/>
                                      </a:lnTo>
                                      <a:lnTo>
                                        <a:pt x="546" y="784"/>
                                      </a:lnTo>
                                      <a:lnTo>
                                        <a:pt x="543" y="827"/>
                                      </a:lnTo>
                                      <a:lnTo>
                                        <a:pt x="543" y="830"/>
                                      </a:lnTo>
                                      <a:lnTo>
                                        <a:pt x="533" y="885"/>
                                      </a:lnTo>
                                      <a:lnTo>
                                        <a:pt x="515" y="942"/>
                                      </a:lnTo>
                                      <a:lnTo>
                                        <a:pt x="491" y="995"/>
                                      </a:lnTo>
                                      <a:lnTo>
                                        <a:pt x="518" y="995"/>
                                      </a:lnTo>
                                      <a:lnTo>
                                        <a:pt x="539" y="946"/>
                                      </a:lnTo>
                                      <a:lnTo>
                                        <a:pt x="555" y="895"/>
                                      </a:lnTo>
                                      <a:lnTo>
                                        <a:pt x="565" y="842"/>
                                      </a:lnTo>
                                      <a:lnTo>
                                        <a:pt x="570" y="789"/>
                                      </a:lnTo>
                                      <a:lnTo>
                                        <a:pt x="619" y="789"/>
                                      </a:lnTo>
                                      <a:lnTo>
                                        <a:pt x="618" y="784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532" y="756"/>
                                      </a:lnTo>
                                      <a:lnTo>
                                        <a:pt x="559" y="711"/>
                                      </a:lnTo>
                                      <a:lnTo>
                                        <a:pt x="640" y="711"/>
                                      </a:lnTo>
                                      <a:lnTo>
                                        <a:pt x="680" y="701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602" y="695"/>
                                      </a:lnTo>
                                      <a:lnTo>
                                        <a:pt x="556" y="687"/>
                                      </a:lnTo>
                                      <a:lnTo>
                                        <a:pt x="507" y="653"/>
                                      </a:lnTo>
                                      <a:close/>
                                      <a:moveTo>
                                        <a:pt x="333" y="0"/>
                                      </a:moveTo>
                                      <a:lnTo>
                                        <a:pt x="288" y="6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167" y="79"/>
                                      </a:lnTo>
                                      <a:lnTo>
                                        <a:pt x="129" y="138"/>
                                      </a:lnTo>
                                      <a:lnTo>
                                        <a:pt x="110" y="209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53" y="338"/>
                                      </a:lnTo>
                                      <a:lnTo>
                                        <a:pt x="16" y="405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8" y="572"/>
                                      </a:lnTo>
                                      <a:lnTo>
                                        <a:pt x="37" y="655"/>
                                      </a:lnTo>
                                      <a:lnTo>
                                        <a:pt x="83" y="728"/>
                                      </a:lnTo>
                                      <a:lnTo>
                                        <a:pt x="140" y="787"/>
                                      </a:lnTo>
                                      <a:lnTo>
                                        <a:pt x="204" y="827"/>
                                      </a:lnTo>
                                      <a:lnTo>
                                        <a:pt x="271" y="845"/>
                                      </a:lnTo>
                                      <a:lnTo>
                                        <a:pt x="265" y="918"/>
                                      </a:lnTo>
                                      <a:lnTo>
                                        <a:pt x="270" y="924"/>
                                      </a:lnTo>
                                      <a:lnTo>
                                        <a:pt x="278" y="924"/>
                                      </a:lnTo>
                                      <a:lnTo>
                                        <a:pt x="279" y="924"/>
                                      </a:lnTo>
                                      <a:lnTo>
                                        <a:pt x="280" y="924"/>
                                      </a:lnTo>
                                      <a:lnTo>
                                        <a:pt x="311" y="917"/>
                                      </a:lnTo>
                                      <a:lnTo>
                                        <a:pt x="336" y="917"/>
                                      </a:lnTo>
                                      <a:lnTo>
                                        <a:pt x="335" y="911"/>
                                      </a:lnTo>
                                      <a:lnTo>
                                        <a:pt x="380" y="901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295" y="843"/>
                                      </a:lnTo>
                                      <a:lnTo>
                                        <a:pt x="326" y="838"/>
                                      </a:lnTo>
                                      <a:lnTo>
                                        <a:pt x="354" y="838"/>
                                      </a:lnTo>
                                      <a:lnTo>
                                        <a:pt x="349" y="830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281" y="821"/>
                                      </a:lnTo>
                                      <a:lnTo>
                                        <a:pt x="218" y="808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03" y="716"/>
                                      </a:lnTo>
                                      <a:lnTo>
                                        <a:pt x="59" y="646"/>
                                      </a:lnTo>
                                      <a:lnTo>
                                        <a:pt x="31" y="567"/>
                                      </a:lnTo>
                                      <a:lnTo>
                                        <a:pt x="24" y="488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70" y="355"/>
                                      </a:lnTo>
                                      <a:lnTo>
                                        <a:pt x="121" y="310"/>
                                      </a:lnTo>
                                      <a:lnTo>
                                        <a:pt x="186" y="282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138" y="190"/>
                                      </a:lnTo>
                                      <a:lnTo>
                                        <a:pt x="168" y="11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94" y="29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441" y="24"/>
                                      </a:lnTo>
                                      <a:lnTo>
                                        <a:pt x="421" y="14"/>
                                      </a:lnTo>
                                      <a:lnTo>
                                        <a:pt x="378" y="3"/>
                                      </a:lnTo>
                                      <a:lnTo>
                                        <a:pt x="333" y="0"/>
                                      </a:lnTo>
                                      <a:close/>
                                      <a:moveTo>
                                        <a:pt x="354" y="838"/>
                                      </a:moveTo>
                                      <a:lnTo>
                                        <a:pt x="326" y="838"/>
                                      </a:lnTo>
                                      <a:lnTo>
                                        <a:pt x="352" y="883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384" y="894"/>
                                      </a:lnTo>
                                      <a:lnTo>
                                        <a:pt x="383" y="887"/>
                                      </a:lnTo>
                                      <a:lnTo>
                                        <a:pt x="382" y="886"/>
                                      </a:lnTo>
                                      <a:lnTo>
                                        <a:pt x="354" y="838"/>
                                      </a:lnTo>
                                      <a:close/>
                                      <a:moveTo>
                                        <a:pt x="334" y="277"/>
                                      </a:moveTo>
                                      <a:lnTo>
                                        <a:pt x="226" y="277"/>
                                      </a:lnTo>
                                      <a:lnTo>
                                        <a:pt x="266" y="279"/>
                                      </a:lnTo>
                                      <a:lnTo>
                                        <a:pt x="305" y="289"/>
                                      </a:lnTo>
                                      <a:lnTo>
                                        <a:pt x="342" y="307"/>
                                      </a:lnTo>
                                      <a:lnTo>
                                        <a:pt x="360" y="320"/>
                                      </a:lnTo>
                                      <a:lnTo>
                                        <a:pt x="376" y="334"/>
                                      </a:lnTo>
                                      <a:lnTo>
                                        <a:pt x="391" y="350"/>
                                      </a:lnTo>
                                      <a:lnTo>
                                        <a:pt x="405" y="367"/>
                                      </a:lnTo>
                                      <a:lnTo>
                                        <a:pt x="401" y="435"/>
                                      </a:lnTo>
                                      <a:lnTo>
                                        <a:pt x="407" y="503"/>
                                      </a:lnTo>
                                      <a:lnTo>
                                        <a:pt x="425" y="568"/>
                                      </a:lnTo>
                                      <a:lnTo>
                                        <a:pt x="453" y="626"/>
                                      </a:lnTo>
                                      <a:lnTo>
                                        <a:pt x="435" y="689"/>
                                      </a:lnTo>
                                      <a:lnTo>
                                        <a:pt x="408" y="744"/>
                                      </a:lnTo>
                                      <a:lnTo>
                                        <a:pt x="372" y="786"/>
                                      </a:lnTo>
                                      <a:lnTo>
                                        <a:pt x="328" y="813"/>
                                      </a:lnTo>
                                      <a:lnTo>
                                        <a:pt x="283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92" y="801"/>
                                      </a:lnTo>
                                      <a:lnTo>
                                        <a:pt x="427" y="759"/>
                                      </a:lnTo>
                                      <a:lnTo>
                                        <a:pt x="454" y="709"/>
                                      </a:lnTo>
                                      <a:lnTo>
                                        <a:pt x="472" y="653"/>
                                      </a:lnTo>
                                      <a:lnTo>
                                        <a:pt x="507" y="653"/>
                                      </a:lnTo>
                                      <a:lnTo>
                                        <a:pt x="503" y="65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34" y="514"/>
                                      </a:lnTo>
                                      <a:lnTo>
                                        <a:pt x="424" y="430"/>
                                      </a:lnTo>
                                      <a:lnTo>
                                        <a:pt x="434" y="343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398" y="322"/>
                                      </a:lnTo>
                                      <a:lnTo>
                                        <a:pt x="385" y="309"/>
                                      </a:lnTo>
                                      <a:lnTo>
                                        <a:pt x="370" y="297"/>
                                      </a:lnTo>
                                      <a:lnTo>
                                        <a:pt x="354" y="287"/>
                                      </a:lnTo>
                                      <a:lnTo>
                                        <a:pt x="334" y="277"/>
                                      </a:lnTo>
                                      <a:close/>
                                      <a:moveTo>
                                        <a:pt x="619" y="789"/>
                                      </a:moveTo>
                                      <a:lnTo>
                                        <a:pt x="570" y="789"/>
                                      </a:lnTo>
                                      <a:lnTo>
                                        <a:pt x="605" y="797"/>
                                      </a:lnTo>
                                      <a:lnTo>
                                        <a:pt x="606" y="797"/>
                                      </a:lnTo>
                                      <a:lnTo>
                                        <a:pt x="613" y="797"/>
                                      </a:lnTo>
                                      <a:lnTo>
                                        <a:pt x="619" y="792"/>
                                      </a:lnTo>
                                      <a:lnTo>
                                        <a:pt x="619" y="789"/>
                                      </a:lnTo>
                                      <a:close/>
                                      <a:moveTo>
                                        <a:pt x="640" y="711"/>
                                      </a:moveTo>
                                      <a:lnTo>
                                        <a:pt x="559" y="711"/>
                                      </a:lnTo>
                                      <a:lnTo>
                                        <a:pt x="589" y="717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613" y="718"/>
                                      </a:lnTo>
                                      <a:lnTo>
                                        <a:pt x="640" y="711"/>
                                      </a:lnTo>
                                      <a:close/>
                                      <a:moveTo>
                                        <a:pt x="750" y="150"/>
                                      </a:moveTo>
                                      <a:lnTo>
                                        <a:pt x="658" y="150"/>
                                      </a:lnTo>
                                      <a:lnTo>
                                        <a:pt x="698" y="155"/>
                                      </a:lnTo>
                                      <a:lnTo>
                                        <a:pt x="764" y="183"/>
                                      </a:lnTo>
                                      <a:lnTo>
                                        <a:pt x="814" y="229"/>
                                      </a:lnTo>
                                      <a:lnTo>
                                        <a:pt x="847" y="289"/>
                                      </a:lnTo>
                                      <a:lnTo>
                                        <a:pt x="861" y="361"/>
                                      </a:lnTo>
                                      <a:lnTo>
                                        <a:pt x="853" y="440"/>
                                      </a:lnTo>
                                      <a:lnTo>
                                        <a:pt x="825" y="519"/>
                                      </a:lnTo>
                                      <a:lnTo>
                                        <a:pt x="782" y="589"/>
                                      </a:lnTo>
                                      <a:lnTo>
                                        <a:pt x="727" y="644"/>
                                      </a:lnTo>
                                      <a:lnTo>
                                        <a:pt x="666" y="681"/>
                                      </a:lnTo>
                                      <a:lnTo>
                                        <a:pt x="604" y="695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744" y="660"/>
                                      </a:lnTo>
                                      <a:lnTo>
                                        <a:pt x="802" y="601"/>
                                      </a:lnTo>
                                      <a:lnTo>
                                        <a:pt x="848" y="528"/>
                                      </a:lnTo>
                                      <a:lnTo>
                                        <a:pt x="877" y="446"/>
                                      </a:lnTo>
                                      <a:lnTo>
                                        <a:pt x="885" y="373"/>
                                      </a:lnTo>
                                      <a:lnTo>
                                        <a:pt x="877" y="305"/>
                                      </a:lnTo>
                                      <a:lnTo>
                                        <a:pt x="853" y="244"/>
                                      </a:lnTo>
                                      <a:lnTo>
                                        <a:pt x="816" y="194"/>
                                      </a:lnTo>
                                      <a:lnTo>
                                        <a:pt x="766" y="156"/>
                                      </a:lnTo>
                                      <a:lnTo>
                                        <a:pt x="750" y="150"/>
                                      </a:lnTo>
                                      <a:close/>
                                      <a:moveTo>
                                        <a:pt x="441" y="24"/>
                                      </a:moveTo>
                                      <a:lnTo>
                                        <a:pt x="334" y="24"/>
                                      </a:lnTo>
                                      <a:lnTo>
                                        <a:pt x="374" y="26"/>
                                      </a:lnTo>
                                      <a:lnTo>
                                        <a:pt x="413" y="36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77" y="75"/>
                                      </a:lnTo>
                                      <a:lnTo>
                                        <a:pt x="501" y="99"/>
                                      </a:lnTo>
                                      <a:lnTo>
                                        <a:pt x="521" y="126"/>
                                      </a:lnTo>
                                      <a:lnTo>
                                        <a:pt x="537" y="156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2" y="159"/>
                                      </a:lnTo>
                                      <a:lnTo>
                                        <a:pt x="530" y="160"/>
                                      </a:lnTo>
                                      <a:lnTo>
                                        <a:pt x="489" y="192"/>
                                      </a:lnTo>
                                      <a:lnTo>
                                        <a:pt x="455" y="233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50" y="292"/>
                                      </a:lnTo>
                                      <a:lnTo>
                                        <a:pt x="474" y="247"/>
                                      </a:lnTo>
                                      <a:lnTo>
                                        <a:pt x="505" y="210"/>
                                      </a:lnTo>
                                      <a:lnTo>
                                        <a:pt x="543" y="180"/>
                                      </a:lnTo>
                                      <a:lnTo>
                                        <a:pt x="579" y="163"/>
                                      </a:lnTo>
                                      <a:lnTo>
                                        <a:pt x="618" y="152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750" y="150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541" y="112"/>
                                      </a:lnTo>
                                      <a:lnTo>
                                        <a:pt x="518" y="83"/>
                                      </a:lnTo>
                                      <a:lnTo>
                                        <a:pt x="492" y="56"/>
                                      </a:lnTo>
                                      <a:lnTo>
                                        <a:pt x="462" y="34"/>
                                      </a:lnTo>
                                      <a:lnTo>
                                        <a:pt x="441" y="24"/>
                                      </a:lnTo>
                                      <a:close/>
                                      <a:moveTo>
                                        <a:pt x="225" y="253"/>
                                      </a:moveTo>
                                      <a:lnTo>
                                        <a:pt x="181" y="259"/>
                                      </a:lnTo>
                                      <a:lnTo>
                                        <a:pt x="168" y="262"/>
                                      </a:lnTo>
                                      <a:lnTo>
                                        <a:pt x="156" y="266"/>
                                      </a:lnTo>
                                      <a:lnTo>
                                        <a:pt x="144" y="270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14" y="267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25" y="253"/>
                                      </a:lnTo>
                                      <a:close/>
                                      <a:moveTo>
                                        <a:pt x="667" y="126"/>
                                      </a:moveTo>
                                      <a:lnTo>
                                        <a:pt x="630" y="127"/>
                                      </a:lnTo>
                                      <a:lnTo>
                                        <a:pt x="594" y="133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704" y="132"/>
                                      </a:lnTo>
                                      <a:lnTo>
                                        <a:pt x="667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D6AE8" id="Group 1211" o:spid="_x0000_s1026" alt="balloons Graphic" style="width:62.25pt;height:56.25pt;mso-position-horizontal-relative:char;mso-position-vertical-relative:line" coordorigin="870,4941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">
                      <v:shape id="Freeform 1214" o:spid="_x0000_s1027" style="position:absolute;left:870;top:4941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ed="f" strokecolor="#4455a2" strokeweight="2pt">
                        <v:path arrowok="t" o:connecttype="custom" o:connectlocs="788,6367;928,6338;1056,6284;1170,6207;1267,6110;1344,5996;1398,5868;1426,5729;1426,5583;1398,5443;1344,5315;1267,5201;1170,5104;1056,5027;928,4973;788,4945;642,4945;503,4973;374,5027;260,5104;164,5201;87,5315;33,5443;4,5583;4,5729;33,5868;87,5996;164,6110;260,6207;374,6284;503,6338;642,6367" o:connectangles="0,0,0,0,0,0,0,0,0,0,0,0,0,0,0,0,0,0,0,0,0,0,0,0,0,0,0,0,0,0,0,0"/>
                      </v:shape>
                      <v:shape id="AutoShape 1213" o:spid="_x0000_s1028" style="position:absolute;left:1147;top:5163;width:886;height:995;visibility:visible;mso-wrap-style:square;v-text-anchor:top" coordsize="886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" path="m336,917r-25,l314,937r6,20l327,976r10,19l364,995,353,975r-9,-20l338,933r-2,-16xm507,653r-35,l486,668r15,14l518,694r17,10l500,763r1,8l508,775r1,l546,784r-3,43l543,830r-10,55l515,942r-24,53l518,995r21,-49l555,895r10,-53l570,789r49,l618,784r-1,-14l593,770,532,756r27,-45l640,711r40,-10l690,695r-88,l556,687,507,653xm333,l288,6,220,34,167,79r-38,59l110,209r,79l53,338,16,405,,484r8,88l37,655r46,73l140,787r64,40l271,845r-6,73l270,924r8,l279,924r1,l311,917r25,l335,911r45,-10l383,897r-92,l295,843r31,-5l354,838r-5,-8l362,821r-81,l218,808,158,771,103,716,59,646,31,567,24,488,37,416,70,355r51,-45l186,282r40,-5l334,277r-3,-1l133,276r5,-86l168,117,221,62,294,29r40,-5l441,24,421,14,378,3,333,xm354,838r-28,l352,883r-61,14l383,897r1,-3l383,887r-1,-1l354,838xm334,277r-108,l266,279r39,10l342,307r18,13l376,334r15,16l405,367r-4,68l407,503r18,65l453,626r-18,63l408,744r-36,42l328,813r-45,8l362,821r30,-20l427,759r27,-50l472,653r35,l503,650,461,590,434,514,424,430r10,-87l436,336r-25,l398,322,385,309,370,297,354,287,334,277xm619,789r-49,l605,797r1,l613,797r6,-5l619,789xm640,711r-81,l589,717r4,53l617,770r-4,-52l640,711xm750,150r-92,l698,155r66,28l814,229r33,60l861,361r-8,79l825,519r-43,70l727,644r-61,37l604,695r86,l744,660r58,-59l848,528r29,-82l885,373r-8,-68l853,244,816,194,766,156r-16,-6xm441,24r-107,l374,26r39,10l449,54r28,21l501,99r20,27l537,156r-2,1l532,159r-2,1l489,192r-34,41l429,281r-18,55l436,336r14,-44l474,247r31,-37l543,180r36,-17l618,152r40,-2l750,150r-12,-5l559,145,541,112,518,83,492,56,462,34,441,24xm225,253r-44,6l168,262r-12,4l144,270r-11,6l331,276r-17,-9l270,255r-45,-2xm667,126r-37,1l594,133r-35,12l738,145,704,132r-37,-6xe" fillcolor="#4455a2" stroked="f">
                        <v:path arrowok="t" o:connecttype="custom" o:connectlocs="320,6121;353,6139;507,5817;518,5858;508,5939;543,5994;518,6159;570,5953;593,5934;680,5865;507,5817;167,5243;53,5502;37,5819;271,6009;279,6088;335,6075;295,6007;362,5985;103,5880;37,5580;226,5441;138,5354;334,5188;333,5164;291,6061;382,6050;266,5443;376,5498;407,5667;408,5908;283,5985;454,5873;461,5754;436,5500;370,5461;570,5953;619,5956;589,5881;640,5875;764,5347;853,5604;666,5845;802,5765;877,5469;750,5314;413,5200;521,5290;530,5324;411,5500;505,5374;658,5314;541,5276;441,5188;156,5430;314,5431;630,5291;704,5296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4B36671" w14:textId="4355675E" w:rsidR="00183A0C" w:rsidRPr="00291870" w:rsidRDefault="00183A0C" w:rsidP="00B136B8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1870">
              <w:rPr>
                <w:b/>
                <w:bCs/>
                <w:color w:val="000000" w:themeColor="text1"/>
                <w:sz w:val="28"/>
                <w:szCs w:val="28"/>
              </w:rPr>
              <w:t>Next Meeting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Nov 2nd, 2023</w:t>
            </w:r>
            <w:r w:rsidRPr="0029187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14:paraId="3D22D8CA" w14:textId="77777777" w:rsidR="00183A0C" w:rsidRDefault="009B52D2" w:rsidP="00984A44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5DE2">
              <w:rPr>
                <w:color w:val="auto"/>
                <w:sz w:val="24"/>
                <w:szCs w:val="24"/>
              </w:rPr>
              <w:t>Conservation Officer Gunderson</w:t>
            </w:r>
            <w:r w:rsidR="00445DE2">
              <w:rPr>
                <w:color w:val="auto"/>
                <w:sz w:val="24"/>
                <w:szCs w:val="24"/>
              </w:rPr>
              <w:t xml:space="preserve"> will be present at the November meeting again </w:t>
            </w:r>
            <w:r w:rsidR="00291FF6">
              <w:rPr>
                <w:color w:val="auto"/>
                <w:sz w:val="24"/>
                <w:szCs w:val="24"/>
              </w:rPr>
              <w:t xml:space="preserve">and will </w:t>
            </w:r>
            <w:proofErr w:type="gramStart"/>
            <w:r w:rsidR="00291FF6">
              <w:rPr>
                <w:color w:val="auto"/>
                <w:sz w:val="24"/>
                <w:szCs w:val="24"/>
              </w:rPr>
              <w:t>have</w:t>
            </w:r>
            <w:proofErr w:type="gramEnd"/>
            <w:r w:rsidR="00291FF6">
              <w:rPr>
                <w:color w:val="auto"/>
                <w:sz w:val="24"/>
                <w:szCs w:val="24"/>
              </w:rPr>
              <w:t xml:space="preserve"> a short presentation. </w:t>
            </w:r>
            <w:r w:rsidR="00183A0C" w:rsidRPr="00B95121">
              <w:rPr>
                <w:b/>
                <w:bCs/>
                <w:color w:val="000000" w:themeColor="text1"/>
                <w:sz w:val="28"/>
                <w:szCs w:val="28"/>
              </w:rPr>
              <w:t>See you there!</w:t>
            </w:r>
          </w:p>
          <w:p w14:paraId="6F54076F" w14:textId="77777777" w:rsidR="000438DD" w:rsidRDefault="000438DD" w:rsidP="00984A44">
            <w:pPr>
              <w:pStyle w:val="TextBody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27267AC" w14:textId="527ED8F4" w:rsidR="0038264D" w:rsidRPr="00120DB3" w:rsidRDefault="009E33AD" w:rsidP="009E33AD">
            <w:pPr>
              <w:pStyle w:val="TextBody"/>
              <w:rPr>
                <w:sz w:val="24"/>
                <w:szCs w:val="24"/>
              </w:rPr>
            </w:pPr>
            <w:r w:rsidRPr="009E33AD">
              <w:rPr>
                <w:b/>
                <w:bCs/>
                <w:sz w:val="28"/>
                <w:szCs w:val="28"/>
              </w:rPr>
              <w:t>*******************************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1325E7">
              <w:rPr>
                <w:sz w:val="24"/>
                <w:szCs w:val="24"/>
              </w:rPr>
              <w:t>n</w:t>
            </w:r>
            <w:r w:rsidR="0038264D">
              <w:rPr>
                <w:sz w:val="24"/>
                <w:szCs w:val="24"/>
              </w:rPr>
              <w:t xml:space="preserve">yone interested in helping with Newsletter, </w:t>
            </w:r>
            <w:r w:rsidR="004B3D29">
              <w:rPr>
                <w:sz w:val="24"/>
                <w:szCs w:val="24"/>
              </w:rPr>
              <w:t xml:space="preserve">new </w:t>
            </w:r>
            <w:r w:rsidR="006E0BB2">
              <w:rPr>
                <w:sz w:val="24"/>
                <w:szCs w:val="24"/>
              </w:rPr>
              <w:t xml:space="preserve">Website upkept, or </w:t>
            </w:r>
            <w:r w:rsidR="005429D3">
              <w:rPr>
                <w:sz w:val="24"/>
                <w:szCs w:val="24"/>
              </w:rPr>
              <w:t>computer work, please let Faye know.</w:t>
            </w:r>
            <w:r w:rsidR="000438DD">
              <w:rPr>
                <w:sz w:val="24"/>
                <w:szCs w:val="24"/>
              </w:rPr>
              <w:t xml:space="preserve"> Most work </w:t>
            </w:r>
            <w:r w:rsidR="00372207">
              <w:rPr>
                <w:sz w:val="24"/>
                <w:szCs w:val="24"/>
              </w:rPr>
              <w:t>can be done at home after we set it up!</w:t>
            </w:r>
            <w:r>
              <w:rPr>
                <w:sz w:val="24"/>
                <w:szCs w:val="24"/>
              </w:rPr>
              <w:t>******************</w:t>
            </w:r>
          </w:p>
        </w:tc>
        <w:tc>
          <w:tcPr>
            <w:tcW w:w="484" w:type="dxa"/>
            <w:tcBorders>
              <w:bottom w:val="single" w:sz="36" w:space="0" w:color="D34817" w:themeColor="accent1"/>
            </w:tcBorders>
          </w:tcPr>
          <w:p w14:paraId="2A002A7F" w14:textId="77777777" w:rsidR="00697781" w:rsidRDefault="00697781" w:rsidP="00697781"/>
        </w:tc>
        <w:tc>
          <w:tcPr>
            <w:tcW w:w="2470" w:type="dxa"/>
            <w:gridSpan w:val="2"/>
            <w:tcBorders>
              <w:bottom w:val="single" w:sz="36" w:space="0" w:color="D34817" w:themeColor="accent1"/>
            </w:tcBorders>
          </w:tcPr>
          <w:p w14:paraId="094C2A08" w14:textId="2D11D49E" w:rsidR="009557BE" w:rsidRPr="004860DE" w:rsidRDefault="007206D0" w:rsidP="0031513A">
            <w:pPr>
              <w:rPr>
                <w:color w:val="000000" w:themeColor="text1"/>
                <w:sz w:val="24"/>
                <w:lang w:bidi="en-US"/>
              </w:rPr>
            </w:pPr>
            <w:r w:rsidRPr="004860DE">
              <w:rPr>
                <w:color w:val="000000" w:themeColor="text1"/>
                <w:sz w:val="24"/>
                <w:lang w:bidi="en-US"/>
              </w:rPr>
              <w:t>*</w:t>
            </w:r>
            <w:r w:rsidR="00687707" w:rsidRPr="004860DE">
              <w:rPr>
                <w:color w:val="000000" w:themeColor="text1"/>
                <w:sz w:val="24"/>
                <w:lang w:bidi="en-US"/>
              </w:rPr>
              <w:t>Any member who already has their activity card completed for the year, may turn in their cards to Faye to file for the n</w:t>
            </w:r>
            <w:r w:rsidR="00D051F8">
              <w:rPr>
                <w:color w:val="000000" w:themeColor="text1"/>
                <w:sz w:val="24"/>
                <w:lang w:bidi="en-US"/>
              </w:rPr>
              <w:t>e</w:t>
            </w:r>
            <w:r w:rsidR="00B35AA7">
              <w:rPr>
                <w:color w:val="000000" w:themeColor="text1"/>
                <w:sz w:val="24"/>
                <w:lang w:bidi="en-US"/>
              </w:rPr>
              <w:t>x</w:t>
            </w:r>
            <w:r w:rsidR="00687707" w:rsidRPr="004860DE">
              <w:rPr>
                <w:color w:val="000000" w:themeColor="text1"/>
                <w:sz w:val="24"/>
                <w:lang w:bidi="en-US"/>
              </w:rPr>
              <w:t>t renewal period.</w:t>
            </w:r>
          </w:p>
          <w:p w14:paraId="16BB0B06" w14:textId="77777777" w:rsidR="0020416B" w:rsidRDefault="0020416B" w:rsidP="0031513A">
            <w:pPr>
              <w:rPr>
                <w:color w:val="000000" w:themeColor="text1"/>
                <w:sz w:val="24"/>
                <w:lang w:bidi="en-US"/>
              </w:rPr>
            </w:pPr>
          </w:p>
          <w:p w14:paraId="1FFA23D0" w14:textId="38BBC681" w:rsidR="00687707" w:rsidRDefault="007206D0" w:rsidP="0031513A">
            <w:pPr>
              <w:rPr>
                <w:color w:val="000000" w:themeColor="text1"/>
                <w:sz w:val="24"/>
                <w:lang w:bidi="en-US"/>
              </w:rPr>
            </w:pPr>
            <w:r w:rsidRPr="004860DE">
              <w:rPr>
                <w:color w:val="000000" w:themeColor="text1"/>
                <w:sz w:val="24"/>
                <w:lang w:bidi="en-US"/>
              </w:rPr>
              <w:t>*</w:t>
            </w:r>
            <w:r w:rsidR="009557BE" w:rsidRPr="004860DE">
              <w:rPr>
                <w:color w:val="000000" w:themeColor="text1"/>
                <w:sz w:val="24"/>
                <w:lang w:bidi="en-US"/>
              </w:rPr>
              <w:t>A</w:t>
            </w:r>
            <w:r w:rsidR="00B35AA7">
              <w:rPr>
                <w:color w:val="000000" w:themeColor="text1"/>
                <w:sz w:val="24"/>
                <w:lang w:bidi="en-US"/>
              </w:rPr>
              <w:t>ll</w:t>
            </w:r>
            <w:r w:rsidR="009557BE" w:rsidRPr="004860DE">
              <w:rPr>
                <w:color w:val="000000" w:themeColor="text1"/>
                <w:sz w:val="24"/>
                <w:lang w:bidi="en-US"/>
              </w:rPr>
              <w:t xml:space="preserve"> probationary member</w:t>
            </w:r>
            <w:r w:rsidR="000D35C1">
              <w:rPr>
                <w:color w:val="000000" w:themeColor="text1"/>
                <w:sz w:val="24"/>
                <w:lang w:bidi="en-US"/>
              </w:rPr>
              <w:t>s</w:t>
            </w:r>
            <w:r w:rsidR="009557BE" w:rsidRPr="004860DE">
              <w:rPr>
                <w:color w:val="000000" w:themeColor="text1"/>
                <w:sz w:val="24"/>
                <w:lang w:bidi="en-US"/>
              </w:rPr>
              <w:t xml:space="preserve"> need to have their 10 hrs.</w:t>
            </w:r>
            <w:r w:rsidR="00D534DE" w:rsidRPr="004860DE">
              <w:rPr>
                <w:color w:val="000000" w:themeColor="text1"/>
                <w:sz w:val="24"/>
                <w:lang w:bidi="en-US"/>
              </w:rPr>
              <w:t xml:space="preserve"> </w:t>
            </w:r>
            <w:r w:rsidR="009557BE" w:rsidRPr="004860DE">
              <w:rPr>
                <w:color w:val="000000" w:themeColor="text1"/>
                <w:sz w:val="24"/>
                <w:lang w:bidi="en-US"/>
              </w:rPr>
              <w:t xml:space="preserve">completed by the end of year so you do not have to pay for your gate access card. </w:t>
            </w:r>
            <w:r w:rsidR="00D534DE" w:rsidRPr="004860DE">
              <w:rPr>
                <w:color w:val="000000" w:themeColor="text1"/>
                <w:sz w:val="24"/>
                <w:lang w:bidi="en-US"/>
              </w:rPr>
              <w:t xml:space="preserve">If you don’t understand this, please ask me, an </w:t>
            </w:r>
            <w:proofErr w:type="gramStart"/>
            <w:r w:rsidR="00D534DE" w:rsidRPr="004860DE">
              <w:rPr>
                <w:color w:val="000000" w:themeColor="text1"/>
                <w:sz w:val="24"/>
                <w:lang w:bidi="en-US"/>
              </w:rPr>
              <w:t>Officer</w:t>
            </w:r>
            <w:proofErr w:type="gramEnd"/>
            <w:r w:rsidR="00D534DE" w:rsidRPr="004860DE">
              <w:rPr>
                <w:color w:val="000000" w:themeColor="text1"/>
                <w:sz w:val="24"/>
                <w:lang w:bidi="en-US"/>
              </w:rPr>
              <w:t xml:space="preserve"> or a Board member.</w:t>
            </w:r>
          </w:p>
          <w:p w14:paraId="143C1F85" w14:textId="77777777" w:rsidR="00EB5BD7" w:rsidRPr="004860DE" w:rsidRDefault="00EB5BD7" w:rsidP="0031513A">
            <w:pPr>
              <w:rPr>
                <w:color w:val="000000" w:themeColor="text1"/>
                <w:sz w:val="24"/>
                <w:lang w:bidi="en-US"/>
              </w:rPr>
            </w:pPr>
          </w:p>
          <w:p w14:paraId="4570606D" w14:textId="6CC04291" w:rsidR="00760651" w:rsidRDefault="004860DE" w:rsidP="0031513A">
            <w:pPr>
              <w:pStyle w:val="TextBody"/>
              <w:rPr>
                <w:noProof/>
                <w:highlight w:val="green"/>
              </w:rPr>
            </w:pPr>
            <w:r>
              <w:rPr>
                <w:noProof/>
                <w:highlight w:val="green"/>
              </w:rPr>
              <w:t xml:space="preserve"> </w:t>
            </w:r>
          </w:p>
          <w:p w14:paraId="66835816" w14:textId="77777777" w:rsidR="0007595E" w:rsidRDefault="0007595E" w:rsidP="0031513A">
            <w:pPr>
              <w:pStyle w:val="TextBody"/>
              <w:rPr>
                <w:noProof/>
                <w:highlight w:val="green"/>
              </w:rPr>
            </w:pPr>
          </w:p>
          <w:p w14:paraId="65FA3239" w14:textId="77777777" w:rsidR="0007595E" w:rsidRDefault="0007595E" w:rsidP="0031513A">
            <w:pPr>
              <w:pStyle w:val="TextBody"/>
              <w:rPr>
                <w:noProof/>
                <w:highlight w:val="green"/>
              </w:rPr>
            </w:pPr>
          </w:p>
          <w:p w14:paraId="35651F2B" w14:textId="77777777" w:rsidR="0007595E" w:rsidRDefault="0007595E" w:rsidP="0031513A">
            <w:pPr>
              <w:pStyle w:val="TextBody"/>
              <w:rPr>
                <w:noProof/>
                <w:highlight w:val="green"/>
              </w:rPr>
            </w:pPr>
          </w:p>
          <w:p w14:paraId="04AA899C" w14:textId="77777777" w:rsidR="0007595E" w:rsidRDefault="0007595E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48A7DA23" w14:textId="7ADD6A1F" w:rsidR="005B27E7" w:rsidRDefault="005B27E7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03705694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70B400E0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425E352D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0CDB039F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6CB9177D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18042676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569903EB" w14:textId="77777777" w:rsidR="006454F9" w:rsidRDefault="006454F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10959B20" w14:textId="47170579" w:rsidR="00B256FF" w:rsidRDefault="00C12D59" w:rsidP="0031513A">
            <w:pPr>
              <w:pStyle w:val="TextBody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  <w:r>
              <w:rPr>
                <w:rFonts w:ascii="Roboto" w:eastAsia="Times New Roman" w:hAnsi="Roboto" w:cs="Times New Roman"/>
                <w:noProof/>
                <w:color w:val="3C4043"/>
                <w:sz w:val="21"/>
                <w:szCs w:val="21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B6AA8BC" wp14:editId="6411CEB3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202565</wp:posOffset>
                  </wp:positionV>
                  <wp:extent cx="857250" cy="667385"/>
                  <wp:effectExtent l="0" t="0" r="0" b="0"/>
                  <wp:wrapSquare wrapText="bothSides"/>
                  <wp:docPr id="13014427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AA76C9" w14:textId="7547305B" w:rsidR="00C12D59" w:rsidRDefault="00C12D59" w:rsidP="00310582">
            <w:pPr>
              <w:pStyle w:val="TextBody"/>
              <w:ind w:left="0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5F265E35" w14:textId="77777777" w:rsidR="00C12D59" w:rsidRDefault="00C12D59" w:rsidP="00310582">
            <w:pPr>
              <w:pStyle w:val="TextBody"/>
              <w:ind w:left="0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35CC8EC9" w14:textId="77777777" w:rsidR="00C12D59" w:rsidRDefault="00C12D59" w:rsidP="00310582">
            <w:pPr>
              <w:pStyle w:val="TextBody"/>
              <w:ind w:left="0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</w:p>
          <w:p w14:paraId="0AC710BE" w14:textId="01491742" w:rsidR="00C12D59" w:rsidRDefault="00120DB3" w:rsidP="00310582">
            <w:pPr>
              <w:pStyle w:val="TextBody"/>
              <w:ind w:left="0"/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6C0DDD8C" wp14:editId="1B48F505">
                  <wp:extent cx="1409331" cy="999490"/>
                  <wp:effectExtent l="0" t="0" r="635" b="0"/>
                  <wp:docPr id="2" name="Picture 1" descr="Scary zombie man, halloween theme Zombi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ry zombie man, halloween theme Zombi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0045" cy="104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EBEC3" w14:textId="0965DBB5" w:rsidR="006C0635" w:rsidRDefault="00D2579B" w:rsidP="00310582">
            <w:pPr>
              <w:pStyle w:val="TextBody"/>
              <w:ind w:left="0"/>
              <w:rPr>
                <w:noProof/>
                <w:color w:val="auto"/>
                <w:sz w:val="24"/>
                <w:szCs w:val="24"/>
              </w:rPr>
            </w:pPr>
            <w:r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  <w:t xml:space="preserve">Zombie </w:t>
            </w:r>
            <w:r w:rsidR="006C0635" w:rsidRPr="006C0635"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  <w:t xml:space="preserve">Pistol </w:t>
            </w:r>
            <w:r w:rsidR="00281A14"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  <w:t>S</w:t>
            </w:r>
            <w:r w:rsidR="006C0635" w:rsidRPr="006C0635">
              <w:rPr>
                <w:b/>
                <w:bCs/>
                <w:noProof/>
                <w:color w:val="auto"/>
                <w:sz w:val="28"/>
                <w:szCs w:val="28"/>
                <w:highlight w:val="cyan"/>
              </w:rPr>
              <w:t xml:space="preserve">hoot </w:t>
            </w:r>
            <w:r w:rsidR="00EF2119">
              <w:rPr>
                <w:b/>
                <w:bCs/>
                <w:noProof/>
                <w:color w:val="auto"/>
                <w:sz w:val="28"/>
                <w:szCs w:val="28"/>
              </w:rPr>
              <w:t xml:space="preserve">Saturday </w:t>
            </w:r>
            <w:r w:rsidR="00CA5233">
              <w:rPr>
                <w:b/>
                <w:bCs/>
                <w:noProof/>
                <w:color w:val="auto"/>
                <w:sz w:val="24"/>
                <w:szCs w:val="24"/>
              </w:rPr>
              <w:t>10/21/23</w:t>
            </w:r>
            <w:r w:rsidR="00DA04DC">
              <w:rPr>
                <w:b/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="006C0635" w:rsidRPr="005B27E7">
              <w:rPr>
                <w:b/>
                <w:bCs/>
                <w:noProof/>
                <w:color w:val="auto"/>
                <w:sz w:val="24"/>
                <w:szCs w:val="24"/>
              </w:rPr>
              <w:t>(</w:t>
            </w:r>
            <w:r w:rsidR="00ED0F93" w:rsidRPr="005B27E7">
              <w:rPr>
                <w:b/>
                <w:bCs/>
                <w:noProof/>
                <w:color w:val="auto"/>
                <w:sz w:val="24"/>
                <w:szCs w:val="24"/>
              </w:rPr>
              <w:t xml:space="preserve">Call </w:t>
            </w:r>
            <w:r w:rsidR="00CA5233">
              <w:rPr>
                <w:b/>
                <w:bCs/>
                <w:noProof/>
                <w:color w:val="auto"/>
                <w:sz w:val="24"/>
                <w:szCs w:val="24"/>
              </w:rPr>
              <w:t>Greg Shumashko</w:t>
            </w:r>
            <w:r w:rsidR="006C0635" w:rsidRPr="005B27E7">
              <w:rPr>
                <w:b/>
                <w:bCs/>
                <w:noProof/>
                <w:color w:val="auto"/>
                <w:sz w:val="24"/>
                <w:szCs w:val="24"/>
              </w:rPr>
              <w:t xml:space="preserve"> 724-8</w:t>
            </w:r>
            <w:r w:rsidR="00B77B4C">
              <w:rPr>
                <w:b/>
                <w:bCs/>
                <w:noProof/>
                <w:color w:val="auto"/>
                <w:sz w:val="24"/>
                <w:szCs w:val="24"/>
              </w:rPr>
              <w:t>16-1892</w:t>
            </w:r>
            <w:r w:rsidR="006C0635" w:rsidRPr="005B27E7">
              <w:rPr>
                <w:b/>
                <w:bCs/>
                <w:noProof/>
                <w:color w:val="auto"/>
                <w:sz w:val="24"/>
                <w:szCs w:val="24"/>
              </w:rPr>
              <w:t xml:space="preserve"> for questions)</w:t>
            </w:r>
            <w:r w:rsidR="006C0635" w:rsidRPr="00281A14">
              <w:rPr>
                <w:noProof/>
                <w:color w:val="auto"/>
                <w:sz w:val="24"/>
                <w:szCs w:val="24"/>
              </w:rPr>
              <w:t xml:space="preserve"> </w:t>
            </w:r>
          </w:p>
          <w:p w14:paraId="5A893B72" w14:textId="3B99D6CA" w:rsidR="006C0635" w:rsidRPr="00281A14" w:rsidRDefault="006C0635" w:rsidP="0031513A">
            <w:pPr>
              <w:pStyle w:val="TextBody"/>
              <w:rPr>
                <w:noProof/>
                <w:color w:val="auto"/>
                <w:sz w:val="24"/>
                <w:szCs w:val="24"/>
              </w:rPr>
            </w:pPr>
            <w:r w:rsidRPr="00281A14">
              <w:rPr>
                <w:noProof/>
                <w:color w:val="auto"/>
                <w:sz w:val="24"/>
                <w:szCs w:val="24"/>
              </w:rPr>
              <w:t xml:space="preserve">Set up </w:t>
            </w:r>
            <w:r w:rsidR="00B77B4C">
              <w:rPr>
                <w:noProof/>
                <w:color w:val="auto"/>
                <w:sz w:val="24"/>
                <w:szCs w:val="24"/>
              </w:rPr>
              <w:t xml:space="preserve">Fri </w:t>
            </w:r>
            <w:r w:rsidR="00F13C7D">
              <w:rPr>
                <w:noProof/>
                <w:color w:val="auto"/>
                <w:sz w:val="24"/>
                <w:szCs w:val="24"/>
              </w:rPr>
              <w:t xml:space="preserve">10/20 </w:t>
            </w:r>
            <w:r w:rsidR="00B77B4C">
              <w:rPr>
                <w:noProof/>
                <w:color w:val="auto"/>
                <w:sz w:val="24"/>
                <w:szCs w:val="24"/>
              </w:rPr>
              <w:t>3pm</w:t>
            </w:r>
            <w:r w:rsidR="001A4D83">
              <w:rPr>
                <w:noProof/>
                <w:color w:val="auto"/>
                <w:sz w:val="24"/>
                <w:szCs w:val="24"/>
              </w:rPr>
              <w:t xml:space="preserve"> and Sat 8am.</w:t>
            </w:r>
            <w:r w:rsidRPr="00281A14">
              <w:rPr>
                <w:noProof/>
                <w:color w:val="auto"/>
                <w:sz w:val="24"/>
                <w:szCs w:val="24"/>
              </w:rPr>
              <w:t xml:space="preserve"> Mandatory </w:t>
            </w:r>
            <w:r w:rsidR="00F13C7D">
              <w:rPr>
                <w:noProof/>
                <w:color w:val="auto"/>
                <w:sz w:val="24"/>
                <w:szCs w:val="24"/>
              </w:rPr>
              <w:t>8</w:t>
            </w:r>
            <w:r w:rsidRPr="00281A14">
              <w:rPr>
                <w:noProof/>
                <w:color w:val="auto"/>
                <w:sz w:val="24"/>
                <w:szCs w:val="24"/>
              </w:rPr>
              <w:t>:45 AM Safety meeting whch everyone must attend.</w:t>
            </w:r>
          </w:p>
          <w:p w14:paraId="6BC6B24F" w14:textId="152E077D" w:rsidR="00281A14" w:rsidRDefault="006C0635" w:rsidP="0031513A">
            <w:pPr>
              <w:pStyle w:val="TextBody"/>
              <w:rPr>
                <w:noProof/>
                <w:color w:val="auto"/>
                <w:sz w:val="24"/>
                <w:szCs w:val="24"/>
              </w:rPr>
            </w:pPr>
            <w:r w:rsidRPr="00281A14">
              <w:rPr>
                <w:b/>
                <w:bCs/>
                <w:noProof/>
                <w:color w:val="auto"/>
                <w:sz w:val="24"/>
                <w:szCs w:val="24"/>
              </w:rPr>
              <w:t>Safety Glasses &amp; Hearing Protection required</w:t>
            </w:r>
            <w:r w:rsidR="00F13C7D">
              <w:rPr>
                <w:b/>
                <w:bCs/>
                <w:noProof/>
                <w:color w:val="auto"/>
                <w:sz w:val="24"/>
                <w:szCs w:val="24"/>
              </w:rPr>
              <w:t>-</w:t>
            </w:r>
            <w:r w:rsidRPr="00281A14">
              <w:rPr>
                <w:noProof/>
                <w:color w:val="auto"/>
                <w:sz w:val="24"/>
                <w:szCs w:val="24"/>
              </w:rPr>
              <w:t xml:space="preserve"> Cost is $10.00</w:t>
            </w:r>
            <w:r w:rsidR="00C93EF1">
              <w:rPr>
                <w:noProof/>
                <w:color w:val="auto"/>
                <w:sz w:val="24"/>
                <w:szCs w:val="24"/>
              </w:rPr>
              <w:t xml:space="preserve"> &gt;</w:t>
            </w:r>
            <w:r w:rsidR="00F13C7D">
              <w:rPr>
                <w:noProof/>
                <w:color w:val="auto"/>
                <w:sz w:val="24"/>
                <w:szCs w:val="24"/>
              </w:rPr>
              <w:t xml:space="preserve"> 18 yrs of age</w:t>
            </w:r>
            <w:r w:rsidR="006240B0">
              <w:rPr>
                <w:noProof/>
                <w:color w:val="auto"/>
                <w:sz w:val="24"/>
                <w:szCs w:val="24"/>
              </w:rPr>
              <w:t>,</w:t>
            </w:r>
            <w:r w:rsidR="00F13C7D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="006240B0">
              <w:rPr>
                <w:noProof/>
                <w:color w:val="auto"/>
                <w:sz w:val="24"/>
                <w:szCs w:val="24"/>
              </w:rPr>
              <w:t>&lt; 18 yr</w:t>
            </w:r>
            <w:r w:rsidR="00F13C7D" w:rsidRPr="00281A14">
              <w:rPr>
                <w:noProof/>
                <w:color w:val="auto"/>
                <w:sz w:val="24"/>
                <w:szCs w:val="24"/>
              </w:rPr>
              <w:t xml:space="preserve"> shoot free. </w:t>
            </w:r>
            <w:r w:rsidR="00C23D04">
              <w:rPr>
                <w:noProof/>
                <w:color w:val="auto"/>
                <w:sz w:val="24"/>
                <w:szCs w:val="24"/>
              </w:rPr>
              <w:t>5 shots/</w:t>
            </w:r>
            <w:r w:rsidR="00F13C7D">
              <w:rPr>
                <w:noProof/>
                <w:color w:val="auto"/>
                <w:sz w:val="24"/>
                <w:szCs w:val="24"/>
              </w:rPr>
              <w:t>$5.00</w:t>
            </w:r>
            <w:r w:rsidR="00C23D04">
              <w:rPr>
                <w:noProof/>
                <w:color w:val="auto"/>
                <w:sz w:val="24"/>
                <w:szCs w:val="24"/>
              </w:rPr>
              <w:t xml:space="preserve"> for Zombie Eyes</w:t>
            </w:r>
            <w:r w:rsidR="00E05D86">
              <w:rPr>
                <w:noProof/>
                <w:color w:val="auto"/>
                <w:sz w:val="24"/>
                <w:szCs w:val="24"/>
              </w:rPr>
              <w:t>. D</w:t>
            </w:r>
            <w:r w:rsidRPr="00281A14">
              <w:rPr>
                <w:noProof/>
                <w:color w:val="auto"/>
                <w:sz w:val="24"/>
                <w:szCs w:val="24"/>
              </w:rPr>
              <w:t xml:space="preserve">onation for lunch! </w:t>
            </w:r>
          </w:p>
          <w:p w14:paraId="62ABB82F" w14:textId="577130C7" w:rsidR="00271F73" w:rsidRPr="00B256FF" w:rsidRDefault="006240B0" w:rsidP="00271F73">
            <w:pPr>
              <w:shd w:val="clear" w:color="auto" w:fill="F1F3F4"/>
              <w:spacing w:before="100" w:beforeAutospacing="1" w:after="100" w:afterAutospacing="1"/>
              <w:rPr>
                <w:rFonts w:eastAsia="Times New Roman" w:cs="Times New Roman"/>
                <w:color w:val="3C4043"/>
                <w:sz w:val="21"/>
                <w:szCs w:val="21"/>
              </w:rPr>
            </w:pPr>
            <w:r w:rsidRPr="006240B0">
              <w:rPr>
                <w:rFonts w:eastAsia="Times New Roman" w:cs="Times New Roman"/>
                <w:color w:val="3C4043"/>
                <w:sz w:val="24"/>
              </w:rPr>
              <w:t xml:space="preserve">Must Bring Your Own Pistol And Ammo, None Will </w:t>
            </w:r>
            <w:r w:rsidR="00271F73" w:rsidRPr="00B256FF">
              <w:rPr>
                <w:rFonts w:eastAsia="Times New Roman" w:cs="Times New Roman"/>
                <w:color w:val="3C4043"/>
                <w:sz w:val="21"/>
                <w:szCs w:val="21"/>
              </w:rPr>
              <w:t xml:space="preserve">Be </w:t>
            </w:r>
            <w:r w:rsidR="00C74E86" w:rsidRPr="00C74E86">
              <w:rPr>
                <w:rFonts w:eastAsia="Times New Roman" w:cs="Times New Roman"/>
                <w:color w:val="3C4043"/>
                <w:sz w:val="21"/>
                <w:szCs w:val="21"/>
              </w:rPr>
              <w:t>a</w:t>
            </w:r>
            <w:r w:rsidR="00271F73" w:rsidRPr="00B256FF">
              <w:rPr>
                <w:rFonts w:eastAsia="Times New Roman" w:cs="Times New Roman"/>
                <w:color w:val="3C4043"/>
                <w:sz w:val="21"/>
                <w:szCs w:val="21"/>
              </w:rPr>
              <w:t>vailable At The Club </w:t>
            </w:r>
          </w:p>
          <w:p w14:paraId="70C5C53A" w14:textId="77777777" w:rsidR="00271F73" w:rsidRPr="00B256FF" w:rsidRDefault="00271F73" w:rsidP="00271F73">
            <w:pPr>
              <w:shd w:val="clear" w:color="auto" w:fill="F1F3F4"/>
              <w:spacing w:before="100" w:beforeAutospacing="1" w:after="100" w:afterAutospacing="1"/>
              <w:rPr>
                <w:rFonts w:eastAsia="Times New Roman" w:cs="Times New Roman"/>
                <w:color w:val="3C4043"/>
                <w:sz w:val="21"/>
                <w:szCs w:val="21"/>
              </w:rPr>
            </w:pPr>
            <w:r w:rsidRPr="00B256FF">
              <w:rPr>
                <w:rFonts w:eastAsia="Times New Roman" w:cs="Times New Roman"/>
                <w:color w:val="3C4043"/>
                <w:sz w:val="21"/>
                <w:szCs w:val="21"/>
              </w:rPr>
              <w:t>25 Field Targets, 50 Round Course, All Metal Targets, </w:t>
            </w:r>
          </w:p>
          <w:p w14:paraId="32AC8C8A" w14:textId="2291659A" w:rsidR="00271F73" w:rsidRPr="00B256FF" w:rsidRDefault="00271F73" w:rsidP="00271F73">
            <w:pPr>
              <w:shd w:val="clear" w:color="auto" w:fill="F1F3F4"/>
              <w:spacing w:before="100" w:beforeAutospacing="1" w:after="100" w:afterAutospacing="1"/>
              <w:rPr>
                <w:rFonts w:eastAsia="Times New Roman" w:cs="Times New Roman"/>
                <w:color w:val="3C4043"/>
                <w:sz w:val="21"/>
                <w:szCs w:val="21"/>
              </w:rPr>
            </w:pPr>
            <w:r w:rsidRPr="00B256FF">
              <w:rPr>
                <w:rFonts w:eastAsia="Times New Roman" w:cs="Times New Roman"/>
                <w:color w:val="3C4043"/>
                <w:sz w:val="21"/>
                <w:szCs w:val="21"/>
              </w:rPr>
              <w:t>Can Use .22 - .45ACP Straight Wall Pistol Cartridges Only,</w:t>
            </w:r>
            <w:r w:rsidR="00C74E86" w:rsidRPr="00C74E86">
              <w:rPr>
                <w:rFonts w:eastAsia="Times New Roman" w:cs="Times New Roman"/>
                <w:color w:val="3C4043"/>
                <w:sz w:val="21"/>
                <w:szCs w:val="21"/>
              </w:rPr>
              <w:t xml:space="preserve"> </w:t>
            </w:r>
            <w:r w:rsidRPr="00B256FF">
              <w:rPr>
                <w:rFonts w:eastAsia="Times New Roman" w:cs="Times New Roman"/>
                <w:color w:val="3C4043"/>
                <w:sz w:val="21"/>
                <w:szCs w:val="21"/>
              </w:rPr>
              <w:t>NO Magnums </w:t>
            </w:r>
          </w:p>
          <w:p w14:paraId="3FF50038" w14:textId="38ACD2F8" w:rsidR="00281A14" w:rsidRPr="004C0879" w:rsidRDefault="00F84AAA" w:rsidP="0059491B">
            <w:pPr>
              <w:pStyle w:val="TextBody"/>
              <w:numPr>
                <w:ilvl w:val="0"/>
                <w:numId w:val="2"/>
              </w:numPr>
              <w:rPr>
                <w:noProof/>
                <w:color w:val="auto"/>
                <w:sz w:val="24"/>
                <w:szCs w:val="24"/>
                <w:highlight w:val="cyan"/>
              </w:rPr>
            </w:pPr>
            <w:r w:rsidRPr="004C0879">
              <w:rPr>
                <w:noProof/>
                <w:color w:val="auto"/>
                <w:sz w:val="24"/>
                <w:szCs w:val="24"/>
                <w:highlight w:val="cyan"/>
              </w:rPr>
              <w:t>Need RSOs and markers for the day</w:t>
            </w:r>
          </w:p>
          <w:p w14:paraId="3521E1CA" w14:textId="77777777" w:rsidR="006C0635" w:rsidRDefault="006C0635" w:rsidP="0031513A">
            <w:pPr>
              <w:ind w:left="720" w:hanging="720"/>
              <w:rPr>
                <w:color w:val="000000" w:themeColor="text1"/>
                <w:lang w:bidi="en-US"/>
              </w:rPr>
            </w:pPr>
          </w:p>
          <w:p w14:paraId="633C35F0" w14:textId="33348960" w:rsidR="004860DE" w:rsidRDefault="004860DE" w:rsidP="0031513A">
            <w:pPr>
              <w:pStyle w:val="Titlenormal"/>
              <w:ind w:left="0"/>
              <w:rPr>
                <w:color w:val="auto"/>
                <w:highlight w:val="yellow"/>
              </w:rPr>
            </w:pPr>
            <w:r w:rsidRPr="009010B7">
              <w:rPr>
                <w:noProof/>
                <w:color w:val="000000" w:themeColor="text1"/>
                <w:sz w:val="22"/>
                <w:highlight w:val="cyan"/>
              </w:rPr>
              <w:lastRenderedPageBreak/>
              <mc:AlternateContent>
                <mc:Choice Requires="wpg">
                  <w:drawing>
                    <wp:inline distT="0" distB="0" distL="0" distR="0" wp14:anchorId="4A5E25B1" wp14:editId="08617D12">
                      <wp:extent cx="908050" cy="908050"/>
                      <wp:effectExtent l="19050" t="19050" r="25400" b="25400"/>
                      <wp:docPr id="222637919" name="Group 325" descr="globe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0" cy="908050"/>
                                <a:chOff x="870" y="12615"/>
                                <a:chExt cx="1430" cy="1430"/>
                              </a:xfr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078860418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12615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4041 h 1430"/>
                                    <a:gd name="T2" fmla="*/ 928 w 1430"/>
                                    <a:gd name="T3" fmla="*/ 14013 h 1430"/>
                                    <a:gd name="T4" fmla="*/ 1056 w 1430"/>
                                    <a:gd name="T5" fmla="*/ 13959 h 1430"/>
                                    <a:gd name="T6" fmla="*/ 1170 w 1430"/>
                                    <a:gd name="T7" fmla="*/ 13882 h 1430"/>
                                    <a:gd name="T8" fmla="*/ 1267 w 1430"/>
                                    <a:gd name="T9" fmla="*/ 13785 h 1430"/>
                                    <a:gd name="T10" fmla="*/ 1344 w 1430"/>
                                    <a:gd name="T11" fmla="*/ 13671 h 1430"/>
                                    <a:gd name="T12" fmla="*/ 1398 w 1430"/>
                                    <a:gd name="T13" fmla="*/ 13543 h 1430"/>
                                    <a:gd name="T14" fmla="*/ 1426 w 1430"/>
                                    <a:gd name="T15" fmla="*/ 13403 h 1430"/>
                                    <a:gd name="T16" fmla="*/ 1426 w 1430"/>
                                    <a:gd name="T17" fmla="*/ 13257 h 1430"/>
                                    <a:gd name="T18" fmla="*/ 1398 w 1430"/>
                                    <a:gd name="T19" fmla="*/ 13118 h 1430"/>
                                    <a:gd name="T20" fmla="*/ 1344 w 1430"/>
                                    <a:gd name="T21" fmla="*/ 12990 h 1430"/>
                                    <a:gd name="T22" fmla="*/ 1267 w 1430"/>
                                    <a:gd name="T23" fmla="*/ 12876 h 1430"/>
                                    <a:gd name="T24" fmla="*/ 1170 w 1430"/>
                                    <a:gd name="T25" fmla="*/ 12779 h 1430"/>
                                    <a:gd name="T26" fmla="*/ 1056 w 1430"/>
                                    <a:gd name="T27" fmla="*/ 12702 h 1430"/>
                                    <a:gd name="T28" fmla="*/ 928 w 1430"/>
                                    <a:gd name="T29" fmla="*/ 12648 h 1430"/>
                                    <a:gd name="T30" fmla="*/ 788 w 1430"/>
                                    <a:gd name="T31" fmla="*/ 12619 h 1430"/>
                                    <a:gd name="T32" fmla="*/ 642 w 1430"/>
                                    <a:gd name="T33" fmla="*/ 12619 h 1430"/>
                                    <a:gd name="T34" fmla="*/ 503 w 1430"/>
                                    <a:gd name="T35" fmla="*/ 12648 h 1430"/>
                                    <a:gd name="T36" fmla="*/ 374 w 1430"/>
                                    <a:gd name="T37" fmla="*/ 12702 h 1430"/>
                                    <a:gd name="T38" fmla="*/ 260 w 1430"/>
                                    <a:gd name="T39" fmla="*/ 12779 h 1430"/>
                                    <a:gd name="T40" fmla="*/ 164 w 1430"/>
                                    <a:gd name="T41" fmla="*/ 12876 h 1430"/>
                                    <a:gd name="T42" fmla="*/ 87 w 1430"/>
                                    <a:gd name="T43" fmla="*/ 12990 h 1430"/>
                                    <a:gd name="T44" fmla="*/ 33 w 1430"/>
                                    <a:gd name="T45" fmla="*/ 13118 h 1430"/>
                                    <a:gd name="T46" fmla="*/ 4 w 1430"/>
                                    <a:gd name="T47" fmla="*/ 13257 h 1430"/>
                                    <a:gd name="T48" fmla="*/ 4 w 1430"/>
                                    <a:gd name="T49" fmla="*/ 13403 h 1430"/>
                                    <a:gd name="T50" fmla="*/ 33 w 1430"/>
                                    <a:gd name="T51" fmla="*/ 13543 h 1430"/>
                                    <a:gd name="T52" fmla="*/ 87 w 1430"/>
                                    <a:gd name="T53" fmla="*/ 13671 h 1430"/>
                                    <a:gd name="T54" fmla="*/ 164 w 1430"/>
                                    <a:gd name="T55" fmla="*/ 13785 h 1430"/>
                                    <a:gd name="T56" fmla="*/ 260 w 1430"/>
                                    <a:gd name="T57" fmla="*/ 13882 h 1430"/>
                                    <a:gd name="T58" fmla="*/ 374 w 1430"/>
                                    <a:gd name="T59" fmla="*/ 13959 h 1430"/>
                                    <a:gd name="T60" fmla="*/ 503 w 1430"/>
                                    <a:gd name="T61" fmla="*/ 14013 h 1430"/>
                                    <a:gd name="T62" fmla="*/ 642 w 1430"/>
                                    <a:gd name="T63" fmla="*/ 14041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5"/>
                                      </a:lnTo>
                                      <a:lnTo>
                                        <a:pt x="859" y="1414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2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8"/>
                                      </a:lnTo>
                                      <a:lnTo>
                                        <a:pt x="1426" y="787"/>
                                      </a:lnTo>
                                      <a:lnTo>
                                        <a:pt x="1430" y="714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15" y="570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6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4"/>
                                      </a:lnTo>
                                      <a:lnTo>
                                        <a:pt x="788" y="3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71" y="14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0"/>
                                      </a:lnTo>
                                      <a:lnTo>
                                        <a:pt x="4" y="641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4" y="787"/>
                                      </a:lnTo>
                                      <a:lnTo>
                                        <a:pt x="15" y="858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2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4"/>
                                      </a:lnTo>
                                      <a:lnTo>
                                        <a:pt x="642" y="1425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FFFFFF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75938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0" y="12886"/>
                                  <a:ext cx="560" cy="856"/>
                                </a:xfrm>
                                <a:custGeom>
                                  <a:avLst/>
                                  <a:gdLst>
                                    <a:gd name="T0" fmla="*/ 311 w 560"/>
                                    <a:gd name="T1" fmla="*/ 12887 h 856"/>
                                    <a:gd name="T2" fmla="*/ 303 w 560"/>
                                    <a:gd name="T3" fmla="*/ 12895 h 856"/>
                                    <a:gd name="T4" fmla="*/ 303 w 560"/>
                                    <a:gd name="T5" fmla="*/ 12905 h 856"/>
                                    <a:gd name="T6" fmla="*/ 374 w 560"/>
                                    <a:gd name="T7" fmla="*/ 12941 h 856"/>
                                    <a:gd name="T8" fmla="*/ 476 w 560"/>
                                    <a:gd name="T9" fmla="*/ 13040 h 856"/>
                                    <a:gd name="T10" fmla="*/ 532 w 560"/>
                                    <a:gd name="T11" fmla="*/ 13168 h 856"/>
                                    <a:gd name="T12" fmla="*/ 535 w 560"/>
                                    <a:gd name="T13" fmla="*/ 13309 h 856"/>
                                    <a:gd name="T14" fmla="*/ 481 w 560"/>
                                    <a:gd name="T15" fmla="*/ 13446 h 856"/>
                                    <a:gd name="T16" fmla="*/ 383 w 560"/>
                                    <a:gd name="T17" fmla="*/ 13548 h 856"/>
                                    <a:gd name="T18" fmla="*/ 255 w 560"/>
                                    <a:gd name="T19" fmla="*/ 13604 h 856"/>
                                    <a:gd name="T20" fmla="*/ 113 w 560"/>
                                    <a:gd name="T21" fmla="*/ 13607 h 856"/>
                                    <a:gd name="T22" fmla="*/ 37 w 560"/>
                                    <a:gd name="T23" fmla="*/ 13585 h 856"/>
                                    <a:gd name="T24" fmla="*/ 29 w 560"/>
                                    <a:gd name="T25" fmla="*/ 13593 h 856"/>
                                    <a:gd name="T26" fmla="*/ 30 w 560"/>
                                    <a:gd name="T27" fmla="*/ 13604 h 856"/>
                                    <a:gd name="T28" fmla="*/ 165 w 560"/>
                                    <a:gd name="T29" fmla="*/ 13632 h 856"/>
                                    <a:gd name="T30" fmla="*/ 40 w 560"/>
                                    <a:gd name="T31" fmla="*/ 13702 h 856"/>
                                    <a:gd name="T32" fmla="*/ 12 w 560"/>
                                    <a:gd name="T33" fmla="*/ 13714 h 856"/>
                                    <a:gd name="T34" fmla="*/ 0 w 560"/>
                                    <a:gd name="T35" fmla="*/ 13742 h 856"/>
                                    <a:gd name="T36" fmla="*/ 20 w 560"/>
                                    <a:gd name="T37" fmla="*/ 13731 h 856"/>
                                    <a:gd name="T38" fmla="*/ 40 w 560"/>
                                    <a:gd name="T39" fmla="*/ 13722 h 856"/>
                                    <a:gd name="T40" fmla="*/ 321 w 560"/>
                                    <a:gd name="T41" fmla="*/ 13722 h 856"/>
                                    <a:gd name="T42" fmla="*/ 330 w 560"/>
                                    <a:gd name="T43" fmla="*/ 13742 h 856"/>
                                    <a:gd name="T44" fmla="*/ 347 w 560"/>
                                    <a:gd name="T45" fmla="*/ 13727 h 856"/>
                                    <a:gd name="T46" fmla="*/ 326 w 560"/>
                                    <a:gd name="T47" fmla="*/ 13705 h 856"/>
                                    <a:gd name="T48" fmla="*/ 185 w 560"/>
                                    <a:gd name="T49" fmla="*/ 13702 h 856"/>
                                    <a:gd name="T50" fmla="*/ 263 w 560"/>
                                    <a:gd name="T51" fmla="*/ 13622 h 856"/>
                                    <a:gd name="T52" fmla="*/ 399 w 560"/>
                                    <a:gd name="T53" fmla="*/ 13561 h 856"/>
                                    <a:gd name="T54" fmla="*/ 500 w 560"/>
                                    <a:gd name="T55" fmla="*/ 13454 h 856"/>
                                    <a:gd name="T56" fmla="*/ 554 w 560"/>
                                    <a:gd name="T57" fmla="*/ 13315 h 856"/>
                                    <a:gd name="T58" fmla="*/ 551 w 560"/>
                                    <a:gd name="T59" fmla="*/ 13162 h 856"/>
                                    <a:gd name="T60" fmla="*/ 491 w 560"/>
                                    <a:gd name="T61" fmla="*/ 13026 h 856"/>
                                    <a:gd name="T62" fmla="*/ 384 w 560"/>
                                    <a:gd name="T63" fmla="*/ 12924 h 85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60" h="856">
                                      <a:moveTo>
                                        <a:pt x="316" y="2"/>
                                      </a:moveTo>
                                      <a:lnTo>
                                        <a:pt x="311" y="0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1" y="13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74" y="54"/>
                                      </a:lnTo>
                                      <a:lnTo>
                                        <a:pt x="430" y="99"/>
                                      </a:lnTo>
                                      <a:lnTo>
                                        <a:pt x="476" y="153"/>
                                      </a:lnTo>
                                      <a:lnTo>
                                        <a:pt x="510" y="214"/>
                                      </a:lnTo>
                                      <a:lnTo>
                                        <a:pt x="532" y="281"/>
                                      </a:lnTo>
                                      <a:lnTo>
                                        <a:pt x="540" y="351"/>
                                      </a:lnTo>
                                      <a:lnTo>
                                        <a:pt x="535" y="422"/>
                                      </a:lnTo>
                                      <a:lnTo>
                                        <a:pt x="515" y="494"/>
                                      </a:lnTo>
                                      <a:lnTo>
                                        <a:pt x="481" y="559"/>
                                      </a:lnTo>
                                      <a:lnTo>
                                        <a:pt x="437" y="615"/>
                                      </a:lnTo>
                                      <a:lnTo>
                                        <a:pt x="383" y="661"/>
                                      </a:lnTo>
                                      <a:lnTo>
                                        <a:pt x="322" y="695"/>
                                      </a:lnTo>
                                      <a:lnTo>
                                        <a:pt x="255" y="717"/>
                                      </a:lnTo>
                                      <a:lnTo>
                                        <a:pt x="185" y="725"/>
                                      </a:lnTo>
                                      <a:lnTo>
                                        <a:pt x="113" y="720"/>
                                      </a:lnTo>
                                      <a:lnTo>
                                        <a:pt x="42" y="700"/>
                                      </a:lnTo>
                                      <a:lnTo>
                                        <a:pt x="37" y="698"/>
                                      </a:lnTo>
                                      <a:lnTo>
                                        <a:pt x="31" y="701"/>
                                      </a:lnTo>
                                      <a:lnTo>
                                        <a:pt x="29" y="706"/>
                                      </a:lnTo>
                                      <a:lnTo>
                                        <a:pt x="27" y="711"/>
                                      </a:lnTo>
                                      <a:lnTo>
                                        <a:pt x="30" y="717"/>
                                      </a:lnTo>
                                      <a:lnTo>
                                        <a:pt x="99" y="738"/>
                                      </a:lnTo>
                                      <a:lnTo>
                                        <a:pt x="165" y="745"/>
                                      </a:lnTo>
                                      <a:lnTo>
                                        <a:pt x="165" y="815"/>
                                      </a:lnTo>
                                      <a:lnTo>
                                        <a:pt x="40" y="815"/>
                                      </a:lnTo>
                                      <a:lnTo>
                                        <a:pt x="25" y="818"/>
                                      </a:lnTo>
                                      <a:lnTo>
                                        <a:pt x="12" y="827"/>
                                      </a:lnTo>
                                      <a:lnTo>
                                        <a:pt x="4" y="840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20" y="855"/>
                                      </a:lnTo>
                                      <a:lnTo>
                                        <a:pt x="20" y="844"/>
                                      </a:lnTo>
                                      <a:lnTo>
                                        <a:pt x="29" y="835"/>
                                      </a:lnTo>
                                      <a:lnTo>
                                        <a:pt x="40" y="835"/>
                                      </a:lnTo>
                                      <a:lnTo>
                                        <a:pt x="310" y="835"/>
                                      </a:lnTo>
                                      <a:lnTo>
                                        <a:pt x="321" y="835"/>
                                      </a:lnTo>
                                      <a:lnTo>
                                        <a:pt x="330" y="844"/>
                                      </a:lnTo>
                                      <a:lnTo>
                                        <a:pt x="330" y="855"/>
                                      </a:lnTo>
                                      <a:lnTo>
                                        <a:pt x="350" y="855"/>
                                      </a:lnTo>
                                      <a:lnTo>
                                        <a:pt x="347" y="840"/>
                                      </a:lnTo>
                                      <a:lnTo>
                                        <a:pt x="339" y="827"/>
                                      </a:lnTo>
                                      <a:lnTo>
                                        <a:pt x="326" y="818"/>
                                      </a:lnTo>
                                      <a:lnTo>
                                        <a:pt x="310" y="815"/>
                                      </a:lnTo>
                                      <a:lnTo>
                                        <a:pt x="185" y="815"/>
                                      </a:lnTo>
                                      <a:lnTo>
                                        <a:pt x="185" y="745"/>
                                      </a:lnTo>
                                      <a:lnTo>
                                        <a:pt x="263" y="735"/>
                                      </a:lnTo>
                                      <a:lnTo>
                                        <a:pt x="334" y="711"/>
                                      </a:lnTo>
                                      <a:lnTo>
                                        <a:pt x="399" y="674"/>
                                      </a:lnTo>
                                      <a:lnTo>
                                        <a:pt x="455" y="625"/>
                                      </a:lnTo>
                                      <a:lnTo>
                                        <a:pt x="500" y="567"/>
                                      </a:lnTo>
                                      <a:lnTo>
                                        <a:pt x="534" y="501"/>
                                      </a:lnTo>
                                      <a:lnTo>
                                        <a:pt x="554" y="428"/>
                                      </a:lnTo>
                                      <a:lnTo>
                                        <a:pt x="560" y="350"/>
                                      </a:lnTo>
                                      <a:lnTo>
                                        <a:pt x="551" y="275"/>
                                      </a:lnTo>
                                      <a:lnTo>
                                        <a:pt x="527" y="204"/>
                                      </a:lnTo>
                                      <a:lnTo>
                                        <a:pt x="491" y="139"/>
                                      </a:lnTo>
                                      <a:lnTo>
                                        <a:pt x="442" y="83"/>
                                      </a:lnTo>
                                      <a:lnTo>
                                        <a:pt x="384" y="37"/>
                                      </a:lnTo>
                                      <a:lnTo>
                                        <a:pt x="31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FFFFFF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117616" name="Rectangle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" y="13752"/>
                                  <a:ext cx="490" cy="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8100">
                                  <a:solidFill>
                                    <a:srgbClr val="FFFFFF">
                                      <a:lumMod val="9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367675" name="AutoShape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" y="12922"/>
                                  <a:ext cx="650" cy="649"/>
                                </a:xfrm>
                                <a:custGeom>
                                  <a:avLst/>
                                  <a:gdLst>
                                    <a:gd name="T0" fmla="*/ 168 w 650"/>
                                    <a:gd name="T1" fmla="*/ 12963 h 649"/>
                                    <a:gd name="T2" fmla="*/ 25 w 650"/>
                                    <a:gd name="T3" fmla="*/ 13124 h 649"/>
                                    <a:gd name="T4" fmla="*/ 12 w 650"/>
                                    <a:gd name="T5" fmla="*/ 13338 h 649"/>
                                    <a:gd name="T6" fmla="*/ 133 w 650"/>
                                    <a:gd name="T7" fmla="*/ 13510 h 649"/>
                                    <a:gd name="T8" fmla="*/ 274 w 650"/>
                                    <a:gd name="T9" fmla="*/ 13568 h 649"/>
                                    <a:gd name="T10" fmla="*/ 434 w 650"/>
                                    <a:gd name="T11" fmla="*/ 13552 h 649"/>
                                    <a:gd name="T12" fmla="*/ 275 w 650"/>
                                    <a:gd name="T13" fmla="*/ 13524 h 649"/>
                                    <a:gd name="T14" fmla="*/ 204 w 650"/>
                                    <a:gd name="T15" fmla="*/ 13517 h 649"/>
                                    <a:gd name="T16" fmla="*/ 120 w 650"/>
                                    <a:gd name="T17" fmla="*/ 13473 h 649"/>
                                    <a:gd name="T18" fmla="*/ 23 w 650"/>
                                    <a:gd name="T19" fmla="*/ 13285 h 649"/>
                                    <a:gd name="T20" fmla="*/ 92 w 650"/>
                                    <a:gd name="T21" fmla="*/ 13141 h 649"/>
                                    <a:gd name="T22" fmla="*/ 132 w 650"/>
                                    <a:gd name="T23" fmla="*/ 13012 h 649"/>
                                    <a:gd name="T24" fmla="*/ 326 w 650"/>
                                    <a:gd name="T25" fmla="*/ 12942 h 649"/>
                                    <a:gd name="T26" fmla="*/ 304 w 650"/>
                                    <a:gd name="T27" fmla="*/ 12923 h 649"/>
                                    <a:gd name="T28" fmla="*/ 603 w 650"/>
                                    <a:gd name="T29" fmla="*/ 13373 h 649"/>
                                    <a:gd name="T30" fmla="*/ 453 w 650"/>
                                    <a:gd name="T31" fmla="*/ 13524 h 649"/>
                                    <a:gd name="T32" fmla="*/ 434 w 650"/>
                                    <a:gd name="T33" fmla="*/ 13552 h 649"/>
                                    <a:gd name="T34" fmla="*/ 590 w 650"/>
                                    <a:gd name="T35" fmla="*/ 13437 h 649"/>
                                    <a:gd name="T36" fmla="*/ 611 w 650"/>
                                    <a:gd name="T37" fmla="*/ 13354 h 649"/>
                                    <a:gd name="T38" fmla="*/ 331 w 650"/>
                                    <a:gd name="T39" fmla="*/ 13260 h 649"/>
                                    <a:gd name="T40" fmla="*/ 360 w 650"/>
                                    <a:gd name="T41" fmla="*/ 13448 h 649"/>
                                    <a:gd name="T42" fmla="*/ 275 w 650"/>
                                    <a:gd name="T43" fmla="*/ 13524 h 649"/>
                                    <a:gd name="T44" fmla="*/ 434 w 650"/>
                                    <a:gd name="T45" fmla="*/ 13395 h 649"/>
                                    <a:gd name="T46" fmla="*/ 484 w 650"/>
                                    <a:gd name="T47" fmla="*/ 13302 h 649"/>
                                    <a:gd name="T48" fmla="*/ 383 w 650"/>
                                    <a:gd name="T49" fmla="*/ 13260 h 649"/>
                                    <a:gd name="T50" fmla="*/ 312 w 650"/>
                                    <a:gd name="T51" fmla="*/ 13253 h 649"/>
                                    <a:gd name="T52" fmla="*/ 331 w 650"/>
                                    <a:gd name="T53" fmla="*/ 13260 h 649"/>
                                    <a:gd name="T54" fmla="*/ 342 w 650"/>
                                    <a:gd name="T55" fmla="*/ 13234 h 649"/>
                                    <a:gd name="T56" fmla="*/ 92 w 650"/>
                                    <a:gd name="T57" fmla="*/ 13141 h 649"/>
                                    <a:gd name="T58" fmla="*/ 144 w 650"/>
                                    <a:gd name="T59" fmla="*/ 13276 h 649"/>
                                    <a:gd name="T60" fmla="*/ 180 w 650"/>
                                    <a:gd name="T61" fmla="*/ 13516 h 649"/>
                                    <a:gd name="T62" fmla="*/ 159 w 650"/>
                                    <a:gd name="T63" fmla="*/ 13365 h 649"/>
                                    <a:gd name="T64" fmla="*/ 238 w 650"/>
                                    <a:gd name="T65" fmla="*/ 13201 h 649"/>
                                    <a:gd name="T66" fmla="*/ 175 w 650"/>
                                    <a:gd name="T67" fmla="*/ 13174 h 649"/>
                                    <a:gd name="T68" fmla="*/ 470 w 650"/>
                                    <a:gd name="T69" fmla="*/ 12979 h 649"/>
                                    <a:gd name="T70" fmla="*/ 611 w 650"/>
                                    <a:gd name="T71" fmla="*/ 13140 h 649"/>
                                    <a:gd name="T72" fmla="*/ 628 w 650"/>
                                    <a:gd name="T73" fmla="*/ 13283 h 649"/>
                                    <a:gd name="T74" fmla="*/ 646 w 650"/>
                                    <a:gd name="T75" fmla="*/ 13299 h 649"/>
                                    <a:gd name="T76" fmla="*/ 610 w 650"/>
                                    <a:gd name="T77" fmla="*/ 13090 h 649"/>
                                    <a:gd name="T78" fmla="*/ 507 w 650"/>
                                    <a:gd name="T79" fmla="*/ 12979 h 649"/>
                                    <a:gd name="T80" fmla="*/ 478 w 650"/>
                                    <a:gd name="T81" fmla="*/ 13050 h 649"/>
                                    <a:gd name="T82" fmla="*/ 465 w 650"/>
                                    <a:gd name="T83" fmla="*/ 13294 h 649"/>
                                    <a:gd name="T84" fmla="*/ 512 w 650"/>
                                    <a:gd name="T85" fmla="*/ 13135 h 649"/>
                                    <a:gd name="T86" fmla="*/ 507 w 650"/>
                                    <a:gd name="T87" fmla="*/ 12979 h 649"/>
                                    <a:gd name="T88" fmla="*/ 429 w 650"/>
                                    <a:gd name="T89" fmla="*/ 12970 h 649"/>
                                    <a:gd name="T90" fmla="*/ 447 w 650"/>
                                    <a:gd name="T91" fmla="*/ 12978 h 649"/>
                                    <a:gd name="T92" fmla="*/ 433 w 650"/>
                                    <a:gd name="T93" fmla="*/ 12942 h 649"/>
                                    <a:gd name="T94" fmla="*/ 369 w 650"/>
                                    <a:gd name="T95" fmla="*/ 12945 h 649"/>
                                    <a:gd name="T96" fmla="*/ 338 w 650"/>
                                    <a:gd name="T97" fmla="*/ 12987 h 649"/>
                                    <a:gd name="T98" fmla="*/ 175 w 650"/>
                                    <a:gd name="T99" fmla="*/ 13174 h 649"/>
                                    <a:gd name="T100" fmla="*/ 290 w 650"/>
                                    <a:gd name="T101" fmla="*/ 13047 h 649"/>
                                    <a:gd name="T102" fmla="*/ 492 w 650"/>
                                    <a:gd name="T103" fmla="*/ 12970 h 649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649">
                                      <a:moveTo>
                                        <a:pt x="304" y="0"/>
                                      </a:moveTo>
                                      <a:lnTo>
                                        <a:pt x="234" y="12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61" y="135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4" y="272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39" y="480"/>
                                      </a:lnTo>
                                      <a:lnTo>
                                        <a:pt x="80" y="538"/>
                                      </a:lnTo>
                                      <a:lnTo>
                                        <a:pt x="133" y="587"/>
                                      </a:lnTo>
                                      <a:lnTo>
                                        <a:pt x="198" y="623"/>
                                      </a:lnTo>
                                      <a:lnTo>
                                        <a:pt x="202" y="625"/>
                                      </a:lnTo>
                                      <a:lnTo>
                                        <a:pt x="274" y="645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417" y="636"/>
                                      </a:lnTo>
                                      <a:lnTo>
                                        <a:pt x="434" y="629"/>
                                      </a:lnTo>
                                      <a:lnTo>
                                        <a:pt x="313" y="629"/>
                                      </a:lnTo>
                                      <a:lnTo>
                                        <a:pt x="240" y="617"/>
                                      </a:lnTo>
                                      <a:lnTo>
                                        <a:pt x="275" y="601"/>
                                      </a:lnTo>
                                      <a:lnTo>
                                        <a:pt x="222" y="601"/>
                                      </a:lnTo>
                                      <a:lnTo>
                                        <a:pt x="225" y="594"/>
                                      </a:lnTo>
                                      <a:lnTo>
                                        <a:pt x="204" y="594"/>
                                      </a:lnTo>
                                      <a:lnTo>
                                        <a:pt x="203" y="593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73" y="495"/>
                                      </a:lnTo>
                                      <a:lnTo>
                                        <a:pt x="40" y="431"/>
                                      </a:lnTo>
                                      <a:lnTo>
                                        <a:pt x="23" y="362"/>
                                      </a:lnTo>
                                      <a:lnTo>
                                        <a:pt x="22" y="290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92" y="218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326" y="19"/>
                                      </a:lnTo>
                                      <a:lnTo>
                                        <a:pt x="433" y="19"/>
                                      </a:lnTo>
                                      <a:lnTo>
                                        <a:pt x="377" y="3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  <a:moveTo>
                                        <a:pt x="529" y="397"/>
                                      </a:moveTo>
                                      <a:lnTo>
                                        <a:pt x="476" y="397"/>
                                      </a:lnTo>
                                      <a:lnTo>
                                        <a:pt x="603" y="450"/>
                                      </a:lnTo>
                                      <a:lnTo>
                                        <a:pt x="565" y="513"/>
                                      </a:lnTo>
                                      <a:lnTo>
                                        <a:pt x="514" y="564"/>
                                      </a:lnTo>
                                      <a:lnTo>
                                        <a:pt x="453" y="601"/>
                                      </a:lnTo>
                                      <a:lnTo>
                                        <a:pt x="385" y="623"/>
                                      </a:lnTo>
                                      <a:lnTo>
                                        <a:pt x="313" y="629"/>
                                      </a:lnTo>
                                      <a:lnTo>
                                        <a:pt x="434" y="629"/>
                                      </a:lnTo>
                                      <a:lnTo>
                                        <a:pt x="483" y="609"/>
                                      </a:lnTo>
                                      <a:lnTo>
                                        <a:pt x="541" y="568"/>
                                      </a:lnTo>
                                      <a:lnTo>
                                        <a:pt x="590" y="514"/>
                                      </a:lnTo>
                                      <a:lnTo>
                                        <a:pt x="626" y="448"/>
                                      </a:lnTo>
                                      <a:lnTo>
                                        <a:pt x="631" y="431"/>
                                      </a:lnTo>
                                      <a:lnTo>
                                        <a:pt x="611" y="431"/>
                                      </a:lnTo>
                                      <a:lnTo>
                                        <a:pt x="529" y="397"/>
                                      </a:lnTo>
                                      <a:close/>
                                      <a:moveTo>
                                        <a:pt x="383" y="337"/>
                                      </a:moveTo>
                                      <a:lnTo>
                                        <a:pt x="331" y="337"/>
                                      </a:lnTo>
                                      <a:lnTo>
                                        <a:pt x="458" y="390"/>
                                      </a:lnTo>
                                      <a:lnTo>
                                        <a:pt x="416" y="463"/>
                                      </a:lnTo>
                                      <a:lnTo>
                                        <a:pt x="360" y="525"/>
                                      </a:lnTo>
                                      <a:lnTo>
                                        <a:pt x="295" y="572"/>
                                      </a:lnTo>
                                      <a:lnTo>
                                        <a:pt x="222" y="601"/>
                                      </a:lnTo>
                                      <a:lnTo>
                                        <a:pt x="275" y="601"/>
                                      </a:lnTo>
                                      <a:lnTo>
                                        <a:pt x="313" y="584"/>
                                      </a:lnTo>
                                      <a:lnTo>
                                        <a:pt x="378" y="535"/>
                                      </a:lnTo>
                                      <a:lnTo>
                                        <a:pt x="434" y="472"/>
                                      </a:lnTo>
                                      <a:lnTo>
                                        <a:pt x="476" y="397"/>
                                      </a:lnTo>
                                      <a:lnTo>
                                        <a:pt x="529" y="397"/>
                                      </a:lnTo>
                                      <a:lnTo>
                                        <a:pt x="484" y="379"/>
                                      </a:lnTo>
                                      <a:lnTo>
                                        <a:pt x="486" y="371"/>
                                      </a:lnTo>
                                      <a:lnTo>
                                        <a:pt x="465" y="371"/>
                                      </a:lnTo>
                                      <a:lnTo>
                                        <a:pt x="383" y="337"/>
                                      </a:lnTo>
                                      <a:close/>
                                      <a:moveTo>
                                        <a:pt x="238" y="278"/>
                                      </a:moveTo>
                                      <a:lnTo>
                                        <a:pt x="185" y="278"/>
                                      </a:lnTo>
                                      <a:lnTo>
                                        <a:pt x="312" y="330"/>
                                      </a:lnTo>
                                      <a:lnTo>
                                        <a:pt x="204" y="594"/>
                                      </a:lnTo>
                                      <a:lnTo>
                                        <a:pt x="225" y="594"/>
                                      </a:lnTo>
                                      <a:lnTo>
                                        <a:pt x="331" y="337"/>
                                      </a:lnTo>
                                      <a:lnTo>
                                        <a:pt x="383" y="337"/>
                                      </a:lnTo>
                                      <a:lnTo>
                                        <a:pt x="338" y="319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320" y="311"/>
                                      </a:lnTo>
                                      <a:lnTo>
                                        <a:pt x="238" y="278"/>
                                      </a:lnTo>
                                      <a:close/>
                                      <a:moveTo>
                                        <a:pt x="92" y="218"/>
                                      </a:moveTo>
                                      <a:lnTo>
                                        <a:pt x="40" y="218"/>
                                      </a:lnTo>
                                      <a:lnTo>
                                        <a:pt x="167" y="270"/>
                                      </a:lnTo>
                                      <a:lnTo>
                                        <a:pt x="144" y="353"/>
                                      </a:lnTo>
                                      <a:lnTo>
                                        <a:pt x="139" y="437"/>
                                      </a:lnTo>
                                      <a:lnTo>
                                        <a:pt x="151" y="518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203" y="593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164" y="360"/>
                                      </a:lnTo>
                                      <a:lnTo>
                                        <a:pt x="185" y="278"/>
                                      </a:lnTo>
                                      <a:lnTo>
                                        <a:pt x="238" y="278"/>
                                      </a:lnTo>
                                      <a:lnTo>
                                        <a:pt x="193" y="259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92" y="218"/>
                                      </a:lnTo>
                                      <a:close/>
                                      <a:moveTo>
                                        <a:pt x="507" y="56"/>
                                      </a:moveTo>
                                      <a:lnTo>
                                        <a:pt x="470" y="56"/>
                                      </a:lnTo>
                                      <a:lnTo>
                                        <a:pt x="531" y="99"/>
                                      </a:lnTo>
                                      <a:lnTo>
                                        <a:pt x="578" y="154"/>
                                      </a:lnTo>
                                      <a:lnTo>
                                        <a:pt x="611" y="217"/>
                                      </a:lnTo>
                                      <a:lnTo>
                                        <a:pt x="628" y="287"/>
                                      </a:lnTo>
                                      <a:lnTo>
                                        <a:pt x="628" y="296"/>
                                      </a:lnTo>
                                      <a:lnTo>
                                        <a:pt x="628" y="360"/>
                                      </a:lnTo>
                                      <a:lnTo>
                                        <a:pt x="611" y="431"/>
                                      </a:lnTo>
                                      <a:lnTo>
                                        <a:pt x="631" y="431"/>
                                      </a:lnTo>
                                      <a:lnTo>
                                        <a:pt x="646" y="376"/>
                                      </a:lnTo>
                                      <a:lnTo>
                                        <a:pt x="650" y="303"/>
                                      </a:lnTo>
                                      <a:lnTo>
                                        <a:pt x="637" y="233"/>
                                      </a:lnTo>
                                      <a:lnTo>
                                        <a:pt x="610" y="167"/>
                                      </a:lnTo>
                                      <a:lnTo>
                                        <a:pt x="569" y="10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07" y="56"/>
                                      </a:lnTo>
                                      <a:close/>
                                      <a:moveTo>
                                        <a:pt x="506" y="55"/>
                                      </a:moveTo>
                                      <a:lnTo>
                                        <a:pt x="447" y="55"/>
                                      </a:lnTo>
                                      <a:lnTo>
                                        <a:pt x="478" y="127"/>
                                      </a:lnTo>
                                      <a:lnTo>
                                        <a:pt x="491" y="207"/>
                                      </a:lnTo>
                                      <a:lnTo>
                                        <a:pt x="487" y="289"/>
                                      </a:lnTo>
                                      <a:lnTo>
                                        <a:pt x="465" y="371"/>
                                      </a:lnTo>
                                      <a:lnTo>
                                        <a:pt x="486" y="371"/>
                                      </a:lnTo>
                                      <a:lnTo>
                                        <a:pt x="506" y="296"/>
                                      </a:lnTo>
                                      <a:lnTo>
                                        <a:pt x="512" y="212"/>
                                      </a:lnTo>
                                      <a:lnTo>
                                        <a:pt x="499" y="131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507" y="56"/>
                                      </a:lnTo>
                                      <a:lnTo>
                                        <a:pt x="506" y="55"/>
                                      </a:lnTo>
                                      <a:close/>
                                      <a:moveTo>
                                        <a:pt x="492" y="47"/>
                                      </a:moveTo>
                                      <a:lnTo>
                                        <a:pt x="429" y="47"/>
                                      </a:lnTo>
                                      <a:lnTo>
                                        <a:pt x="320" y="311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447" y="5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492" y="47"/>
                                      </a:lnTo>
                                      <a:close/>
                                      <a:moveTo>
                                        <a:pt x="433" y="19"/>
                                      </a:moveTo>
                                      <a:lnTo>
                                        <a:pt x="326" y="19"/>
                                      </a:lnTo>
                                      <a:lnTo>
                                        <a:pt x="347" y="20"/>
                                      </a:lnTo>
                                      <a:lnTo>
                                        <a:pt x="369" y="22"/>
                                      </a:lnTo>
                                      <a:lnTo>
                                        <a:pt x="390" y="26"/>
                                      </a:lnTo>
                                      <a:lnTo>
                                        <a:pt x="411" y="32"/>
                                      </a:lnTo>
                                      <a:lnTo>
                                        <a:pt x="338" y="64"/>
                                      </a:lnTo>
                                      <a:lnTo>
                                        <a:pt x="272" y="113"/>
                                      </a:lnTo>
                                      <a:lnTo>
                                        <a:pt x="217" y="17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235" y="185"/>
                                      </a:lnTo>
                                      <a:lnTo>
                                        <a:pt x="290" y="124"/>
                                      </a:lnTo>
                                      <a:lnTo>
                                        <a:pt x="356" y="77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92" y="47"/>
                                      </a:lnTo>
                                      <a:lnTo>
                                        <a:pt x="449" y="24"/>
                                      </a:lnTo>
                                      <a:lnTo>
                                        <a:pt x="43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FFFFFF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3E231" id="Group 325" o:spid="_x0000_s1026" alt="globe Graphic" style="width:71.5pt;height:71.5pt;mso-position-horizontal-relative:char;mso-position-vertical-relative:line" coordorigin="870,12615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">
                      <v:shape id="Freeform 734" o:spid="_x0000_s1027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ed="f" strokecolor="#f2f2f2" strokeweight="3pt">
                        <v:shadow color="#68230b [1604]" opacity=".5" offset="1pt"/>
    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    </v:shape>
                      <v:shape id="Freeform 732" o:spid="_x0000_s1028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ed="f" strokecolor="#f2f2f2" strokeweight="3pt">
                        <v:shadow color="#68230b [1604]" opacity=".5" offset="1pt"/>
    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    </v:shape>
                      <v:rect id="Rectangle 731" o:spid="_x0000_s1029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" filled="f" strokecolor="#f2f2f2" strokeweight="3pt">
                        <v:shadow color="#68230b [1604]" opacity=".5" offset="1pt"/>
                        <v:path arrowok="t"/>
                      </v:rect>
                      <v:shape id="AutoShape 729" o:spid="_x0000_s1030" style="position:absolute;left:1230;top:12922;width:650;height:649;visibility:visible;mso-wrap-style:square;v-text-anchor:top" coordsize="6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ed="f" strokecolor="#f2f2f2" strokeweight="3pt">
                        <v:shadow color="#68230b [1604]" opacity=".5" offset="1pt"/>
                        <v:path arrowok="t" o:connecttype="custom" o:connectlocs="168,12963;25,13124;12,13338;133,13510;274,13568;434,13552;275,13524;204,13517;120,13473;23,13285;92,13141;132,13012;326,12942;304,12923;603,13373;453,13524;434,13552;590,13437;611,13354;331,13260;360,13448;275,13524;434,13395;484,13302;383,13260;312,13253;331,13260;342,13234;92,13141;144,13276;180,13516;159,13365;238,13201;175,13174;470,12979;611,13140;628,13283;646,13299;610,13090;507,12979;478,13050;465,13294;512,13135;507,12979;429,12970;447,12978;433,12942;369,12945;338,12987;175,13174;290,13047;492,12970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8EF3CD8" w14:textId="02F8A24A" w:rsidR="000D70CA" w:rsidRPr="004D3745" w:rsidRDefault="006C0635" w:rsidP="000D70CA">
            <w:pPr>
              <w:pStyle w:val="Titlenormal"/>
              <w:ind w:left="0"/>
              <w:rPr>
                <w:color w:val="auto"/>
              </w:rPr>
            </w:pPr>
            <w:r w:rsidRPr="00824C13">
              <w:rPr>
                <w:color w:val="auto"/>
                <w:sz w:val="24"/>
                <w:szCs w:val="24"/>
                <w:highlight w:val="cyan"/>
              </w:rPr>
              <w:t>Gals and Guns...</w:t>
            </w:r>
            <w:r w:rsidR="00DB4280">
              <w:rPr>
                <w:color w:val="auto"/>
              </w:rPr>
              <w:t xml:space="preserve"> </w:t>
            </w:r>
            <w:r w:rsidR="00DB4280" w:rsidRPr="00824C13">
              <w:rPr>
                <w:rFonts w:asciiTheme="minorHAnsi" w:hAnsiTheme="minorHAnsi"/>
                <w:color w:val="auto"/>
                <w:sz w:val="24"/>
                <w:szCs w:val="24"/>
              </w:rPr>
              <w:t>“On hold for winter</w:t>
            </w:r>
            <w:r w:rsidR="00DB4280" w:rsidRPr="004D3745">
              <w:rPr>
                <w:rFonts w:asciiTheme="minorHAnsi" w:hAnsiTheme="minorHAnsi"/>
                <w:color w:val="auto"/>
              </w:rPr>
              <w:t>”</w:t>
            </w:r>
          </w:p>
          <w:p w14:paraId="780C6843" w14:textId="77777777" w:rsidR="006C0635" w:rsidRDefault="006C0635" w:rsidP="0031513A">
            <w:pPr>
              <w:rPr>
                <w:color w:val="000000" w:themeColor="text1"/>
                <w:lang w:bidi="en-US"/>
              </w:rPr>
            </w:pPr>
          </w:p>
          <w:p w14:paraId="1A3FB9AA" w14:textId="77777777" w:rsidR="00824C13" w:rsidRDefault="00824C13" w:rsidP="00824C13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</w:p>
          <w:p w14:paraId="52535D0D" w14:textId="36A9FAFB" w:rsidR="00824C13" w:rsidRDefault="00824C13" w:rsidP="00824C13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 w:rsidRPr="00ED0F93">
              <w:rPr>
                <w:noProof/>
                <w:color w:val="000000" w:themeColor="text1"/>
                <w:sz w:val="22"/>
                <w:highlight w:val="cyan"/>
              </w:rPr>
              <mc:AlternateContent>
                <mc:Choice Requires="wpg">
                  <w:drawing>
                    <wp:inline distT="0" distB="0" distL="0" distR="0" wp14:anchorId="320E42E1" wp14:editId="68288774">
                      <wp:extent cx="542925" cy="533400"/>
                      <wp:effectExtent l="19050" t="19050" r="28575" b="19050"/>
                      <wp:docPr id="32009460" name="Group 325" descr="globe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533400"/>
                                <a:chOff x="870" y="12615"/>
                                <a:chExt cx="1430" cy="1430"/>
                              </a:xfrm>
                            </wpg:grpSpPr>
                            <wps:wsp>
                              <wps:cNvPr id="1143388275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12615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4041 h 1430"/>
                                    <a:gd name="T2" fmla="*/ 928 w 1430"/>
                                    <a:gd name="T3" fmla="*/ 14013 h 1430"/>
                                    <a:gd name="T4" fmla="*/ 1056 w 1430"/>
                                    <a:gd name="T5" fmla="*/ 13959 h 1430"/>
                                    <a:gd name="T6" fmla="*/ 1170 w 1430"/>
                                    <a:gd name="T7" fmla="*/ 13882 h 1430"/>
                                    <a:gd name="T8" fmla="*/ 1267 w 1430"/>
                                    <a:gd name="T9" fmla="*/ 13785 h 1430"/>
                                    <a:gd name="T10" fmla="*/ 1344 w 1430"/>
                                    <a:gd name="T11" fmla="*/ 13671 h 1430"/>
                                    <a:gd name="T12" fmla="*/ 1398 w 1430"/>
                                    <a:gd name="T13" fmla="*/ 13543 h 1430"/>
                                    <a:gd name="T14" fmla="*/ 1426 w 1430"/>
                                    <a:gd name="T15" fmla="*/ 13403 h 1430"/>
                                    <a:gd name="T16" fmla="*/ 1426 w 1430"/>
                                    <a:gd name="T17" fmla="*/ 13257 h 1430"/>
                                    <a:gd name="T18" fmla="*/ 1398 w 1430"/>
                                    <a:gd name="T19" fmla="*/ 13118 h 1430"/>
                                    <a:gd name="T20" fmla="*/ 1344 w 1430"/>
                                    <a:gd name="T21" fmla="*/ 12990 h 1430"/>
                                    <a:gd name="T22" fmla="*/ 1267 w 1430"/>
                                    <a:gd name="T23" fmla="*/ 12876 h 1430"/>
                                    <a:gd name="T24" fmla="*/ 1170 w 1430"/>
                                    <a:gd name="T25" fmla="*/ 12779 h 1430"/>
                                    <a:gd name="T26" fmla="*/ 1056 w 1430"/>
                                    <a:gd name="T27" fmla="*/ 12702 h 1430"/>
                                    <a:gd name="T28" fmla="*/ 928 w 1430"/>
                                    <a:gd name="T29" fmla="*/ 12648 h 1430"/>
                                    <a:gd name="T30" fmla="*/ 788 w 1430"/>
                                    <a:gd name="T31" fmla="*/ 12619 h 1430"/>
                                    <a:gd name="T32" fmla="*/ 642 w 1430"/>
                                    <a:gd name="T33" fmla="*/ 12619 h 1430"/>
                                    <a:gd name="T34" fmla="*/ 503 w 1430"/>
                                    <a:gd name="T35" fmla="*/ 12648 h 1430"/>
                                    <a:gd name="T36" fmla="*/ 374 w 1430"/>
                                    <a:gd name="T37" fmla="*/ 12702 h 1430"/>
                                    <a:gd name="T38" fmla="*/ 260 w 1430"/>
                                    <a:gd name="T39" fmla="*/ 12779 h 1430"/>
                                    <a:gd name="T40" fmla="*/ 164 w 1430"/>
                                    <a:gd name="T41" fmla="*/ 12876 h 1430"/>
                                    <a:gd name="T42" fmla="*/ 87 w 1430"/>
                                    <a:gd name="T43" fmla="*/ 12990 h 1430"/>
                                    <a:gd name="T44" fmla="*/ 33 w 1430"/>
                                    <a:gd name="T45" fmla="*/ 13118 h 1430"/>
                                    <a:gd name="T46" fmla="*/ 4 w 1430"/>
                                    <a:gd name="T47" fmla="*/ 13257 h 1430"/>
                                    <a:gd name="T48" fmla="*/ 4 w 1430"/>
                                    <a:gd name="T49" fmla="*/ 13403 h 1430"/>
                                    <a:gd name="T50" fmla="*/ 33 w 1430"/>
                                    <a:gd name="T51" fmla="*/ 13543 h 1430"/>
                                    <a:gd name="T52" fmla="*/ 87 w 1430"/>
                                    <a:gd name="T53" fmla="*/ 13671 h 1430"/>
                                    <a:gd name="T54" fmla="*/ 164 w 1430"/>
                                    <a:gd name="T55" fmla="*/ 13785 h 1430"/>
                                    <a:gd name="T56" fmla="*/ 260 w 1430"/>
                                    <a:gd name="T57" fmla="*/ 13882 h 1430"/>
                                    <a:gd name="T58" fmla="*/ 374 w 1430"/>
                                    <a:gd name="T59" fmla="*/ 13959 h 1430"/>
                                    <a:gd name="T60" fmla="*/ 503 w 1430"/>
                                    <a:gd name="T61" fmla="*/ 14013 h 1430"/>
                                    <a:gd name="T62" fmla="*/ 642 w 1430"/>
                                    <a:gd name="T63" fmla="*/ 14041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5"/>
                                      </a:lnTo>
                                      <a:lnTo>
                                        <a:pt x="859" y="1414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2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8"/>
                                      </a:lnTo>
                                      <a:lnTo>
                                        <a:pt x="1426" y="787"/>
                                      </a:lnTo>
                                      <a:lnTo>
                                        <a:pt x="1430" y="714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15" y="570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6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4"/>
                                      </a:lnTo>
                                      <a:lnTo>
                                        <a:pt x="788" y="3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71" y="14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0"/>
                                      </a:lnTo>
                                      <a:lnTo>
                                        <a:pt x="4" y="641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4" y="787"/>
                                      </a:lnTo>
                                      <a:lnTo>
                                        <a:pt x="15" y="858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2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4"/>
                                      </a:lnTo>
                                      <a:lnTo>
                                        <a:pt x="642" y="1425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4817">
                                    <a:lumMod val="100000"/>
                                    <a:lumOff val="0"/>
                                  </a:srgbClr>
                                </a:solidFill>
                                <a:ln w="38100">
                                  <a:solidFill>
                                    <a:sysClr val="window" lastClr="FFFFFF">
                                      <a:lumMod val="95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16070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0" y="12886"/>
                                  <a:ext cx="560" cy="856"/>
                                </a:xfrm>
                                <a:custGeom>
                                  <a:avLst/>
                                  <a:gdLst>
                                    <a:gd name="T0" fmla="*/ 311 w 560"/>
                                    <a:gd name="T1" fmla="*/ 12887 h 856"/>
                                    <a:gd name="T2" fmla="*/ 303 w 560"/>
                                    <a:gd name="T3" fmla="*/ 12895 h 856"/>
                                    <a:gd name="T4" fmla="*/ 303 w 560"/>
                                    <a:gd name="T5" fmla="*/ 12905 h 856"/>
                                    <a:gd name="T6" fmla="*/ 374 w 560"/>
                                    <a:gd name="T7" fmla="*/ 12941 h 856"/>
                                    <a:gd name="T8" fmla="*/ 476 w 560"/>
                                    <a:gd name="T9" fmla="*/ 13040 h 856"/>
                                    <a:gd name="T10" fmla="*/ 532 w 560"/>
                                    <a:gd name="T11" fmla="*/ 13168 h 856"/>
                                    <a:gd name="T12" fmla="*/ 535 w 560"/>
                                    <a:gd name="T13" fmla="*/ 13309 h 856"/>
                                    <a:gd name="T14" fmla="*/ 481 w 560"/>
                                    <a:gd name="T15" fmla="*/ 13446 h 856"/>
                                    <a:gd name="T16" fmla="*/ 383 w 560"/>
                                    <a:gd name="T17" fmla="*/ 13548 h 856"/>
                                    <a:gd name="T18" fmla="*/ 255 w 560"/>
                                    <a:gd name="T19" fmla="*/ 13604 h 856"/>
                                    <a:gd name="T20" fmla="*/ 113 w 560"/>
                                    <a:gd name="T21" fmla="*/ 13607 h 856"/>
                                    <a:gd name="T22" fmla="*/ 37 w 560"/>
                                    <a:gd name="T23" fmla="*/ 13585 h 856"/>
                                    <a:gd name="T24" fmla="*/ 29 w 560"/>
                                    <a:gd name="T25" fmla="*/ 13593 h 856"/>
                                    <a:gd name="T26" fmla="*/ 30 w 560"/>
                                    <a:gd name="T27" fmla="*/ 13604 h 856"/>
                                    <a:gd name="T28" fmla="*/ 165 w 560"/>
                                    <a:gd name="T29" fmla="*/ 13632 h 856"/>
                                    <a:gd name="T30" fmla="*/ 40 w 560"/>
                                    <a:gd name="T31" fmla="*/ 13702 h 856"/>
                                    <a:gd name="T32" fmla="*/ 12 w 560"/>
                                    <a:gd name="T33" fmla="*/ 13714 h 856"/>
                                    <a:gd name="T34" fmla="*/ 0 w 560"/>
                                    <a:gd name="T35" fmla="*/ 13742 h 856"/>
                                    <a:gd name="T36" fmla="*/ 20 w 560"/>
                                    <a:gd name="T37" fmla="*/ 13731 h 856"/>
                                    <a:gd name="T38" fmla="*/ 40 w 560"/>
                                    <a:gd name="T39" fmla="*/ 13722 h 856"/>
                                    <a:gd name="T40" fmla="*/ 321 w 560"/>
                                    <a:gd name="T41" fmla="*/ 13722 h 856"/>
                                    <a:gd name="T42" fmla="*/ 330 w 560"/>
                                    <a:gd name="T43" fmla="*/ 13742 h 856"/>
                                    <a:gd name="T44" fmla="*/ 347 w 560"/>
                                    <a:gd name="T45" fmla="*/ 13727 h 856"/>
                                    <a:gd name="T46" fmla="*/ 326 w 560"/>
                                    <a:gd name="T47" fmla="*/ 13705 h 856"/>
                                    <a:gd name="T48" fmla="*/ 185 w 560"/>
                                    <a:gd name="T49" fmla="*/ 13702 h 856"/>
                                    <a:gd name="T50" fmla="*/ 263 w 560"/>
                                    <a:gd name="T51" fmla="*/ 13622 h 856"/>
                                    <a:gd name="T52" fmla="*/ 399 w 560"/>
                                    <a:gd name="T53" fmla="*/ 13561 h 856"/>
                                    <a:gd name="T54" fmla="*/ 500 w 560"/>
                                    <a:gd name="T55" fmla="*/ 13454 h 856"/>
                                    <a:gd name="T56" fmla="*/ 554 w 560"/>
                                    <a:gd name="T57" fmla="*/ 13315 h 856"/>
                                    <a:gd name="T58" fmla="*/ 551 w 560"/>
                                    <a:gd name="T59" fmla="*/ 13162 h 856"/>
                                    <a:gd name="T60" fmla="*/ 491 w 560"/>
                                    <a:gd name="T61" fmla="*/ 13026 h 856"/>
                                    <a:gd name="T62" fmla="*/ 384 w 560"/>
                                    <a:gd name="T63" fmla="*/ 12924 h 85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60" h="856">
                                      <a:moveTo>
                                        <a:pt x="316" y="2"/>
                                      </a:moveTo>
                                      <a:lnTo>
                                        <a:pt x="311" y="0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1" y="13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74" y="54"/>
                                      </a:lnTo>
                                      <a:lnTo>
                                        <a:pt x="430" y="99"/>
                                      </a:lnTo>
                                      <a:lnTo>
                                        <a:pt x="476" y="153"/>
                                      </a:lnTo>
                                      <a:lnTo>
                                        <a:pt x="510" y="214"/>
                                      </a:lnTo>
                                      <a:lnTo>
                                        <a:pt x="532" y="281"/>
                                      </a:lnTo>
                                      <a:lnTo>
                                        <a:pt x="540" y="351"/>
                                      </a:lnTo>
                                      <a:lnTo>
                                        <a:pt x="535" y="422"/>
                                      </a:lnTo>
                                      <a:lnTo>
                                        <a:pt x="515" y="494"/>
                                      </a:lnTo>
                                      <a:lnTo>
                                        <a:pt x="481" y="559"/>
                                      </a:lnTo>
                                      <a:lnTo>
                                        <a:pt x="437" y="615"/>
                                      </a:lnTo>
                                      <a:lnTo>
                                        <a:pt x="383" y="661"/>
                                      </a:lnTo>
                                      <a:lnTo>
                                        <a:pt x="322" y="695"/>
                                      </a:lnTo>
                                      <a:lnTo>
                                        <a:pt x="255" y="717"/>
                                      </a:lnTo>
                                      <a:lnTo>
                                        <a:pt x="185" y="725"/>
                                      </a:lnTo>
                                      <a:lnTo>
                                        <a:pt x="113" y="720"/>
                                      </a:lnTo>
                                      <a:lnTo>
                                        <a:pt x="42" y="700"/>
                                      </a:lnTo>
                                      <a:lnTo>
                                        <a:pt x="37" y="698"/>
                                      </a:lnTo>
                                      <a:lnTo>
                                        <a:pt x="31" y="701"/>
                                      </a:lnTo>
                                      <a:lnTo>
                                        <a:pt x="29" y="706"/>
                                      </a:lnTo>
                                      <a:lnTo>
                                        <a:pt x="27" y="711"/>
                                      </a:lnTo>
                                      <a:lnTo>
                                        <a:pt x="30" y="717"/>
                                      </a:lnTo>
                                      <a:lnTo>
                                        <a:pt x="99" y="738"/>
                                      </a:lnTo>
                                      <a:lnTo>
                                        <a:pt x="165" y="745"/>
                                      </a:lnTo>
                                      <a:lnTo>
                                        <a:pt x="165" y="815"/>
                                      </a:lnTo>
                                      <a:lnTo>
                                        <a:pt x="40" y="815"/>
                                      </a:lnTo>
                                      <a:lnTo>
                                        <a:pt x="25" y="818"/>
                                      </a:lnTo>
                                      <a:lnTo>
                                        <a:pt x="12" y="827"/>
                                      </a:lnTo>
                                      <a:lnTo>
                                        <a:pt x="4" y="840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20" y="855"/>
                                      </a:lnTo>
                                      <a:lnTo>
                                        <a:pt x="20" y="844"/>
                                      </a:lnTo>
                                      <a:lnTo>
                                        <a:pt x="29" y="835"/>
                                      </a:lnTo>
                                      <a:lnTo>
                                        <a:pt x="40" y="835"/>
                                      </a:lnTo>
                                      <a:lnTo>
                                        <a:pt x="310" y="835"/>
                                      </a:lnTo>
                                      <a:lnTo>
                                        <a:pt x="321" y="835"/>
                                      </a:lnTo>
                                      <a:lnTo>
                                        <a:pt x="330" y="844"/>
                                      </a:lnTo>
                                      <a:lnTo>
                                        <a:pt x="330" y="855"/>
                                      </a:lnTo>
                                      <a:lnTo>
                                        <a:pt x="350" y="855"/>
                                      </a:lnTo>
                                      <a:lnTo>
                                        <a:pt x="347" y="840"/>
                                      </a:lnTo>
                                      <a:lnTo>
                                        <a:pt x="339" y="827"/>
                                      </a:lnTo>
                                      <a:lnTo>
                                        <a:pt x="326" y="818"/>
                                      </a:lnTo>
                                      <a:lnTo>
                                        <a:pt x="310" y="815"/>
                                      </a:lnTo>
                                      <a:lnTo>
                                        <a:pt x="185" y="815"/>
                                      </a:lnTo>
                                      <a:lnTo>
                                        <a:pt x="185" y="745"/>
                                      </a:lnTo>
                                      <a:lnTo>
                                        <a:pt x="263" y="735"/>
                                      </a:lnTo>
                                      <a:lnTo>
                                        <a:pt x="334" y="711"/>
                                      </a:lnTo>
                                      <a:lnTo>
                                        <a:pt x="399" y="674"/>
                                      </a:lnTo>
                                      <a:lnTo>
                                        <a:pt x="455" y="625"/>
                                      </a:lnTo>
                                      <a:lnTo>
                                        <a:pt x="500" y="567"/>
                                      </a:lnTo>
                                      <a:lnTo>
                                        <a:pt x="534" y="501"/>
                                      </a:lnTo>
                                      <a:lnTo>
                                        <a:pt x="554" y="428"/>
                                      </a:lnTo>
                                      <a:lnTo>
                                        <a:pt x="560" y="350"/>
                                      </a:lnTo>
                                      <a:lnTo>
                                        <a:pt x="551" y="275"/>
                                      </a:lnTo>
                                      <a:lnTo>
                                        <a:pt x="527" y="204"/>
                                      </a:lnTo>
                                      <a:lnTo>
                                        <a:pt x="491" y="139"/>
                                      </a:lnTo>
                                      <a:lnTo>
                                        <a:pt x="442" y="83"/>
                                      </a:lnTo>
                                      <a:lnTo>
                                        <a:pt x="384" y="37"/>
                                      </a:lnTo>
                                      <a:lnTo>
                                        <a:pt x="31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4817">
                                    <a:lumMod val="100000"/>
                                    <a:lumOff val="0"/>
                                  </a:srgbClr>
                                </a:solidFill>
                                <a:ln w="38100">
                                  <a:solidFill>
                                    <a:sysClr val="window" lastClr="FFFFFF">
                                      <a:lumMod val="95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841345" name="Rectangle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" y="13752"/>
                                  <a:ext cx="49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4817">
                                    <a:lumMod val="100000"/>
                                    <a:lumOff val="0"/>
                                  </a:srgbClr>
                                </a:solidFill>
                                <a:ln w="38100">
                                  <a:solidFill>
                                    <a:sysClr val="window" lastClr="FFFFFF">
                                      <a:lumMod val="95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C24C5" id="Group 325" o:spid="_x0000_s1026" alt="globe Graphic" style="width:42.75pt;height:42pt;mso-position-horizontal-relative:char;mso-position-vertical-relative:line" coordorigin="870,12615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">
                      <v:shape id="Freeform 734" o:spid="_x0000_s1027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color="#d34817" strokecolor="#f2f2f2" strokeweight="3pt">
                        <v:shadow color="#68230b [1604]" opacity=".5" offset="1pt"/>
    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    </v:shape>
                      <v:shape id="Freeform 732" o:spid="_x0000_s1028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color="#d34817" strokecolor="#f2f2f2" strokeweight="3pt">
                        <v:shadow color="#68230b [1604]" opacity=".5" offset="1pt"/>
    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    </v:shape>
                      <v:rect id="Rectangle 731" o:spid="_x0000_s1029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" fillcolor="#d34817" strokecolor="#f2f2f2" strokeweight="3pt">
                        <v:shadow color="#68230b [1604]" opacity=".5" offset="1pt"/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A1CB72" wp14:editId="5E06A9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46784" cy="242082"/>
                      <wp:effectExtent l="0" t="0" r="0" b="0"/>
                      <wp:wrapNone/>
                      <wp:docPr id="1397270177" name="AutoShap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784" cy="242082"/>
                              </a:xfrm>
                              <a:custGeom>
                                <a:avLst/>
                                <a:gdLst>
                                  <a:gd name="T0" fmla="*/ 168 w 650"/>
                                  <a:gd name="T1" fmla="*/ 12963 h 649"/>
                                  <a:gd name="T2" fmla="*/ 25 w 650"/>
                                  <a:gd name="T3" fmla="*/ 13124 h 649"/>
                                  <a:gd name="T4" fmla="*/ 12 w 650"/>
                                  <a:gd name="T5" fmla="*/ 13338 h 649"/>
                                  <a:gd name="T6" fmla="*/ 133 w 650"/>
                                  <a:gd name="T7" fmla="*/ 13510 h 649"/>
                                  <a:gd name="T8" fmla="*/ 274 w 650"/>
                                  <a:gd name="T9" fmla="*/ 13568 h 649"/>
                                  <a:gd name="T10" fmla="*/ 434 w 650"/>
                                  <a:gd name="T11" fmla="*/ 13552 h 649"/>
                                  <a:gd name="T12" fmla="*/ 275 w 650"/>
                                  <a:gd name="T13" fmla="*/ 13524 h 649"/>
                                  <a:gd name="T14" fmla="*/ 204 w 650"/>
                                  <a:gd name="T15" fmla="*/ 13517 h 649"/>
                                  <a:gd name="T16" fmla="*/ 120 w 650"/>
                                  <a:gd name="T17" fmla="*/ 13473 h 649"/>
                                  <a:gd name="T18" fmla="*/ 23 w 650"/>
                                  <a:gd name="T19" fmla="*/ 13285 h 649"/>
                                  <a:gd name="T20" fmla="*/ 92 w 650"/>
                                  <a:gd name="T21" fmla="*/ 13141 h 649"/>
                                  <a:gd name="T22" fmla="*/ 132 w 650"/>
                                  <a:gd name="T23" fmla="*/ 13012 h 649"/>
                                  <a:gd name="T24" fmla="*/ 326 w 650"/>
                                  <a:gd name="T25" fmla="*/ 12942 h 649"/>
                                  <a:gd name="T26" fmla="*/ 304 w 650"/>
                                  <a:gd name="T27" fmla="*/ 12923 h 649"/>
                                  <a:gd name="T28" fmla="*/ 603 w 650"/>
                                  <a:gd name="T29" fmla="*/ 13373 h 649"/>
                                  <a:gd name="T30" fmla="*/ 453 w 650"/>
                                  <a:gd name="T31" fmla="*/ 13524 h 649"/>
                                  <a:gd name="T32" fmla="*/ 434 w 650"/>
                                  <a:gd name="T33" fmla="*/ 13552 h 649"/>
                                  <a:gd name="T34" fmla="*/ 590 w 650"/>
                                  <a:gd name="T35" fmla="*/ 13437 h 649"/>
                                  <a:gd name="T36" fmla="*/ 611 w 650"/>
                                  <a:gd name="T37" fmla="*/ 13354 h 649"/>
                                  <a:gd name="T38" fmla="*/ 331 w 650"/>
                                  <a:gd name="T39" fmla="*/ 13260 h 649"/>
                                  <a:gd name="T40" fmla="*/ 360 w 650"/>
                                  <a:gd name="T41" fmla="*/ 13448 h 649"/>
                                  <a:gd name="T42" fmla="*/ 275 w 650"/>
                                  <a:gd name="T43" fmla="*/ 13524 h 649"/>
                                  <a:gd name="T44" fmla="*/ 434 w 650"/>
                                  <a:gd name="T45" fmla="*/ 13395 h 649"/>
                                  <a:gd name="T46" fmla="*/ 484 w 650"/>
                                  <a:gd name="T47" fmla="*/ 13302 h 649"/>
                                  <a:gd name="T48" fmla="*/ 383 w 650"/>
                                  <a:gd name="T49" fmla="*/ 13260 h 649"/>
                                  <a:gd name="T50" fmla="*/ 312 w 650"/>
                                  <a:gd name="T51" fmla="*/ 13253 h 649"/>
                                  <a:gd name="T52" fmla="*/ 331 w 650"/>
                                  <a:gd name="T53" fmla="*/ 13260 h 649"/>
                                  <a:gd name="T54" fmla="*/ 342 w 650"/>
                                  <a:gd name="T55" fmla="*/ 13234 h 649"/>
                                  <a:gd name="T56" fmla="*/ 92 w 650"/>
                                  <a:gd name="T57" fmla="*/ 13141 h 649"/>
                                  <a:gd name="T58" fmla="*/ 144 w 650"/>
                                  <a:gd name="T59" fmla="*/ 13276 h 649"/>
                                  <a:gd name="T60" fmla="*/ 180 w 650"/>
                                  <a:gd name="T61" fmla="*/ 13516 h 649"/>
                                  <a:gd name="T62" fmla="*/ 159 w 650"/>
                                  <a:gd name="T63" fmla="*/ 13365 h 649"/>
                                  <a:gd name="T64" fmla="*/ 238 w 650"/>
                                  <a:gd name="T65" fmla="*/ 13201 h 649"/>
                                  <a:gd name="T66" fmla="*/ 175 w 650"/>
                                  <a:gd name="T67" fmla="*/ 13174 h 649"/>
                                  <a:gd name="T68" fmla="*/ 470 w 650"/>
                                  <a:gd name="T69" fmla="*/ 12979 h 649"/>
                                  <a:gd name="T70" fmla="*/ 611 w 650"/>
                                  <a:gd name="T71" fmla="*/ 13140 h 649"/>
                                  <a:gd name="T72" fmla="*/ 628 w 650"/>
                                  <a:gd name="T73" fmla="*/ 13283 h 649"/>
                                  <a:gd name="T74" fmla="*/ 646 w 650"/>
                                  <a:gd name="T75" fmla="*/ 13299 h 649"/>
                                  <a:gd name="T76" fmla="*/ 610 w 650"/>
                                  <a:gd name="T77" fmla="*/ 13090 h 649"/>
                                  <a:gd name="T78" fmla="*/ 507 w 650"/>
                                  <a:gd name="T79" fmla="*/ 12979 h 649"/>
                                  <a:gd name="T80" fmla="*/ 478 w 650"/>
                                  <a:gd name="T81" fmla="*/ 13050 h 649"/>
                                  <a:gd name="T82" fmla="*/ 465 w 650"/>
                                  <a:gd name="T83" fmla="*/ 13294 h 649"/>
                                  <a:gd name="T84" fmla="*/ 512 w 650"/>
                                  <a:gd name="T85" fmla="*/ 13135 h 649"/>
                                  <a:gd name="T86" fmla="*/ 507 w 650"/>
                                  <a:gd name="T87" fmla="*/ 12979 h 649"/>
                                  <a:gd name="T88" fmla="*/ 429 w 650"/>
                                  <a:gd name="T89" fmla="*/ 12970 h 649"/>
                                  <a:gd name="T90" fmla="*/ 447 w 650"/>
                                  <a:gd name="T91" fmla="*/ 12978 h 649"/>
                                  <a:gd name="T92" fmla="*/ 433 w 650"/>
                                  <a:gd name="T93" fmla="*/ 12942 h 649"/>
                                  <a:gd name="T94" fmla="*/ 369 w 650"/>
                                  <a:gd name="T95" fmla="*/ 12945 h 649"/>
                                  <a:gd name="T96" fmla="*/ 338 w 650"/>
                                  <a:gd name="T97" fmla="*/ 12987 h 649"/>
                                  <a:gd name="T98" fmla="*/ 175 w 650"/>
                                  <a:gd name="T99" fmla="*/ 13174 h 649"/>
                                  <a:gd name="T100" fmla="*/ 290 w 650"/>
                                  <a:gd name="T101" fmla="*/ 13047 h 649"/>
                                  <a:gd name="T102" fmla="*/ 492 w 650"/>
                                  <a:gd name="T103" fmla="*/ 12970 h 649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50" h="649">
                                    <a:moveTo>
                                      <a:pt x="304" y="0"/>
                                    </a:moveTo>
                                    <a:lnTo>
                                      <a:pt x="234" y="12"/>
                                    </a:lnTo>
                                    <a:lnTo>
                                      <a:pt x="168" y="40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61" y="135"/>
                                    </a:lnTo>
                                    <a:lnTo>
                                      <a:pt x="25" y="201"/>
                                    </a:lnTo>
                                    <a:lnTo>
                                      <a:pt x="4" y="27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39" y="480"/>
                                    </a:lnTo>
                                    <a:lnTo>
                                      <a:pt x="80" y="538"/>
                                    </a:lnTo>
                                    <a:lnTo>
                                      <a:pt x="133" y="587"/>
                                    </a:lnTo>
                                    <a:lnTo>
                                      <a:pt x="198" y="623"/>
                                    </a:lnTo>
                                    <a:lnTo>
                                      <a:pt x="202" y="625"/>
                                    </a:lnTo>
                                    <a:lnTo>
                                      <a:pt x="274" y="645"/>
                                    </a:lnTo>
                                    <a:lnTo>
                                      <a:pt x="346" y="649"/>
                                    </a:lnTo>
                                    <a:lnTo>
                                      <a:pt x="417" y="636"/>
                                    </a:lnTo>
                                    <a:lnTo>
                                      <a:pt x="434" y="629"/>
                                    </a:lnTo>
                                    <a:lnTo>
                                      <a:pt x="313" y="629"/>
                                    </a:lnTo>
                                    <a:lnTo>
                                      <a:pt x="240" y="617"/>
                                    </a:lnTo>
                                    <a:lnTo>
                                      <a:pt x="275" y="601"/>
                                    </a:lnTo>
                                    <a:lnTo>
                                      <a:pt x="222" y="601"/>
                                    </a:lnTo>
                                    <a:lnTo>
                                      <a:pt x="225" y="594"/>
                                    </a:lnTo>
                                    <a:lnTo>
                                      <a:pt x="204" y="594"/>
                                    </a:lnTo>
                                    <a:lnTo>
                                      <a:pt x="203" y="593"/>
                                    </a:lnTo>
                                    <a:lnTo>
                                      <a:pt x="180" y="593"/>
                                    </a:lnTo>
                                    <a:lnTo>
                                      <a:pt x="120" y="550"/>
                                    </a:lnTo>
                                    <a:lnTo>
                                      <a:pt x="73" y="495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23" y="362"/>
                                    </a:lnTo>
                                    <a:lnTo>
                                      <a:pt x="22" y="290"/>
                                    </a:lnTo>
                                    <a:lnTo>
                                      <a:pt x="40" y="218"/>
                                    </a:lnTo>
                                    <a:lnTo>
                                      <a:pt x="92" y="218"/>
                                    </a:lnTo>
                                    <a:lnTo>
                                      <a:pt x="48" y="199"/>
                                    </a:lnTo>
                                    <a:lnTo>
                                      <a:pt x="84" y="138"/>
                                    </a:lnTo>
                                    <a:lnTo>
                                      <a:pt x="132" y="89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326" y="19"/>
                                    </a:lnTo>
                                    <a:lnTo>
                                      <a:pt x="433" y="19"/>
                                    </a:lnTo>
                                    <a:lnTo>
                                      <a:pt x="377" y="3"/>
                                    </a:lnTo>
                                    <a:lnTo>
                                      <a:pt x="304" y="0"/>
                                    </a:lnTo>
                                    <a:close/>
                                    <a:moveTo>
                                      <a:pt x="529" y="397"/>
                                    </a:moveTo>
                                    <a:lnTo>
                                      <a:pt x="476" y="397"/>
                                    </a:lnTo>
                                    <a:lnTo>
                                      <a:pt x="603" y="450"/>
                                    </a:lnTo>
                                    <a:lnTo>
                                      <a:pt x="565" y="513"/>
                                    </a:lnTo>
                                    <a:lnTo>
                                      <a:pt x="514" y="564"/>
                                    </a:lnTo>
                                    <a:lnTo>
                                      <a:pt x="453" y="601"/>
                                    </a:lnTo>
                                    <a:lnTo>
                                      <a:pt x="385" y="623"/>
                                    </a:lnTo>
                                    <a:lnTo>
                                      <a:pt x="313" y="629"/>
                                    </a:lnTo>
                                    <a:lnTo>
                                      <a:pt x="434" y="629"/>
                                    </a:lnTo>
                                    <a:lnTo>
                                      <a:pt x="483" y="609"/>
                                    </a:lnTo>
                                    <a:lnTo>
                                      <a:pt x="541" y="568"/>
                                    </a:lnTo>
                                    <a:lnTo>
                                      <a:pt x="590" y="514"/>
                                    </a:lnTo>
                                    <a:lnTo>
                                      <a:pt x="626" y="448"/>
                                    </a:lnTo>
                                    <a:lnTo>
                                      <a:pt x="631" y="431"/>
                                    </a:lnTo>
                                    <a:lnTo>
                                      <a:pt x="611" y="431"/>
                                    </a:lnTo>
                                    <a:lnTo>
                                      <a:pt x="529" y="397"/>
                                    </a:lnTo>
                                    <a:close/>
                                    <a:moveTo>
                                      <a:pt x="383" y="337"/>
                                    </a:moveTo>
                                    <a:lnTo>
                                      <a:pt x="331" y="337"/>
                                    </a:lnTo>
                                    <a:lnTo>
                                      <a:pt x="458" y="390"/>
                                    </a:lnTo>
                                    <a:lnTo>
                                      <a:pt x="416" y="463"/>
                                    </a:lnTo>
                                    <a:lnTo>
                                      <a:pt x="360" y="525"/>
                                    </a:lnTo>
                                    <a:lnTo>
                                      <a:pt x="295" y="572"/>
                                    </a:lnTo>
                                    <a:lnTo>
                                      <a:pt x="222" y="601"/>
                                    </a:lnTo>
                                    <a:lnTo>
                                      <a:pt x="275" y="601"/>
                                    </a:lnTo>
                                    <a:lnTo>
                                      <a:pt x="313" y="584"/>
                                    </a:lnTo>
                                    <a:lnTo>
                                      <a:pt x="378" y="535"/>
                                    </a:lnTo>
                                    <a:lnTo>
                                      <a:pt x="434" y="472"/>
                                    </a:lnTo>
                                    <a:lnTo>
                                      <a:pt x="476" y="397"/>
                                    </a:lnTo>
                                    <a:lnTo>
                                      <a:pt x="529" y="397"/>
                                    </a:lnTo>
                                    <a:lnTo>
                                      <a:pt x="484" y="379"/>
                                    </a:lnTo>
                                    <a:lnTo>
                                      <a:pt x="486" y="371"/>
                                    </a:lnTo>
                                    <a:lnTo>
                                      <a:pt x="465" y="371"/>
                                    </a:lnTo>
                                    <a:lnTo>
                                      <a:pt x="383" y="337"/>
                                    </a:lnTo>
                                    <a:close/>
                                    <a:moveTo>
                                      <a:pt x="238" y="278"/>
                                    </a:moveTo>
                                    <a:lnTo>
                                      <a:pt x="185" y="278"/>
                                    </a:lnTo>
                                    <a:lnTo>
                                      <a:pt x="312" y="330"/>
                                    </a:lnTo>
                                    <a:lnTo>
                                      <a:pt x="204" y="594"/>
                                    </a:lnTo>
                                    <a:lnTo>
                                      <a:pt x="225" y="594"/>
                                    </a:lnTo>
                                    <a:lnTo>
                                      <a:pt x="331" y="337"/>
                                    </a:lnTo>
                                    <a:lnTo>
                                      <a:pt x="383" y="337"/>
                                    </a:lnTo>
                                    <a:lnTo>
                                      <a:pt x="338" y="319"/>
                                    </a:lnTo>
                                    <a:lnTo>
                                      <a:pt x="342" y="311"/>
                                    </a:lnTo>
                                    <a:lnTo>
                                      <a:pt x="320" y="311"/>
                                    </a:lnTo>
                                    <a:lnTo>
                                      <a:pt x="238" y="278"/>
                                    </a:lnTo>
                                    <a:close/>
                                    <a:moveTo>
                                      <a:pt x="92" y="218"/>
                                    </a:moveTo>
                                    <a:lnTo>
                                      <a:pt x="40" y="218"/>
                                    </a:lnTo>
                                    <a:lnTo>
                                      <a:pt x="167" y="270"/>
                                    </a:lnTo>
                                    <a:lnTo>
                                      <a:pt x="144" y="353"/>
                                    </a:lnTo>
                                    <a:lnTo>
                                      <a:pt x="139" y="437"/>
                                    </a:lnTo>
                                    <a:lnTo>
                                      <a:pt x="151" y="518"/>
                                    </a:lnTo>
                                    <a:lnTo>
                                      <a:pt x="180" y="593"/>
                                    </a:lnTo>
                                    <a:lnTo>
                                      <a:pt x="203" y="593"/>
                                    </a:lnTo>
                                    <a:lnTo>
                                      <a:pt x="173" y="521"/>
                                    </a:lnTo>
                                    <a:lnTo>
                                      <a:pt x="159" y="442"/>
                                    </a:lnTo>
                                    <a:lnTo>
                                      <a:pt x="164" y="360"/>
                                    </a:lnTo>
                                    <a:lnTo>
                                      <a:pt x="185" y="278"/>
                                    </a:lnTo>
                                    <a:lnTo>
                                      <a:pt x="238" y="278"/>
                                    </a:lnTo>
                                    <a:lnTo>
                                      <a:pt x="193" y="259"/>
                                    </a:lnTo>
                                    <a:lnTo>
                                      <a:pt x="197" y="251"/>
                                    </a:lnTo>
                                    <a:lnTo>
                                      <a:pt x="175" y="251"/>
                                    </a:lnTo>
                                    <a:lnTo>
                                      <a:pt x="92" y="218"/>
                                    </a:lnTo>
                                    <a:close/>
                                    <a:moveTo>
                                      <a:pt x="507" y="56"/>
                                    </a:moveTo>
                                    <a:lnTo>
                                      <a:pt x="470" y="56"/>
                                    </a:lnTo>
                                    <a:lnTo>
                                      <a:pt x="531" y="99"/>
                                    </a:lnTo>
                                    <a:lnTo>
                                      <a:pt x="578" y="154"/>
                                    </a:lnTo>
                                    <a:lnTo>
                                      <a:pt x="611" y="217"/>
                                    </a:lnTo>
                                    <a:lnTo>
                                      <a:pt x="628" y="287"/>
                                    </a:lnTo>
                                    <a:lnTo>
                                      <a:pt x="628" y="296"/>
                                    </a:lnTo>
                                    <a:lnTo>
                                      <a:pt x="628" y="360"/>
                                    </a:lnTo>
                                    <a:lnTo>
                                      <a:pt x="611" y="431"/>
                                    </a:lnTo>
                                    <a:lnTo>
                                      <a:pt x="631" y="431"/>
                                    </a:lnTo>
                                    <a:lnTo>
                                      <a:pt x="646" y="376"/>
                                    </a:lnTo>
                                    <a:lnTo>
                                      <a:pt x="650" y="303"/>
                                    </a:lnTo>
                                    <a:lnTo>
                                      <a:pt x="637" y="233"/>
                                    </a:lnTo>
                                    <a:lnTo>
                                      <a:pt x="610" y="167"/>
                                    </a:lnTo>
                                    <a:lnTo>
                                      <a:pt x="569" y="109"/>
                                    </a:lnTo>
                                    <a:lnTo>
                                      <a:pt x="515" y="60"/>
                                    </a:lnTo>
                                    <a:lnTo>
                                      <a:pt x="507" y="56"/>
                                    </a:lnTo>
                                    <a:close/>
                                    <a:moveTo>
                                      <a:pt x="506" y="55"/>
                                    </a:moveTo>
                                    <a:lnTo>
                                      <a:pt x="447" y="55"/>
                                    </a:lnTo>
                                    <a:lnTo>
                                      <a:pt x="478" y="127"/>
                                    </a:lnTo>
                                    <a:lnTo>
                                      <a:pt x="491" y="207"/>
                                    </a:lnTo>
                                    <a:lnTo>
                                      <a:pt x="487" y="289"/>
                                    </a:lnTo>
                                    <a:lnTo>
                                      <a:pt x="465" y="371"/>
                                    </a:lnTo>
                                    <a:lnTo>
                                      <a:pt x="486" y="371"/>
                                    </a:lnTo>
                                    <a:lnTo>
                                      <a:pt x="506" y="296"/>
                                    </a:lnTo>
                                    <a:lnTo>
                                      <a:pt x="512" y="212"/>
                                    </a:lnTo>
                                    <a:lnTo>
                                      <a:pt x="499" y="131"/>
                                    </a:lnTo>
                                    <a:lnTo>
                                      <a:pt x="470" y="56"/>
                                    </a:lnTo>
                                    <a:lnTo>
                                      <a:pt x="507" y="56"/>
                                    </a:lnTo>
                                    <a:lnTo>
                                      <a:pt x="506" y="55"/>
                                    </a:lnTo>
                                    <a:close/>
                                    <a:moveTo>
                                      <a:pt x="492" y="47"/>
                                    </a:moveTo>
                                    <a:lnTo>
                                      <a:pt x="429" y="47"/>
                                    </a:lnTo>
                                    <a:lnTo>
                                      <a:pt x="320" y="311"/>
                                    </a:lnTo>
                                    <a:lnTo>
                                      <a:pt x="342" y="311"/>
                                    </a:lnTo>
                                    <a:lnTo>
                                      <a:pt x="447" y="55"/>
                                    </a:lnTo>
                                    <a:lnTo>
                                      <a:pt x="506" y="55"/>
                                    </a:lnTo>
                                    <a:lnTo>
                                      <a:pt x="492" y="47"/>
                                    </a:lnTo>
                                    <a:close/>
                                    <a:moveTo>
                                      <a:pt x="433" y="19"/>
                                    </a:moveTo>
                                    <a:lnTo>
                                      <a:pt x="326" y="19"/>
                                    </a:lnTo>
                                    <a:lnTo>
                                      <a:pt x="347" y="20"/>
                                    </a:lnTo>
                                    <a:lnTo>
                                      <a:pt x="369" y="22"/>
                                    </a:lnTo>
                                    <a:lnTo>
                                      <a:pt x="390" y="26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338" y="64"/>
                                    </a:lnTo>
                                    <a:lnTo>
                                      <a:pt x="272" y="113"/>
                                    </a:lnTo>
                                    <a:lnTo>
                                      <a:pt x="217" y="176"/>
                                    </a:lnTo>
                                    <a:lnTo>
                                      <a:pt x="175" y="251"/>
                                    </a:lnTo>
                                    <a:lnTo>
                                      <a:pt x="197" y="251"/>
                                    </a:lnTo>
                                    <a:lnTo>
                                      <a:pt x="235" y="185"/>
                                    </a:lnTo>
                                    <a:lnTo>
                                      <a:pt x="290" y="124"/>
                                    </a:lnTo>
                                    <a:lnTo>
                                      <a:pt x="356" y="77"/>
                                    </a:lnTo>
                                    <a:lnTo>
                                      <a:pt x="429" y="47"/>
                                    </a:lnTo>
                                    <a:lnTo>
                                      <a:pt x="492" y="47"/>
                                    </a:lnTo>
                                    <a:lnTo>
                                      <a:pt x="449" y="24"/>
                                    </a:lnTo>
                                    <a:lnTo>
                                      <a:pt x="433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4817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F6F2A" id="AutoShape 729" o:spid="_x0000_s1026" style="position:absolute;margin-left:-.2pt;margin-top:.35pt;width:19.45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color="#d34817" strokecolor="#f2f2f2" strokeweight="3pt">
                      <v:shadow color="#68230b [1604]" opacity=".5" offset="1pt"/>
                      <v:path arrowok="t" o:connecttype="custom" o:connectlocs="63784,4835299;9492,4895353;4556,4975177;50496,5039334;104029,5060969;164776,5055000;104409,5044556;77452,5041945;45560,5025533;8732,4955407;34929,4901694;50116,4853576;123772,4827466;115419,4820379;228940,4988232;171989,5044556;164776,5055000;224004,5012105;231977,4981145;125670,4946082;136680,5016208;104409,5044556;164776,4996438;183759,4961748;145413,4946082;118456,4943471;125670,4946082;129846,4936384;34929,4901694;54672,4952050;68340,5041572;60367,4985248;90361,4924075;66442,4914003;178444,4841267;231977,4901321;238431,4954661;245265,4960629;231597,4882671;192492,4841267;181481,4867751;176545,4958764;194390,4899456;192492,4841267;162877,4837910;169711,4840894;164396,4827466;140097,4828585;128328,4844251;66442,4914003;110104,4866632;186797,4837910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7E516FD1" w14:textId="20936EEF" w:rsidR="00824C13" w:rsidRPr="0038264D" w:rsidRDefault="00824C13" w:rsidP="00824C13">
            <w:pPr>
              <w:pStyle w:val="TextBody"/>
              <w:rPr>
                <w:b/>
                <w:bCs/>
                <w:color w:val="auto"/>
                <w:sz w:val="24"/>
                <w:szCs w:val="24"/>
              </w:rPr>
            </w:pPr>
            <w:r w:rsidRPr="00054E7D">
              <w:rPr>
                <w:b/>
                <w:bCs/>
                <w:color w:val="auto"/>
                <w:sz w:val="24"/>
                <w:szCs w:val="24"/>
              </w:rPr>
              <w:t>Black Powder League</w:t>
            </w:r>
            <w:r w:rsidRPr="00054E7D">
              <w:rPr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r>
              <w:rPr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  <w:r w:rsidRPr="0038264D">
              <w:rPr>
                <w:color w:val="3C4043"/>
                <w:sz w:val="21"/>
                <w:szCs w:val="21"/>
                <w:shd w:val="clear" w:color="auto" w:fill="F1F3F4"/>
              </w:rPr>
              <w:t xml:space="preserve">Contact Mark Caudill with any questions 724-355-0727  </w:t>
            </w:r>
          </w:p>
          <w:p w14:paraId="153BA01C" w14:textId="77777777" w:rsidR="00824C13" w:rsidRPr="0038264D" w:rsidRDefault="00824C13" w:rsidP="00824C13">
            <w:pPr>
              <w:pStyle w:val="TextBody"/>
              <w:rPr>
                <w:color w:val="3C4043"/>
                <w:sz w:val="21"/>
                <w:szCs w:val="21"/>
                <w:shd w:val="clear" w:color="auto" w:fill="F1F3F4"/>
              </w:rPr>
            </w:pPr>
            <w:r w:rsidRPr="0038264D">
              <w:rPr>
                <w:color w:val="3C4043"/>
                <w:sz w:val="21"/>
                <w:szCs w:val="21"/>
                <w:shd w:val="clear" w:color="auto" w:fill="F1F3F4"/>
              </w:rPr>
              <w:t>-Will start Saturday, January 6</w:t>
            </w:r>
            <w:r w:rsidRPr="0038264D">
              <w:rPr>
                <w:color w:val="3C4043"/>
                <w:sz w:val="21"/>
                <w:szCs w:val="21"/>
                <w:shd w:val="clear" w:color="auto" w:fill="F1F3F4"/>
                <w:vertAlign w:val="superscript"/>
              </w:rPr>
              <w:t>th</w:t>
            </w:r>
            <w:r w:rsidRPr="0038264D">
              <w:rPr>
                <w:color w:val="3C4043"/>
                <w:sz w:val="21"/>
                <w:szCs w:val="21"/>
                <w:shd w:val="clear" w:color="auto" w:fill="F1F3F4"/>
              </w:rPr>
              <w:t xml:space="preserve"> and continue through February 24</w:t>
            </w:r>
            <w:r w:rsidRPr="0038264D">
              <w:rPr>
                <w:color w:val="3C4043"/>
                <w:sz w:val="21"/>
                <w:szCs w:val="21"/>
                <w:shd w:val="clear" w:color="auto" w:fill="F1F3F4"/>
                <w:vertAlign w:val="superscript"/>
              </w:rPr>
              <w:t>th</w:t>
            </w:r>
            <w:r w:rsidRPr="0038264D">
              <w:rPr>
                <w:color w:val="3C4043"/>
                <w:sz w:val="21"/>
                <w:szCs w:val="21"/>
                <w:shd w:val="clear" w:color="auto" w:fill="F1F3F4"/>
              </w:rPr>
              <w:t xml:space="preserve"> for 8 weeks</w:t>
            </w:r>
          </w:p>
          <w:p w14:paraId="2B7A1D54" w14:textId="77777777" w:rsidR="00824C13" w:rsidRPr="0038264D" w:rsidRDefault="00824C13" w:rsidP="00824C13">
            <w:pPr>
              <w:pStyle w:val="TextBody"/>
              <w:rPr>
                <w:color w:val="3C4043"/>
                <w:sz w:val="21"/>
                <w:szCs w:val="21"/>
                <w:shd w:val="clear" w:color="auto" w:fill="F1F3F4"/>
              </w:rPr>
            </w:pPr>
            <w:r w:rsidRPr="0038264D">
              <w:rPr>
                <w:color w:val="3C4043"/>
                <w:sz w:val="21"/>
                <w:szCs w:val="21"/>
                <w:shd w:val="clear" w:color="auto" w:fill="F1F3F4"/>
              </w:rPr>
              <w:t xml:space="preserve"> – Breakfast and Safety meeting at 8:00AM with shooting starting at 9:00AM </w:t>
            </w:r>
          </w:p>
          <w:p w14:paraId="06C3DA1D" w14:textId="77777777" w:rsidR="00824C13" w:rsidRDefault="00824C13" w:rsidP="00824C13">
            <w:pPr>
              <w:pStyle w:val="TextBody"/>
              <w:rPr>
                <w:color w:val="3C4043"/>
                <w:sz w:val="21"/>
                <w:szCs w:val="21"/>
                <w:shd w:val="clear" w:color="auto" w:fill="F1F3F4"/>
              </w:rPr>
            </w:pPr>
            <w:r w:rsidRPr="0038264D">
              <w:rPr>
                <w:color w:val="3C4043"/>
                <w:sz w:val="21"/>
                <w:szCs w:val="21"/>
                <w:shd w:val="clear" w:color="auto" w:fill="F1F3F4"/>
              </w:rPr>
              <w:t>- $10 per person – Walk through course</w:t>
            </w:r>
            <w:r w:rsidRPr="00054E7D">
              <w:rPr>
                <w:color w:val="3C4043"/>
                <w:sz w:val="21"/>
                <w:szCs w:val="21"/>
                <w:shd w:val="clear" w:color="auto" w:fill="F1F3F4"/>
              </w:rPr>
              <w:t xml:space="preserve"> </w:t>
            </w:r>
          </w:p>
          <w:p w14:paraId="754DCD5D" w14:textId="77777777" w:rsidR="004D3745" w:rsidRDefault="004D3745" w:rsidP="0031513A">
            <w:pPr>
              <w:pStyle w:val="TextBody"/>
              <w:rPr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14:paraId="16251A5C" w14:textId="77777777" w:rsidR="004D3745" w:rsidRDefault="004D3745" w:rsidP="0031513A">
            <w:pPr>
              <w:pStyle w:val="TextBody"/>
              <w:rPr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14:paraId="7ECEB38B" w14:textId="012C28C7" w:rsidR="003D03EE" w:rsidRPr="003D03EE" w:rsidRDefault="003D03EE" w:rsidP="0031513A">
            <w:pPr>
              <w:pStyle w:val="TextBody"/>
              <w:rPr>
                <w:b/>
                <w:bCs/>
                <w:color w:val="FF0000"/>
              </w:rPr>
            </w:pPr>
            <w:r w:rsidRPr="00286042">
              <w:rPr>
                <w:b/>
                <w:bCs/>
                <w:color w:val="FF0000"/>
                <w:sz w:val="24"/>
                <w:szCs w:val="24"/>
                <w:highlight w:val="green"/>
              </w:rPr>
              <w:t xml:space="preserve">HELP </w:t>
            </w:r>
            <w:r w:rsidR="000B3BF5">
              <w:rPr>
                <w:b/>
                <w:bCs/>
                <w:color w:val="FF0000"/>
                <w:sz w:val="24"/>
                <w:szCs w:val="24"/>
                <w:highlight w:val="green"/>
              </w:rPr>
              <w:t xml:space="preserve">IS </w:t>
            </w:r>
            <w:r w:rsidRPr="00286042">
              <w:rPr>
                <w:b/>
                <w:bCs/>
                <w:color w:val="FF0000"/>
                <w:sz w:val="24"/>
                <w:szCs w:val="24"/>
                <w:highlight w:val="green"/>
              </w:rPr>
              <w:t>NEEDED!</w:t>
            </w:r>
          </w:p>
          <w:p w14:paraId="5ACAE3B7" w14:textId="7749393C" w:rsidR="003D03EE" w:rsidRPr="002B25C5" w:rsidRDefault="003D03EE" w:rsidP="0031513A">
            <w:pPr>
              <w:pStyle w:val="TextBody"/>
              <w:ind w:left="360"/>
              <w:rPr>
                <w:sz w:val="24"/>
                <w:szCs w:val="24"/>
              </w:rPr>
            </w:pPr>
            <w:r w:rsidRPr="004860DE">
              <w:rPr>
                <w:color w:val="000000" w:themeColor="text1"/>
                <w:sz w:val="24"/>
                <w:szCs w:val="24"/>
              </w:rPr>
              <w:t xml:space="preserve">Come get your </w:t>
            </w:r>
            <w:r w:rsidRPr="002B25C5">
              <w:rPr>
                <w:color w:val="000000" w:themeColor="text1"/>
                <w:sz w:val="24"/>
                <w:szCs w:val="24"/>
              </w:rPr>
              <w:t xml:space="preserve">hours </w:t>
            </w:r>
            <w:proofErr w:type="gramStart"/>
            <w:r w:rsidR="002B25C5" w:rsidRPr="002B25C5">
              <w:rPr>
                <w:color w:val="000000" w:themeColor="text1"/>
                <w:sz w:val="24"/>
                <w:szCs w:val="24"/>
              </w:rPr>
              <w:t>c</w:t>
            </w:r>
            <w:r w:rsidRPr="002B25C5">
              <w:rPr>
                <w:color w:val="000000" w:themeColor="text1"/>
                <w:sz w:val="24"/>
                <w:szCs w:val="24"/>
              </w:rPr>
              <w:t>ompleted</w:t>
            </w:r>
            <w:proofErr w:type="gramEnd"/>
          </w:p>
          <w:p w14:paraId="57BD00F5" w14:textId="020DB323" w:rsidR="00653B92" w:rsidRDefault="003D03EE" w:rsidP="0031513A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  <w:r w:rsidRPr="002B25C5">
              <w:rPr>
                <w:color w:val="000000" w:themeColor="text1"/>
                <w:sz w:val="24"/>
                <w:szCs w:val="24"/>
              </w:rPr>
              <w:t>before your December renewal is due.</w:t>
            </w:r>
            <w:r w:rsidRPr="004860DE">
              <w:rPr>
                <w:color w:val="000000" w:themeColor="text1"/>
                <w:sz w:val="24"/>
                <w:szCs w:val="24"/>
              </w:rPr>
              <w:t xml:space="preserve"> If you are unsure of what work you can do for the hours, talk to Bill, </w:t>
            </w:r>
            <w:proofErr w:type="gramStart"/>
            <w:r w:rsidRPr="004860DE">
              <w:rPr>
                <w:color w:val="000000" w:themeColor="text1"/>
                <w:sz w:val="24"/>
                <w:szCs w:val="24"/>
              </w:rPr>
              <w:t>Faye</w:t>
            </w:r>
            <w:proofErr w:type="gramEnd"/>
            <w:r w:rsidRPr="004860DE">
              <w:rPr>
                <w:color w:val="000000" w:themeColor="text1"/>
                <w:sz w:val="24"/>
                <w:szCs w:val="24"/>
              </w:rPr>
              <w:t xml:space="preserve"> or any </w:t>
            </w:r>
            <w:r w:rsidR="00724ADB" w:rsidRPr="004860DE">
              <w:rPr>
                <w:color w:val="000000" w:themeColor="text1"/>
                <w:sz w:val="24"/>
                <w:szCs w:val="24"/>
              </w:rPr>
              <w:t>chair</w:t>
            </w:r>
            <w:r w:rsidR="002D2B73">
              <w:rPr>
                <w:color w:val="000000" w:themeColor="text1"/>
                <w:sz w:val="24"/>
                <w:szCs w:val="24"/>
              </w:rPr>
              <w:t>person</w:t>
            </w:r>
            <w:r w:rsidR="00281A14" w:rsidRPr="004860DE">
              <w:rPr>
                <w:color w:val="000000" w:themeColor="text1"/>
                <w:sz w:val="24"/>
                <w:szCs w:val="24"/>
              </w:rPr>
              <w:t>.</w:t>
            </w:r>
          </w:p>
          <w:p w14:paraId="1DC8BEB9" w14:textId="77777777" w:rsidR="00FF69BF" w:rsidRDefault="00FF69BF" w:rsidP="0031513A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55B13E4E" w14:textId="4F8B2C02" w:rsidR="004860DE" w:rsidRDefault="004860DE" w:rsidP="0031513A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3E853914" w14:textId="77777777" w:rsidR="0031513A" w:rsidRDefault="0031513A" w:rsidP="0031513A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594BDF75" w14:textId="77777777" w:rsidR="0083301A" w:rsidRDefault="0083301A" w:rsidP="0031513A">
            <w:pPr>
              <w:pStyle w:val="TextBody"/>
              <w:ind w:left="0"/>
              <w:rPr>
                <w:b/>
                <w:bCs/>
                <w:noProof/>
                <w:color w:val="000000" w:themeColor="text1"/>
                <w:sz w:val="28"/>
                <w:szCs w:val="28"/>
                <w:highlight w:val="green"/>
                <w:lang w:eastAsia="en-AU"/>
              </w:rPr>
            </w:pPr>
          </w:p>
          <w:p w14:paraId="78B99494" w14:textId="77777777" w:rsidR="0083301A" w:rsidRDefault="0083301A" w:rsidP="0031513A">
            <w:pPr>
              <w:pStyle w:val="TextBody"/>
              <w:ind w:left="0"/>
              <w:rPr>
                <w:b/>
                <w:bCs/>
                <w:noProof/>
                <w:color w:val="000000" w:themeColor="text1"/>
                <w:sz w:val="28"/>
                <w:szCs w:val="28"/>
                <w:highlight w:val="green"/>
                <w:lang w:eastAsia="en-AU"/>
              </w:rPr>
            </w:pPr>
          </w:p>
          <w:p w14:paraId="02D8F39B" w14:textId="46A1ABBB" w:rsidR="0083301A" w:rsidRDefault="0083301A" w:rsidP="0031513A">
            <w:pPr>
              <w:pStyle w:val="TextBody"/>
              <w:ind w:left="0"/>
              <w:rPr>
                <w:b/>
                <w:bCs/>
                <w:noProof/>
                <w:color w:val="000000" w:themeColor="text1"/>
                <w:sz w:val="28"/>
                <w:szCs w:val="28"/>
                <w:highlight w:val="green"/>
                <w:lang w:eastAsia="en-AU"/>
              </w:rPr>
            </w:pPr>
            <w:r w:rsidRPr="00B95121">
              <w:rPr>
                <w:noProof/>
                <w:sz w:val="28"/>
                <w:szCs w:val="28"/>
                <w:highlight w:val="magenta"/>
              </w:rPr>
              <w:lastRenderedPageBreak/>
              <mc:AlternateContent>
                <mc:Choice Requires="wpg">
                  <w:drawing>
                    <wp:inline distT="0" distB="0" distL="0" distR="0" wp14:anchorId="6885DAE9" wp14:editId="722BF91A">
                      <wp:extent cx="847725" cy="852170"/>
                      <wp:effectExtent l="0" t="0" r="28575" b="24130"/>
                      <wp:docPr id="1883723167" name="Group 292" descr="globe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7725" cy="852170"/>
                                <a:chOff x="870" y="12615"/>
                                <a:chExt cx="1430" cy="1430"/>
                              </a:xfrm>
                            </wpg:grpSpPr>
                            <wps:wsp>
                              <wps:cNvPr id="183358690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12615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*/ 788 w 1430"/>
                                    <a:gd name="T1" fmla="*/ 14041 h 1430"/>
                                    <a:gd name="T2" fmla="*/ 928 w 1430"/>
                                    <a:gd name="T3" fmla="*/ 14013 h 1430"/>
                                    <a:gd name="T4" fmla="*/ 1056 w 1430"/>
                                    <a:gd name="T5" fmla="*/ 13959 h 1430"/>
                                    <a:gd name="T6" fmla="*/ 1170 w 1430"/>
                                    <a:gd name="T7" fmla="*/ 13882 h 1430"/>
                                    <a:gd name="T8" fmla="*/ 1267 w 1430"/>
                                    <a:gd name="T9" fmla="*/ 13785 h 1430"/>
                                    <a:gd name="T10" fmla="*/ 1344 w 1430"/>
                                    <a:gd name="T11" fmla="*/ 13671 h 1430"/>
                                    <a:gd name="T12" fmla="*/ 1398 w 1430"/>
                                    <a:gd name="T13" fmla="*/ 13543 h 1430"/>
                                    <a:gd name="T14" fmla="*/ 1426 w 1430"/>
                                    <a:gd name="T15" fmla="*/ 13403 h 1430"/>
                                    <a:gd name="T16" fmla="*/ 1426 w 1430"/>
                                    <a:gd name="T17" fmla="*/ 13257 h 1430"/>
                                    <a:gd name="T18" fmla="*/ 1398 w 1430"/>
                                    <a:gd name="T19" fmla="*/ 13118 h 1430"/>
                                    <a:gd name="T20" fmla="*/ 1344 w 1430"/>
                                    <a:gd name="T21" fmla="*/ 12990 h 1430"/>
                                    <a:gd name="T22" fmla="*/ 1267 w 1430"/>
                                    <a:gd name="T23" fmla="*/ 12876 h 1430"/>
                                    <a:gd name="T24" fmla="*/ 1170 w 1430"/>
                                    <a:gd name="T25" fmla="*/ 12779 h 1430"/>
                                    <a:gd name="T26" fmla="*/ 1056 w 1430"/>
                                    <a:gd name="T27" fmla="*/ 12702 h 1430"/>
                                    <a:gd name="T28" fmla="*/ 928 w 1430"/>
                                    <a:gd name="T29" fmla="*/ 12648 h 1430"/>
                                    <a:gd name="T30" fmla="*/ 788 w 1430"/>
                                    <a:gd name="T31" fmla="*/ 12619 h 1430"/>
                                    <a:gd name="T32" fmla="*/ 642 w 1430"/>
                                    <a:gd name="T33" fmla="*/ 12619 h 1430"/>
                                    <a:gd name="T34" fmla="*/ 503 w 1430"/>
                                    <a:gd name="T35" fmla="*/ 12648 h 1430"/>
                                    <a:gd name="T36" fmla="*/ 374 w 1430"/>
                                    <a:gd name="T37" fmla="*/ 12702 h 1430"/>
                                    <a:gd name="T38" fmla="*/ 260 w 1430"/>
                                    <a:gd name="T39" fmla="*/ 12779 h 1430"/>
                                    <a:gd name="T40" fmla="*/ 164 w 1430"/>
                                    <a:gd name="T41" fmla="*/ 12876 h 1430"/>
                                    <a:gd name="T42" fmla="*/ 87 w 1430"/>
                                    <a:gd name="T43" fmla="*/ 12990 h 1430"/>
                                    <a:gd name="T44" fmla="*/ 33 w 1430"/>
                                    <a:gd name="T45" fmla="*/ 13118 h 1430"/>
                                    <a:gd name="T46" fmla="*/ 4 w 1430"/>
                                    <a:gd name="T47" fmla="*/ 13257 h 1430"/>
                                    <a:gd name="T48" fmla="*/ 4 w 1430"/>
                                    <a:gd name="T49" fmla="*/ 13403 h 1430"/>
                                    <a:gd name="T50" fmla="*/ 33 w 1430"/>
                                    <a:gd name="T51" fmla="*/ 13543 h 1430"/>
                                    <a:gd name="T52" fmla="*/ 87 w 1430"/>
                                    <a:gd name="T53" fmla="*/ 13671 h 1430"/>
                                    <a:gd name="T54" fmla="*/ 164 w 1430"/>
                                    <a:gd name="T55" fmla="*/ 13785 h 1430"/>
                                    <a:gd name="T56" fmla="*/ 260 w 1430"/>
                                    <a:gd name="T57" fmla="*/ 13882 h 1430"/>
                                    <a:gd name="T58" fmla="*/ 374 w 1430"/>
                                    <a:gd name="T59" fmla="*/ 13959 h 1430"/>
                                    <a:gd name="T60" fmla="*/ 503 w 1430"/>
                                    <a:gd name="T61" fmla="*/ 14013 h 1430"/>
                                    <a:gd name="T62" fmla="*/ 642 w 1430"/>
                                    <a:gd name="T63" fmla="*/ 14041 h 143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5"/>
                                      </a:lnTo>
                                      <a:lnTo>
                                        <a:pt x="859" y="1414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2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8"/>
                                      </a:lnTo>
                                      <a:lnTo>
                                        <a:pt x="1426" y="787"/>
                                      </a:lnTo>
                                      <a:lnTo>
                                        <a:pt x="1430" y="714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15" y="570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6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4"/>
                                      </a:lnTo>
                                      <a:lnTo>
                                        <a:pt x="788" y="3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71" y="14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0"/>
                                      </a:lnTo>
                                      <a:lnTo>
                                        <a:pt x="4" y="641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4" y="787"/>
                                      </a:lnTo>
                                      <a:lnTo>
                                        <a:pt x="15" y="858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2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4"/>
                                      </a:lnTo>
                                      <a:lnTo>
                                        <a:pt x="642" y="1425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4817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6437699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0" y="12886"/>
                                  <a:ext cx="560" cy="856"/>
                                </a:xfrm>
                                <a:custGeom>
                                  <a:avLst/>
                                  <a:gdLst>
                                    <a:gd name="T0" fmla="*/ 311 w 560"/>
                                    <a:gd name="T1" fmla="*/ 12887 h 856"/>
                                    <a:gd name="T2" fmla="*/ 303 w 560"/>
                                    <a:gd name="T3" fmla="*/ 12895 h 856"/>
                                    <a:gd name="T4" fmla="*/ 303 w 560"/>
                                    <a:gd name="T5" fmla="*/ 12905 h 856"/>
                                    <a:gd name="T6" fmla="*/ 374 w 560"/>
                                    <a:gd name="T7" fmla="*/ 12941 h 856"/>
                                    <a:gd name="T8" fmla="*/ 476 w 560"/>
                                    <a:gd name="T9" fmla="*/ 13040 h 856"/>
                                    <a:gd name="T10" fmla="*/ 532 w 560"/>
                                    <a:gd name="T11" fmla="*/ 13168 h 856"/>
                                    <a:gd name="T12" fmla="*/ 535 w 560"/>
                                    <a:gd name="T13" fmla="*/ 13309 h 856"/>
                                    <a:gd name="T14" fmla="*/ 481 w 560"/>
                                    <a:gd name="T15" fmla="*/ 13446 h 856"/>
                                    <a:gd name="T16" fmla="*/ 383 w 560"/>
                                    <a:gd name="T17" fmla="*/ 13548 h 856"/>
                                    <a:gd name="T18" fmla="*/ 255 w 560"/>
                                    <a:gd name="T19" fmla="*/ 13604 h 856"/>
                                    <a:gd name="T20" fmla="*/ 113 w 560"/>
                                    <a:gd name="T21" fmla="*/ 13607 h 856"/>
                                    <a:gd name="T22" fmla="*/ 37 w 560"/>
                                    <a:gd name="T23" fmla="*/ 13585 h 856"/>
                                    <a:gd name="T24" fmla="*/ 29 w 560"/>
                                    <a:gd name="T25" fmla="*/ 13593 h 856"/>
                                    <a:gd name="T26" fmla="*/ 30 w 560"/>
                                    <a:gd name="T27" fmla="*/ 13604 h 856"/>
                                    <a:gd name="T28" fmla="*/ 165 w 560"/>
                                    <a:gd name="T29" fmla="*/ 13632 h 856"/>
                                    <a:gd name="T30" fmla="*/ 40 w 560"/>
                                    <a:gd name="T31" fmla="*/ 13702 h 856"/>
                                    <a:gd name="T32" fmla="*/ 12 w 560"/>
                                    <a:gd name="T33" fmla="*/ 13714 h 856"/>
                                    <a:gd name="T34" fmla="*/ 0 w 560"/>
                                    <a:gd name="T35" fmla="*/ 13742 h 856"/>
                                    <a:gd name="T36" fmla="*/ 20 w 560"/>
                                    <a:gd name="T37" fmla="*/ 13731 h 856"/>
                                    <a:gd name="T38" fmla="*/ 40 w 560"/>
                                    <a:gd name="T39" fmla="*/ 13722 h 856"/>
                                    <a:gd name="T40" fmla="*/ 321 w 560"/>
                                    <a:gd name="T41" fmla="*/ 13722 h 856"/>
                                    <a:gd name="T42" fmla="*/ 330 w 560"/>
                                    <a:gd name="T43" fmla="*/ 13742 h 856"/>
                                    <a:gd name="T44" fmla="*/ 347 w 560"/>
                                    <a:gd name="T45" fmla="*/ 13727 h 856"/>
                                    <a:gd name="T46" fmla="*/ 326 w 560"/>
                                    <a:gd name="T47" fmla="*/ 13705 h 856"/>
                                    <a:gd name="T48" fmla="*/ 185 w 560"/>
                                    <a:gd name="T49" fmla="*/ 13702 h 856"/>
                                    <a:gd name="T50" fmla="*/ 263 w 560"/>
                                    <a:gd name="T51" fmla="*/ 13622 h 856"/>
                                    <a:gd name="T52" fmla="*/ 399 w 560"/>
                                    <a:gd name="T53" fmla="*/ 13561 h 856"/>
                                    <a:gd name="T54" fmla="*/ 500 w 560"/>
                                    <a:gd name="T55" fmla="*/ 13454 h 856"/>
                                    <a:gd name="T56" fmla="*/ 554 w 560"/>
                                    <a:gd name="T57" fmla="*/ 13315 h 856"/>
                                    <a:gd name="T58" fmla="*/ 551 w 560"/>
                                    <a:gd name="T59" fmla="*/ 13162 h 856"/>
                                    <a:gd name="T60" fmla="*/ 491 w 560"/>
                                    <a:gd name="T61" fmla="*/ 13026 h 856"/>
                                    <a:gd name="T62" fmla="*/ 384 w 560"/>
                                    <a:gd name="T63" fmla="*/ 12924 h 85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60" h="856">
                                      <a:moveTo>
                                        <a:pt x="316" y="2"/>
                                      </a:moveTo>
                                      <a:lnTo>
                                        <a:pt x="311" y="0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1" y="13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74" y="54"/>
                                      </a:lnTo>
                                      <a:lnTo>
                                        <a:pt x="430" y="99"/>
                                      </a:lnTo>
                                      <a:lnTo>
                                        <a:pt x="476" y="153"/>
                                      </a:lnTo>
                                      <a:lnTo>
                                        <a:pt x="510" y="214"/>
                                      </a:lnTo>
                                      <a:lnTo>
                                        <a:pt x="532" y="281"/>
                                      </a:lnTo>
                                      <a:lnTo>
                                        <a:pt x="540" y="351"/>
                                      </a:lnTo>
                                      <a:lnTo>
                                        <a:pt x="535" y="422"/>
                                      </a:lnTo>
                                      <a:lnTo>
                                        <a:pt x="515" y="494"/>
                                      </a:lnTo>
                                      <a:lnTo>
                                        <a:pt x="481" y="559"/>
                                      </a:lnTo>
                                      <a:lnTo>
                                        <a:pt x="437" y="615"/>
                                      </a:lnTo>
                                      <a:lnTo>
                                        <a:pt x="383" y="661"/>
                                      </a:lnTo>
                                      <a:lnTo>
                                        <a:pt x="322" y="695"/>
                                      </a:lnTo>
                                      <a:lnTo>
                                        <a:pt x="255" y="717"/>
                                      </a:lnTo>
                                      <a:lnTo>
                                        <a:pt x="185" y="725"/>
                                      </a:lnTo>
                                      <a:lnTo>
                                        <a:pt x="113" y="720"/>
                                      </a:lnTo>
                                      <a:lnTo>
                                        <a:pt x="42" y="700"/>
                                      </a:lnTo>
                                      <a:lnTo>
                                        <a:pt x="37" y="698"/>
                                      </a:lnTo>
                                      <a:lnTo>
                                        <a:pt x="31" y="701"/>
                                      </a:lnTo>
                                      <a:lnTo>
                                        <a:pt x="29" y="706"/>
                                      </a:lnTo>
                                      <a:lnTo>
                                        <a:pt x="27" y="711"/>
                                      </a:lnTo>
                                      <a:lnTo>
                                        <a:pt x="30" y="717"/>
                                      </a:lnTo>
                                      <a:lnTo>
                                        <a:pt x="99" y="738"/>
                                      </a:lnTo>
                                      <a:lnTo>
                                        <a:pt x="165" y="745"/>
                                      </a:lnTo>
                                      <a:lnTo>
                                        <a:pt x="165" y="815"/>
                                      </a:lnTo>
                                      <a:lnTo>
                                        <a:pt x="40" y="815"/>
                                      </a:lnTo>
                                      <a:lnTo>
                                        <a:pt x="25" y="818"/>
                                      </a:lnTo>
                                      <a:lnTo>
                                        <a:pt x="12" y="827"/>
                                      </a:lnTo>
                                      <a:lnTo>
                                        <a:pt x="4" y="840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20" y="855"/>
                                      </a:lnTo>
                                      <a:lnTo>
                                        <a:pt x="20" y="844"/>
                                      </a:lnTo>
                                      <a:lnTo>
                                        <a:pt x="29" y="835"/>
                                      </a:lnTo>
                                      <a:lnTo>
                                        <a:pt x="40" y="835"/>
                                      </a:lnTo>
                                      <a:lnTo>
                                        <a:pt x="310" y="835"/>
                                      </a:lnTo>
                                      <a:lnTo>
                                        <a:pt x="321" y="835"/>
                                      </a:lnTo>
                                      <a:lnTo>
                                        <a:pt x="330" y="844"/>
                                      </a:lnTo>
                                      <a:lnTo>
                                        <a:pt x="330" y="855"/>
                                      </a:lnTo>
                                      <a:lnTo>
                                        <a:pt x="350" y="855"/>
                                      </a:lnTo>
                                      <a:lnTo>
                                        <a:pt x="347" y="840"/>
                                      </a:lnTo>
                                      <a:lnTo>
                                        <a:pt x="339" y="827"/>
                                      </a:lnTo>
                                      <a:lnTo>
                                        <a:pt x="326" y="818"/>
                                      </a:lnTo>
                                      <a:lnTo>
                                        <a:pt x="310" y="815"/>
                                      </a:lnTo>
                                      <a:lnTo>
                                        <a:pt x="185" y="815"/>
                                      </a:lnTo>
                                      <a:lnTo>
                                        <a:pt x="185" y="745"/>
                                      </a:lnTo>
                                      <a:lnTo>
                                        <a:pt x="263" y="735"/>
                                      </a:lnTo>
                                      <a:lnTo>
                                        <a:pt x="334" y="711"/>
                                      </a:lnTo>
                                      <a:lnTo>
                                        <a:pt x="399" y="674"/>
                                      </a:lnTo>
                                      <a:lnTo>
                                        <a:pt x="455" y="625"/>
                                      </a:lnTo>
                                      <a:lnTo>
                                        <a:pt x="500" y="567"/>
                                      </a:lnTo>
                                      <a:lnTo>
                                        <a:pt x="534" y="501"/>
                                      </a:lnTo>
                                      <a:lnTo>
                                        <a:pt x="554" y="428"/>
                                      </a:lnTo>
                                      <a:lnTo>
                                        <a:pt x="560" y="350"/>
                                      </a:lnTo>
                                      <a:lnTo>
                                        <a:pt x="551" y="275"/>
                                      </a:lnTo>
                                      <a:lnTo>
                                        <a:pt x="527" y="204"/>
                                      </a:lnTo>
                                      <a:lnTo>
                                        <a:pt x="491" y="139"/>
                                      </a:lnTo>
                                      <a:lnTo>
                                        <a:pt x="442" y="83"/>
                                      </a:lnTo>
                                      <a:lnTo>
                                        <a:pt x="384" y="37"/>
                                      </a:lnTo>
                                      <a:lnTo>
                                        <a:pt x="31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4817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365709" name="Rectangle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" y="13752"/>
                                  <a:ext cx="49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4817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265782" name="AutoShape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" y="12922"/>
                                  <a:ext cx="650" cy="649"/>
                                </a:xfrm>
                                <a:custGeom>
                                  <a:avLst/>
                                  <a:gdLst>
                                    <a:gd name="T0" fmla="*/ 168 w 650"/>
                                    <a:gd name="T1" fmla="*/ 12963 h 649"/>
                                    <a:gd name="T2" fmla="*/ 25 w 650"/>
                                    <a:gd name="T3" fmla="*/ 13124 h 649"/>
                                    <a:gd name="T4" fmla="*/ 12 w 650"/>
                                    <a:gd name="T5" fmla="*/ 13338 h 649"/>
                                    <a:gd name="T6" fmla="*/ 133 w 650"/>
                                    <a:gd name="T7" fmla="*/ 13510 h 649"/>
                                    <a:gd name="T8" fmla="*/ 274 w 650"/>
                                    <a:gd name="T9" fmla="*/ 13568 h 649"/>
                                    <a:gd name="T10" fmla="*/ 434 w 650"/>
                                    <a:gd name="T11" fmla="*/ 13552 h 649"/>
                                    <a:gd name="T12" fmla="*/ 275 w 650"/>
                                    <a:gd name="T13" fmla="*/ 13524 h 649"/>
                                    <a:gd name="T14" fmla="*/ 204 w 650"/>
                                    <a:gd name="T15" fmla="*/ 13517 h 649"/>
                                    <a:gd name="T16" fmla="*/ 120 w 650"/>
                                    <a:gd name="T17" fmla="*/ 13473 h 649"/>
                                    <a:gd name="T18" fmla="*/ 23 w 650"/>
                                    <a:gd name="T19" fmla="*/ 13285 h 649"/>
                                    <a:gd name="T20" fmla="*/ 92 w 650"/>
                                    <a:gd name="T21" fmla="*/ 13141 h 649"/>
                                    <a:gd name="T22" fmla="*/ 132 w 650"/>
                                    <a:gd name="T23" fmla="*/ 13012 h 649"/>
                                    <a:gd name="T24" fmla="*/ 326 w 650"/>
                                    <a:gd name="T25" fmla="*/ 12942 h 649"/>
                                    <a:gd name="T26" fmla="*/ 304 w 650"/>
                                    <a:gd name="T27" fmla="*/ 12923 h 649"/>
                                    <a:gd name="T28" fmla="*/ 603 w 650"/>
                                    <a:gd name="T29" fmla="*/ 13373 h 649"/>
                                    <a:gd name="T30" fmla="*/ 453 w 650"/>
                                    <a:gd name="T31" fmla="*/ 13524 h 649"/>
                                    <a:gd name="T32" fmla="*/ 434 w 650"/>
                                    <a:gd name="T33" fmla="*/ 13552 h 649"/>
                                    <a:gd name="T34" fmla="*/ 590 w 650"/>
                                    <a:gd name="T35" fmla="*/ 13437 h 649"/>
                                    <a:gd name="T36" fmla="*/ 611 w 650"/>
                                    <a:gd name="T37" fmla="*/ 13354 h 649"/>
                                    <a:gd name="T38" fmla="*/ 331 w 650"/>
                                    <a:gd name="T39" fmla="*/ 13260 h 649"/>
                                    <a:gd name="T40" fmla="*/ 360 w 650"/>
                                    <a:gd name="T41" fmla="*/ 13448 h 649"/>
                                    <a:gd name="T42" fmla="*/ 275 w 650"/>
                                    <a:gd name="T43" fmla="*/ 13524 h 649"/>
                                    <a:gd name="T44" fmla="*/ 434 w 650"/>
                                    <a:gd name="T45" fmla="*/ 13395 h 649"/>
                                    <a:gd name="T46" fmla="*/ 484 w 650"/>
                                    <a:gd name="T47" fmla="*/ 13302 h 649"/>
                                    <a:gd name="T48" fmla="*/ 383 w 650"/>
                                    <a:gd name="T49" fmla="*/ 13260 h 649"/>
                                    <a:gd name="T50" fmla="*/ 312 w 650"/>
                                    <a:gd name="T51" fmla="*/ 13253 h 649"/>
                                    <a:gd name="T52" fmla="*/ 331 w 650"/>
                                    <a:gd name="T53" fmla="*/ 13260 h 649"/>
                                    <a:gd name="T54" fmla="*/ 342 w 650"/>
                                    <a:gd name="T55" fmla="*/ 13234 h 649"/>
                                    <a:gd name="T56" fmla="*/ 92 w 650"/>
                                    <a:gd name="T57" fmla="*/ 13141 h 649"/>
                                    <a:gd name="T58" fmla="*/ 144 w 650"/>
                                    <a:gd name="T59" fmla="*/ 13276 h 649"/>
                                    <a:gd name="T60" fmla="*/ 180 w 650"/>
                                    <a:gd name="T61" fmla="*/ 13516 h 649"/>
                                    <a:gd name="T62" fmla="*/ 159 w 650"/>
                                    <a:gd name="T63" fmla="*/ 13365 h 649"/>
                                    <a:gd name="T64" fmla="*/ 238 w 650"/>
                                    <a:gd name="T65" fmla="*/ 13201 h 649"/>
                                    <a:gd name="T66" fmla="*/ 175 w 650"/>
                                    <a:gd name="T67" fmla="*/ 13174 h 649"/>
                                    <a:gd name="T68" fmla="*/ 470 w 650"/>
                                    <a:gd name="T69" fmla="*/ 12979 h 649"/>
                                    <a:gd name="T70" fmla="*/ 611 w 650"/>
                                    <a:gd name="T71" fmla="*/ 13140 h 649"/>
                                    <a:gd name="T72" fmla="*/ 628 w 650"/>
                                    <a:gd name="T73" fmla="*/ 13283 h 649"/>
                                    <a:gd name="T74" fmla="*/ 646 w 650"/>
                                    <a:gd name="T75" fmla="*/ 13299 h 649"/>
                                    <a:gd name="T76" fmla="*/ 610 w 650"/>
                                    <a:gd name="T77" fmla="*/ 13090 h 649"/>
                                    <a:gd name="T78" fmla="*/ 507 w 650"/>
                                    <a:gd name="T79" fmla="*/ 12979 h 649"/>
                                    <a:gd name="T80" fmla="*/ 478 w 650"/>
                                    <a:gd name="T81" fmla="*/ 13050 h 649"/>
                                    <a:gd name="T82" fmla="*/ 465 w 650"/>
                                    <a:gd name="T83" fmla="*/ 13294 h 649"/>
                                    <a:gd name="T84" fmla="*/ 512 w 650"/>
                                    <a:gd name="T85" fmla="*/ 13135 h 649"/>
                                    <a:gd name="T86" fmla="*/ 507 w 650"/>
                                    <a:gd name="T87" fmla="*/ 12979 h 649"/>
                                    <a:gd name="T88" fmla="*/ 429 w 650"/>
                                    <a:gd name="T89" fmla="*/ 12970 h 649"/>
                                    <a:gd name="T90" fmla="*/ 447 w 650"/>
                                    <a:gd name="T91" fmla="*/ 12978 h 649"/>
                                    <a:gd name="T92" fmla="*/ 433 w 650"/>
                                    <a:gd name="T93" fmla="*/ 12942 h 649"/>
                                    <a:gd name="T94" fmla="*/ 369 w 650"/>
                                    <a:gd name="T95" fmla="*/ 12945 h 649"/>
                                    <a:gd name="T96" fmla="*/ 338 w 650"/>
                                    <a:gd name="T97" fmla="*/ 12987 h 649"/>
                                    <a:gd name="T98" fmla="*/ 175 w 650"/>
                                    <a:gd name="T99" fmla="*/ 13174 h 649"/>
                                    <a:gd name="T100" fmla="*/ 290 w 650"/>
                                    <a:gd name="T101" fmla="*/ 13047 h 649"/>
                                    <a:gd name="T102" fmla="*/ 492 w 650"/>
                                    <a:gd name="T103" fmla="*/ 12970 h 649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649">
                                      <a:moveTo>
                                        <a:pt x="304" y="0"/>
                                      </a:moveTo>
                                      <a:lnTo>
                                        <a:pt x="234" y="12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61" y="135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4" y="272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39" y="480"/>
                                      </a:lnTo>
                                      <a:lnTo>
                                        <a:pt x="80" y="538"/>
                                      </a:lnTo>
                                      <a:lnTo>
                                        <a:pt x="133" y="587"/>
                                      </a:lnTo>
                                      <a:lnTo>
                                        <a:pt x="198" y="623"/>
                                      </a:lnTo>
                                      <a:lnTo>
                                        <a:pt x="202" y="625"/>
                                      </a:lnTo>
                                      <a:lnTo>
                                        <a:pt x="274" y="645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417" y="636"/>
                                      </a:lnTo>
                                      <a:lnTo>
                                        <a:pt x="434" y="629"/>
                                      </a:lnTo>
                                      <a:lnTo>
                                        <a:pt x="313" y="629"/>
                                      </a:lnTo>
                                      <a:lnTo>
                                        <a:pt x="240" y="617"/>
                                      </a:lnTo>
                                      <a:lnTo>
                                        <a:pt x="275" y="601"/>
                                      </a:lnTo>
                                      <a:lnTo>
                                        <a:pt x="222" y="601"/>
                                      </a:lnTo>
                                      <a:lnTo>
                                        <a:pt x="225" y="594"/>
                                      </a:lnTo>
                                      <a:lnTo>
                                        <a:pt x="204" y="594"/>
                                      </a:lnTo>
                                      <a:lnTo>
                                        <a:pt x="203" y="593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73" y="495"/>
                                      </a:lnTo>
                                      <a:lnTo>
                                        <a:pt x="40" y="431"/>
                                      </a:lnTo>
                                      <a:lnTo>
                                        <a:pt x="23" y="362"/>
                                      </a:lnTo>
                                      <a:lnTo>
                                        <a:pt x="22" y="290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92" y="218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326" y="19"/>
                                      </a:lnTo>
                                      <a:lnTo>
                                        <a:pt x="433" y="19"/>
                                      </a:lnTo>
                                      <a:lnTo>
                                        <a:pt x="377" y="3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  <a:moveTo>
                                        <a:pt x="529" y="397"/>
                                      </a:moveTo>
                                      <a:lnTo>
                                        <a:pt x="476" y="397"/>
                                      </a:lnTo>
                                      <a:lnTo>
                                        <a:pt x="603" y="450"/>
                                      </a:lnTo>
                                      <a:lnTo>
                                        <a:pt x="565" y="513"/>
                                      </a:lnTo>
                                      <a:lnTo>
                                        <a:pt x="514" y="564"/>
                                      </a:lnTo>
                                      <a:lnTo>
                                        <a:pt x="453" y="601"/>
                                      </a:lnTo>
                                      <a:lnTo>
                                        <a:pt x="385" y="623"/>
                                      </a:lnTo>
                                      <a:lnTo>
                                        <a:pt x="313" y="629"/>
                                      </a:lnTo>
                                      <a:lnTo>
                                        <a:pt x="434" y="629"/>
                                      </a:lnTo>
                                      <a:lnTo>
                                        <a:pt x="483" y="609"/>
                                      </a:lnTo>
                                      <a:lnTo>
                                        <a:pt x="541" y="568"/>
                                      </a:lnTo>
                                      <a:lnTo>
                                        <a:pt x="590" y="514"/>
                                      </a:lnTo>
                                      <a:lnTo>
                                        <a:pt x="626" y="448"/>
                                      </a:lnTo>
                                      <a:lnTo>
                                        <a:pt x="631" y="431"/>
                                      </a:lnTo>
                                      <a:lnTo>
                                        <a:pt x="611" y="431"/>
                                      </a:lnTo>
                                      <a:lnTo>
                                        <a:pt x="529" y="397"/>
                                      </a:lnTo>
                                      <a:close/>
                                      <a:moveTo>
                                        <a:pt x="383" y="337"/>
                                      </a:moveTo>
                                      <a:lnTo>
                                        <a:pt x="331" y="337"/>
                                      </a:lnTo>
                                      <a:lnTo>
                                        <a:pt x="458" y="390"/>
                                      </a:lnTo>
                                      <a:lnTo>
                                        <a:pt x="416" y="463"/>
                                      </a:lnTo>
                                      <a:lnTo>
                                        <a:pt x="360" y="525"/>
                                      </a:lnTo>
                                      <a:lnTo>
                                        <a:pt x="295" y="572"/>
                                      </a:lnTo>
                                      <a:lnTo>
                                        <a:pt x="222" y="601"/>
                                      </a:lnTo>
                                      <a:lnTo>
                                        <a:pt x="275" y="601"/>
                                      </a:lnTo>
                                      <a:lnTo>
                                        <a:pt x="313" y="584"/>
                                      </a:lnTo>
                                      <a:lnTo>
                                        <a:pt x="378" y="535"/>
                                      </a:lnTo>
                                      <a:lnTo>
                                        <a:pt x="434" y="472"/>
                                      </a:lnTo>
                                      <a:lnTo>
                                        <a:pt x="476" y="397"/>
                                      </a:lnTo>
                                      <a:lnTo>
                                        <a:pt x="529" y="397"/>
                                      </a:lnTo>
                                      <a:lnTo>
                                        <a:pt x="484" y="379"/>
                                      </a:lnTo>
                                      <a:lnTo>
                                        <a:pt x="486" y="371"/>
                                      </a:lnTo>
                                      <a:lnTo>
                                        <a:pt x="465" y="371"/>
                                      </a:lnTo>
                                      <a:lnTo>
                                        <a:pt x="383" y="337"/>
                                      </a:lnTo>
                                      <a:close/>
                                      <a:moveTo>
                                        <a:pt x="238" y="278"/>
                                      </a:moveTo>
                                      <a:lnTo>
                                        <a:pt x="185" y="278"/>
                                      </a:lnTo>
                                      <a:lnTo>
                                        <a:pt x="312" y="330"/>
                                      </a:lnTo>
                                      <a:lnTo>
                                        <a:pt x="204" y="594"/>
                                      </a:lnTo>
                                      <a:lnTo>
                                        <a:pt x="225" y="594"/>
                                      </a:lnTo>
                                      <a:lnTo>
                                        <a:pt x="331" y="337"/>
                                      </a:lnTo>
                                      <a:lnTo>
                                        <a:pt x="383" y="337"/>
                                      </a:lnTo>
                                      <a:lnTo>
                                        <a:pt x="338" y="319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320" y="311"/>
                                      </a:lnTo>
                                      <a:lnTo>
                                        <a:pt x="238" y="278"/>
                                      </a:lnTo>
                                      <a:close/>
                                      <a:moveTo>
                                        <a:pt x="92" y="218"/>
                                      </a:moveTo>
                                      <a:lnTo>
                                        <a:pt x="40" y="218"/>
                                      </a:lnTo>
                                      <a:lnTo>
                                        <a:pt x="167" y="270"/>
                                      </a:lnTo>
                                      <a:lnTo>
                                        <a:pt x="144" y="353"/>
                                      </a:lnTo>
                                      <a:lnTo>
                                        <a:pt x="139" y="437"/>
                                      </a:lnTo>
                                      <a:lnTo>
                                        <a:pt x="151" y="518"/>
                                      </a:lnTo>
                                      <a:lnTo>
                                        <a:pt x="180" y="593"/>
                                      </a:lnTo>
                                      <a:lnTo>
                                        <a:pt x="203" y="593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164" y="360"/>
                                      </a:lnTo>
                                      <a:lnTo>
                                        <a:pt x="185" y="278"/>
                                      </a:lnTo>
                                      <a:lnTo>
                                        <a:pt x="238" y="278"/>
                                      </a:lnTo>
                                      <a:lnTo>
                                        <a:pt x="193" y="259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92" y="218"/>
                                      </a:lnTo>
                                      <a:close/>
                                      <a:moveTo>
                                        <a:pt x="507" y="56"/>
                                      </a:moveTo>
                                      <a:lnTo>
                                        <a:pt x="470" y="56"/>
                                      </a:lnTo>
                                      <a:lnTo>
                                        <a:pt x="531" y="99"/>
                                      </a:lnTo>
                                      <a:lnTo>
                                        <a:pt x="578" y="154"/>
                                      </a:lnTo>
                                      <a:lnTo>
                                        <a:pt x="611" y="217"/>
                                      </a:lnTo>
                                      <a:lnTo>
                                        <a:pt x="628" y="287"/>
                                      </a:lnTo>
                                      <a:lnTo>
                                        <a:pt x="628" y="296"/>
                                      </a:lnTo>
                                      <a:lnTo>
                                        <a:pt x="628" y="360"/>
                                      </a:lnTo>
                                      <a:lnTo>
                                        <a:pt x="611" y="431"/>
                                      </a:lnTo>
                                      <a:lnTo>
                                        <a:pt x="631" y="431"/>
                                      </a:lnTo>
                                      <a:lnTo>
                                        <a:pt x="646" y="376"/>
                                      </a:lnTo>
                                      <a:lnTo>
                                        <a:pt x="650" y="303"/>
                                      </a:lnTo>
                                      <a:lnTo>
                                        <a:pt x="637" y="233"/>
                                      </a:lnTo>
                                      <a:lnTo>
                                        <a:pt x="610" y="167"/>
                                      </a:lnTo>
                                      <a:lnTo>
                                        <a:pt x="569" y="10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07" y="56"/>
                                      </a:lnTo>
                                      <a:close/>
                                      <a:moveTo>
                                        <a:pt x="506" y="55"/>
                                      </a:moveTo>
                                      <a:lnTo>
                                        <a:pt x="447" y="55"/>
                                      </a:lnTo>
                                      <a:lnTo>
                                        <a:pt x="478" y="127"/>
                                      </a:lnTo>
                                      <a:lnTo>
                                        <a:pt x="491" y="207"/>
                                      </a:lnTo>
                                      <a:lnTo>
                                        <a:pt x="487" y="289"/>
                                      </a:lnTo>
                                      <a:lnTo>
                                        <a:pt x="465" y="371"/>
                                      </a:lnTo>
                                      <a:lnTo>
                                        <a:pt x="486" y="371"/>
                                      </a:lnTo>
                                      <a:lnTo>
                                        <a:pt x="506" y="296"/>
                                      </a:lnTo>
                                      <a:lnTo>
                                        <a:pt x="512" y="212"/>
                                      </a:lnTo>
                                      <a:lnTo>
                                        <a:pt x="499" y="131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507" y="56"/>
                                      </a:lnTo>
                                      <a:lnTo>
                                        <a:pt x="506" y="55"/>
                                      </a:lnTo>
                                      <a:close/>
                                      <a:moveTo>
                                        <a:pt x="492" y="47"/>
                                      </a:moveTo>
                                      <a:lnTo>
                                        <a:pt x="429" y="47"/>
                                      </a:lnTo>
                                      <a:lnTo>
                                        <a:pt x="320" y="311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447" y="5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492" y="47"/>
                                      </a:lnTo>
                                      <a:close/>
                                      <a:moveTo>
                                        <a:pt x="433" y="19"/>
                                      </a:moveTo>
                                      <a:lnTo>
                                        <a:pt x="326" y="19"/>
                                      </a:lnTo>
                                      <a:lnTo>
                                        <a:pt x="347" y="20"/>
                                      </a:lnTo>
                                      <a:lnTo>
                                        <a:pt x="369" y="22"/>
                                      </a:lnTo>
                                      <a:lnTo>
                                        <a:pt x="390" y="26"/>
                                      </a:lnTo>
                                      <a:lnTo>
                                        <a:pt x="411" y="32"/>
                                      </a:lnTo>
                                      <a:lnTo>
                                        <a:pt x="338" y="64"/>
                                      </a:lnTo>
                                      <a:lnTo>
                                        <a:pt x="272" y="113"/>
                                      </a:lnTo>
                                      <a:lnTo>
                                        <a:pt x="217" y="17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235" y="185"/>
                                      </a:lnTo>
                                      <a:lnTo>
                                        <a:pt x="290" y="124"/>
                                      </a:lnTo>
                                      <a:lnTo>
                                        <a:pt x="356" y="77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92" y="47"/>
                                      </a:lnTo>
                                      <a:lnTo>
                                        <a:pt x="449" y="24"/>
                                      </a:lnTo>
                                      <a:lnTo>
                                        <a:pt x="43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4817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ABF8" id="Group 292" o:spid="_x0000_s1026" alt="globe Graphic" style="width:66.75pt;height:67.1pt;mso-position-horizontal-relative:char;mso-position-vertical-relative:line" coordorigin="870,12615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">
                      <v:shape id="Freeform 734" o:spid="_x0000_s1027" style="position:absolute;left:870;top:12615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" path="m715,1429r73,-4l859,1414r69,-17l993,1373r63,-30l1115,1307r55,-41l1220,1220r47,-51l1308,1114r36,-59l1374,992r24,-65l1415,858r11,-71l1430,714r-4,-73l1415,570r-17,-68l1374,436r-30,-62l1308,315r-41,-55l1220,209r-50,-46l1115,122,1056,86,993,56,928,32,859,14,788,3,715,,642,3,571,14,503,32,437,56,374,86r-58,36l260,163r-50,46l164,260r-42,55l87,374,57,436,33,502,15,570,4,641,,714r4,73l15,858r18,69l57,992r30,63l122,1114r42,55l210,1220r50,46l316,1307r58,36l437,1373r66,24l571,1414r71,11l715,1429xe" fillcolor="#d34817" strokecolor="window" strokeweight="1.5pt">
                        <v:path arrowok="t" o:connecttype="custom" o:connectlocs="788,14041;928,14013;1056,13959;1170,13882;1267,13785;1344,13671;1398,13543;1426,13403;1426,13257;1398,13118;1344,12990;1267,12876;1170,12779;1056,12702;928,12648;788,12619;642,12619;503,12648;374,12702;260,12779;164,12876;87,12990;33,13118;4,13257;4,13403;33,13543;87,13671;164,13785;260,13882;374,13959;503,14013;642,14041" o:connectangles="0,0,0,0,0,0,0,0,0,0,0,0,0,0,0,0,0,0,0,0,0,0,0,0,0,0,0,0,0,0,0,0"/>
                      </v:shape>
                      <v:shape id="Freeform 732" o:spid="_x0000_s1028" style="position:absolute;left:1380;top:12886;width:560;height:856;visibility:visible;mso-wrap-style:square;v-text-anchor:top" coordsize="56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" path="m316,2l311,r-6,2l303,8r-2,5l303,18r6,3l374,54r56,45l476,153r34,61l532,281r8,70l535,422r-20,72l481,559r-44,56l383,661r-61,34l255,717r-70,8l113,720,42,700r-5,-2l31,701r-2,5l27,711r3,6l99,738r66,7l165,815r-125,l25,818r-13,9l4,840,,855r20,l20,844r9,-9l40,835r270,l321,835r9,9l330,855r20,l347,840r-8,-13l326,818r-16,-3l185,815r,-70l263,735r71,-24l399,674r56,-49l500,567r34,-66l554,428r6,-78l551,275,527,204,491,139,442,83,384,37,316,2xe" fillcolor="#d34817" strokecolor="window" strokeweight="1.5pt">
                        <v:path arrowok="t" o:connecttype="custom" o:connectlocs="311,12887;303,12895;303,12905;374,12941;476,13040;532,13168;535,13309;481,13446;383,13548;255,13604;113,13607;37,13585;29,13593;30,13604;165,13632;40,13702;12,13714;0,13742;20,13731;40,13722;321,13722;330,13742;347,13727;326,13705;185,13702;263,13622;399,13561;500,13454;554,13315;551,13162;491,13026;384,12924" o:connectangles="0,0,0,0,0,0,0,0,0,0,0,0,0,0,0,0,0,0,0,0,0,0,0,0,0,0,0,0,0,0,0,0"/>
                      </v:shape>
                      <v:rect id="Rectangle 731" o:spid="_x0000_s1029" style="position:absolute;left:1310;top:13752;width:4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" fillcolor="#d34817" strokecolor="window" strokeweight="1.5pt">
                        <v:path arrowok="t"/>
                      </v:rect>
                      <v:shape id="AutoShape 729" o:spid="_x0000_s1030" style="position:absolute;left:1230;top:12922;width:650;height:649;visibility:visible;mso-wrap-style:square;v-text-anchor:top" coordsize="6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" path="m304,l234,12,168,40,110,81,61,135,25,201,4,272,,344r12,71l39,480r41,58l133,587r65,36l202,625r72,20l346,649r71,-13l434,629r-121,l240,617r35,-16l222,601r3,-7l204,594r-1,-1l180,593,120,550,73,495,40,431,23,362,22,290,40,218r52,l48,199,84,138,132,89,190,51,256,28r70,-9l433,19,377,3,304,xm529,397r-53,l603,450r-38,63l514,564r-61,37l385,623r-72,6l434,629r49,-20l541,568r49,-54l626,448r5,-17l611,431,529,397xm383,337r-52,l458,390r-42,73l360,525r-65,47l222,601r53,l313,584r65,-49l434,472r42,-75l529,397,484,379r2,-8l465,371,383,337xm238,278r-53,l312,330,204,594r21,l331,337r52,l338,319r4,-8l320,311,238,278xm92,218r-52,l167,270r-23,83l139,437r12,81l180,593r23,l173,521,159,442r5,-82l185,278r53,l193,259r4,-8l175,251,92,218xm507,56r-37,l531,99r47,55l611,217r17,70l628,296r,64l611,431r20,l646,376r4,-73l637,233,610,167,569,109,515,60r-8,-4xm506,55r-59,l478,127r13,80l487,289r-22,82l486,371r20,-75l512,212,499,131,470,56r37,l506,55xm492,47r-63,l320,311r22,l447,55r59,l492,47xm433,19r-107,l347,20r22,2l390,26r21,6l338,64r-66,49l217,176r-42,75l197,251r38,-66l290,124,356,77,429,47r63,l449,24,433,19xe" fillcolor="#d34817" strokecolor="window" strokeweight="1.5pt">
                        <v:path arrowok="t" o:connecttype="custom" o:connectlocs="168,12963;25,13124;12,13338;133,13510;274,13568;434,13552;275,13524;204,13517;120,13473;23,13285;92,13141;132,13012;326,12942;304,12923;603,13373;453,13524;434,13552;590,13437;611,13354;331,13260;360,13448;275,13524;434,13395;484,13302;383,13260;312,13253;331,13260;342,13234;92,13141;144,13276;180,13516;159,13365;238,13201;175,13174;470,12979;611,13140;628,13283;646,13299;610,13090;507,12979;478,13050;465,13294;512,13135;507,12979;429,12970;447,12978;433,12942;369,12945;338,12987;175,13174;290,13047;492,12970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2FC2513" w14:textId="19D7B21E" w:rsidR="0031513A" w:rsidRPr="0031513A" w:rsidRDefault="0031513A" w:rsidP="0031513A">
            <w:pPr>
              <w:pStyle w:val="TextBody"/>
              <w:ind w:left="0"/>
              <w:rPr>
                <w:b/>
                <w:bCs/>
                <w:noProof/>
                <w:sz w:val="28"/>
                <w:szCs w:val="28"/>
                <w:lang w:eastAsia="en-AU"/>
              </w:rPr>
            </w:pPr>
            <w:r w:rsidRPr="0031513A">
              <w:rPr>
                <w:b/>
                <w:bCs/>
                <w:noProof/>
                <w:color w:val="000000" w:themeColor="text1"/>
                <w:sz w:val="28"/>
                <w:szCs w:val="28"/>
                <w:highlight w:val="green"/>
                <w:lang w:eastAsia="en-AU"/>
              </w:rPr>
              <w:t>Miscellaneous</w:t>
            </w:r>
            <w:r w:rsidRPr="0031513A">
              <w:rPr>
                <w:b/>
                <w:bCs/>
                <w:sz w:val="28"/>
                <w:szCs w:val="28"/>
                <w:highlight w:val="green"/>
              </w:rPr>
              <w:t xml:space="preserve"> </w:t>
            </w:r>
          </w:p>
          <w:p w14:paraId="584FDF82" w14:textId="0345043A" w:rsidR="0031513A" w:rsidRDefault="0031513A" w:rsidP="00445FA4">
            <w:pPr>
              <w:pStyle w:val="TextBody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4860DE">
              <w:rPr>
                <w:color w:val="000000" w:themeColor="text1"/>
                <w:sz w:val="24"/>
                <w:szCs w:val="24"/>
              </w:rPr>
              <w:t xml:space="preserve">Winner of the 50/50 raffle was </w:t>
            </w:r>
            <w:r w:rsidR="00816B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1211">
              <w:rPr>
                <w:color w:val="000000" w:themeColor="text1"/>
                <w:sz w:val="24"/>
                <w:szCs w:val="24"/>
              </w:rPr>
              <w:t>Faye Sabina</w:t>
            </w:r>
          </w:p>
          <w:p w14:paraId="0956AD8E" w14:textId="4D8346D0" w:rsidR="001A6B15" w:rsidRPr="001A6B15" w:rsidRDefault="001A6B15" w:rsidP="00884AD4">
            <w:pPr>
              <w:pStyle w:val="TextBody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Scott Cukovich was the winner of “The </w:t>
            </w:r>
            <w:r w:rsidR="004B1737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 xml:space="preserve">ick of the </w:t>
            </w:r>
            <w:proofErr w:type="gramStart"/>
            <w:r w:rsidR="004B1737">
              <w:rPr>
                <w:color w:val="000000" w:themeColor="text1"/>
                <w:sz w:val="24"/>
                <w:szCs w:val="24"/>
              </w:rPr>
              <w:t>Ta</w:t>
            </w:r>
            <w:r>
              <w:rPr>
                <w:color w:val="000000" w:themeColor="text1"/>
                <w:sz w:val="24"/>
                <w:szCs w:val="24"/>
              </w:rPr>
              <w:t>ble</w:t>
            </w:r>
            <w:proofErr w:type="gramEnd"/>
            <w:r w:rsidR="004B1737">
              <w:rPr>
                <w:color w:val="000000" w:themeColor="text1"/>
                <w:sz w:val="24"/>
                <w:szCs w:val="24"/>
              </w:rPr>
              <w:t>”</w:t>
            </w:r>
          </w:p>
          <w:p w14:paraId="669E64EC" w14:textId="77777777" w:rsidR="001A6B15" w:rsidRPr="001A6B15" w:rsidRDefault="001A6B15" w:rsidP="004B1737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4F195684" w14:textId="77777777" w:rsidR="0083301A" w:rsidRDefault="0083301A" w:rsidP="0083301A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8"/>
                <w:szCs w:val="28"/>
              </w:rPr>
            </w:pPr>
          </w:p>
          <w:p w14:paraId="7A2ABA05" w14:textId="1C006032" w:rsidR="0083301A" w:rsidRPr="0083301A" w:rsidRDefault="0083301A" w:rsidP="0083301A">
            <w:pPr>
              <w:pStyle w:val="TextBody"/>
              <w:rPr>
                <w:color w:val="000000" w:themeColor="text1"/>
                <w:sz w:val="28"/>
                <w:szCs w:val="28"/>
              </w:rPr>
            </w:pPr>
            <w:r w:rsidRPr="0083301A">
              <w:rPr>
                <w:rFonts w:ascii="Leelawadee" w:hAnsi="Leelawadee" w:cs="Leelawadee"/>
                <w:b/>
                <w:bCs/>
                <w:color w:val="000000" w:themeColor="text1"/>
                <w:sz w:val="28"/>
                <w:szCs w:val="28"/>
              </w:rPr>
              <w:t>Merchandise:</w:t>
            </w:r>
          </w:p>
          <w:p w14:paraId="17438291" w14:textId="5EDA5CE6" w:rsidR="00884AD4" w:rsidRDefault="004B1737" w:rsidP="00884AD4">
            <w:pPr>
              <w:pStyle w:val="TextBody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is </w:t>
            </w:r>
            <w:r w:rsidR="007C167B" w:rsidRPr="00445FA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available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for</w:t>
            </w:r>
            <w:r w:rsidR="007C167B" w:rsidRPr="00445FA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purchase.</w:t>
            </w:r>
            <w:r w:rsidR="0031513A" w:rsidRPr="00445FA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See Tracey</w:t>
            </w:r>
            <w:r w:rsidR="0031513A" w:rsidRPr="00445FA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</w:t>
            </w:r>
          </w:p>
          <w:p w14:paraId="23A23B53" w14:textId="582E77FB" w:rsidR="007C5DD4" w:rsidRPr="00884AD4" w:rsidRDefault="007C5DD4" w:rsidP="00884AD4">
            <w:pPr>
              <w:pStyle w:val="TextBody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884AD4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SS T-</w:t>
            </w:r>
            <w:r w:rsidRPr="00884AD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shirts</w:t>
            </w:r>
            <w:r w:rsidR="00362BFE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:</w:t>
            </w:r>
            <w:r w:rsidR="0031513A" w:rsidRPr="00884AD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</w:t>
            </w:r>
          </w:p>
          <w:p w14:paraId="11CEE69A" w14:textId="52B6CD35" w:rsidR="0031513A" w:rsidRPr="004407C4" w:rsidRDefault="00FE1113" w:rsidP="007C5DD4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  <w:r w:rsidRPr="004407C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L/</w:t>
            </w:r>
            <w:r w:rsidR="007C5DD4" w:rsidRPr="004407C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X</w:t>
            </w:r>
            <w:r w:rsidR="00B265DB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</w:t>
            </w:r>
            <w:r w:rsidR="0031513A"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 </w:t>
            </w:r>
            <w:r w:rsidR="000543EE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$18</w:t>
            </w:r>
            <w:r w:rsidR="0031513A"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                 </w:t>
            </w:r>
          </w:p>
          <w:p w14:paraId="1C7356F4" w14:textId="79F94367" w:rsidR="009118AC" w:rsidRDefault="0031513A" w:rsidP="0031513A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4407C4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E1113"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>2XL</w:t>
            </w: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</w:t>
            </w:r>
            <w:r w:rsidR="009118AC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$20                            </w:t>
            </w:r>
          </w:p>
          <w:p w14:paraId="49714B61" w14:textId="7528B872" w:rsidR="0031513A" w:rsidRPr="004407C4" w:rsidRDefault="0031513A" w:rsidP="0031513A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 </w:t>
            </w:r>
            <w:r w:rsidR="009118AC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</w:t>
            </w: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</w:t>
            </w:r>
            <w:r w:rsidR="004407C4" w:rsidRPr="004407C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3XL</w:t>
            </w:r>
          </w:p>
          <w:p w14:paraId="73B58B70" w14:textId="6AFF1DFE" w:rsidR="00DB0B3F" w:rsidRPr="007C5DD4" w:rsidRDefault="0031513A" w:rsidP="009118AC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 w:rsidRPr="00B95121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7C5DD4" w:rsidRPr="007C5DD4">
              <w:rPr>
                <w:rFonts w:ascii="Leelawadee" w:hAnsi="Leelawadee" w:cs="Leelawadee" w:hint="cs"/>
                <w:b/>
                <w:bCs/>
                <w:color w:val="000000" w:themeColor="text1"/>
                <w:sz w:val="24"/>
                <w:szCs w:val="24"/>
              </w:rPr>
              <w:t>LS T-shirts</w:t>
            </w:r>
            <w:r w:rsidR="00362BF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9CC7429" w14:textId="4A355556" w:rsidR="00884AD4" w:rsidRPr="004407C4" w:rsidRDefault="00884AD4" w:rsidP="00884AD4">
            <w:pPr>
              <w:pStyle w:val="TextBody"/>
              <w:ind w:left="360"/>
              <w:rPr>
                <w:color w:val="000000" w:themeColor="text1"/>
                <w:sz w:val="24"/>
                <w:szCs w:val="24"/>
              </w:rPr>
            </w:pPr>
            <w:r w:rsidRPr="004407C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L/X</w:t>
            </w:r>
            <w:r w:rsidR="00B265DB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</w:t>
            </w: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$</w:t>
            </w:r>
            <w:r w:rsidR="0099512E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21</w:t>
            </w: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                </w:t>
            </w:r>
          </w:p>
          <w:p w14:paraId="53910A4E" w14:textId="56FEE9C1" w:rsidR="00884AD4" w:rsidRDefault="00884AD4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4407C4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2XL 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$2</w:t>
            </w:r>
            <w:r w:rsidR="0099512E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7E454220" w14:textId="0F288FF9" w:rsidR="00884AD4" w:rsidRDefault="00884AD4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</w:t>
            </w:r>
            <w:r w:rsidRPr="004407C4">
              <w:rPr>
                <w:rFonts w:ascii="Leelawadee" w:hAnsi="Leelawadee" w:cs="Leelawadee" w:hint="cs"/>
                <w:color w:val="000000" w:themeColor="text1"/>
                <w:sz w:val="24"/>
                <w:szCs w:val="24"/>
              </w:rPr>
              <w:t xml:space="preserve"> </w:t>
            </w:r>
            <w:r w:rsidRPr="004407C4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3XL</w:t>
            </w:r>
            <w:r w:rsidR="0099512E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$24</w:t>
            </w:r>
          </w:p>
          <w:p w14:paraId="53294E30" w14:textId="09BDC8CE" w:rsidR="00ED632B" w:rsidRDefault="00ED632B" w:rsidP="00884AD4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</w:t>
            </w:r>
            <w:r w:rsidR="00362BFE" w:rsidRPr="00362BF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Hoodies</w:t>
            </w:r>
            <w:r w:rsidR="00362BF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6C4B8058" w14:textId="5B34773F" w:rsidR="00362BFE" w:rsidRDefault="00362BFE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D005F8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    </w:t>
            </w:r>
            <w:r w:rsidR="00D005F8" w:rsidRPr="00D005F8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L/XL</w:t>
            </w:r>
            <w:r w:rsidR="00D005F8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$30</w:t>
            </w:r>
          </w:p>
          <w:p w14:paraId="621364B3" w14:textId="5ACEB345" w:rsidR="00D005F8" w:rsidRDefault="00D005F8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    2XL   $32</w:t>
            </w:r>
          </w:p>
          <w:p w14:paraId="571C51BA" w14:textId="53D817BA" w:rsidR="00D446C6" w:rsidRDefault="00D446C6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    3XL   $33</w:t>
            </w:r>
          </w:p>
          <w:p w14:paraId="0DE59095" w14:textId="733338E6" w:rsidR="00D446C6" w:rsidRDefault="00D446C6" w:rsidP="00884AD4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</w:t>
            </w:r>
            <w:r w:rsidRPr="00D446C6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Zip Hoodies</w:t>
            </w: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00ED4EB" w14:textId="36EC0E59" w:rsidR="00D446C6" w:rsidRPr="00D15C49" w:rsidRDefault="00627701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D15C4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l/XL  $36</w:t>
            </w:r>
          </w:p>
          <w:p w14:paraId="2AEB9F9F" w14:textId="046CA5AE" w:rsidR="00627701" w:rsidRPr="00D15C49" w:rsidRDefault="00627701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D15C4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    2XL   $</w:t>
            </w:r>
            <w:r w:rsidR="00D15C49" w:rsidRPr="00D15C4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38</w:t>
            </w:r>
          </w:p>
          <w:p w14:paraId="05ED5386" w14:textId="17E71A87" w:rsidR="00D15C49" w:rsidRPr="00D15C49" w:rsidRDefault="00D15C49" w:rsidP="00884AD4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D15C4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     3XL   $39</w:t>
            </w:r>
          </w:p>
          <w:p w14:paraId="77A2FE85" w14:textId="5CF4EDFA" w:rsidR="00DB0B3F" w:rsidRDefault="00D15C49" w:rsidP="00D15C49">
            <w:pPr>
              <w:pStyle w:val="TextBody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D15C49">
              <w:rPr>
                <w:rFonts w:ascii="Leelawadee" w:hAnsi="Leelawadee" w:cs="Leelawadee" w:hint="cs"/>
                <w:b/>
                <w:bCs/>
                <w:color w:val="000000" w:themeColor="text1"/>
                <w:sz w:val="24"/>
                <w:szCs w:val="24"/>
              </w:rPr>
              <w:t>Caps</w:t>
            </w: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7E4B1F1" w14:textId="5C77D7B0" w:rsidR="00D15C49" w:rsidRPr="007C21E9" w:rsidRDefault="00D15C49" w:rsidP="00D15C49">
            <w:pPr>
              <w:pStyle w:val="TextBody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7C21E9" w:rsidRPr="007C21E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L/XL $20</w:t>
            </w:r>
          </w:p>
          <w:p w14:paraId="1DE81B24" w14:textId="77777777" w:rsidR="00DB0B3F" w:rsidRDefault="00DB0B3F" w:rsidP="007C5DD4">
            <w:pPr>
              <w:pStyle w:val="TextBody"/>
              <w:ind w:left="36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DB015E8" w14:textId="77777777" w:rsidR="00DB0B3F" w:rsidRDefault="00DB0B3F" w:rsidP="007C5DD4">
            <w:pPr>
              <w:pStyle w:val="TextBody"/>
              <w:ind w:left="36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36B0B19" w14:textId="494E4D01" w:rsidR="00AD5999" w:rsidRPr="00F66185" w:rsidRDefault="00AD5999" w:rsidP="00183A0C">
            <w:pPr>
              <w:pStyle w:val="TextBody"/>
              <w:ind w:left="720"/>
              <w:rPr>
                <w:color w:val="000000" w:themeColor="text1"/>
              </w:rPr>
            </w:pPr>
          </w:p>
        </w:tc>
      </w:tr>
    </w:tbl>
    <w:p w14:paraId="3A3FE706" w14:textId="77777777" w:rsidR="007A3764" w:rsidRDefault="007A3764" w:rsidP="007A3764"/>
    <w:p w14:paraId="5821D859" w14:textId="69F6D16F" w:rsidR="006A2E7C" w:rsidRDefault="00C12D59" w:rsidP="00EB7179">
      <w:pPr>
        <w:pStyle w:val="TextBody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        </w:t>
      </w:r>
    </w:p>
    <w:p w14:paraId="40090885" w14:textId="77777777" w:rsidR="00AC688A" w:rsidRDefault="00AC688A" w:rsidP="00401291">
      <w:pPr>
        <w:pStyle w:val="TextBody"/>
        <w:ind w:left="2180" w:firstLine="700"/>
        <w:rPr>
          <w:b/>
          <w:bCs/>
          <w:color w:val="auto"/>
          <w:sz w:val="24"/>
          <w:szCs w:val="24"/>
        </w:rPr>
      </w:pPr>
    </w:p>
    <w:p w14:paraId="3EC193A9" w14:textId="77777777" w:rsidR="00AC688A" w:rsidRDefault="00AC688A" w:rsidP="00401291">
      <w:pPr>
        <w:pStyle w:val="TextBody"/>
        <w:ind w:left="2180" w:firstLine="700"/>
        <w:rPr>
          <w:b/>
          <w:bCs/>
          <w:color w:val="auto"/>
          <w:sz w:val="24"/>
          <w:szCs w:val="24"/>
        </w:rPr>
      </w:pPr>
    </w:p>
    <w:p w14:paraId="7CAA500C" w14:textId="77777777" w:rsidR="00AC688A" w:rsidRDefault="00AC688A" w:rsidP="00401291">
      <w:pPr>
        <w:pStyle w:val="TextBody"/>
        <w:ind w:left="2180" w:firstLine="700"/>
        <w:rPr>
          <w:b/>
          <w:bCs/>
          <w:color w:val="auto"/>
          <w:sz w:val="24"/>
          <w:szCs w:val="24"/>
        </w:rPr>
      </w:pPr>
    </w:p>
    <w:p w14:paraId="6F03C3F5" w14:textId="77777777" w:rsidR="00AC688A" w:rsidRDefault="00AC688A" w:rsidP="00401291">
      <w:pPr>
        <w:pStyle w:val="TextBody"/>
        <w:ind w:left="2180" w:firstLine="700"/>
        <w:rPr>
          <w:b/>
          <w:bCs/>
          <w:color w:val="auto"/>
          <w:sz w:val="24"/>
          <w:szCs w:val="24"/>
        </w:rPr>
      </w:pPr>
    </w:p>
    <w:p w14:paraId="074F6E8A" w14:textId="2CCDD226" w:rsidR="000B58E3" w:rsidRDefault="000B58E3" w:rsidP="00401291">
      <w:pPr>
        <w:pStyle w:val="TextBody"/>
        <w:ind w:left="2180" w:firstLine="70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CALENDAR OF EVENTS OCT</w:t>
      </w:r>
      <w:r w:rsidR="00C12D59">
        <w:rPr>
          <w:b/>
          <w:bCs/>
          <w:color w:val="auto"/>
          <w:sz w:val="24"/>
          <w:szCs w:val="24"/>
        </w:rPr>
        <w:t xml:space="preserve"> ‘</w:t>
      </w:r>
      <w:r>
        <w:rPr>
          <w:b/>
          <w:bCs/>
          <w:color w:val="auto"/>
          <w:sz w:val="24"/>
          <w:szCs w:val="24"/>
        </w:rPr>
        <w:t>23</w:t>
      </w:r>
      <w:r w:rsidR="00C12D59">
        <w:rPr>
          <w:b/>
          <w:bCs/>
          <w:color w:val="auto"/>
          <w:sz w:val="24"/>
          <w:szCs w:val="24"/>
        </w:rPr>
        <w:t xml:space="preserve"> &amp; NOV ‘23</w:t>
      </w:r>
    </w:p>
    <w:p w14:paraId="408E9E6E" w14:textId="77777777" w:rsidR="007A3764" w:rsidRDefault="007A3764" w:rsidP="007A3764"/>
    <w:tbl>
      <w:tblPr>
        <w:tblStyle w:val="TableGrid"/>
        <w:tblW w:w="110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3"/>
        <w:gridCol w:w="2105"/>
        <w:gridCol w:w="2160"/>
        <w:gridCol w:w="1614"/>
        <w:gridCol w:w="1914"/>
      </w:tblGrid>
      <w:tr w:rsidR="007A3764" w14:paraId="7669DC24" w14:textId="77777777" w:rsidTr="00E82819">
        <w:tc>
          <w:tcPr>
            <w:tcW w:w="3223" w:type="dxa"/>
          </w:tcPr>
          <w:p w14:paraId="668491C6" w14:textId="34727A17" w:rsidR="007A3764" w:rsidRPr="0038264D" w:rsidRDefault="000B58E3" w:rsidP="00E82819">
            <w:pPr>
              <w:rPr>
                <w:b/>
                <w:bCs/>
                <w:sz w:val="24"/>
                <w:highlight w:val="green"/>
              </w:rPr>
            </w:pPr>
            <w:r w:rsidRPr="0038264D">
              <w:rPr>
                <w:b/>
                <w:bCs/>
                <w:sz w:val="24"/>
                <w:highlight w:val="green"/>
              </w:rPr>
              <w:t xml:space="preserve">October </w:t>
            </w:r>
            <w:r w:rsidR="007A3764" w:rsidRPr="0038264D">
              <w:rPr>
                <w:b/>
                <w:bCs/>
                <w:sz w:val="24"/>
                <w:highlight w:val="green"/>
              </w:rPr>
              <w:t>Dates</w:t>
            </w:r>
          </w:p>
        </w:tc>
        <w:tc>
          <w:tcPr>
            <w:tcW w:w="2105" w:type="dxa"/>
          </w:tcPr>
          <w:p w14:paraId="06D93791" w14:textId="77777777" w:rsidR="007A3764" w:rsidRPr="0038264D" w:rsidRDefault="007A3764" w:rsidP="00E82819">
            <w:pPr>
              <w:rPr>
                <w:b/>
                <w:bCs/>
                <w:sz w:val="24"/>
                <w:highlight w:val="green"/>
              </w:rPr>
            </w:pPr>
            <w:r w:rsidRPr="0038264D">
              <w:rPr>
                <w:b/>
                <w:bCs/>
                <w:sz w:val="24"/>
                <w:highlight w:val="green"/>
              </w:rPr>
              <w:t>Event</w:t>
            </w:r>
          </w:p>
        </w:tc>
        <w:tc>
          <w:tcPr>
            <w:tcW w:w="2160" w:type="dxa"/>
          </w:tcPr>
          <w:p w14:paraId="563578F6" w14:textId="77777777" w:rsidR="007A3764" w:rsidRPr="0038264D" w:rsidRDefault="007A3764" w:rsidP="00E82819">
            <w:pPr>
              <w:rPr>
                <w:b/>
                <w:bCs/>
                <w:sz w:val="24"/>
                <w:highlight w:val="green"/>
              </w:rPr>
            </w:pPr>
            <w:r w:rsidRPr="0038264D">
              <w:rPr>
                <w:b/>
                <w:bCs/>
                <w:sz w:val="24"/>
                <w:highlight w:val="green"/>
              </w:rPr>
              <w:t>Time</w:t>
            </w:r>
          </w:p>
        </w:tc>
        <w:tc>
          <w:tcPr>
            <w:tcW w:w="1614" w:type="dxa"/>
          </w:tcPr>
          <w:p w14:paraId="5C6E538D" w14:textId="77777777" w:rsidR="007A3764" w:rsidRPr="0038264D" w:rsidRDefault="007A3764" w:rsidP="00E82819">
            <w:pPr>
              <w:rPr>
                <w:b/>
                <w:bCs/>
                <w:sz w:val="24"/>
                <w:highlight w:val="green"/>
              </w:rPr>
            </w:pPr>
            <w:r w:rsidRPr="0038264D">
              <w:rPr>
                <w:b/>
                <w:bCs/>
                <w:sz w:val="24"/>
                <w:highlight w:val="green"/>
              </w:rPr>
              <w:t>Ranges Closed</w:t>
            </w:r>
          </w:p>
        </w:tc>
        <w:tc>
          <w:tcPr>
            <w:tcW w:w="1914" w:type="dxa"/>
          </w:tcPr>
          <w:p w14:paraId="0F882E6E" w14:textId="77777777" w:rsidR="007A3764" w:rsidRPr="0038264D" w:rsidRDefault="007A3764" w:rsidP="00E82819">
            <w:pPr>
              <w:rPr>
                <w:b/>
                <w:bCs/>
                <w:sz w:val="24"/>
                <w:highlight w:val="green"/>
              </w:rPr>
            </w:pPr>
            <w:r w:rsidRPr="0038264D">
              <w:rPr>
                <w:b/>
                <w:bCs/>
                <w:sz w:val="24"/>
                <w:highlight w:val="green"/>
              </w:rPr>
              <w:t>Comments</w:t>
            </w:r>
          </w:p>
        </w:tc>
      </w:tr>
      <w:tr w:rsidR="007F7E6D" w14:paraId="75C234AC" w14:textId="77777777" w:rsidTr="00E82819">
        <w:tc>
          <w:tcPr>
            <w:tcW w:w="3223" w:type="dxa"/>
          </w:tcPr>
          <w:p w14:paraId="3F019288" w14:textId="4AFBE163" w:rsidR="007F7E6D" w:rsidRPr="007F7E6D" w:rsidRDefault="007F7E6D" w:rsidP="00E82819">
            <w:r w:rsidRPr="007F7E6D">
              <w:t>Oct</w:t>
            </w:r>
            <w:r>
              <w:t xml:space="preserve"> 12</w:t>
            </w:r>
            <w:r w:rsidR="00A4554C">
              <w:t>th Thursday</w:t>
            </w:r>
          </w:p>
        </w:tc>
        <w:tc>
          <w:tcPr>
            <w:tcW w:w="2105" w:type="dxa"/>
          </w:tcPr>
          <w:p w14:paraId="3A5F3FED" w14:textId="4B317EC9" w:rsidR="007F7E6D" w:rsidRPr="007F7E6D" w:rsidRDefault="00A4554C" w:rsidP="00E82819">
            <w:r>
              <w:t>Board mtg</w:t>
            </w:r>
          </w:p>
        </w:tc>
        <w:tc>
          <w:tcPr>
            <w:tcW w:w="2160" w:type="dxa"/>
          </w:tcPr>
          <w:p w14:paraId="73243CBD" w14:textId="2E22B8D8" w:rsidR="007F7E6D" w:rsidRPr="007F7E6D" w:rsidRDefault="00A4554C" w:rsidP="00E82819">
            <w:r>
              <w:t>7:00 pm</w:t>
            </w:r>
          </w:p>
        </w:tc>
        <w:tc>
          <w:tcPr>
            <w:tcW w:w="1614" w:type="dxa"/>
          </w:tcPr>
          <w:p w14:paraId="503B101A" w14:textId="77777777" w:rsidR="007F7E6D" w:rsidRPr="007F7E6D" w:rsidRDefault="007F7E6D" w:rsidP="00E82819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04E58F97" w14:textId="77777777" w:rsidR="007F7E6D" w:rsidRPr="007F7E6D" w:rsidRDefault="007F7E6D" w:rsidP="00E82819"/>
        </w:tc>
      </w:tr>
      <w:tr w:rsidR="00F37C76" w14:paraId="6A325FB6" w14:textId="77777777" w:rsidTr="00E82819">
        <w:tc>
          <w:tcPr>
            <w:tcW w:w="3223" w:type="dxa"/>
          </w:tcPr>
          <w:p w14:paraId="0A2C8013" w14:textId="77777777" w:rsidR="00F37C76" w:rsidRDefault="00F37C76" w:rsidP="00E82819">
            <w:r w:rsidRPr="007F7E6D">
              <w:t>Oct 15</w:t>
            </w:r>
            <w:r w:rsidRPr="007F7E6D">
              <w:rPr>
                <w:vertAlign w:val="superscript"/>
              </w:rPr>
              <w:t>th</w:t>
            </w:r>
            <w:r w:rsidRPr="007F7E6D">
              <w:t xml:space="preserve"> Sunday</w:t>
            </w:r>
          </w:p>
          <w:p w14:paraId="595D73B6" w14:textId="2FF8FD48" w:rsidR="00371C2C" w:rsidRPr="00371C2C" w:rsidRDefault="00371C2C" w:rsidP="00E82819">
            <w:pPr>
              <w:rPr>
                <w:b/>
                <w:bCs/>
              </w:rPr>
            </w:pPr>
            <w:r>
              <w:t xml:space="preserve">           </w:t>
            </w:r>
            <w:r w:rsidRPr="00371C2C">
              <w:rPr>
                <w:b/>
                <w:bCs/>
              </w:rPr>
              <w:t>Everyone Invited!</w:t>
            </w:r>
          </w:p>
        </w:tc>
        <w:tc>
          <w:tcPr>
            <w:tcW w:w="2105" w:type="dxa"/>
          </w:tcPr>
          <w:p w14:paraId="712CE72E" w14:textId="6382994E" w:rsidR="00F37C76" w:rsidRPr="00E82461" w:rsidRDefault="00523328" w:rsidP="00E82819">
            <w:pPr>
              <w:rPr>
                <w:b/>
                <w:bCs/>
              </w:rPr>
            </w:pPr>
            <w:proofErr w:type="gramStart"/>
            <w:r w:rsidRPr="00E82461">
              <w:rPr>
                <w:b/>
                <w:bCs/>
              </w:rPr>
              <w:t>Work Day</w:t>
            </w:r>
            <w:proofErr w:type="gramEnd"/>
          </w:p>
        </w:tc>
        <w:tc>
          <w:tcPr>
            <w:tcW w:w="2160" w:type="dxa"/>
          </w:tcPr>
          <w:p w14:paraId="62ADB649" w14:textId="4A2F7F7F" w:rsidR="00F37C76" w:rsidRPr="007F7E6D" w:rsidRDefault="00523328" w:rsidP="00E82819">
            <w:r w:rsidRPr="007F7E6D">
              <w:t>8:00-12:00 pm</w:t>
            </w:r>
          </w:p>
        </w:tc>
        <w:tc>
          <w:tcPr>
            <w:tcW w:w="1614" w:type="dxa"/>
          </w:tcPr>
          <w:p w14:paraId="3D3701FC" w14:textId="298F20E0" w:rsidR="00F37C76" w:rsidRPr="007F7E6D" w:rsidRDefault="00523328" w:rsidP="00E82819">
            <w:pPr>
              <w:rPr>
                <w:highlight w:val="yellow"/>
              </w:rPr>
            </w:pPr>
            <w:r w:rsidRPr="007F7E6D">
              <w:rPr>
                <w:highlight w:val="yellow"/>
              </w:rPr>
              <w:t>As needed</w:t>
            </w:r>
          </w:p>
        </w:tc>
        <w:tc>
          <w:tcPr>
            <w:tcW w:w="1914" w:type="dxa"/>
          </w:tcPr>
          <w:p w14:paraId="0253F6DE" w14:textId="24CE90EF" w:rsidR="00F37C76" w:rsidRPr="007F7E6D" w:rsidRDefault="00523328" w:rsidP="00E82819">
            <w:r w:rsidRPr="007F7E6D">
              <w:t>Painting, grounds work</w:t>
            </w:r>
          </w:p>
        </w:tc>
      </w:tr>
      <w:tr w:rsidR="00E06BA1" w14:paraId="6069E5D2" w14:textId="77777777" w:rsidTr="00E82819">
        <w:tc>
          <w:tcPr>
            <w:tcW w:w="3223" w:type="dxa"/>
          </w:tcPr>
          <w:p w14:paraId="7840861E" w14:textId="6955A02D" w:rsidR="00E06BA1" w:rsidRDefault="00F323B2" w:rsidP="00E82819">
            <w:r>
              <w:t>Oct 17, 24, 31</w:t>
            </w:r>
            <w:r w:rsidR="008E4B97">
              <w:t xml:space="preserve"> Tuesdays</w:t>
            </w:r>
          </w:p>
        </w:tc>
        <w:tc>
          <w:tcPr>
            <w:tcW w:w="2105" w:type="dxa"/>
          </w:tcPr>
          <w:p w14:paraId="5E662887" w14:textId="53774406" w:rsidR="00E06BA1" w:rsidRDefault="00F144C2" w:rsidP="00E82819">
            <w:r>
              <w:t>Sno Ball Trap League &amp; Kitchen</w:t>
            </w:r>
          </w:p>
        </w:tc>
        <w:tc>
          <w:tcPr>
            <w:tcW w:w="2160" w:type="dxa"/>
          </w:tcPr>
          <w:p w14:paraId="102DB829" w14:textId="791D8E95" w:rsidR="00E06BA1" w:rsidRDefault="00F144C2" w:rsidP="00E82819">
            <w:r>
              <w:t>4</w:t>
            </w:r>
            <w:r w:rsidR="00312780">
              <w:t>:3</w:t>
            </w:r>
            <w:r w:rsidR="006238F5">
              <w:t>0</w:t>
            </w:r>
            <w:r>
              <w:t xml:space="preserve"> PM </w:t>
            </w:r>
            <w:r w:rsidR="00505100">
              <w:t>-8 PM</w:t>
            </w:r>
          </w:p>
        </w:tc>
        <w:tc>
          <w:tcPr>
            <w:tcW w:w="1614" w:type="dxa"/>
          </w:tcPr>
          <w:p w14:paraId="44FEACB3" w14:textId="4C95AB72" w:rsidR="00E06BA1" w:rsidRDefault="000669F2" w:rsidP="00E8281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All Closed at </w:t>
            </w:r>
            <w:r w:rsidR="00935D12">
              <w:rPr>
                <w:highlight w:val="yellow"/>
              </w:rPr>
              <w:t>3:30</w:t>
            </w:r>
            <w:r w:rsidR="000F66E3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PM every Tuesday</w:t>
            </w:r>
          </w:p>
        </w:tc>
        <w:tc>
          <w:tcPr>
            <w:tcW w:w="1914" w:type="dxa"/>
          </w:tcPr>
          <w:p w14:paraId="79342484" w14:textId="262BC134" w:rsidR="00E06BA1" w:rsidRDefault="00E06BA1" w:rsidP="00E82819">
            <w:pPr>
              <w:rPr>
                <w:b/>
                <w:bCs/>
              </w:rPr>
            </w:pPr>
          </w:p>
        </w:tc>
      </w:tr>
      <w:tr w:rsidR="00505100" w14:paraId="1D3C9F9D" w14:textId="77777777" w:rsidTr="00E82819">
        <w:tc>
          <w:tcPr>
            <w:tcW w:w="3223" w:type="dxa"/>
          </w:tcPr>
          <w:p w14:paraId="3D27FA84" w14:textId="1F540DBB" w:rsidR="00505100" w:rsidRDefault="00F323B2" w:rsidP="00505100">
            <w:r>
              <w:t>Oct 17, 24, 31</w:t>
            </w:r>
            <w:r w:rsidR="008E4B97">
              <w:t xml:space="preserve"> Tuesdays</w:t>
            </w:r>
          </w:p>
        </w:tc>
        <w:tc>
          <w:tcPr>
            <w:tcW w:w="2105" w:type="dxa"/>
          </w:tcPr>
          <w:p w14:paraId="41C25BAA" w14:textId="753ACEF0" w:rsidR="00505100" w:rsidRDefault="00505100" w:rsidP="00505100">
            <w:r>
              <w:t>Trap Practice</w:t>
            </w:r>
          </w:p>
        </w:tc>
        <w:tc>
          <w:tcPr>
            <w:tcW w:w="2160" w:type="dxa"/>
          </w:tcPr>
          <w:p w14:paraId="58436E0F" w14:textId="2B29C7D0" w:rsidR="00505100" w:rsidRDefault="00505100" w:rsidP="00505100">
            <w:r>
              <w:t>5PM – 8Pm</w:t>
            </w:r>
          </w:p>
        </w:tc>
        <w:tc>
          <w:tcPr>
            <w:tcW w:w="1614" w:type="dxa"/>
          </w:tcPr>
          <w:p w14:paraId="2DE22578" w14:textId="0A31FCD1" w:rsidR="00505100" w:rsidRDefault="008D1813" w:rsidP="0050510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All Closed at </w:t>
            </w:r>
            <w:r w:rsidR="000F66E3">
              <w:rPr>
                <w:highlight w:val="yellow"/>
              </w:rPr>
              <w:t xml:space="preserve">3:30 </w:t>
            </w:r>
            <w:r>
              <w:rPr>
                <w:highlight w:val="yellow"/>
              </w:rPr>
              <w:t>PM every Tuesday</w:t>
            </w:r>
          </w:p>
        </w:tc>
        <w:tc>
          <w:tcPr>
            <w:tcW w:w="1914" w:type="dxa"/>
          </w:tcPr>
          <w:p w14:paraId="57C43546" w14:textId="77777777" w:rsidR="00505100" w:rsidRDefault="00505100" w:rsidP="00505100">
            <w:pPr>
              <w:rPr>
                <w:b/>
                <w:bCs/>
              </w:rPr>
            </w:pPr>
          </w:p>
        </w:tc>
      </w:tr>
      <w:tr w:rsidR="00BA0B7E" w14:paraId="7F2661A2" w14:textId="77777777" w:rsidTr="00E82819">
        <w:tc>
          <w:tcPr>
            <w:tcW w:w="3223" w:type="dxa"/>
          </w:tcPr>
          <w:p w14:paraId="3EF3AA29" w14:textId="66BB2EE2" w:rsidR="00BA0B7E" w:rsidRDefault="00A4554C" w:rsidP="00505100">
            <w:r>
              <w:t>Oct 1</w:t>
            </w:r>
            <w:r w:rsidR="00967474">
              <w:t>9 Thursday</w:t>
            </w:r>
          </w:p>
        </w:tc>
        <w:tc>
          <w:tcPr>
            <w:tcW w:w="2105" w:type="dxa"/>
          </w:tcPr>
          <w:p w14:paraId="24D3CF46" w14:textId="70485BC5" w:rsidR="00BA0B7E" w:rsidRDefault="00967474" w:rsidP="00505100">
            <w:r>
              <w:t>Kitchen Mtg</w:t>
            </w:r>
          </w:p>
        </w:tc>
        <w:tc>
          <w:tcPr>
            <w:tcW w:w="2160" w:type="dxa"/>
          </w:tcPr>
          <w:p w14:paraId="6CC364E1" w14:textId="7FEDCD28" w:rsidR="00BA0B7E" w:rsidRDefault="004F170E" w:rsidP="00505100">
            <w:r>
              <w:t>7:00 pm</w:t>
            </w:r>
          </w:p>
        </w:tc>
        <w:tc>
          <w:tcPr>
            <w:tcW w:w="1614" w:type="dxa"/>
          </w:tcPr>
          <w:p w14:paraId="1F01EB46" w14:textId="77777777" w:rsidR="00BA0B7E" w:rsidRDefault="00BA0B7E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27ABA6AF" w14:textId="3B996202" w:rsidR="00BA0B7E" w:rsidRDefault="00967474" w:rsidP="00505100">
            <w:pPr>
              <w:rPr>
                <w:b/>
                <w:bCs/>
              </w:rPr>
            </w:pPr>
            <w:r>
              <w:rPr>
                <w:b/>
                <w:bCs/>
              </w:rPr>
              <w:t>Call Faye if interested</w:t>
            </w:r>
          </w:p>
        </w:tc>
      </w:tr>
      <w:tr w:rsidR="00BA0B7E" w14:paraId="1E1D9847" w14:textId="77777777" w:rsidTr="00E82819">
        <w:tc>
          <w:tcPr>
            <w:tcW w:w="3223" w:type="dxa"/>
          </w:tcPr>
          <w:p w14:paraId="1BAAFEA4" w14:textId="4E49A01D" w:rsidR="00BA0B7E" w:rsidRDefault="004F170E" w:rsidP="00505100">
            <w:r>
              <w:t>Oct 20 Friday</w:t>
            </w:r>
          </w:p>
        </w:tc>
        <w:tc>
          <w:tcPr>
            <w:tcW w:w="2105" w:type="dxa"/>
          </w:tcPr>
          <w:p w14:paraId="09F79C58" w14:textId="512E2EF5" w:rsidR="00BA0B7E" w:rsidRDefault="004F170E" w:rsidP="00505100">
            <w:r>
              <w:t>Set up Zombie Shoot</w:t>
            </w:r>
          </w:p>
        </w:tc>
        <w:tc>
          <w:tcPr>
            <w:tcW w:w="2160" w:type="dxa"/>
          </w:tcPr>
          <w:p w14:paraId="7B35895F" w14:textId="221E9246" w:rsidR="00BA0B7E" w:rsidRDefault="009E6B48" w:rsidP="00505100">
            <w:r>
              <w:t>3:00 pm on</w:t>
            </w:r>
          </w:p>
        </w:tc>
        <w:tc>
          <w:tcPr>
            <w:tcW w:w="1614" w:type="dxa"/>
          </w:tcPr>
          <w:p w14:paraId="4FE40490" w14:textId="788D8410" w:rsidR="00BA0B7E" w:rsidRDefault="009E6B48" w:rsidP="00505100">
            <w:pPr>
              <w:rPr>
                <w:highlight w:val="yellow"/>
              </w:rPr>
            </w:pPr>
            <w:r>
              <w:rPr>
                <w:highlight w:val="yellow"/>
              </w:rPr>
              <w:t>As needed</w:t>
            </w:r>
          </w:p>
        </w:tc>
        <w:tc>
          <w:tcPr>
            <w:tcW w:w="1914" w:type="dxa"/>
          </w:tcPr>
          <w:p w14:paraId="798FD64F" w14:textId="77777777" w:rsidR="00BA0B7E" w:rsidRDefault="00BA0B7E" w:rsidP="00505100">
            <w:pPr>
              <w:rPr>
                <w:b/>
                <w:bCs/>
              </w:rPr>
            </w:pPr>
          </w:p>
        </w:tc>
      </w:tr>
      <w:tr w:rsidR="00505100" w14:paraId="51190C10" w14:textId="77777777" w:rsidTr="00E82819">
        <w:tc>
          <w:tcPr>
            <w:tcW w:w="3223" w:type="dxa"/>
          </w:tcPr>
          <w:p w14:paraId="293EA74C" w14:textId="1933EA8B" w:rsidR="00505100" w:rsidRDefault="008E4B97" w:rsidP="00505100">
            <w:r>
              <w:t xml:space="preserve">Oct </w:t>
            </w:r>
            <w:r w:rsidR="00F805DD">
              <w:t>21 Saturday</w:t>
            </w:r>
          </w:p>
        </w:tc>
        <w:tc>
          <w:tcPr>
            <w:tcW w:w="2105" w:type="dxa"/>
          </w:tcPr>
          <w:p w14:paraId="63A4E274" w14:textId="66D3C4A6" w:rsidR="00505100" w:rsidRDefault="00600A5C" w:rsidP="00505100">
            <w:r>
              <w:t>Zombie Shoot</w:t>
            </w:r>
          </w:p>
        </w:tc>
        <w:tc>
          <w:tcPr>
            <w:tcW w:w="2160" w:type="dxa"/>
          </w:tcPr>
          <w:p w14:paraId="47905FCC" w14:textId="4DE3C83F" w:rsidR="00505100" w:rsidRDefault="00391B2F" w:rsidP="00505100">
            <w:r>
              <w:t>9</w:t>
            </w:r>
            <w:r w:rsidR="008B5CD6">
              <w:t>AM – 3</w:t>
            </w:r>
            <w:r w:rsidR="006238F5">
              <w:t xml:space="preserve"> PM</w:t>
            </w:r>
          </w:p>
        </w:tc>
        <w:tc>
          <w:tcPr>
            <w:tcW w:w="1614" w:type="dxa"/>
          </w:tcPr>
          <w:p w14:paraId="08B7DEEB" w14:textId="3F7D131A" w:rsidR="00505100" w:rsidRDefault="008D1813" w:rsidP="00505100">
            <w:pPr>
              <w:rPr>
                <w:highlight w:val="yellow"/>
              </w:rPr>
            </w:pPr>
            <w:r>
              <w:rPr>
                <w:highlight w:val="yellow"/>
              </w:rPr>
              <w:t>All closed till 4p</w:t>
            </w:r>
          </w:p>
        </w:tc>
        <w:tc>
          <w:tcPr>
            <w:tcW w:w="1914" w:type="dxa"/>
          </w:tcPr>
          <w:p w14:paraId="10EF8DA1" w14:textId="330906BD" w:rsidR="00505100" w:rsidRDefault="006238F5" w:rsidP="005051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 up </w:t>
            </w:r>
            <w:r w:rsidR="009E6B48">
              <w:rPr>
                <w:b/>
                <w:bCs/>
              </w:rPr>
              <w:t>Saturday 8:00am</w:t>
            </w:r>
            <w:r w:rsidR="003733D9">
              <w:rPr>
                <w:b/>
                <w:bCs/>
              </w:rPr>
              <w:t>. M</w:t>
            </w:r>
            <w:r w:rsidR="00D0420C">
              <w:rPr>
                <w:b/>
                <w:bCs/>
              </w:rPr>
              <w:t>andatory Safety Mtg @</w:t>
            </w:r>
            <w:r w:rsidR="003733D9">
              <w:rPr>
                <w:b/>
                <w:bCs/>
              </w:rPr>
              <w:t xml:space="preserve"> </w:t>
            </w:r>
            <w:r w:rsidR="00B11B23">
              <w:rPr>
                <w:b/>
                <w:bCs/>
              </w:rPr>
              <w:t>8:45 am</w:t>
            </w:r>
          </w:p>
        </w:tc>
      </w:tr>
      <w:tr w:rsidR="00B11B23" w14:paraId="13147B44" w14:textId="77777777" w:rsidTr="00E82819">
        <w:tc>
          <w:tcPr>
            <w:tcW w:w="3223" w:type="dxa"/>
          </w:tcPr>
          <w:p w14:paraId="353CAFFE" w14:textId="79678BDA" w:rsidR="00B11B23" w:rsidRDefault="00B11B23" w:rsidP="00505100">
            <w:r>
              <w:t>Oct 26</w:t>
            </w:r>
            <w:r w:rsidRPr="00B11B23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2105" w:type="dxa"/>
          </w:tcPr>
          <w:p w14:paraId="74386907" w14:textId="5AC3D2CD" w:rsidR="00B11B23" w:rsidRDefault="00B11B23" w:rsidP="00505100">
            <w:r>
              <w:t>New Member Orientation</w:t>
            </w:r>
          </w:p>
        </w:tc>
        <w:tc>
          <w:tcPr>
            <w:tcW w:w="2160" w:type="dxa"/>
          </w:tcPr>
          <w:p w14:paraId="332235DE" w14:textId="6A865BF3" w:rsidR="00B11B23" w:rsidRDefault="00B11B23" w:rsidP="00505100">
            <w:r>
              <w:t>7:00 pm</w:t>
            </w:r>
          </w:p>
        </w:tc>
        <w:tc>
          <w:tcPr>
            <w:tcW w:w="1614" w:type="dxa"/>
          </w:tcPr>
          <w:p w14:paraId="42795718" w14:textId="77777777" w:rsidR="00B11B23" w:rsidRDefault="00B11B23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440F1E91" w14:textId="77777777" w:rsidR="00B11B23" w:rsidRDefault="00B11B23" w:rsidP="00505100">
            <w:pPr>
              <w:rPr>
                <w:b/>
                <w:bCs/>
              </w:rPr>
            </w:pPr>
          </w:p>
        </w:tc>
      </w:tr>
      <w:tr w:rsidR="00B5149A" w14:paraId="3E67DFEF" w14:textId="77777777" w:rsidTr="00E82819">
        <w:tc>
          <w:tcPr>
            <w:tcW w:w="3223" w:type="dxa"/>
          </w:tcPr>
          <w:p w14:paraId="196C19DD" w14:textId="12EDC19A" w:rsidR="00B5149A" w:rsidRPr="0038264D" w:rsidRDefault="00401291" w:rsidP="00505100">
            <w:pPr>
              <w:rPr>
                <w:highlight w:val="green"/>
              </w:rPr>
            </w:pPr>
            <w:r w:rsidRPr="0038264D">
              <w:rPr>
                <w:highlight w:val="green"/>
              </w:rPr>
              <w:t>NOVEMBER DATES</w:t>
            </w:r>
          </w:p>
        </w:tc>
        <w:tc>
          <w:tcPr>
            <w:tcW w:w="2105" w:type="dxa"/>
          </w:tcPr>
          <w:p w14:paraId="6328E8C8" w14:textId="5E48C39D" w:rsidR="00B5149A" w:rsidRPr="0038264D" w:rsidRDefault="00401291" w:rsidP="00505100">
            <w:pPr>
              <w:rPr>
                <w:highlight w:val="green"/>
              </w:rPr>
            </w:pPr>
            <w:r w:rsidRPr="0038264D">
              <w:rPr>
                <w:highlight w:val="green"/>
              </w:rPr>
              <w:t>EVENT</w:t>
            </w:r>
          </w:p>
        </w:tc>
        <w:tc>
          <w:tcPr>
            <w:tcW w:w="2160" w:type="dxa"/>
          </w:tcPr>
          <w:p w14:paraId="33773505" w14:textId="337169B0" w:rsidR="00B5149A" w:rsidRPr="0038264D" w:rsidRDefault="00401291" w:rsidP="00505100">
            <w:pPr>
              <w:rPr>
                <w:highlight w:val="green"/>
              </w:rPr>
            </w:pPr>
            <w:r w:rsidRPr="0038264D">
              <w:rPr>
                <w:highlight w:val="green"/>
              </w:rPr>
              <w:t>TIME</w:t>
            </w:r>
          </w:p>
        </w:tc>
        <w:tc>
          <w:tcPr>
            <w:tcW w:w="1614" w:type="dxa"/>
          </w:tcPr>
          <w:p w14:paraId="7F39DE06" w14:textId="75220CF0" w:rsidR="00B5149A" w:rsidRPr="0038264D" w:rsidRDefault="00401291" w:rsidP="00505100">
            <w:pPr>
              <w:rPr>
                <w:highlight w:val="green"/>
              </w:rPr>
            </w:pPr>
            <w:r w:rsidRPr="0038264D">
              <w:rPr>
                <w:highlight w:val="green"/>
              </w:rPr>
              <w:t>RANGES CLOSED</w:t>
            </w:r>
          </w:p>
        </w:tc>
        <w:tc>
          <w:tcPr>
            <w:tcW w:w="1914" w:type="dxa"/>
          </w:tcPr>
          <w:p w14:paraId="6A078AE2" w14:textId="2F727578" w:rsidR="00B5149A" w:rsidRPr="0038264D" w:rsidRDefault="00401291" w:rsidP="00505100">
            <w:pPr>
              <w:rPr>
                <w:b/>
                <w:bCs/>
                <w:highlight w:val="green"/>
              </w:rPr>
            </w:pPr>
            <w:r w:rsidRPr="0038264D">
              <w:rPr>
                <w:b/>
                <w:bCs/>
                <w:highlight w:val="green"/>
              </w:rPr>
              <w:t>COMMENTS</w:t>
            </w:r>
          </w:p>
        </w:tc>
      </w:tr>
      <w:tr w:rsidR="00B5149A" w14:paraId="70FDA708" w14:textId="77777777" w:rsidTr="00E82819">
        <w:tc>
          <w:tcPr>
            <w:tcW w:w="3223" w:type="dxa"/>
          </w:tcPr>
          <w:p w14:paraId="17B864C8" w14:textId="77777777" w:rsidR="00B5149A" w:rsidRDefault="00B5149A" w:rsidP="00505100"/>
        </w:tc>
        <w:tc>
          <w:tcPr>
            <w:tcW w:w="2105" w:type="dxa"/>
          </w:tcPr>
          <w:p w14:paraId="17FF06F4" w14:textId="77777777" w:rsidR="00B5149A" w:rsidRDefault="00B5149A" w:rsidP="00505100"/>
        </w:tc>
        <w:tc>
          <w:tcPr>
            <w:tcW w:w="2160" w:type="dxa"/>
          </w:tcPr>
          <w:p w14:paraId="2DBA7E42" w14:textId="77777777" w:rsidR="00B5149A" w:rsidRDefault="00B5149A" w:rsidP="00505100"/>
        </w:tc>
        <w:tc>
          <w:tcPr>
            <w:tcW w:w="1614" w:type="dxa"/>
          </w:tcPr>
          <w:p w14:paraId="668A659E" w14:textId="77777777" w:rsidR="00B5149A" w:rsidRDefault="00B5149A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66694EB7" w14:textId="77777777" w:rsidR="00B5149A" w:rsidRDefault="00B5149A" w:rsidP="00505100">
            <w:pPr>
              <w:rPr>
                <w:b/>
                <w:bCs/>
              </w:rPr>
            </w:pPr>
          </w:p>
        </w:tc>
      </w:tr>
      <w:tr w:rsidR="00596762" w14:paraId="11FD39E1" w14:textId="77777777" w:rsidTr="00E82819">
        <w:tc>
          <w:tcPr>
            <w:tcW w:w="3223" w:type="dxa"/>
          </w:tcPr>
          <w:p w14:paraId="6C136429" w14:textId="6CFAEE41" w:rsidR="00596762" w:rsidRDefault="00596762" w:rsidP="00505100">
            <w:r>
              <w:t>Nov 2</w:t>
            </w:r>
            <w:r w:rsidR="0078756F">
              <w:t xml:space="preserve"> Thursday</w:t>
            </w:r>
          </w:p>
        </w:tc>
        <w:tc>
          <w:tcPr>
            <w:tcW w:w="2105" w:type="dxa"/>
          </w:tcPr>
          <w:p w14:paraId="3EF6617F" w14:textId="13D783EE" w:rsidR="00596762" w:rsidRDefault="0078756F" w:rsidP="00505100">
            <w:r>
              <w:t>Annual Mtg-Elections</w:t>
            </w:r>
          </w:p>
        </w:tc>
        <w:tc>
          <w:tcPr>
            <w:tcW w:w="2160" w:type="dxa"/>
          </w:tcPr>
          <w:p w14:paraId="0D070E7F" w14:textId="26914B27" w:rsidR="00596762" w:rsidRDefault="0078756F" w:rsidP="00505100">
            <w:r>
              <w:t>7:00 pm</w:t>
            </w:r>
          </w:p>
        </w:tc>
        <w:tc>
          <w:tcPr>
            <w:tcW w:w="1614" w:type="dxa"/>
          </w:tcPr>
          <w:p w14:paraId="62C3CAF1" w14:textId="77777777" w:rsidR="00596762" w:rsidRDefault="00596762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0C4D7138" w14:textId="77777777" w:rsidR="00596762" w:rsidRDefault="00596762" w:rsidP="00505100">
            <w:pPr>
              <w:rPr>
                <w:b/>
                <w:bCs/>
              </w:rPr>
            </w:pPr>
          </w:p>
        </w:tc>
      </w:tr>
      <w:tr w:rsidR="00596762" w14:paraId="685F2756" w14:textId="77777777" w:rsidTr="00E82819">
        <w:tc>
          <w:tcPr>
            <w:tcW w:w="3223" w:type="dxa"/>
          </w:tcPr>
          <w:p w14:paraId="66175215" w14:textId="44889E85" w:rsidR="00596762" w:rsidRDefault="00353A67" w:rsidP="00505100">
            <w:r>
              <w:t>Nov 4th Saturday</w:t>
            </w:r>
          </w:p>
        </w:tc>
        <w:tc>
          <w:tcPr>
            <w:tcW w:w="2105" w:type="dxa"/>
          </w:tcPr>
          <w:p w14:paraId="27B4E365" w14:textId="5028F2F2" w:rsidR="00596762" w:rsidRDefault="002C143E" w:rsidP="00505100">
            <w:r>
              <w:t>Rental</w:t>
            </w:r>
          </w:p>
        </w:tc>
        <w:tc>
          <w:tcPr>
            <w:tcW w:w="2160" w:type="dxa"/>
          </w:tcPr>
          <w:p w14:paraId="61846584" w14:textId="3B774D78" w:rsidR="00596762" w:rsidRDefault="00261B3B" w:rsidP="00505100">
            <w:r>
              <w:t>All day</w:t>
            </w:r>
          </w:p>
        </w:tc>
        <w:tc>
          <w:tcPr>
            <w:tcW w:w="1614" w:type="dxa"/>
          </w:tcPr>
          <w:p w14:paraId="2F377243" w14:textId="3C46F4EF" w:rsidR="00596762" w:rsidRDefault="00261B3B" w:rsidP="00505100">
            <w:pPr>
              <w:rPr>
                <w:highlight w:val="yellow"/>
              </w:rPr>
            </w:pPr>
            <w:r>
              <w:rPr>
                <w:highlight w:val="yellow"/>
              </w:rPr>
              <w:t>O</w:t>
            </w:r>
            <w:r w:rsidR="002C143E">
              <w:rPr>
                <w:highlight w:val="yellow"/>
              </w:rPr>
              <w:t>pen</w:t>
            </w:r>
            <w:r>
              <w:rPr>
                <w:highlight w:val="yellow"/>
              </w:rPr>
              <w:t xml:space="preserve"> all day</w:t>
            </w:r>
          </w:p>
        </w:tc>
        <w:tc>
          <w:tcPr>
            <w:tcW w:w="1914" w:type="dxa"/>
          </w:tcPr>
          <w:p w14:paraId="7D275119" w14:textId="0DB1376E" w:rsidR="00596762" w:rsidRDefault="00261B3B" w:rsidP="00505100">
            <w:pPr>
              <w:rPr>
                <w:b/>
                <w:bCs/>
              </w:rPr>
            </w:pPr>
            <w:r>
              <w:rPr>
                <w:b/>
                <w:bCs/>
              </w:rPr>
              <w:t>Rental</w:t>
            </w:r>
          </w:p>
        </w:tc>
      </w:tr>
      <w:tr w:rsidR="00DE1282" w14:paraId="3D3A5705" w14:textId="77777777" w:rsidTr="00E82819">
        <w:tc>
          <w:tcPr>
            <w:tcW w:w="3223" w:type="dxa"/>
          </w:tcPr>
          <w:tbl>
            <w:tblPr>
              <w:tblStyle w:val="TableGrid"/>
              <w:tblW w:w="11016" w:type="dxa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2105"/>
              <w:gridCol w:w="2160"/>
              <w:gridCol w:w="1614"/>
              <w:gridCol w:w="1914"/>
            </w:tblGrid>
            <w:tr w:rsidR="00DE1282" w14:paraId="1E22DDF0" w14:textId="77777777" w:rsidTr="00AB4D7B">
              <w:tc>
                <w:tcPr>
                  <w:tcW w:w="3223" w:type="dxa"/>
                </w:tcPr>
                <w:p w14:paraId="767F7646" w14:textId="4B764476" w:rsidR="00DE1282" w:rsidRDefault="00DE1282" w:rsidP="00DE1282">
                  <w:r>
                    <w:t xml:space="preserve">Nov </w:t>
                  </w:r>
                  <w:r w:rsidR="00B05872">
                    <w:t xml:space="preserve">7,14,21 </w:t>
                  </w:r>
                  <w:r>
                    <w:t>Tuesdays</w:t>
                  </w:r>
                </w:p>
                <w:p w14:paraId="02293FC0" w14:textId="7DEB6B09" w:rsidR="00B05872" w:rsidRDefault="00B05872" w:rsidP="00DE1282">
                  <w:r>
                    <w:t>No league 11/28</w:t>
                  </w:r>
                </w:p>
              </w:tc>
              <w:tc>
                <w:tcPr>
                  <w:tcW w:w="2105" w:type="dxa"/>
                </w:tcPr>
                <w:p w14:paraId="037F4F91" w14:textId="77777777" w:rsidR="00DE1282" w:rsidRDefault="00DE1282" w:rsidP="00DE1282">
                  <w:r>
                    <w:t>Sno Ball Trap League &amp; Kitchen</w:t>
                  </w:r>
                </w:p>
              </w:tc>
              <w:tc>
                <w:tcPr>
                  <w:tcW w:w="2160" w:type="dxa"/>
                </w:tcPr>
                <w:p w14:paraId="461C249A" w14:textId="77777777" w:rsidR="00DE1282" w:rsidRDefault="00DE1282" w:rsidP="00DE1282">
                  <w:r>
                    <w:t>4:30 PM -8 PM</w:t>
                  </w:r>
                </w:p>
              </w:tc>
              <w:tc>
                <w:tcPr>
                  <w:tcW w:w="1614" w:type="dxa"/>
                </w:tcPr>
                <w:p w14:paraId="40B4F7E2" w14:textId="77777777" w:rsidR="00DE1282" w:rsidRDefault="00DE1282" w:rsidP="00DE1282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All Closed at 4PM every Tuesday</w:t>
                  </w:r>
                </w:p>
              </w:tc>
              <w:tc>
                <w:tcPr>
                  <w:tcW w:w="1914" w:type="dxa"/>
                </w:tcPr>
                <w:p w14:paraId="799682BF" w14:textId="77777777" w:rsidR="00DE1282" w:rsidRDefault="00DE1282" w:rsidP="00DE128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9524FAC" w14:textId="77777777" w:rsidR="00DE1282" w:rsidRDefault="00DE1282" w:rsidP="00505100"/>
        </w:tc>
        <w:tc>
          <w:tcPr>
            <w:tcW w:w="2105" w:type="dxa"/>
          </w:tcPr>
          <w:p w14:paraId="05C72EB0" w14:textId="4F9C4567" w:rsidR="00DE1282" w:rsidRDefault="00B05872" w:rsidP="00505100">
            <w:r>
              <w:t>SNO BALL Trap League &amp; Kitchen</w:t>
            </w:r>
          </w:p>
        </w:tc>
        <w:tc>
          <w:tcPr>
            <w:tcW w:w="2160" w:type="dxa"/>
          </w:tcPr>
          <w:p w14:paraId="4556C811" w14:textId="2929CA3C" w:rsidR="00DE1282" w:rsidRDefault="00935D12" w:rsidP="00505100">
            <w:r>
              <w:t>4:30 pm – 8:00 pm</w:t>
            </w:r>
          </w:p>
        </w:tc>
        <w:tc>
          <w:tcPr>
            <w:tcW w:w="1614" w:type="dxa"/>
          </w:tcPr>
          <w:tbl>
            <w:tblPr>
              <w:tblStyle w:val="TableGrid"/>
              <w:tblW w:w="11016" w:type="dxa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2105"/>
              <w:gridCol w:w="2160"/>
              <w:gridCol w:w="1614"/>
              <w:gridCol w:w="1914"/>
            </w:tblGrid>
            <w:tr w:rsidR="00935D12" w:rsidRPr="007C69A2" w14:paraId="73F3DF2E" w14:textId="77777777" w:rsidTr="00AB4D7B">
              <w:tc>
                <w:tcPr>
                  <w:tcW w:w="3223" w:type="dxa"/>
                </w:tcPr>
                <w:p w14:paraId="43403703" w14:textId="79246443" w:rsidR="00935D12" w:rsidRPr="007C69A2" w:rsidRDefault="000F66E3" w:rsidP="00935D12">
                  <w:pPr>
                    <w:rPr>
                      <w:highlight w:val="yellow"/>
                    </w:rPr>
                  </w:pPr>
                  <w:r w:rsidRPr="007C69A2">
                    <w:rPr>
                      <w:highlight w:val="yellow"/>
                    </w:rPr>
                    <w:t xml:space="preserve">All closed at 3:30pm every Tu </w:t>
                  </w:r>
                </w:p>
              </w:tc>
              <w:tc>
                <w:tcPr>
                  <w:tcW w:w="2105" w:type="dxa"/>
                </w:tcPr>
                <w:p w14:paraId="118B586B" w14:textId="77777777" w:rsidR="00935D12" w:rsidRPr="007C69A2" w:rsidRDefault="00935D12" w:rsidP="00935D12">
                  <w:pPr>
                    <w:rPr>
                      <w:highlight w:val="yellow"/>
                    </w:rPr>
                  </w:pPr>
                  <w:r w:rsidRPr="007C69A2">
                    <w:rPr>
                      <w:highlight w:val="yellow"/>
                    </w:rPr>
                    <w:t>Sno Ball Trap League &amp; Kitchen</w:t>
                  </w:r>
                </w:p>
              </w:tc>
              <w:tc>
                <w:tcPr>
                  <w:tcW w:w="2160" w:type="dxa"/>
                </w:tcPr>
                <w:p w14:paraId="29CBAAAF" w14:textId="77777777" w:rsidR="00935D12" w:rsidRPr="007C69A2" w:rsidRDefault="00935D12" w:rsidP="00935D12">
                  <w:pPr>
                    <w:rPr>
                      <w:highlight w:val="yellow"/>
                    </w:rPr>
                  </w:pPr>
                  <w:r w:rsidRPr="007C69A2">
                    <w:rPr>
                      <w:highlight w:val="yellow"/>
                    </w:rPr>
                    <w:t>4:30 PM -8 PM</w:t>
                  </w:r>
                </w:p>
              </w:tc>
              <w:tc>
                <w:tcPr>
                  <w:tcW w:w="1614" w:type="dxa"/>
                </w:tcPr>
                <w:p w14:paraId="055FBCB1" w14:textId="77777777" w:rsidR="00935D12" w:rsidRPr="007C69A2" w:rsidRDefault="00935D12" w:rsidP="00935D12">
                  <w:pPr>
                    <w:rPr>
                      <w:highlight w:val="yellow"/>
                    </w:rPr>
                  </w:pPr>
                  <w:r w:rsidRPr="007C69A2">
                    <w:rPr>
                      <w:highlight w:val="yellow"/>
                    </w:rPr>
                    <w:t>All Closed at 4PM every Tuesday</w:t>
                  </w:r>
                </w:p>
              </w:tc>
              <w:tc>
                <w:tcPr>
                  <w:tcW w:w="1914" w:type="dxa"/>
                </w:tcPr>
                <w:p w14:paraId="44D67FDB" w14:textId="77777777" w:rsidR="00935D12" w:rsidRPr="007C69A2" w:rsidRDefault="00935D12" w:rsidP="00935D12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</w:tr>
          </w:tbl>
          <w:p w14:paraId="2D45FB82" w14:textId="77777777" w:rsidR="00DE1282" w:rsidRPr="007C69A2" w:rsidRDefault="00DE1282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70CE8111" w14:textId="77777777" w:rsidR="00DE1282" w:rsidRDefault="00DE1282" w:rsidP="00505100">
            <w:pPr>
              <w:rPr>
                <w:b/>
                <w:bCs/>
              </w:rPr>
            </w:pPr>
          </w:p>
        </w:tc>
      </w:tr>
      <w:tr w:rsidR="00596762" w14:paraId="00EB017E" w14:textId="77777777" w:rsidTr="00E82819">
        <w:tc>
          <w:tcPr>
            <w:tcW w:w="3223" w:type="dxa"/>
          </w:tcPr>
          <w:p w14:paraId="434773D2" w14:textId="7752F4A7" w:rsidR="00596762" w:rsidRDefault="00D82325" w:rsidP="00505100">
            <w:r>
              <w:t xml:space="preserve">Nov </w:t>
            </w:r>
            <w:r w:rsidR="00587C17">
              <w:t>12</w:t>
            </w:r>
            <w:r w:rsidR="00587C17" w:rsidRPr="00587C17">
              <w:rPr>
                <w:vertAlign w:val="superscript"/>
              </w:rPr>
              <w:t>th</w:t>
            </w:r>
            <w:r w:rsidR="00587C17">
              <w:t xml:space="preserve"> Sunday </w:t>
            </w:r>
          </w:p>
        </w:tc>
        <w:tc>
          <w:tcPr>
            <w:tcW w:w="2105" w:type="dxa"/>
          </w:tcPr>
          <w:p w14:paraId="27331648" w14:textId="612AA3F5" w:rsidR="00596762" w:rsidRDefault="00587C17" w:rsidP="00505100">
            <w:r>
              <w:t>Veterans Dinner</w:t>
            </w:r>
          </w:p>
        </w:tc>
        <w:tc>
          <w:tcPr>
            <w:tcW w:w="2160" w:type="dxa"/>
          </w:tcPr>
          <w:p w14:paraId="6DEA9D92" w14:textId="1BCD7F08" w:rsidR="00596762" w:rsidRDefault="00587C17" w:rsidP="00505100">
            <w:r>
              <w:t xml:space="preserve">Doors open at 1pm Dinner 2pm </w:t>
            </w:r>
          </w:p>
        </w:tc>
        <w:tc>
          <w:tcPr>
            <w:tcW w:w="1614" w:type="dxa"/>
          </w:tcPr>
          <w:p w14:paraId="5CABECF0" w14:textId="032CB779" w:rsidR="00596762" w:rsidRDefault="00587C17" w:rsidP="00505100">
            <w:pPr>
              <w:rPr>
                <w:highlight w:val="yellow"/>
              </w:rPr>
            </w:pPr>
            <w:r>
              <w:rPr>
                <w:highlight w:val="yellow"/>
              </w:rPr>
              <w:t>RANGES CLOSED ALL DAY</w:t>
            </w:r>
          </w:p>
        </w:tc>
        <w:tc>
          <w:tcPr>
            <w:tcW w:w="1914" w:type="dxa"/>
          </w:tcPr>
          <w:p w14:paraId="4AAD999D" w14:textId="77777777" w:rsidR="00596762" w:rsidRDefault="00596762" w:rsidP="00505100">
            <w:pPr>
              <w:rPr>
                <w:b/>
                <w:bCs/>
              </w:rPr>
            </w:pPr>
          </w:p>
        </w:tc>
      </w:tr>
      <w:tr w:rsidR="002808DB" w14:paraId="1F6F1A10" w14:textId="77777777" w:rsidTr="00E82819">
        <w:tc>
          <w:tcPr>
            <w:tcW w:w="3223" w:type="dxa"/>
          </w:tcPr>
          <w:p w14:paraId="7FD5369F" w14:textId="6109D2D3" w:rsidR="002808DB" w:rsidRDefault="002808DB" w:rsidP="00505100">
            <w:r>
              <w:t xml:space="preserve">November </w:t>
            </w:r>
            <w:r w:rsidR="00AA016C">
              <w:t>23 Thursday</w:t>
            </w:r>
          </w:p>
        </w:tc>
        <w:tc>
          <w:tcPr>
            <w:tcW w:w="2105" w:type="dxa"/>
          </w:tcPr>
          <w:p w14:paraId="319D7E41" w14:textId="0BB177C9" w:rsidR="002808DB" w:rsidRPr="00AA016C" w:rsidRDefault="00AA016C" w:rsidP="00505100">
            <w:pPr>
              <w:rPr>
                <w:b/>
                <w:bCs/>
              </w:rPr>
            </w:pPr>
            <w:r w:rsidRPr="00AA016C">
              <w:rPr>
                <w:b/>
                <w:bCs/>
              </w:rPr>
              <w:t>Happy Thanksgiving</w:t>
            </w:r>
          </w:p>
        </w:tc>
        <w:tc>
          <w:tcPr>
            <w:tcW w:w="2160" w:type="dxa"/>
          </w:tcPr>
          <w:p w14:paraId="02014D46" w14:textId="77777777" w:rsidR="002808DB" w:rsidRDefault="002808DB" w:rsidP="00505100"/>
        </w:tc>
        <w:tc>
          <w:tcPr>
            <w:tcW w:w="1614" w:type="dxa"/>
          </w:tcPr>
          <w:p w14:paraId="06FE18C0" w14:textId="77777777" w:rsidR="002808DB" w:rsidRDefault="002808DB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5D083892" w14:textId="77777777" w:rsidR="002808DB" w:rsidRDefault="002808DB" w:rsidP="00505100">
            <w:pPr>
              <w:rPr>
                <w:b/>
                <w:bCs/>
              </w:rPr>
            </w:pPr>
          </w:p>
        </w:tc>
      </w:tr>
      <w:tr w:rsidR="00596762" w14:paraId="0E26AB7F" w14:textId="77777777" w:rsidTr="00E82819">
        <w:tc>
          <w:tcPr>
            <w:tcW w:w="3223" w:type="dxa"/>
          </w:tcPr>
          <w:p w14:paraId="61CB2513" w14:textId="1E2785AE" w:rsidR="00596762" w:rsidRDefault="000C1DED" w:rsidP="00505100">
            <w:r>
              <w:t>Nov 25, 26, 27, 28</w:t>
            </w:r>
            <w:r w:rsidR="00BE5C00">
              <w:t xml:space="preserve"> &amp; 12/2</w:t>
            </w:r>
          </w:p>
        </w:tc>
        <w:tc>
          <w:tcPr>
            <w:tcW w:w="2105" w:type="dxa"/>
          </w:tcPr>
          <w:p w14:paraId="495A4562" w14:textId="587044EC" w:rsidR="00596762" w:rsidRDefault="00BE5C00" w:rsidP="00505100">
            <w:r>
              <w:t>Hunting Season</w:t>
            </w:r>
          </w:p>
        </w:tc>
        <w:tc>
          <w:tcPr>
            <w:tcW w:w="2160" w:type="dxa"/>
          </w:tcPr>
          <w:p w14:paraId="2724A7A1" w14:textId="3A5A2B56" w:rsidR="00596762" w:rsidRDefault="00BE5C00" w:rsidP="00505100">
            <w:r>
              <w:t>All Day</w:t>
            </w:r>
          </w:p>
        </w:tc>
        <w:tc>
          <w:tcPr>
            <w:tcW w:w="1614" w:type="dxa"/>
          </w:tcPr>
          <w:p w14:paraId="443F9BF6" w14:textId="06FFA1BB" w:rsidR="00596762" w:rsidRDefault="00BE5C00" w:rsidP="00505100">
            <w:pPr>
              <w:rPr>
                <w:highlight w:val="yellow"/>
              </w:rPr>
            </w:pPr>
            <w:r>
              <w:rPr>
                <w:highlight w:val="yellow"/>
              </w:rPr>
              <w:t>Ranges closed each d</w:t>
            </w:r>
            <w:r w:rsidR="00261B3B">
              <w:rPr>
                <w:highlight w:val="yellow"/>
              </w:rPr>
              <w:t>ay</w:t>
            </w:r>
          </w:p>
        </w:tc>
        <w:tc>
          <w:tcPr>
            <w:tcW w:w="1914" w:type="dxa"/>
          </w:tcPr>
          <w:p w14:paraId="574F095A" w14:textId="77777777" w:rsidR="00596762" w:rsidRDefault="00596762" w:rsidP="00505100">
            <w:pPr>
              <w:rPr>
                <w:b/>
                <w:bCs/>
              </w:rPr>
            </w:pPr>
          </w:p>
        </w:tc>
      </w:tr>
      <w:tr w:rsidR="00505100" w14:paraId="4BA22187" w14:textId="77777777" w:rsidTr="00E82819">
        <w:tc>
          <w:tcPr>
            <w:tcW w:w="3223" w:type="dxa"/>
          </w:tcPr>
          <w:p w14:paraId="19ADA569" w14:textId="7757E4B9" w:rsidR="00505100" w:rsidRDefault="00A15755" w:rsidP="00505100">
            <w:r w:rsidRPr="00C50360">
              <w:rPr>
                <w:highlight w:val="cyan"/>
              </w:rPr>
              <w:t>No guests permitted October 1</w:t>
            </w:r>
            <w:r w:rsidR="00C50360" w:rsidRPr="00C50360">
              <w:rPr>
                <w:highlight w:val="cyan"/>
              </w:rPr>
              <w:t xml:space="preserve">, </w:t>
            </w:r>
            <w:proofErr w:type="gramStart"/>
            <w:r w:rsidR="00C50360" w:rsidRPr="00C50360">
              <w:rPr>
                <w:highlight w:val="cyan"/>
              </w:rPr>
              <w:t>2023</w:t>
            </w:r>
            <w:proofErr w:type="gramEnd"/>
            <w:r w:rsidRPr="00C50360">
              <w:rPr>
                <w:highlight w:val="cyan"/>
              </w:rPr>
              <w:t xml:space="preserve"> till Jan 1, </w:t>
            </w:r>
            <w:r w:rsidR="00C50360" w:rsidRPr="00C50360">
              <w:rPr>
                <w:highlight w:val="cyan"/>
              </w:rPr>
              <w:t>2024</w:t>
            </w:r>
          </w:p>
        </w:tc>
        <w:tc>
          <w:tcPr>
            <w:tcW w:w="2105" w:type="dxa"/>
          </w:tcPr>
          <w:p w14:paraId="35AF6378" w14:textId="77777777" w:rsidR="00505100" w:rsidRDefault="00505100" w:rsidP="00505100"/>
        </w:tc>
        <w:tc>
          <w:tcPr>
            <w:tcW w:w="2160" w:type="dxa"/>
          </w:tcPr>
          <w:p w14:paraId="2487C085" w14:textId="77777777" w:rsidR="00505100" w:rsidRDefault="00505100" w:rsidP="00505100"/>
        </w:tc>
        <w:tc>
          <w:tcPr>
            <w:tcW w:w="1614" w:type="dxa"/>
          </w:tcPr>
          <w:p w14:paraId="06F18490" w14:textId="77777777" w:rsidR="00505100" w:rsidRDefault="00505100" w:rsidP="00505100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14:paraId="7A773E68" w14:textId="77777777" w:rsidR="00505100" w:rsidRDefault="00505100" w:rsidP="00505100">
            <w:pPr>
              <w:rPr>
                <w:b/>
                <w:bCs/>
              </w:rPr>
            </w:pPr>
          </w:p>
        </w:tc>
      </w:tr>
    </w:tbl>
    <w:p w14:paraId="782772A7" w14:textId="77777777" w:rsidR="00907252" w:rsidRDefault="00907252" w:rsidP="007A3764">
      <w:pPr>
        <w:rPr>
          <w:b/>
          <w:bCs/>
        </w:rPr>
      </w:pPr>
    </w:p>
    <w:p w14:paraId="1DDD481B" w14:textId="77777777" w:rsidR="00907252" w:rsidRDefault="00907252" w:rsidP="007A3764">
      <w:pPr>
        <w:rPr>
          <w:b/>
          <w:bCs/>
        </w:rPr>
      </w:pPr>
    </w:p>
    <w:p w14:paraId="1AC12E5D" w14:textId="4ADC6729" w:rsidR="00027347" w:rsidRPr="006A2E7C" w:rsidRDefault="00A25AE0" w:rsidP="007A3764">
      <w:pPr>
        <w:rPr>
          <w:b/>
          <w:bCs/>
          <w:sz w:val="28"/>
          <w:szCs w:val="28"/>
        </w:rPr>
      </w:pPr>
      <w:r w:rsidRPr="006A2E7C">
        <w:rPr>
          <w:b/>
          <w:bCs/>
          <w:sz w:val="28"/>
          <w:szCs w:val="28"/>
        </w:rPr>
        <w:t>Officers</w:t>
      </w:r>
      <w:r w:rsidR="001325E7">
        <w:rPr>
          <w:b/>
          <w:bCs/>
          <w:sz w:val="28"/>
          <w:szCs w:val="28"/>
        </w:rPr>
        <w:t>:</w:t>
      </w:r>
    </w:p>
    <w:tbl>
      <w:tblPr>
        <w:tblW w:w="9428" w:type="dxa"/>
        <w:tblLayout w:type="fixed"/>
        <w:tblLook w:val="0600" w:firstRow="0" w:lastRow="0" w:firstColumn="0" w:lastColumn="0" w:noHBand="1" w:noVBand="1"/>
      </w:tblPr>
      <w:tblGrid>
        <w:gridCol w:w="9428"/>
      </w:tblGrid>
      <w:tr w:rsidR="00027347" w:rsidRPr="0084753B" w14:paraId="5AC72EF1" w14:textId="77777777" w:rsidTr="00B91274">
        <w:trPr>
          <w:trHeight w:val="430"/>
        </w:trPr>
        <w:tc>
          <w:tcPr>
            <w:tcW w:w="9428" w:type="dxa"/>
          </w:tcPr>
          <w:p w14:paraId="001C5A77" w14:textId="3B8F7C76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President                                      Mike Vogel                                          (412)559-03823                        mikejo.vogel@gmail.com</w:t>
            </w:r>
          </w:p>
        </w:tc>
      </w:tr>
      <w:tr w:rsidR="00027347" w:rsidRPr="0084753B" w14:paraId="6775638A" w14:textId="77777777" w:rsidTr="00B91274">
        <w:trPr>
          <w:trHeight w:val="403"/>
        </w:trPr>
        <w:tc>
          <w:tcPr>
            <w:tcW w:w="9428" w:type="dxa"/>
          </w:tcPr>
          <w:p w14:paraId="2660B7BC" w14:textId="3E0FE431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V. President                                 Bill Caudill                                           (724) 766-1876                         </w:t>
            </w:r>
            <w:hyperlink r:id="rId18" w:history="1">
              <w:r w:rsidRPr="0084753B">
                <w:rPr>
                  <w:rStyle w:val="Hyperlink"/>
                  <w:color w:val="000000" w:themeColor="text1"/>
                  <w:sz w:val="16"/>
                  <w:szCs w:val="16"/>
                </w:rPr>
                <w:t>billygoat2121@yahoo.com</w:t>
              </w:r>
            </w:hyperlink>
          </w:p>
        </w:tc>
      </w:tr>
      <w:tr w:rsidR="00027347" w:rsidRPr="0084753B" w14:paraId="32E5658B" w14:textId="77777777" w:rsidTr="00B91274">
        <w:trPr>
          <w:trHeight w:val="340"/>
        </w:trPr>
        <w:tc>
          <w:tcPr>
            <w:tcW w:w="9428" w:type="dxa"/>
          </w:tcPr>
          <w:p w14:paraId="1D788079" w14:textId="0C21DA6E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Secretary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>Kraig Wolf                                            (412) 580-5729                         wolfauto88@gmail.com</w:t>
            </w:r>
          </w:p>
        </w:tc>
      </w:tr>
      <w:tr w:rsidR="00027347" w:rsidRPr="0084753B" w14:paraId="21EB8285" w14:textId="77777777" w:rsidTr="00B91274">
        <w:trPr>
          <w:trHeight w:val="385"/>
        </w:trPr>
        <w:tc>
          <w:tcPr>
            <w:tcW w:w="9428" w:type="dxa"/>
          </w:tcPr>
          <w:p w14:paraId="25755931" w14:textId="2B724429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Membership Secretary             Faye Sabina                                         (724) 321-2691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fayegnoth@ymail.com</w:t>
            </w:r>
          </w:p>
        </w:tc>
      </w:tr>
      <w:tr w:rsidR="00027347" w:rsidRPr="0084753B" w14:paraId="516397A7" w14:textId="77777777" w:rsidTr="00E82819">
        <w:trPr>
          <w:trHeight w:val="229"/>
        </w:trPr>
        <w:tc>
          <w:tcPr>
            <w:tcW w:w="9428" w:type="dxa"/>
          </w:tcPr>
          <w:p w14:paraId="62FAFA5C" w14:textId="78A67757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Treasurer                                     Greg Semashko                                  (724) 816-1892                         fang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84753B">
              <w:rPr>
                <w:color w:val="000000" w:themeColor="text1"/>
                <w:sz w:val="16"/>
                <w:szCs w:val="16"/>
              </w:rPr>
              <w:t>rus@zoominternet.net</w:t>
            </w:r>
          </w:p>
        </w:tc>
      </w:tr>
      <w:tr w:rsidR="00027347" w:rsidRPr="0084753B" w14:paraId="2EBAF14C" w14:textId="77777777" w:rsidTr="00E82819">
        <w:trPr>
          <w:trHeight w:val="305"/>
        </w:trPr>
        <w:tc>
          <w:tcPr>
            <w:tcW w:w="9428" w:type="dxa"/>
          </w:tcPr>
          <w:p w14:paraId="74BDC1A6" w14:textId="1E3B884B" w:rsidR="00027347" w:rsidRPr="00BA6F82" w:rsidRDefault="00027347" w:rsidP="00E82819">
            <w:pPr>
              <w:rPr>
                <w:b/>
                <w:bCs/>
                <w:color w:val="000000" w:themeColor="text1"/>
                <w:szCs w:val="20"/>
              </w:rPr>
            </w:pPr>
            <w:r w:rsidRPr="006A2E7C">
              <w:rPr>
                <w:b/>
                <w:bCs/>
                <w:sz w:val="28"/>
                <w:szCs w:val="28"/>
              </w:rPr>
              <w:t>Directors</w:t>
            </w:r>
            <w:r w:rsidR="00B9127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27347" w:rsidRPr="0084753B" w14:paraId="0AF725C5" w14:textId="77777777" w:rsidTr="00B91274">
        <w:trPr>
          <w:trHeight w:val="385"/>
        </w:trPr>
        <w:tc>
          <w:tcPr>
            <w:tcW w:w="9428" w:type="dxa"/>
          </w:tcPr>
          <w:p w14:paraId="54C7AAFA" w14:textId="3962F7BC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 Dale Bittner                               Tom Brosenitsch, Jr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 xml:space="preserve"> Jeff Carelle                                Scott Cukovich</w:t>
            </w:r>
          </w:p>
        </w:tc>
      </w:tr>
      <w:tr w:rsidR="00027347" w:rsidRPr="0084753B" w14:paraId="6BD372AF" w14:textId="77777777" w:rsidTr="00B91274">
        <w:trPr>
          <w:trHeight w:val="430"/>
        </w:trPr>
        <w:tc>
          <w:tcPr>
            <w:tcW w:w="9428" w:type="dxa"/>
          </w:tcPr>
          <w:p w14:paraId="4670AE17" w14:textId="6B4C6B86" w:rsidR="00027347" w:rsidRPr="0084753B" w:rsidRDefault="00027347" w:rsidP="00E82819">
            <w:pPr>
              <w:rPr>
                <w:color w:val="000000" w:themeColor="text1"/>
                <w:sz w:val="16"/>
                <w:szCs w:val="16"/>
              </w:rPr>
            </w:pPr>
            <w:r w:rsidRPr="0084753B">
              <w:rPr>
                <w:color w:val="000000" w:themeColor="text1"/>
                <w:sz w:val="16"/>
                <w:szCs w:val="16"/>
              </w:rPr>
              <w:t xml:space="preserve">   Fred Dean                                  Bob Lucas, Jr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53B">
              <w:rPr>
                <w:color w:val="000000" w:themeColor="text1"/>
                <w:sz w:val="16"/>
                <w:szCs w:val="16"/>
              </w:rPr>
              <w:t>Julie McClelland                      John Noto</w:t>
            </w:r>
          </w:p>
        </w:tc>
      </w:tr>
      <w:tr w:rsidR="00027347" w:rsidRPr="005C098F" w14:paraId="186310D8" w14:textId="77777777" w:rsidTr="00B91274">
        <w:trPr>
          <w:trHeight w:val="295"/>
        </w:trPr>
        <w:tc>
          <w:tcPr>
            <w:tcW w:w="9428" w:type="dxa"/>
          </w:tcPr>
          <w:p w14:paraId="29E3849C" w14:textId="0A54E7CF" w:rsidR="00027347" w:rsidRPr="005C098F" w:rsidRDefault="00E97ED3" w:rsidP="00E82819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027347" w:rsidRPr="0084753B">
              <w:rPr>
                <w:color w:val="000000" w:themeColor="text1"/>
                <w:sz w:val="16"/>
                <w:szCs w:val="16"/>
              </w:rPr>
              <w:t xml:space="preserve"> Tony Olesnevich                      Ryan Trugan         </w:t>
            </w:r>
            <w:r w:rsidR="00027347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7347" w:rsidRPr="0084753B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02734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27347" w:rsidRPr="0084753B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27347">
              <w:rPr>
                <w:color w:val="000000" w:themeColor="text1"/>
                <w:sz w:val="16"/>
                <w:szCs w:val="16"/>
              </w:rPr>
              <w:t xml:space="preserve"> J</w:t>
            </w:r>
            <w:r w:rsidR="00027347" w:rsidRPr="0084753B">
              <w:rPr>
                <w:color w:val="000000" w:themeColor="text1"/>
                <w:sz w:val="16"/>
                <w:szCs w:val="16"/>
              </w:rPr>
              <w:t xml:space="preserve">oe Weltner                            </w:t>
            </w:r>
            <w:r w:rsidR="00027347">
              <w:rPr>
                <w:color w:val="000000" w:themeColor="text1"/>
                <w:sz w:val="16"/>
                <w:szCs w:val="16"/>
              </w:rPr>
              <w:t xml:space="preserve">   T</w:t>
            </w:r>
            <w:r w:rsidR="00027347" w:rsidRPr="0084753B">
              <w:rPr>
                <w:color w:val="000000" w:themeColor="text1"/>
                <w:sz w:val="16"/>
                <w:szCs w:val="16"/>
              </w:rPr>
              <w:t>om Yeager</w:t>
            </w:r>
          </w:p>
        </w:tc>
      </w:tr>
    </w:tbl>
    <w:p w14:paraId="166F7AE2" w14:textId="685CC8D5" w:rsidR="00FF35FA" w:rsidRDefault="00FF35FA" w:rsidP="0059491B">
      <w:pPr>
        <w:jc w:val="center"/>
        <w:rPr>
          <w:sz w:val="44"/>
          <w:szCs w:val="44"/>
        </w:rPr>
      </w:pPr>
    </w:p>
    <w:sectPr w:rsidR="00FF35FA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B824" w14:textId="77777777" w:rsidR="00C0495A" w:rsidRDefault="00C0495A" w:rsidP="001D6100">
      <w:r>
        <w:separator/>
      </w:r>
    </w:p>
  </w:endnote>
  <w:endnote w:type="continuationSeparator" w:id="0">
    <w:p w14:paraId="7EC8EAE1" w14:textId="77777777" w:rsidR="00C0495A" w:rsidRDefault="00C0495A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1495" w14:textId="77777777" w:rsidR="00C0495A" w:rsidRDefault="00C0495A" w:rsidP="001D6100">
      <w:r>
        <w:separator/>
      </w:r>
    </w:p>
  </w:footnote>
  <w:footnote w:type="continuationSeparator" w:id="0">
    <w:p w14:paraId="1912312D" w14:textId="77777777" w:rsidR="00C0495A" w:rsidRDefault="00C0495A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229"/>
      </v:shape>
    </w:pict>
  </w:numPicBullet>
  <w:abstractNum w:abstractNumId="0" w15:restartNumberingAfterBreak="0">
    <w:nsid w:val="1BE72902"/>
    <w:multiLevelType w:val="hybridMultilevel"/>
    <w:tmpl w:val="B570043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C645A41"/>
    <w:multiLevelType w:val="hybridMultilevel"/>
    <w:tmpl w:val="2C78541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CB15C91"/>
    <w:multiLevelType w:val="multilevel"/>
    <w:tmpl w:val="BDD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10A"/>
    <w:multiLevelType w:val="hybridMultilevel"/>
    <w:tmpl w:val="1840B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163FE"/>
    <w:multiLevelType w:val="multilevel"/>
    <w:tmpl w:val="B9A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61BB3"/>
    <w:multiLevelType w:val="multilevel"/>
    <w:tmpl w:val="B60A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075AF"/>
    <w:multiLevelType w:val="hybridMultilevel"/>
    <w:tmpl w:val="B4EE7E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B5B"/>
    <w:multiLevelType w:val="multilevel"/>
    <w:tmpl w:val="584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86152"/>
    <w:multiLevelType w:val="hybridMultilevel"/>
    <w:tmpl w:val="291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91F76"/>
    <w:multiLevelType w:val="hybridMultilevel"/>
    <w:tmpl w:val="48B489E4"/>
    <w:lvl w:ilvl="0" w:tplc="A4780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A1409A"/>
    <w:multiLevelType w:val="hybridMultilevel"/>
    <w:tmpl w:val="B066E7DC"/>
    <w:lvl w:ilvl="0" w:tplc="8AB85876">
      <w:start w:val="1"/>
      <w:numFmt w:val="decimal"/>
      <w:lvlText w:val="%1."/>
      <w:lvlJc w:val="left"/>
      <w:pPr>
        <w:ind w:left="-5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" w:hanging="360"/>
      </w:pPr>
    </w:lvl>
    <w:lvl w:ilvl="2" w:tplc="0409001B" w:tentative="1">
      <w:start w:val="1"/>
      <w:numFmt w:val="lowerRoman"/>
      <w:lvlText w:val="%3."/>
      <w:lvlJc w:val="right"/>
      <w:pPr>
        <w:ind w:left="930" w:hanging="180"/>
      </w:pPr>
    </w:lvl>
    <w:lvl w:ilvl="3" w:tplc="0409000F" w:tentative="1">
      <w:start w:val="1"/>
      <w:numFmt w:val="decimal"/>
      <w:lvlText w:val="%4."/>
      <w:lvlJc w:val="left"/>
      <w:pPr>
        <w:ind w:left="1650" w:hanging="360"/>
      </w:pPr>
    </w:lvl>
    <w:lvl w:ilvl="4" w:tplc="04090019" w:tentative="1">
      <w:start w:val="1"/>
      <w:numFmt w:val="lowerLetter"/>
      <w:lvlText w:val="%5."/>
      <w:lvlJc w:val="left"/>
      <w:pPr>
        <w:ind w:left="2370" w:hanging="360"/>
      </w:pPr>
    </w:lvl>
    <w:lvl w:ilvl="5" w:tplc="0409001B" w:tentative="1">
      <w:start w:val="1"/>
      <w:numFmt w:val="lowerRoman"/>
      <w:lvlText w:val="%6."/>
      <w:lvlJc w:val="right"/>
      <w:pPr>
        <w:ind w:left="3090" w:hanging="180"/>
      </w:pPr>
    </w:lvl>
    <w:lvl w:ilvl="6" w:tplc="0409000F" w:tentative="1">
      <w:start w:val="1"/>
      <w:numFmt w:val="decimal"/>
      <w:lvlText w:val="%7."/>
      <w:lvlJc w:val="left"/>
      <w:pPr>
        <w:ind w:left="3810" w:hanging="360"/>
      </w:pPr>
    </w:lvl>
    <w:lvl w:ilvl="7" w:tplc="04090019" w:tentative="1">
      <w:start w:val="1"/>
      <w:numFmt w:val="lowerLetter"/>
      <w:lvlText w:val="%8."/>
      <w:lvlJc w:val="left"/>
      <w:pPr>
        <w:ind w:left="4530" w:hanging="360"/>
      </w:pPr>
    </w:lvl>
    <w:lvl w:ilvl="8" w:tplc="0409001B" w:tentative="1">
      <w:start w:val="1"/>
      <w:numFmt w:val="lowerRoman"/>
      <w:lvlText w:val="%9."/>
      <w:lvlJc w:val="right"/>
      <w:pPr>
        <w:ind w:left="5250" w:hanging="180"/>
      </w:pPr>
    </w:lvl>
  </w:abstractNum>
  <w:num w:numId="1" w16cid:durableId="2126119771">
    <w:abstractNumId w:val="8"/>
  </w:num>
  <w:num w:numId="2" w16cid:durableId="978921572">
    <w:abstractNumId w:val="6"/>
  </w:num>
  <w:num w:numId="3" w16cid:durableId="723680537">
    <w:abstractNumId w:val="3"/>
  </w:num>
  <w:num w:numId="4" w16cid:durableId="548423457">
    <w:abstractNumId w:val="10"/>
  </w:num>
  <w:num w:numId="5" w16cid:durableId="1599558086">
    <w:abstractNumId w:val="9"/>
  </w:num>
  <w:num w:numId="6" w16cid:durableId="1307126146">
    <w:abstractNumId w:val="0"/>
  </w:num>
  <w:num w:numId="7" w16cid:durableId="987054268">
    <w:abstractNumId w:val="1"/>
  </w:num>
  <w:num w:numId="8" w16cid:durableId="1240099188">
    <w:abstractNumId w:val="5"/>
  </w:num>
  <w:num w:numId="9" w16cid:durableId="1866479739">
    <w:abstractNumId w:val="2"/>
  </w:num>
  <w:num w:numId="10" w16cid:durableId="1034498522">
    <w:abstractNumId w:val="4"/>
  </w:num>
  <w:num w:numId="11" w16cid:durableId="1918048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>
      <o:colormru v:ext="edit" colors="#f9ee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9"/>
    <w:rsid w:val="000026D1"/>
    <w:rsid w:val="000166C0"/>
    <w:rsid w:val="00023613"/>
    <w:rsid w:val="00027347"/>
    <w:rsid w:val="000316AF"/>
    <w:rsid w:val="000358CA"/>
    <w:rsid w:val="000438DD"/>
    <w:rsid w:val="00045A35"/>
    <w:rsid w:val="000510BE"/>
    <w:rsid w:val="000543EE"/>
    <w:rsid w:val="00054B84"/>
    <w:rsid w:val="00054E7D"/>
    <w:rsid w:val="00060922"/>
    <w:rsid w:val="000669F2"/>
    <w:rsid w:val="00066BB9"/>
    <w:rsid w:val="000736DA"/>
    <w:rsid w:val="0007595E"/>
    <w:rsid w:val="00096573"/>
    <w:rsid w:val="000A0256"/>
    <w:rsid w:val="000A06A1"/>
    <w:rsid w:val="000B2E7F"/>
    <w:rsid w:val="000B3BF5"/>
    <w:rsid w:val="000B58E3"/>
    <w:rsid w:val="000B7BB9"/>
    <w:rsid w:val="000C1DED"/>
    <w:rsid w:val="000D055E"/>
    <w:rsid w:val="000D35C1"/>
    <w:rsid w:val="000D3E28"/>
    <w:rsid w:val="000D5CEF"/>
    <w:rsid w:val="000D70CA"/>
    <w:rsid w:val="000E20D3"/>
    <w:rsid w:val="000F66E3"/>
    <w:rsid w:val="00102475"/>
    <w:rsid w:val="00105A37"/>
    <w:rsid w:val="00106F54"/>
    <w:rsid w:val="00106F76"/>
    <w:rsid w:val="001124A2"/>
    <w:rsid w:val="001168B5"/>
    <w:rsid w:val="00120DB3"/>
    <w:rsid w:val="001325E7"/>
    <w:rsid w:val="00137292"/>
    <w:rsid w:val="00141E83"/>
    <w:rsid w:val="00145336"/>
    <w:rsid w:val="00153840"/>
    <w:rsid w:val="0015401E"/>
    <w:rsid w:val="0015526F"/>
    <w:rsid w:val="00170697"/>
    <w:rsid w:val="001762C4"/>
    <w:rsid w:val="00183A0C"/>
    <w:rsid w:val="00194284"/>
    <w:rsid w:val="001A1B0F"/>
    <w:rsid w:val="001A3FF3"/>
    <w:rsid w:val="001A4D83"/>
    <w:rsid w:val="001A6B15"/>
    <w:rsid w:val="001A6DD7"/>
    <w:rsid w:val="001B3D8F"/>
    <w:rsid w:val="001D0B09"/>
    <w:rsid w:val="001D13BA"/>
    <w:rsid w:val="001D6100"/>
    <w:rsid w:val="001D7E32"/>
    <w:rsid w:val="001E0F01"/>
    <w:rsid w:val="001E476B"/>
    <w:rsid w:val="001F1011"/>
    <w:rsid w:val="002029E8"/>
    <w:rsid w:val="0020416B"/>
    <w:rsid w:val="00221711"/>
    <w:rsid w:val="00221D85"/>
    <w:rsid w:val="00222A90"/>
    <w:rsid w:val="002326FE"/>
    <w:rsid w:val="00235CED"/>
    <w:rsid w:val="002418D6"/>
    <w:rsid w:val="002505CB"/>
    <w:rsid w:val="00253C8E"/>
    <w:rsid w:val="00261B3B"/>
    <w:rsid w:val="00271F73"/>
    <w:rsid w:val="00275EDC"/>
    <w:rsid w:val="002808DB"/>
    <w:rsid w:val="00281A14"/>
    <w:rsid w:val="002836F2"/>
    <w:rsid w:val="002847ED"/>
    <w:rsid w:val="00286042"/>
    <w:rsid w:val="00291870"/>
    <w:rsid w:val="00291FF6"/>
    <w:rsid w:val="00292A71"/>
    <w:rsid w:val="002A15BB"/>
    <w:rsid w:val="002A7171"/>
    <w:rsid w:val="002B0D96"/>
    <w:rsid w:val="002B25C5"/>
    <w:rsid w:val="002C08FD"/>
    <w:rsid w:val="002C143E"/>
    <w:rsid w:val="002C235D"/>
    <w:rsid w:val="002C57ED"/>
    <w:rsid w:val="002C7E35"/>
    <w:rsid w:val="002D0365"/>
    <w:rsid w:val="002D2B73"/>
    <w:rsid w:val="002D72D4"/>
    <w:rsid w:val="002D77A4"/>
    <w:rsid w:val="002E40B9"/>
    <w:rsid w:val="002E59C0"/>
    <w:rsid w:val="002F5070"/>
    <w:rsid w:val="00310582"/>
    <w:rsid w:val="003125FB"/>
    <w:rsid w:val="00312780"/>
    <w:rsid w:val="00312D15"/>
    <w:rsid w:val="003132E6"/>
    <w:rsid w:val="00314719"/>
    <w:rsid w:val="0031513A"/>
    <w:rsid w:val="00326281"/>
    <w:rsid w:val="0033376C"/>
    <w:rsid w:val="00337923"/>
    <w:rsid w:val="00337F35"/>
    <w:rsid w:val="00341486"/>
    <w:rsid w:val="00352FC8"/>
    <w:rsid w:val="00353A67"/>
    <w:rsid w:val="003547C9"/>
    <w:rsid w:val="00361B19"/>
    <w:rsid w:val="00362BFE"/>
    <w:rsid w:val="00363E6C"/>
    <w:rsid w:val="00364AB0"/>
    <w:rsid w:val="003714F9"/>
    <w:rsid w:val="00371C2C"/>
    <w:rsid w:val="00372207"/>
    <w:rsid w:val="003731AB"/>
    <w:rsid w:val="003733D9"/>
    <w:rsid w:val="003822C8"/>
    <w:rsid w:val="0038264D"/>
    <w:rsid w:val="00383D63"/>
    <w:rsid w:val="00384067"/>
    <w:rsid w:val="00391B2F"/>
    <w:rsid w:val="003924B1"/>
    <w:rsid w:val="003963B4"/>
    <w:rsid w:val="003975E5"/>
    <w:rsid w:val="00397E0B"/>
    <w:rsid w:val="003A3EAF"/>
    <w:rsid w:val="003A760E"/>
    <w:rsid w:val="003B15D4"/>
    <w:rsid w:val="003B6BE8"/>
    <w:rsid w:val="003B6D40"/>
    <w:rsid w:val="003C2A8E"/>
    <w:rsid w:val="003C446A"/>
    <w:rsid w:val="003D03EE"/>
    <w:rsid w:val="003D34D7"/>
    <w:rsid w:val="003D467B"/>
    <w:rsid w:val="003D6069"/>
    <w:rsid w:val="003D6B55"/>
    <w:rsid w:val="003E115A"/>
    <w:rsid w:val="003E41B1"/>
    <w:rsid w:val="003F34A1"/>
    <w:rsid w:val="003F55DD"/>
    <w:rsid w:val="003F5BD6"/>
    <w:rsid w:val="00401291"/>
    <w:rsid w:val="00411EED"/>
    <w:rsid w:val="0041300F"/>
    <w:rsid w:val="00414D6A"/>
    <w:rsid w:val="004177AC"/>
    <w:rsid w:val="00420461"/>
    <w:rsid w:val="00420464"/>
    <w:rsid w:val="00432C95"/>
    <w:rsid w:val="004355D1"/>
    <w:rsid w:val="004379C7"/>
    <w:rsid w:val="004407C4"/>
    <w:rsid w:val="0044226E"/>
    <w:rsid w:val="00445C7F"/>
    <w:rsid w:val="00445DE2"/>
    <w:rsid w:val="00445FA4"/>
    <w:rsid w:val="00446B6E"/>
    <w:rsid w:val="00447F2D"/>
    <w:rsid w:val="004501FE"/>
    <w:rsid w:val="0045765F"/>
    <w:rsid w:val="004641DA"/>
    <w:rsid w:val="004742F0"/>
    <w:rsid w:val="0048364A"/>
    <w:rsid w:val="00483ABE"/>
    <w:rsid w:val="00483E6F"/>
    <w:rsid w:val="004860DE"/>
    <w:rsid w:val="00486E59"/>
    <w:rsid w:val="00491960"/>
    <w:rsid w:val="00495AA8"/>
    <w:rsid w:val="004B1737"/>
    <w:rsid w:val="004B1CE7"/>
    <w:rsid w:val="004B3D29"/>
    <w:rsid w:val="004B7C38"/>
    <w:rsid w:val="004C0879"/>
    <w:rsid w:val="004C1363"/>
    <w:rsid w:val="004C53C0"/>
    <w:rsid w:val="004D34A1"/>
    <w:rsid w:val="004D3745"/>
    <w:rsid w:val="004F170E"/>
    <w:rsid w:val="004F48F5"/>
    <w:rsid w:val="004F56E0"/>
    <w:rsid w:val="00503B66"/>
    <w:rsid w:val="00505100"/>
    <w:rsid w:val="005136A0"/>
    <w:rsid w:val="00513C62"/>
    <w:rsid w:val="00517733"/>
    <w:rsid w:val="00520B91"/>
    <w:rsid w:val="00523328"/>
    <w:rsid w:val="005429D3"/>
    <w:rsid w:val="00546D5A"/>
    <w:rsid w:val="005504C4"/>
    <w:rsid w:val="00552865"/>
    <w:rsid w:val="00564014"/>
    <w:rsid w:val="00571316"/>
    <w:rsid w:val="00574A98"/>
    <w:rsid w:val="005831D2"/>
    <w:rsid w:val="00587C17"/>
    <w:rsid w:val="00594322"/>
    <w:rsid w:val="0059491B"/>
    <w:rsid w:val="00594ABF"/>
    <w:rsid w:val="005960EA"/>
    <w:rsid w:val="00596762"/>
    <w:rsid w:val="005A1C71"/>
    <w:rsid w:val="005A6B9A"/>
    <w:rsid w:val="005A7A4F"/>
    <w:rsid w:val="005B0880"/>
    <w:rsid w:val="005B1290"/>
    <w:rsid w:val="005B1C9C"/>
    <w:rsid w:val="005B27E7"/>
    <w:rsid w:val="005B3437"/>
    <w:rsid w:val="005C098F"/>
    <w:rsid w:val="005D3159"/>
    <w:rsid w:val="005E4545"/>
    <w:rsid w:val="005F6AC4"/>
    <w:rsid w:val="00600A5C"/>
    <w:rsid w:val="00605F28"/>
    <w:rsid w:val="0060774D"/>
    <w:rsid w:val="0061121E"/>
    <w:rsid w:val="00615348"/>
    <w:rsid w:val="0061788B"/>
    <w:rsid w:val="00621784"/>
    <w:rsid w:val="006238F5"/>
    <w:rsid w:val="006240B0"/>
    <w:rsid w:val="00627701"/>
    <w:rsid w:val="00641B48"/>
    <w:rsid w:val="006453D3"/>
    <w:rsid w:val="006454F9"/>
    <w:rsid w:val="00645773"/>
    <w:rsid w:val="00650516"/>
    <w:rsid w:val="00653B92"/>
    <w:rsid w:val="00655DAD"/>
    <w:rsid w:val="00657283"/>
    <w:rsid w:val="00657C44"/>
    <w:rsid w:val="00663614"/>
    <w:rsid w:val="006716CE"/>
    <w:rsid w:val="00673048"/>
    <w:rsid w:val="0067335D"/>
    <w:rsid w:val="006768AB"/>
    <w:rsid w:val="00677B96"/>
    <w:rsid w:val="00687707"/>
    <w:rsid w:val="006914C4"/>
    <w:rsid w:val="00691D07"/>
    <w:rsid w:val="00692B40"/>
    <w:rsid w:val="006970E8"/>
    <w:rsid w:val="00697781"/>
    <w:rsid w:val="006A2E7C"/>
    <w:rsid w:val="006A6D66"/>
    <w:rsid w:val="006B498E"/>
    <w:rsid w:val="006C0116"/>
    <w:rsid w:val="006C0635"/>
    <w:rsid w:val="006C12E6"/>
    <w:rsid w:val="006C30F5"/>
    <w:rsid w:val="006C371F"/>
    <w:rsid w:val="006C388D"/>
    <w:rsid w:val="006C553B"/>
    <w:rsid w:val="006C559F"/>
    <w:rsid w:val="006C60E6"/>
    <w:rsid w:val="006C6240"/>
    <w:rsid w:val="006D021C"/>
    <w:rsid w:val="006D3057"/>
    <w:rsid w:val="006E0BB2"/>
    <w:rsid w:val="006F57DA"/>
    <w:rsid w:val="0070035E"/>
    <w:rsid w:val="00701F89"/>
    <w:rsid w:val="00702135"/>
    <w:rsid w:val="00702F8C"/>
    <w:rsid w:val="007206D0"/>
    <w:rsid w:val="00721089"/>
    <w:rsid w:val="00724ADB"/>
    <w:rsid w:val="007437C4"/>
    <w:rsid w:val="00746E44"/>
    <w:rsid w:val="00751708"/>
    <w:rsid w:val="00751D3A"/>
    <w:rsid w:val="0075496D"/>
    <w:rsid w:val="00760401"/>
    <w:rsid w:val="00760651"/>
    <w:rsid w:val="00764A89"/>
    <w:rsid w:val="007652C5"/>
    <w:rsid w:val="00766954"/>
    <w:rsid w:val="00770230"/>
    <w:rsid w:val="00770442"/>
    <w:rsid w:val="0078163A"/>
    <w:rsid w:val="0078756F"/>
    <w:rsid w:val="007913F1"/>
    <w:rsid w:val="00791A0D"/>
    <w:rsid w:val="00794584"/>
    <w:rsid w:val="007A3764"/>
    <w:rsid w:val="007A7371"/>
    <w:rsid w:val="007C167B"/>
    <w:rsid w:val="007C21E9"/>
    <w:rsid w:val="007C3AD4"/>
    <w:rsid w:val="007C5DD4"/>
    <w:rsid w:val="007C69A2"/>
    <w:rsid w:val="007D2AC9"/>
    <w:rsid w:val="007D3BE8"/>
    <w:rsid w:val="007E4DA2"/>
    <w:rsid w:val="007E580E"/>
    <w:rsid w:val="007E7309"/>
    <w:rsid w:val="007F3AA0"/>
    <w:rsid w:val="007F5552"/>
    <w:rsid w:val="007F60FD"/>
    <w:rsid w:val="007F7E6D"/>
    <w:rsid w:val="008022A8"/>
    <w:rsid w:val="00805DB1"/>
    <w:rsid w:val="0081056C"/>
    <w:rsid w:val="00813A82"/>
    <w:rsid w:val="00816B2B"/>
    <w:rsid w:val="0082362E"/>
    <w:rsid w:val="00824C13"/>
    <w:rsid w:val="00827A68"/>
    <w:rsid w:val="00830FF7"/>
    <w:rsid w:val="0083301A"/>
    <w:rsid w:val="0083312F"/>
    <w:rsid w:val="0083327E"/>
    <w:rsid w:val="00841F2F"/>
    <w:rsid w:val="0084364E"/>
    <w:rsid w:val="00846F60"/>
    <w:rsid w:val="0084753B"/>
    <w:rsid w:val="00852BAF"/>
    <w:rsid w:val="00854C52"/>
    <w:rsid w:val="008601F7"/>
    <w:rsid w:val="008731C0"/>
    <w:rsid w:val="008748C5"/>
    <w:rsid w:val="008803EA"/>
    <w:rsid w:val="00883CE5"/>
    <w:rsid w:val="00884AD4"/>
    <w:rsid w:val="00885F1C"/>
    <w:rsid w:val="00897FC3"/>
    <w:rsid w:val="008A1CF5"/>
    <w:rsid w:val="008A2393"/>
    <w:rsid w:val="008A57F5"/>
    <w:rsid w:val="008B2D7D"/>
    <w:rsid w:val="008B511D"/>
    <w:rsid w:val="008B559E"/>
    <w:rsid w:val="008B5CD6"/>
    <w:rsid w:val="008C6ADA"/>
    <w:rsid w:val="008D1813"/>
    <w:rsid w:val="008D2B19"/>
    <w:rsid w:val="008E0763"/>
    <w:rsid w:val="008E1844"/>
    <w:rsid w:val="008E1C9A"/>
    <w:rsid w:val="008E368B"/>
    <w:rsid w:val="008E4B97"/>
    <w:rsid w:val="008E6D8F"/>
    <w:rsid w:val="00900D03"/>
    <w:rsid w:val="009010B7"/>
    <w:rsid w:val="009061D8"/>
    <w:rsid w:val="00907252"/>
    <w:rsid w:val="00911211"/>
    <w:rsid w:val="009118AC"/>
    <w:rsid w:val="0091345D"/>
    <w:rsid w:val="009167CD"/>
    <w:rsid w:val="00921CB7"/>
    <w:rsid w:val="00923367"/>
    <w:rsid w:val="00935D12"/>
    <w:rsid w:val="009472FB"/>
    <w:rsid w:val="0095337A"/>
    <w:rsid w:val="009557BE"/>
    <w:rsid w:val="00957F81"/>
    <w:rsid w:val="0096100F"/>
    <w:rsid w:val="00964345"/>
    <w:rsid w:val="00967474"/>
    <w:rsid w:val="009674C9"/>
    <w:rsid w:val="00970586"/>
    <w:rsid w:val="00980360"/>
    <w:rsid w:val="00984A44"/>
    <w:rsid w:val="009868D5"/>
    <w:rsid w:val="0099512E"/>
    <w:rsid w:val="009A1391"/>
    <w:rsid w:val="009B357A"/>
    <w:rsid w:val="009B52D2"/>
    <w:rsid w:val="009B6F2C"/>
    <w:rsid w:val="009C5A71"/>
    <w:rsid w:val="009D292C"/>
    <w:rsid w:val="009D6828"/>
    <w:rsid w:val="009E33AD"/>
    <w:rsid w:val="009E6B48"/>
    <w:rsid w:val="009F0B02"/>
    <w:rsid w:val="009F188F"/>
    <w:rsid w:val="009F594B"/>
    <w:rsid w:val="00A02C11"/>
    <w:rsid w:val="00A15755"/>
    <w:rsid w:val="00A21B40"/>
    <w:rsid w:val="00A25AE0"/>
    <w:rsid w:val="00A40213"/>
    <w:rsid w:val="00A42BE0"/>
    <w:rsid w:val="00A4554C"/>
    <w:rsid w:val="00A546AF"/>
    <w:rsid w:val="00A56B50"/>
    <w:rsid w:val="00A613C8"/>
    <w:rsid w:val="00A65F80"/>
    <w:rsid w:val="00A770C4"/>
    <w:rsid w:val="00A8508A"/>
    <w:rsid w:val="00A951D9"/>
    <w:rsid w:val="00AA016C"/>
    <w:rsid w:val="00AA56F5"/>
    <w:rsid w:val="00AA69D0"/>
    <w:rsid w:val="00AC688A"/>
    <w:rsid w:val="00AD0355"/>
    <w:rsid w:val="00AD235D"/>
    <w:rsid w:val="00AD31B0"/>
    <w:rsid w:val="00AD4497"/>
    <w:rsid w:val="00AD5999"/>
    <w:rsid w:val="00AE38FE"/>
    <w:rsid w:val="00AE486C"/>
    <w:rsid w:val="00AF4456"/>
    <w:rsid w:val="00AF4B91"/>
    <w:rsid w:val="00AF4CA9"/>
    <w:rsid w:val="00AF4FE7"/>
    <w:rsid w:val="00AF6470"/>
    <w:rsid w:val="00B04CFF"/>
    <w:rsid w:val="00B05872"/>
    <w:rsid w:val="00B11B23"/>
    <w:rsid w:val="00B136B8"/>
    <w:rsid w:val="00B20AF0"/>
    <w:rsid w:val="00B21EDB"/>
    <w:rsid w:val="00B24AE0"/>
    <w:rsid w:val="00B256FF"/>
    <w:rsid w:val="00B265DB"/>
    <w:rsid w:val="00B279C0"/>
    <w:rsid w:val="00B27F10"/>
    <w:rsid w:val="00B31D65"/>
    <w:rsid w:val="00B3305A"/>
    <w:rsid w:val="00B3415E"/>
    <w:rsid w:val="00B358EF"/>
    <w:rsid w:val="00B35AA7"/>
    <w:rsid w:val="00B410F2"/>
    <w:rsid w:val="00B5149A"/>
    <w:rsid w:val="00B61C69"/>
    <w:rsid w:val="00B643FB"/>
    <w:rsid w:val="00B71B6D"/>
    <w:rsid w:val="00B75962"/>
    <w:rsid w:val="00B77B4C"/>
    <w:rsid w:val="00B91081"/>
    <w:rsid w:val="00B91274"/>
    <w:rsid w:val="00B91EB4"/>
    <w:rsid w:val="00B93E76"/>
    <w:rsid w:val="00B94CEB"/>
    <w:rsid w:val="00B95121"/>
    <w:rsid w:val="00BA0B7E"/>
    <w:rsid w:val="00BA6E18"/>
    <w:rsid w:val="00BA6F82"/>
    <w:rsid w:val="00BB5BBD"/>
    <w:rsid w:val="00BC2FDF"/>
    <w:rsid w:val="00BE5C00"/>
    <w:rsid w:val="00BE7F78"/>
    <w:rsid w:val="00BF11ED"/>
    <w:rsid w:val="00BF1870"/>
    <w:rsid w:val="00BF5F4F"/>
    <w:rsid w:val="00C0495A"/>
    <w:rsid w:val="00C12D59"/>
    <w:rsid w:val="00C15C73"/>
    <w:rsid w:val="00C164E8"/>
    <w:rsid w:val="00C16DD5"/>
    <w:rsid w:val="00C17C1A"/>
    <w:rsid w:val="00C23D04"/>
    <w:rsid w:val="00C3330E"/>
    <w:rsid w:val="00C50360"/>
    <w:rsid w:val="00C50D0A"/>
    <w:rsid w:val="00C5245C"/>
    <w:rsid w:val="00C52952"/>
    <w:rsid w:val="00C54B97"/>
    <w:rsid w:val="00C60162"/>
    <w:rsid w:val="00C60BEF"/>
    <w:rsid w:val="00C74E86"/>
    <w:rsid w:val="00C83445"/>
    <w:rsid w:val="00C90524"/>
    <w:rsid w:val="00C93EF1"/>
    <w:rsid w:val="00CA5233"/>
    <w:rsid w:val="00CA74AD"/>
    <w:rsid w:val="00CB2936"/>
    <w:rsid w:val="00CB2F11"/>
    <w:rsid w:val="00CC16C2"/>
    <w:rsid w:val="00CC7701"/>
    <w:rsid w:val="00CD05DA"/>
    <w:rsid w:val="00CD68A5"/>
    <w:rsid w:val="00CE6E5F"/>
    <w:rsid w:val="00D005F8"/>
    <w:rsid w:val="00D0420C"/>
    <w:rsid w:val="00D051F8"/>
    <w:rsid w:val="00D1100A"/>
    <w:rsid w:val="00D14DE9"/>
    <w:rsid w:val="00D15C49"/>
    <w:rsid w:val="00D16CC2"/>
    <w:rsid w:val="00D2579B"/>
    <w:rsid w:val="00D25A23"/>
    <w:rsid w:val="00D25D3F"/>
    <w:rsid w:val="00D33F25"/>
    <w:rsid w:val="00D35429"/>
    <w:rsid w:val="00D446C6"/>
    <w:rsid w:val="00D44DFF"/>
    <w:rsid w:val="00D534DE"/>
    <w:rsid w:val="00D61548"/>
    <w:rsid w:val="00D627C6"/>
    <w:rsid w:val="00D63B13"/>
    <w:rsid w:val="00D64C16"/>
    <w:rsid w:val="00D65B2D"/>
    <w:rsid w:val="00D667F4"/>
    <w:rsid w:val="00D75BF9"/>
    <w:rsid w:val="00D76AB2"/>
    <w:rsid w:val="00D77F63"/>
    <w:rsid w:val="00D80973"/>
    <w:rsid w:val="00D82325"/>
    <w:rsid w:val="00D930F7"/>
    <w:rsid w:val="00D9527F"/>
    <w:rsid w:val="00DA04DC"/>
    <w:rsid w:val="00DA4047"/>
    <w:rsid w:val="00DA75CF"/>
    <w:rsid w:val="00DB0B3F"/>
    <w:rsid w:val="00DB4280"/>
    <w:rsid w:val="00DC2462"/>
    <w:rsid w:val="00DD6008"/>
    <w:rsid w:val="00DD7C5E"/>
    <w:rsid w:val="00DE1282"/>
    <w:rsid w:val="00DF26FE"/>
    <w:rsid w:val="00DF33FE"/>
    <w:rsid w:val="00DF4B6A"/>
    <w:rsid w:val="00E05D86"/>
    <w:rsid w:val="00E06BA1"/>
    <w:rsid w:val="00E12E36"/>
    <w:rsid w:val="00E13050"/>
    <w:rsid w:val="00E154A3"/>
    <w:rsid w:val="00E165A0"/>
    <w:rsid w:val="00E20F25"/>
    <w:rsid w:val="00E21FB8"/>
    <w:rsid w:val="00E220DA"/>
    <w:rsid w:val="00E311BE"/>
    <w:rsid w:val="00E3137F"/>
    <w:rsid w:val="00E31AC1"/>
    <w:rsid w:val="00E47BD3"/>
    <w:rsid w:val="00E50D84"/>
    <w:rsid w:val="00E5106D"/>
    <w:rsid w:val="00E62C12"/>
    <w:rsid w:val="00E62F73"/>
    <w:rsid w:val="00E70F16"/>
    <w:rsid w:val="00E73B95"/>
    <w:rsid w:val="00E75770"/>
    <w:rsid w:val="00E80D90"/>
    <w:rsid w:val="00E82461"/>
    <w:rsid w:val="00E82819"/>
    <w:rsid w:val="00E82CB0"/>
    <w:rsid w:val="00E8534E"/>
    <w:rsid w:val="00E92DA3"/>
    <w:rsid w:val="00E947C1"/>
    <w:rsid w:val="00E971D3"/>
    <w:rsid w:val="00E97ED3"/>
    <w:rsid w:val="00EB5BD7"/>
    <w:rsid w:val="00EB7179"/>
    <w:rsid w:val="00EC52B7"/>
    <w:rsid w:val="00EC6E51"/>
    <w:rsid w:val="00ED0ADB"/>
    <w:rsid w:val="00ED0F93"/>
    <w:rsid w:val="00ED632B"/>
    <w:rsid w:val="00ED66DA"/>
    <w:rsid w:val="00EE0C37"/>
    <w:rsid w:val="00EE1FA1"/>
    <w:rsid w:val="00EE2F76"/>
    <w:rsid w:val="00EE4E34"/>
    <w:rsid w:val="00EE6AD3"/>
    <w:rsid w:val="00EF2119"/>
    <w:rsid w:val="00F13C7D"/>
    <w:rsid w:val="00F144C2"/>
    <w:rsid w:val="00F22FC2"/>
    <w:rsid w:val="00F24FE5"/>
    <w:rsid w:val="00F306DB"/>
    <w:rsid w:val="00F323B2"/>
    <w:rsid w:val="00F37C76"/>
    <w:rsid w:val="00F41982"/>
    <w:rsid w:val="00F638AC"/>
    <w:rsid w:val="00F66185"/>
    <w:rsid w:val="00F66AF5"/>
    <w:rsid w:val="00F66F90"/>
    <w:rsid w:val="00F72D01"/>
    <w:rsid w:val="00F805DD"/>
    <w:rsid w:val="00F81A22"/>
    <w:rsid w:val="00F8406F"/>
    <w:rsid w:val="00F849C2"/>
    <w:rsid w:val="00F84AAA"/>
    <w:rsid w:val="00F85287"/>
    <w:rsid w:val="00F93F1D"/>
    <w:rsid w:val="00FA266B"/>
    <w:rsid w:val="00FA2AD8"/>
    <w:rsid w:val="00FA3B2F"/>
    <w:rsid w:val="00FA6C77"/>
    <w:rsid w:val="00FB5F25"/>
    <w:rsid w:val="00FC04F0"/>
    <w:rsid w:val="00FC0531"/>
    <w:rsid w:val="00FC7FA0"/>
    <w:rsid w:val="00FD22FA"/>
    <w:rsid w:val="00FD5E14"/>
    <w:rsid w:val="00FD62C7"/>
    <w:rsid w:val="00FE1113"/>
    <w:rsid w:val="00FE36C2"/>
    <w:rsid w:val="00FF3209"/>
    <w:rsid w:val="00FF35FA"/>
    <w:rsid w:val="00FF530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eeeb"/>
    </o:shapedefaults>
    <o:shapelayout v:ext="edit">
      <o:idmap v:ext="edit" data="2"/>
    </o:shapelayout>
  </w:shapeDefaults>
  <w:decimalSymbol w:val="."/>
  <w:listSeparator w:val=","/>
  <w14:docId w14:val="55B9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D34817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9B2D1F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D34817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D34817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D34817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D34817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D34817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D34817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D34817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D34817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D34817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D34817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D34817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D34817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D34817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9B2D1F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D34817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A28E6A" w:themeColor="accent3"/>
    </w:rPr>
  </w:style>
  <w:style w:type="character" w:styleId="Hyperlink">
    <w:name w:val="Hyperlink"/>
    <w:basedOn w:val="DefaultParagraphFont"/>
    <w:uiPriority w:val="99"/>
    <w:semiHidden/>
    <w:rsid w:val="00B61C69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C6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qFormat/>
    <w:rsid w:val="00FD62C7"/>
    <w:pPr>
      <w:spacing w:after="200"/>
    </w:pPr>
    <w:rPr>
      <w:i/>
      <w:iCs/>
      <w:color w:val="696464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3A"/>
    <w:pPr>
      <w:ind w:left="720"/>
      <w:contextualSpacing/>
    </w:pPr>
  </w:style>
  <w:style w:type="character" w:styleId="Emphasis">
    <w:name w:val="Emphasis"/>
    <w:qFormat/>
    <w:rsid w:val="009061D8"/>
    <w:rPr>
      <w:i/>
      <w:iCs/>
    </w:rPr>
  </w:style>
  <w:style w:type="paragraph" w:customStyle="1" w:styleId="Default">
    <w:name w:val="Default"/>
    <w:rsid w:val="009061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061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mailto:billygoat2121@yaho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yperlink" Target="mailto:marsrodandgunclub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hey\AppData\Roaming\Microsoft\Templates\Back%20to%20school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Wood Typ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D55A47-50E6-464B-BD33-B9339A204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2023-10-13T13:27:00Z</dcterms:created>
  <dcterms:modified xsi:type="dcterms:W3CDTF">2023-10-16T15:14:00Z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